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A4EC2E" w14:textId="77777777" w:rsidR="008220D3" w:rsidRPr="00476F49" w:rsidRDefault="00CD062F">
      <w:pPr>
        <w:ind w:right="39"/>
      </w:pPr>
      <w:r w:rsidRPr="00476F4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476F4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E743338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476F4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5B1C2DE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" strokeweight=".35mm">
                <v:stroke joinstyle="miter"/>
              </v:line>
            </w:pict>
          </mc:Fallback>
        </mc:AlternateContent>
      </w:r>
      <w:r w:rsidRPr="00476F49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a0fQIAAAY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476F49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476F49" w:rsidRDefault="008220D3">
      <w:pPr>
        <w:ind w:right="39"/>
      </w:pPr>
    </w:p>
    <w:p w14:paraId="7282F626" w14:textId="77777777" w:rsidR="008220D3" w:rsidRPr="00476F49" w:rsidRDefault="008220D3">
      <w:pPr>
        <w:ind w:right="39"/>
      </w:pPr>
    </w:p>
    <w:p w14:paraId="252A061E" w14:textId="77777777" w:rsidR="008220D3" w:rsidRPr="00476F49" w:rsidRDefault="008220D3">
      <w:pPr>
        <w:ind w:right="39"/>
      </w:pPr>
    </w:p>
    <w:p w14:paraId="58397F8B" w14:textId="77777777" w:rsidR="008220D3" w:rsidRPr="00476F49" w:rsidRDefault="008220D3">
      <w:pPr>
        <w:ind w:right="39"/>
      </w:pPr>
    </w:p>
    <w:p w14:paraId="33772D62" w14:textId="77777777" w:rsidR="00FF7FCC" w:rsidRPr="00476F49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02E0D37C" w14:textId="77777777" w:rsidR="00FF7FCC" w:rsidRPr="00476F49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45583AE8" w14:textId="77777777" w:rsidR="00FF7FCC" w:rsidRPr="00476F49" w:rsidRDefault="00FF7FCC" w:rsidP="00BA0D15">
      <w:pPr>
        <w:ind w:right="39"/>
        <w:rPr>
          <w:rFonts w:ascii="NobelCE Lt" w:hAnsi="NobelCE Lt"/>
          <w:sz w:val="24"/>
          <w:szCs w:val="24"/>
        </w:rPr>
      </w:pPr>
    </w:p>
    <w:p w14:paraId="2C24C4DF" w14:textId="4E2AA547" w:rsidR="00647CD7" w:rsidRPr="00476F49" w:rsidRDefault="008523CE" w:rsidP="00957230">
      <w:pPr>
        <w:ind w:right="39"/>
      </w:pPr>
      <w:r w:rsidRPr="00476F49">
        <w:rPr>
          <w:rFonts w:ascii="NobelCE Lt" w:hAnsi="NobelCE Lt"/>
          <w:sz w:val="24"/>
          <w:szCs w:val="24"/>
        </w:rPr>
        <w:t>15</w:t>
      </w:r>
      <w:r w:rsidR="00112D14" w:rsidRPr="00476F49">
        <w:rPr>
          <w:rFonts w:ascii="NobelCE Lt" w:hAnsi="NobelCE Lt"/>
          <w:sz w:val="24"/>
          <w:szCs w:val="24"/>
        </w:rPr>
        <w:t xml:space="preserve"> </w:t>
      </w:r>
      <w:r w:rsidRPr="00476F49">
        <w:rPr>
          <w:rFonts w:ascii="NobelCE Lt" w:hAnsi="NobelCE Lt"/>
          <w:sz w:val="24"/>
          <w:szCs w:val="24"/>
        </w:rPr>
        <w:t>LUTEGO</w:t>
      </w:r>
      <w:r w:rsidR="008220D3" w:rsidRPr="00476F49">
        <w:rPr>
          <w:rFonts w:ascii="NobelCE Lt" w:hAnsi="NobelCE Lt"/>
          <w:sz w:val="24"/>
          <w:szCs w:val="24"/>
        </w:rPr>
        <w:t xml:space="preserve"> 201</w:t>
      </w:r>
      <w:r w:rsidRPr="00476F49">
        <w:rPr>
          <w:rFonts w:ascii="NobelCE Lt" w:hAnsi="NobelCE Lt"/>
          <w:sz w:val="24"/>
          <w:szCs w:val="24"/>
        </w:rPr>
        <w:t>9</w:t>
      </w:r>
    </w:p>
    <w:p w14:paraId="13E643FD" w14:textId="03CB0061" w:rsidR="00C4436E" w:rsidRPr="00476F49" w:rsidRDefault="00C4436E" w:rsidP="00483F80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413C7D12" w14:textId="1BF67FF4" w:rsidR="008523CE" w:rsidRPr="00476F49" w:rsidRDefault="008523CE" w:rsidP="008523CE">
      <w:pPr>
        <w:spacing w:line="360" w:lineRule="auto"/>
        <w:rPr>
          <w:rFonts w:ascii="NobelCE Lt" w:hAnsi="NobelCE Lt"/>
          <w:b/>
          <w:sz w:val="36"/>
          <w:szCs w:val="36"/>
        </w:rPr>
      </w:pPr>
      <w:r w:rsidRPr="00476F49">
        <w:rPr>
          <w:rFonts w:ascii="NobelCE Lt" w:hAnsi="NobelCE Lt"/>
          <w:b/>
          <w:sz w:val="36"/>
          <w:szCs w:val="36"/>
        </w:rPr>
        <w:t>LEXUS W NOWYCH BARWACH W SERIACH BLANCPAIN GT</w:t>
      </w:r>
    </w:p>
    <w:p w14:paraId="6640063F" w14:textId="77777777" w:rsidR="008523CE" w:rsidRPr="00476F49" w:rsidRDefault="008523CE" w:rsidP="00C4436E">
      <w:pPr>
        <w:spacing w:line="360" w:lineRule="auto"/>
        <w:rPr>
          <w:rFonts w:ascii="NobelCE Lt" w:hAnsi="NobelCE Lt"/>
          <w:b/>
          <w:sz w:val="36"/>
          <w:szCs w:val="36"/>
        </w:rPr>
      </w:pPr>
    </w:p>
    <w:p w14:paraId="33B4ED72" w14:textId="1A64FDC6" w:rsidR="00C4436E" w:rsidRPr="00476F49" w:rsidRDefault="00C4436E" w:rsidP="00C4436E">
      <w:pPr>
        <w:shd w:val="clear" w:color="auto" w:fill="FFFFFF"/>
        <w:spacing w:before="180" w:after="180" w:line="240" w:lineRule="auto"/>
        <w:rPr>
          <w:rFonts w:ascii="NobelCE Lt" w:hAnsi="NobelCE Lt"/>
          <w:b/>
          <w:sz w:val="24"/>
          <w:szCs w:val="24"/>
        </w:rPr>
      </w:pPr>
    </w:p>
    <w:p w14:paraId="4B5065A1" w14:textId="4B7F97C9" w:rsidR="00C4436E" w:rsidRPr="00476F49" w:rsidRDefault="008523CE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b/>
          <w:sz w:val="24"/>
          <w:szCs w:val="24"/>
        </w:rPr>
      </w:pPr>
      <w:r w:rsidRPr="00476F49">
        <w:rPr>
          <w:rFonts w:ascii="NobelCE Lt" w:hAnsi="NobelCE Lt"/>
          <w:b/>
          <w:sz w:val="24"/>
          <w:szCs w:val="24"/>
        </w:rPr>
        <w:t xml:space="preserve">W 2019 roku Lexus RC F GT3 w seriach </w:t>
      </w:r>
      <w:proofErr w:type="spellStart"/>
      <w:r w:rsidRPr="00476F49">
        <w:rPr>
          <w:rFonts w:ascii="NobelCE Lt" w:hAnsi="NobelCE Lt"/>
          <w:b/>
          <w:sz w:val="24"/>
          <w:szCs w:val="24"/>
        </w:rPr>
        <w:t>Blancpain</w:t>
      </w:r>
      <w:proofErr w:type="spellEnd"/>
      <w:r w:rsidRPr="00476F49">
        <w:rPr>
          <w:rFonts w:ascii="NobelCE Lt" w:hAnsi="NobelCE Lt"/>
          <w:b/>
          <w:sz w:val="24"/>
          <w:szCs w:val="24"/>
        </w:rPr>
        <w:t xml:space="preserve"> GT Series </w:t>
      </w:r>
      <w:proofErr w:type="spellStart"/>
      <w:r w:rsidRPr="00476F49">
        <w:rPr>
          <w:rFonts w:ascii="NobelCE Lt" w:hAnsi="NobelCE Lt"/>
          <w:b/>
          <w:sz w:val="24"/>
          <w:szCs w:val="24"/>
        </w:rPr>
        <w:t>Endurance</w:t>
      </w:r>
      <w:proofErr w:type="spellEnd"/>
      <w:r w:rsidRPr="00476F49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476F49">
        <w:rPr>
          <w:rFonts w:ascii="NobelCE Lt" w:hAnsi="NobelCE Lt"/>
          <w:b/>
          <w:sz w:val="24"/>
          <w:szCs w:val="24"/>
        </w:rPr>
        <w:t>Cup</w:t>
      </w:r>
      <w:proofErr w:type="spellEnd"/>
      <w:r w:rsidRPr="00476F49">
        <w:rPr>
          <w:rFonts w:ascii="NobelCE Lt" w:hAnsi="NobelCE Lt"/>
          <w:b/>
          <w:sz w:val="24"/>
          <w:szCs w:val="24"/>
        </w:rPr>
        <w:t xml:space="preserve"> oraz </w:t>
      </w:r>
      <w:proofErr w:type="spellStart"/>
      <w:r w:rsidRPr="00476F49">
        <w:rPr>
          <w:rFonts w:ascii="NobelCE Lt" w:hAnsi="NobelCE Lt"/>
          <w:b/>
          <w:sz w:val="24"/>
          <w:szCs w:val="24"/>
        </w:rPr>
        <w:t>Blancpain</w:t>
      </w:r>
      <w:proofErr w:type="spellEnd"/>
      <w:r w:rsidRPr="00476F49">
        <w:rPr>
          <w:rFonts w:ascii="NobelCE Lt" w:hAnsi="NobelCE Lt"/>
          <w:b/>
          <w:sz w:val="24"/>
          <w:szCs w:val="24"/>
        </w:rPr>
        <w:t xml:space="preserve"> GT World Challenge Europe pojedzie z zespołem Tech 1 Racing and </w:t>
      </w:r>
      <w:proofErr w:type="spellStart"/>
      <w:r w:rsidRPr="00476F49">
        <w:rPr>
          <w:rFonts w:ascii="NobelCE Lt" w:hAnsi="NobelCE Lt"/>
          <w:b/>
          <w:sz w:val="24"/>
          <w:szCs w:val="24"/>
        </w:rPr>
        <w:t>Paniz-Barthez</w:t>
      </w:r>
      <w:proofErr w:type="spellEnd"/>
      <w:r w:rsidRPr="00476F49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Pr="00476F49">
        <w:rPr>
          <w:rFonts w:ascii="NobelCE Lt" w:hAnsi="NobelCE Lt"/>
          <w:b/>
          <w:sz w:val="24"/>
          <w:szCs w:val="24"/>
        </w:rPr>
        <w:t>Compétition</w:t>
      </w:r>
      <w:proofErr w:type="spellEnd"/>
      <w:r w:rsidRPr="00476F49">
        <w:rPr>
          <w:rFonts w:ascii="NobelCE Lt" w:hAnsi="NobelCE Lt"/>
          <w:b/>
          <w:sz w:val="24"/>
          <w:szCs w:val="24"/>
        </w:rPr>
        <w:t>.</w:t>
      </w:r>
    </w:p>
    <w:p w14:paraId="78EEDC79" w14:textId="77777777" w:rsidR="008523CE" w:rsidRPr="00476F49" w:rsidRDefault="008523CE" w:rsidP="00483F80">
      <w:pPr>
        <w:shd w:val="clear" w:color="auto" w:fill="FFFFFF"/>
        <w:spacing w:before="180" w:after="180" w:line="240" w:lineRule="auto"/>
        <w:jc w:val="both"/>
        <w:rPr>
          <w:rFonts w:ascii="NobelCE Lt" w:hAnsi="NobelCE Lt"/>
          <w:noProof/>
          <w:sz w:val="24"/>
          <w:szCs w:val="24"/>
        </w:rPr>
      </w:pPr>
    </w:p>
    <w:p w14:paraId="39A6303B" w14:textId="66FE9EE3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Z końcem roku Lexus zakończył współpracę z Emil Frey Racing, któremu dziękuje za ciężką pracę i dobre wyniki w ostatnim sezonie oraz życzy sukcesu w przyszłości. Lexus RC F GT3 nadal będzie się ścigał się w najbardziej prestiżowej serii dla zespołów klienckich. Samochód wystawi ekipa Tech 1 Racing and Paniz-Barthez Compétition, która do tej pory odnosiła sukcesy w Formule Renault o</w:t>
      </w:r>
      <w:r w:rsidR="00476F49" w:rsidRPr="00476F49">
        <w:rPr>
          <w:rFonts w:ascii="NobelCE Lt" w:hAnsi="NobelCE Lt"/>
          <w:noProof/>
          <w:sz w:val="24"/>
          <w:szCs w:val="24"/>
        </w:rPr>
        <w:t xml:space="preserve">raz w European Le Mans Series. </w:t>
      </w:r>
    </w:p>
    <w:p w14:paraId="6CA66911" w14:textId="2E15AE4E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Ten sezon będzie dla zespołu z Tuluzy debiutanckim w klasie GT i pierwszym, w którym tak blisko będą współpracować z producentem aut. “Cieszymy się z dołączenia do rodziny wyścigowej Blancpain. Czujemy dumę i zaszczyt, że zaczynamy przygodę w tej serii z takim producentem jak Lexus. To dla nas wielki krok naprzód.” - powiedział Simon Abadie, menedżer zespołu Tech 1 Racing and Panis-Barthez Competiti</w:t>
      </w:r>
      <w:r w:rsidR="00476F49" w:rsidRPr="00476F49">
        <w:rPr>
          <w:rFonts w:ascii="NobelCE Lt" w:hAnsi="NobelCE Lt"/>
          <w:noProof/>
          <w:sz w:val="24"/>
          <w:szCs w:val="24"/>
        </w:rPr>
        <w:t xml:space="preserve">on. </w:t>
      </w:r>
    </w:p>
    <w:p w14:paraId="4719B353" w14:textId="77777777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“Zdajemy sobie sprawę z tego, jak wielkie wyzwanie nas czeka. Będziemy odkrywać jedną z najbardziej prestiżowych i wyrównanych kategorii wyścigowych na świecie. Musimy nauczyć się nowego auta, nowego dostawcy opon i nowych rywali. Jestem przekonany o tym, jak waleczny mamy zespół. Zrobimy wszystko, by nasz team i samochód Lexusa błyszczał w wyścigach. ” - dodał.</w:t>
      </w:r>
    </w:p>
    <w:p w14:paraId="4001649F" w14:textId="77777777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</w:p>
    <w:p w14:paraId="4F3B09A8" w14:textId="1A03AF60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lastRenderedPageBreak/>
        <w:t xml:space="preserve">Cykl Blancpain GT World Challenge Europe zabierze uczestników na dziesięć przepięknych torów w Europie w tym na legendarne Spa-Francorchamps. Ten obiekt co roku gości kulminacyjny moment sezonu GT </w:t>
      </w:r>
      <w:r w:rsidR="00476F49" w:rsidRPr="00476F49">
        <w:rPr>
          <w:rFonts w:ascii="NobelCE Lt" w:hAnsi="NobelCE Lt"/>
          <w:noProof/>
          <w:sz w:val="24"/>
          <w:szCs w:val="24"/>
        </w:rPr>
        <w:t>- wyścig Total 24 Hours of Spa.</w:t>
      </w:r>
    </w:p>
    <w:p w14:paraId="205A0ABE" w14:textId="31E4B57E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Tech 1 Racing and Paniz-Barthez Compétition zgłosi Lexusa RC F GT3. Kierowcy zespołu zostaną ogłoszeni jeszcze przed oficjalnymi testami, które odbędą się w  dniach 13-</w:t>
      </w:r>
      <w:r w:rsidR="00476F49" w:rsidRPr="00476F49">
        <w:rPr>
          <w:rFonts w:ascii="NobelCE Lt" w:hAnsi="NobelCE Lt"/>
          <w:noProof/>
          <w:sz w:val="24"/>
          <w:szCs w:val="24"/>
        </w:rPr>
        <w:t xml:space="preserve">14 marca na torze Paul Ricard. </w:t>
      </w:r>
    </w:p>
    <w:p w14:paraId="70F4F984" w14:textId="3DA03933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 xml:space="preserve">Lexusa RC F GT3 został zaprezentowany w 2016 roku, a zadebiutował w wyścigach GT przed końcem 2019 roku. Lexus potwierdził swój potencjał, dojeżdżając na podium na Silverstone oraz wygrywając wyścig Paul Ricard 6 Hours w </w:t>
      </w:r>
      <w:r w:rsidR="00476F49" w:rsidRPr="00476F49">
        <w:rPr>
          <w:rFonts w:ascii="NobelCE Lt" w:hAnsi="NobelCE Lt"/>
          <w:noProof/>
          <w:sz w:val="24"/>
          <w:szCs w:val="24"/>
        </w:rPr>
        <w:t>czerwcu zeszłego roku.</w:t>
      </w:r>
    </w:p>
    <w:p w14:paraId="24963359" w14:textId="2CD834B7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Lexus RC F GT3 napędzany jest 5.4-litrowym silnikiem V8 i ma sześciobiegową sekwencyjną skrzynię biegów. Samochód rywalizował w seriach International GT Open,  IMSA WeatherTech SportsCar Championship</w:t>
      </w:r>
      <w:bookmarkStart w:id="0" w:name="_GoBack"/>
      <w:bookmarkEnd w:id="0"/>
      <w:r w:rsidRPr="00476F49">
        <w:rPr>
          <w:rFonts w:ascii="NobelCE Lt" w:hAnsi="NobelCE Lt"/>
          <w:noProof/>
          <w:sz w:val="24"/>
          <w:szCs w:val="24"/>
        </w:rPr>
        <w:t xml:space="preserve"> Series oraz Super GT. Dzięki modelowi RC F GT3 Lexus został pierwszym azjatyckim producentem, który wygrał wyścig w VLN Endurance Championship na Pęt</w:t>
      </w:r>
      <w:r w:rsidR="00476F49" w:rsidRPr="00476F49">
        <w:rPr>
          <w:rFonts w:ascii="NobelCE Lt" w:hAnsi="NobelCE Lt"/>
          <w:noProof/>
          <w:sz w:val="24"/>
          <w:szCs w:val="24"/>
        </w:rPr>
        <w:t xml:space="preserve">li Północnej toru Nürburgring. </w:t>
      </w:r>
    </w:p>
    <w:p w14:paraId="313CB500" w14:textId="77777777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W 2019 roku Lexus RC F GT3 weźmie też udział w wyścigu 2019 ADAC TOTAL 24-Hours na torze Nürburgring. Jeden samochód w klasie SP9 zostanie wystawiony przez Racing Project Bandoh i NOVEL Racing.</w:t>
      </w:r>
    </w:p>
    <w:p w14:paraId="5B4F17BD" w14:textId="77777777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</w:p>
    <w:p w14:paraId="60EE9E81" w14:textId="77777777" w:rsidR="008523CE" w:rsidRPr="002C25C2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b/>
          <w:noProof/>
          <w:sz w:val="24"/>
          <w:szCs w:val="24"/>
        </w:rPr>
      </w:pPr>
      <w:r w:rsidRPr="002C25C2">
        <w:rPr>
          <w:rFonts w:ascii="NobelCE Lt" w:hAnsi="NobelCE Lt"/>
          <w:b/>
          <w:noProof/>
          <w:sz w:val="24"/>
          <w:szCs w:val="24"/>
        </w:rPr>
        <w:t>Kalendarz sezonu Blancpain GT 2019:</w:t>
      </w:r>
    </w:p>
    <w:p w14:paraId="691EDBD9" w14:textId="24C19167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 xml:space="preserve"> 13-14 kwietnia: Monza - Blancpain GT Series Endurance Cup</w:t>
      </w:r>
    </w:p>
    <w:p w14:paraId="5FE4FEE7" w14:textId="7FD4CBD9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 xml:space="preserve"> 4-5 maja: Brands Hatch - Blancpain GT World Challenge Europe</w:t>
      </w:r>
    </w:p>
    <w:p w14:paraId="6F13D369" w14:textId="11D21ECB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11-12 maja: Silverstone - Blancpain GT Series Endurance Cup</w:t>
      </w:r>
    </w:p>
    <w:p w14:paraId="66A247C5" w14:textId="25E21A87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31 maja -1 czerwca: Circuit Paul Ricard - Blancpain GT Series Endurance Cup</w:t>
      </w:r>
    </w:p>
    <w:p w14:paraId="7AA84EAB" w14:textId="599C5A08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28-30 czerwca: Misano - Blancpain GT World Challenge Europe</w:t>
      </w:r>
    </w:p>
    <w:p w14:paraId="25DEEADC" w14:textId="7FC78824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12-14 lipca: Zandvoort - Blancpain GT World Challenge Europe</w:t>
      </w:r>
    </w:p>
    <w:p w14:paraId="73E4D3C2" w14:textId="11B4A717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25-28 lipca: Spa-Francorchamps - Total 24 Hours of Spa</w:t>
      </w:r>
    </w:p>
    <w:p w14:paraId="2C9CB183" w14:textId="39C648C6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30 sierpnia -1 września: Nürburgring - Blancpain GT World Challenge Europe</w:t>
      </w:r>
    </w:p>
    <w:p w14:paraId="1252C822" w14:textId="6D8F3DD1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6-8 września: Hungaroring - Blancpain GT World Challenge Europe</w:t>
      </w:r>
    </w:p>
    <w:p w14:paraId="044E97CD" w14:textId="00FC4820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  <w:r w:rsidRPr="00476F49">
        <w:rPr>
          <w:rFonts w:ascii="NobelCE Lt" w:hAnsi="NobelCE Lt"/>
          <w:noProof/>
          <w:sz w:val="24"/>
          <w:szCs w:val="24"/>
        </w:rPr>
        <w:t>28-29 września: Barcelona - Blancpain GT Series Endurance Cup</w:t>
      </w:r>
    </w:p>
    <w:p w14:paraId="56224A8B" w14:textId="77777777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</w:p>
    <w:p w14:paraId="7C92A3BD" w14:textId="77777777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</w:p>
    <w:p w14:paraId="20A0836C" w14:textId="77777777" w:rsidR="008523CE" w:rsidRPr="00476F49" w:rsidRDefault="008523CE" w:rsidP="008523CE">
      <w:pPr>
        <w:shd w:val="clear" w:color="auto" w:fill="FFFFFF"/>
        <w:spacing w:before="180" w:after="180" w:line="240" w:lineRule="auto"/>
        <w:rPr>
          <w:rFonts w:ascii="NobelCE Lt" w:hAnsi="NobelCE Lt"/>
          <w:noProof/>
          <w:sz w:val="24"/>
          <w:szCs w:val="24"/>
        </w:rPr>
      </w:pPr>
    </w:p>
    <w:p w14:paraId="3B42E037" w14:textId="77777777" w:rsidR="00C4436E" w:rsidRPr="00476F49" w:rsidRDefault="00C4436E" w:rsidP="00C4436E">
      <w:pPr>
        <w:shd w:val="clear" w:color="auto" w:fill="FFFFFF"/>
        <w:spacing w:before="180" w:after="180" w:line="240" w:lineRule="auto"/>
        <w:rPr>
          <w:rFonts w:ascii="NobelCE Lt" w:hAnsi="NobelCE Lt"/>
          <w:sz w:val="24"/>
          <w:szCs w:val="24"/>
        </w:rPr>
      </w:pPr>
    </w:p>
    <w:p w14:paraId="3D3691E3" w14:textId="77777777" w:rsidR="00C4436E" w:rsidRPr="00476F49" w:rsidRDefault="00C4436E" w:rsidP="00C4436E"/>
    <w:sectPr w:rsidR="00C4436E" w:rsidRPr="00476F49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43751" w14:textId="77777777" w:rsidR="00EF0FA7" w:rsidRDefault="00EF0FA7">
      <w:pPr>
        <w:spacing w:after="0" w:line="240" w:lineRule="auto"/>
      </w:pPr>
      <w:r>
        <w:separator/>
      </w:r>
    </w:p>
  </w:endnote>
  <w:endnote w:type="continuationSeparator" w:id="0">
    <w:p w14:paraId="755FB80C" w14:textId="77777777" w:rsidR="00EF0FA7" w:rsidRDefault="00EF0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bel-Book">
    <w:altName w:val="Calibri"/>
    <w:charset w:val="00"/>
    <w:family w:val="auto"/>
    <w:pitch w:val="variable"/>
    <w:sig w:usb0="00000000" w:usb1="0000004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bel-Regular">
    <w:altName w:val="Times New Roman"/>
    <w:charset w:val="00"/>
    <w:family w:val="auto"/>
    <w:pitch w:val="variable"/>
    <w:sig w:usb0="00000000" w:usb1="00000040" w:usb2="00000000" w:usb3="00000000" w:csb0="000001FF" w:csb1="00000000"/>
  </w:font>
  <w:font w:name="NobelCE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B2F67" w14:textId="0693142E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2C25C2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2C25C2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F6EEAB" w14:textId="77777777" w:rsidR="008220D3" w:rsidRDefault="008220D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3F043" w14:textId="77777777" w:rsidR="00EF0FA7" w:rsidRDefault="00EF0FA7">
      <w:pPr>
        <w:spacing w:after="0" w:line="240" w:lineRule="auto"/>
      </w:pPr>
      <w:r>
        <w:separator/>
      </w:r>
    </w:p>
  </w:footnote>
  <w:footnote w:type="continuationSeparator" w:id="0">
    <w:p w14:paraId="28995EDB" w14:textId="77777777" w:rsidR="00EF0FA7" w:rsidRDefault="00EF0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A45E" w14:textId="77777777" w:rsidR="008220D3" w:rsidRDefault="008220D3">
    <w:pPr>
      <w:pStyle w:val="Nagwek"/>
      <w:tabs>
        <w:tab w:val="clear" w:pos="9026"/>
        <w:tab w:val="right" w:pos="897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C6358" w14:textId="77777777" w:rsidR="008220D3" w:rsidRDefault="008220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F90EAE"/>
    <w:multiLevelType w:val="multilevel"/>
    <w:tmpl w:val="DA42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24E10FA4"/>
    <w:multiLevelType w:val="multilevel"/>
    <w:tmpl w:val="822EA0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25B7283A"/>
    <w:multiLevelType w:val="multilevel"/>
    <w:tmpl w:val="01FC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2E2B62DC"/>
    <w:multiLevelType w:val="multilevel"/>
    <w:tmpl w:val="D33E95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3CD00DA"/>
    <w:multiLevelType w:val="multilevel"/>
    <w:tmpl w:val="C2FCE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485061F"/>
    <w:multiLevelType w:val="hybridMultilevel"/>
    <w:tmpl w:val="FA6CC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7098D"/>
    <w:multiLevelType w:val="multilevel"/>
    <w:tmpl w:val="465E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2283BEE"/>
    <w:multiLevelType w:val="multilevel"/>
    <w:tmpl w:val="A554068C"/>
    <w:lvl w:ilvl="0">
      <w:start w:val="1"/>
      <w:numFmt w:val="bullet"/>
      <w:lvlText w:val="•"/>
      <w:lvlJc w:val="left"/>
      <w:pPr>
        <w:ind w:left="1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3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5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7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88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06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24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142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1605" w:hanging="16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1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263F2"/>
    <w:multiLevelType w:val="hybridMultilevel"/>
    <w:tmpl w:val="1250F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27CEA"/>
    <w:multiLevelType w:val="multilevel"/>
    <w:tmpl w:val="F2B8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5CB97B0B"/>
    <w:multiLevelType w:val="multilevel"/>
    <w:tmpl w:val="6304E652"/>
    <w:lvl w:ilvl="0">
      <w:start w:val="1"/>
      <w:numFmt w:val="bullet"/>
      <w:lvlText w:val="•"/>
      <w:lvlJc w:val="left"/>
      <w:pPr>
        <w:ind w:left="5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8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0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2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147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169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191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213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2355" w:hanging="375"/>
      </w:pPr>
      <w:rPr>
        <w:rFonts w:ascii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abstractNum w:abstractNumId="16">
    <w:nsid w:val="5F91194F"/>
    <w:multiLevelType w:val="multilevel"/>
    <w:tmpl w:val="2F8091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b/>
        <w:strike w:val="0"/>
        <w:dstrike w:val="0"/>
        <w:u w:val="none"/>
        <w:effect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17">
    <w:nsid w:val="62FA4EBE"/>
    <w:multiLevelType w:val="multilevel"/>
    <w:tmpl w:val="10DAE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658F7CDF"/>
    <w:multiLevelType w:val="multilevel"/>
    <w:tmpl w:val="B53E8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9">
    <w:nsid w:val="777B6F35"/>
    <w:multiLevelType w:val="hybridMultilevel"/>
    <w:tmpl w:val="1BB690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0F6DEB"/>
    <w:multiLevelType w:val="multilevel"/>
    <w:tmpl w:val="307A15D4"/>
    <w:lvl w:ilvl="0">
      <w:start w:val="1"/>
      <w:numFmt w:val="bullet"/>
      <w:lvlText w:val="□"/>
      <w:lvlJc w:val="left"/>
      <w:pPr>
        <w:ind w:left="420" w:hanging="420"/>
      </w:pPr>
      <w:rPr>
        <w:rFonts w:ascii="Arial Unicode MS" w:hAnsi="Arial Unicode MS" w:cs="Arial Unicode MS" w:hint="default"/>
        <w:b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➢"/>
      <w:lvlJc w:val="left"/>
      <w:pPr>
        <w:ind w:left="8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◇"/>
      <w:lvlJc w:val="left"/>
      <w:pPr>
        <w:ind w:left="12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➢"/>
      <w:lvlJc w:val="left"/>
      <w:pPr>
        <w:ind w:left="210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◇"/>
      <w:lvlJc w:val="left"/>
      <w:pPr>
        <w:ind w:left="252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➢"/>
      <w:lvlJc w:val="left"/>
      <w:pPr>
        <w:ind w:left="336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◇"/>
      <w:lvlJc w:val="left"/>
      <w:pPr>
        <w:ind w:left="3780" w:hanging="42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8"/>
  </w:num>
  <w:num w:numId="5">
    <w:abstractNumId w:val="13"/>
  </w:num>
  <w:num w:numId="6">
    <w:abstractNumId w:val="7"/>
  </w:num>
  <w:num w:numId="7">
    <w:abstractNumId w:val="5"/>
  </w:num>
  <w:num w:numId="8">
    <w:abstractNumId w:val="20"/>
  </w:num>
  <w:num w:numId="9">
    <w:abstractNumId w:val="14"/>
  </w:num>
  <w:num w:numId="10">
    <w:abstractNumId w:val="2"/>
  </w:num>
  <w:num w:numId="11">
    <w:abstractNumId w:val="6"/>
  </w:num>
  <w:num w:numId="12">
    <w:abstractNumId w:val="17"/>
  </w:num>
  <w:num w:numId="13">
    <w:abstractNumId w:val="9"/>
  </w:num>
  <w:num w:numId="14">
    <w:abstractNumId w:val="4"/>
  </w:num>
  <w:num w:numId="15">
    <w:abstractNumId w:val="18"/>
  </w:num>
  <w:num w:numId="16">
    <w:abstractNumId w:val="0"/>
  </w:num>
  <w:num w:numId="17">
    <w:abstractNumId w:val="12"/>
  </w:num>
  <w:num w:numId="18">
    <w:abstractNumId w:val="21"/>
  </w:num>
  <w:num w:numId="19">
    <w:abstractNumId w:val="15"/>
  </w:num>
  <w:num w:numId="20">
    <w:abstractNumId w:val="10"/>
  </w:num>
  <w:num w:numId="21">
    <w:abstractNumId w:val="3"/>
  </w:num>
  <w:num w:numId="22">
    <w:abstractNumId w:val="19"/>
  </w:num>
  <w:num w:numId="23">
    <w:abstractNumId w:val="1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96"/>
    <w:rsid w:val="000002EA"/>
    <w:rsid w:val="00061B5B"/>
    <w:rsid w:val="000856C0"/>
    <w:rsid w:val="000A5603"/>
    <w:rsid w:val="000B1A87"/>
    <w:rsid w:val="000B7538"/>
    <w:rsid w:val="000C1B79"/>
    <w:rsid w:val="000D09CE"/>
    <w:rsid w:val="000D27E2"/>
    <w:rsid w:val="000D2E10"/>
    <w:rsid w:val="000F0A19"/>
    <w:rsid w:val="00112D14"/>
    <w:rsid w:val="00137D51"/>
    <w:rsid w:val="001A419B"/>
    <w:rsid w:val="001C7B09"/>
    <w:rsid w:val="001D2EA6"/>
    <w:rsid w:val="001D32DE"/>
    <w:rsid w:val="001D3DD3"/>
    <w:rsid w:val="001D53BB"/>
    <w:rsid w:val="001D7180"/>
    <w:rsid w:val="001E0D21"/>
    <w:rsid w:val="001F3CE3"/>
    <w:rsid w:val="0023043B"/>
    <w:rsid w:val="00240FDB"/>
    <w:rsid w:val="002537D9"/>
    <w:rsid w:val="00271713"/>
    <w:rsid w:val="0028357F"/>
    <w:rsid w:val="002901BF"/>
    <w:rsid w:val="002B2B24"/>
    <w:rsid w:val="002C25C2"/>
    <w:rsid w:val="002D1140"/>
    <w:rsid w:val="003263EB"/>
    <w:rsid w:val="00384019"/>
    <w:rsid w:val="003846D5"/>
    <w:rsid w:val="003A4792"/>
    <w:rsid w:val="003B07EF"/>
    <w:rsid w:val="003B5A49"/>
    <w:rsid w:val="003C3342"/>
    <w:rsid w:val="003D43EB"/>
    <w:rsid w:val="003E47C6"/>
    <w:rsid w:val="003F002F"/>
    <w:rsid w:val="00400399"/>
    <w:rsid w:val="0040361B"/>
    <w:rsid w:val="00425582"/>
    <w:rsid w:val="0042573B"/>
    <w:rsid w:val="004357C8"/>
    <w:rsid w:val="00436559"/>
    <w:rsid w:val="00474289"/>
    <w:rsid w:val="00476F49"/>
    <w:rsid w:val="00483F80"/>
    <w:rsid w:val="00485DAB"/>
    <w:rsid w:val="004B29B7"/>
    <w:rsid w:val="004D2E0A"/>
    <w:rsid w:val="004D4855"/>
    <w:rsid w:val="00572DF3"/>
    <w:rsid w:val="005810A8"/>
    <w:rsid w:val="00595226"/>
    <w:rsid w:val="005B5014"/>
    <w:rsid w:val="005E0D59"/>
    <w:rsid w:val="005E1E48"/>
    <w:rsid w:val="005F6E1F"/>
    <w:rsid w:val="00604A91"/>
    <w:rsid w:val="00632F7B"/>
    <w:rsid w:val="006373E9"/>
    <w:rsid w:val="006470C9"/>
    <w:rsid w:val="00647CD7"/>
    <w:rsid w:val="00676898"/>
    <w:rsid w:val="006837BB"/>
    <w:rsid w:val="006B5E1A"/>
    <w:rsid w:val="006C6896"/>
    <w:rsid w:val="006D16BB"/>
    <w:rsid w:val="006D49C0"/>
    <w:rsid w:val="006D7FD0"/>
    <w:rsid w:val="006E3435"/>
    <w:rsid w:val="006F678E"/>
    <w:rsid w:val="00713956"/>
    <w:rsid w:val="007305E7"/>
    <w:rsid w:val="00735F13"/>
    <w:rsid w:val="00762AE1"/>
    <w:rsid w:val="0076597F"/>
    <w:rsid w:val="00783F22"/>
    <w:rsid w:val="00793C7E"/>
    <w:rsid w:val="00795F71"/>
    <w:rsid w:val="007B1121"/>
    <w:rsid w:val="007C514B"/>
    <w:rsid w:val="007D3C7D"/>
    <w:rsid w:val="007E4F46"/>
    <w:rsid w:val="007F0F1A"/>
    <w:rsid w:val="007F50FB"/>
    <w:rsid w:val="0080021E"/>
    <w:rsid w:val="00811464"/>
    <w:rsid w:val="008220D3"/>
    <w:rsid w:val="00827693"/>
    <w:rsid w:val="00827D4C"/>
    <w:rsid w:val="008436C7"/>
    <w:rsid w:val="008523CE"/>
    <w:rsid w:val="00875E39"/>
    <w:rsid w:val="0088506D"/>
    <w:rsid w:val="00891722"/>
    <w:rsid w:val="008927F6"/>
    <w:rsid w:val="00892F90"/>
    <w:rsid w:val="008A7CDA"/>
    <w:rsid w:val="008B309F"/>
    <w:rsid w:val="008E37C2"/>
    <w:rsid w:val="00937EA6"/>
    <w:rsid w:val="00943225"/>
    <w:rsid w:val="00954746"/>
    <w:rsid w:val="00957230"/>
    <w:rsid w:val="009632DF"/>
    <w:rsid w:val="009703F6"/>
    <w:rsid w:val="00976A76"/>
    <w:rsid w:val="00984E98"/>
    <w:rsid w:val="0098539C"/>
    <w:rsid w:val="009A6F37"/>
    <w:rsid w:val="009A7104"/>
    <w:rsid w:val="009B312F"/>
    <w:rsid w:val="009B59D4"/>
    <w:rsid w:val="009F1786"/>
    <w:rsid w:val="00A201CA"/>
    <w:rsid w:val="00A320EA"/>
    <w:rsid w:val="00A3522C"/>
    <w:rsid w:val="00A366EB"/>
    <w:rsid w:val="00A674BC"/>
    <w:rsid w:val="00A73561"/>
    <w:rsid w:val="00A93985"/>
    <w:rsid w:val="00AB3298"/>
    <w:rsid w:val="00AB32ED"/>
    <w:rsid w:val="00AD3013"/>
    <w:rsid w:val="00AD6676"/>
    <w:rsid w:val="00AF3163"/>
    <w:rsid w:val="00AF57E3"/>
    <w:rsid w:val="00B14FD2"/>
    <w:rsid w:val="00B22539"/>
    <w:rsid w:val="00B247DA"/>
    <w:rsid w:val="00B33055"/>
    <w:rsid w:val="00B439B6"/>
    <w:rsid w:val="00B445D9"/>
    <w:rsid w:val="00B54AF5"/>
    <w:rsid w:val="00B6446C"/>
    <w:rsid w:val="00B65CC3"/>
    <w:rsid w:val="00B751BB"/>
    <w:rsid w:val="00BA0D15"/>
    <w:rsid w:val="00BA2E1A"/>
    <w:rsid w:val="00BA4840"/>
    <w:rsid w:val="00BD5953"/>
    <w:rsid w:val="00BE1228"/>
    <w:rsid w:val="00BE45BF"/>
    <w:rsid w:val="00BF2D05"/>
    <w:rsid w:val="00C00D21"/>
    <w:rsid w:val="00C05CA1"/>
    <w:rsid w:val="00C15001"/>
    <w:rsid w:val="00C25F4E"/>
    <w:rsid w:val="00C4436E"/>
    <w:rsid w:val="00CC1684"/>
    <w:rsid w:val="00CD062F"/>
    <w:rsid w:val="00CE66ED"/>
    <w:rsid w:val="00D22134"/>
    <w:rsid w:val="00D60574"/>
    <w:rsid w:val="00D61F12"/>
    <w:rsid w:val="00D761A4"/>
    <w:rsid w:val="00D94DD9"/>
    <w:rsid w:val="00DD6DE9"/>
    <w:rsid w:val="00DF71E5"/>
    <w:rsid w:val="00E26D83"/>
    <w:rsid w:val="00E50CC7"/>
    <w:rsid w:val="00E634EE"/>
    <w:rsid w:val="00EC4B24"/>
    <w:rsid w:val="00EE121F"/>
    <w:rsid w:val="00EE7653"/>
    <w:rsid w:val="00EF0FA7"/>
    <w:rsid w:val="00F14B45"/>
    <w:rsid w:val="00F2004E"/>
    <w:rsid w:val="00F225AC"/>
    <w:rsid w:val="00F261B4"/>
    <w:rsid w:val="00F327AD"/>
    <w:rsid w:val="00F7311D"/>
    <w:rsid w:val="00FC354D"/>
    <w:rsid w:val="00FC6D50"/>
    <w:rsid w:val="00FD2E9E"/>
    <w:rsid w:val="00FE55A2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7EAB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3F6"/>
    <w:pPr>
      <w:suppressAutoHyphens w:val="0"/>
      <w:spacing w:after="0" w:line="24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3F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3F6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5953"/>
    <w:rPr>
      <w:color w:val="808080"/>
      <w:shd w:val="clear" w:color="auto" w:fill="E6E6E6"/>
    </w:rPr>
  </w:style>
  <w:style w:type="character" w:customStyle="1" w:styleId="InternetLink">
    <w:name w:val="Internet Link"/>
    <w:basedOn w:val="Domylnaczcionkaakapitu"/>
    <w:uiPriority w:val="99"/>
    <w:unhideWhenUsed/>
    <w:rsid w:val="00B22539"/>
    <w:rPr>
      <w:color w:val="0000FF" w:themeColor="hyperlink"/>
      <w:u w:val="single"/>
    </w:rPr>
  </w:style>
  <w:style w:type="table" w:customStyle="1" w:styleId="TableNormal1">
    <w:name w:val="Table Normal1"/>
    <w:rsid w:val="00B22539"/>
    <w:rPr>
      <w:rFonts w:asciiTheme="minorHAnsi" w:eastAsiaTheme="minorHAnsi" w:hAnsiTheme="minorHAnsi" w:cstheme="minorBidi"/>
      <w:lang w:val="en-US"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886F4-F1E3-4B4B-B066-3C986602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LexusNews</dc:creator>
  <cp:lastModifiedBy>monia</cp:lastModifiedBy>
  <cp:revision>3</cp:revision>
  <cp:lastPrinted>2018-10-25T09:04:00Z</cp:lastPrinted>
  <dcterms:created xsi:type="dcterms:W3CDTF">2019-02-15T09:32:00Z</dcterms:created>
  <dcterms:modified xsi:type="dcterms:W3CDTF">2019-02-15T09:43:00Z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</Properties>
</file>