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11F3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8BA0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651209FA" w:rsidR="00485DAB" w:rsidRPr="007C494A" w:rsidRDefault="002E2482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5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5C3455" w:rsidRPr="007C494A">
        <w:rPr>
          <w:rFonts w:ascii="NobelCE Lt" w:hAnsi="NobelCE Lt"/>
          <w:noProof/>
          <w:sz w:val="24"/>
          <w:szCs w:val="24"/>
        </w:rPr>
        <w:t>LIPCA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3A0945A0" w14:textId="10C0D77B" w:rsidR="005C3455" w:rsidRPr="007C494A" w:rsidRDefault="005C3455" w:rsidP="00E5040F">
      <w:pPr>
        <w:rPr>
          <w:rFonts w:ascii="NobelCE Lt" w:hAnsi="NobelCE Lt"/>
          <w:b/>
          <w:noProof/>
          <w:sz w:val="36"/>
          <w:szCs w:val="36"/>
        </w:rPr>
      </w:pPr>
    </w:p>
    <w:p w14:paraId="0A216886" w14:textId="5FFEDD32" w:rsidR="007C494A" w:rsidRPr="007C494A" w:rsidRDefault="002E2482" w:rsidP="007C494A">
      <w:pPr>
        <w:rPr>
          <w:rFonts w:ascii="NobelCE Lt" w:hAnsi="NobelCE Lt"/>
          <w:b/>
          <w:noProof/>
          <w:sz w:val="36"/>
          <w:szCs w:val="36"/>
        </w:rPr>
      </w:pPr>
      <w:r w:rsidRPr="002E2482">
        <w:rPr>
          <w:rFonts w:ascii="NobelCE Lt" w:hAnsi="NobelCE Lt"/>
          <w:b/>
          <w:noProof/>
          <w:sz w:val="36"/>
          <w:szCs w:val="36"/>
        </w:rPr>
        <w:t>LEXUS ŚWIĘTUJE DZIESIĘCIOLECIE WYCZYNOWEJ SERII „F” NA GOODWOOD FESTIVAL OF SPEED 2018</w:t>
      </w:r>
    </w:p>
    <w:p w14:paraId="1858732B" w14:textId="1446FE3C" w:rsidR="007C494A" w:rsidRPr="007C494A" w:rsidRDefault="007C494A" w:rsidP="007C494A">
      <w:pPr>
        <w:pStyle w:val="Akapitzlist2"/>
        <w:ind w:left="0"/>
        <w:jc w:val="both"/>
        <w:rPr>
          <w:rFonts w:ascii="NobelCE Lt" w:hAnsi="NobelCE Lt"/>
          <w:b/>
          <w:noProof/>
          <w:sz w:val="24"/>
          <w:szCs w:val="24"/>
          <w:lang w:val="pl-PL"/>
        </w:rPr>
      </w:pPr>
    </w:p>
    <w:p w14:paraId="3A7C4CC0" w14:textId="4D992E8D" w:rsidR="007C494A" w:rsidRPr="007C494A" w:rsidRDefault="007C494A" w:rsidP="005C3455">
      <w:pPr>
        <w:rPr>
          <w:rFonts w:ascii="NobelCE Lt" w:hAnsi="NobelCE Lt"/>
          <w:noProof/>
          <w:sz w:val="24"/>
          <w:szCs w:val="24"/>
        </w:rPr>
      </w:pPr>
    </w:p>
    <w:p w14:paraId="60320635" w14:textId="4F78C1F9" w:rsidR="007C494A" w:rsidRPr="002E2482" w:rsidRDefault="002E2482" w:rsidP="007C494A">
      <w:pPr>
        <w:rPr>
          <w:rFonts w:ascii="NobelCE Lt" w:hAnsi="NobelCE Lt"/>
          <w:b/>
          <w:noProof/>
          <w:sz w:val="24"/>
          <w:szCs w:val="24"/>
        </w:rPr>
      </w:pPr>
      <w:r w:rsidRPr="002E2482">
        <w:rPr>
          <w:rFonts w:ascii="NobelCE Lt" w:hAnsi="NobelCE Lt"/>
          <w:b/>
          <w:noProof/>
          <w:sz w:val="24"/>
          <w:szCs w:val="24"/>
        </w:rPr>
        <w:t>Lexus uczci jubileusz dziesięciolecia swej wyczynowej marki „F”, dając tego lata fanom możliwość doświadczenia prędkości i niewiarygodnego dźwięku słynnych samochodów.</w:t>
      </w:r>
    </w:p>
    <w:p w14:paraId="31B28A7C" w14:textId="6E9AD54D" w:rsidR="002E2482" w:rsidRPr="002E2482" w:rsidRDefault="00A7747A" w:rsidP="002E2482">
      <w:pPr>
        <w:rPr>
          <w:rFonts w:ascii="NobelCE Lt" w:hAnsi="NobelCE Lt"/>
          <w:noProof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br/>
      </w:r>
      <w:r w:rsidR="002E2482" w:rsidRPr="002E2482">
        <w:rPr>
          <w:rFonts w:ascii="NobelCE Lt" w:hAnsi="NobelCE Lt"/>
          <w:noProof/>
          <w:sz w:val="24"/>
          <w:szCs w:val="24"/>
        </w:rPr>
        <w:t>Począwszy od modelu IS F z 423-konnym silnikiem V8, przez legendarny supersamochód LFA, po napędzane silnikiem o mocy 477</w:t>
      </w:r>
      <w:r>
        <w:rPr>
          <w:rFonts w:ascii="NobelCE Lt" w:hAnsi="NobelCE Lt"/>
          <w:noProof/>
          <w:sz w:val="24"/>
          <w:szCs w:val="24"/>
        </w:rPr>
        <w:t xml:space="preserve"> </w:t>
      </w:r>
      <w:r w:rsidR="002E2482" w:rsidRPr="002E2482">
        <w:rPr>
          <w:rFonts w:ascii="NobelCE Lt" w:hAnsi="NobelCE Lt"/>
          <w:noProof/>
          <w:sz w:val="24"/>
          <w:szCs w:val="24"/>
        </w:rPr>
        <w:t>KM coupe RC F i sedana GS F, samochody z rodziny F stanowią kwintesencję osiągów i emocji, z którymi wiązana jest marka Lexus.</w:t>
      </w:r>
    </w:p>
    <w:p w14:paraId="2977942F" w14:textId="77777777" w:rsidR="002E2482" w:rsidRPr="002E2482" w:rsidRDefault="002E2482" w:rsidP="002E2482">
      <w:pPr>
        <w:rPr>
          <w:rFonts w:ascii="NobelCE Lt" w:hAnsi="NobelCE Lt"/>
          <w:noProof/>
          <w:sz w:val="24"/>
          <w:szCs w:val="24"/>
        </w:rPr>
      </w:pPr>
      <w:r w:rsidRPr="002E2482">
        <w:rPr>
          <w:rFonts w:ascii="NobelCE Lt" w:hAnsi="NobelCE Lt"/>
          <w:noProof/>
          <w:sz w:val="24"/>
          <w:szCs w:val="24"/>
        </w:rPr>
        <w:t>Podczas Goodwood Festival of Speed pięciokrotny zwycięzca 24 Hours of Daytona i dawny kierowca testowy Lexusa LFA Scott Pruett wystartuje w wyścigu górskim Lexusem RC F GT3, który ostatnio triumfował zarówno w amerykańskich mistrzostwach IMSA Weathertech SportsCar Championship, jak i serii Blancpain GT w Europie.</w:t>
      </w:r>
    </w:p>
    <w:p w14:paraId="6B7CA072" w14:textId="488B7110" w:rsidR="002E2482" w:rsidRPr="002E2482" w:rsidRDefault="002E2482" w:rsidP="002E2482">
      <w:pPr>
        <w:rPr>
          <w:rFonts w:ascii="NobelCE Lt" w:hAnsi="NobelCE Lt"/>
          <w:noProof/>
          <w:sz w:val="24"/>
          <w:szCs w:val="24"/>
        </w:rPr>
      </w:pPr>
      <w:r w:rsidRPr="002E2482">
        <w:rPr>
          <w:rFonts w:ascii="NobelCE Lt" w:hAnsi="NobelCE Lt"/>
          <w:noProof/>
          <w:sz w:val="24"/>
          <w:szCs w:val="24"/>
        </w:rPr>
        <w:t>Scott pojedzie samochodem amerykańskiego zespołu 3GT Racing w</w:t>
      </w:r>
      <w:r w:rsidR="00A7747A">
        <w:rPr>
          <w:rFonts w:ascii="NobelCE Lt" w:hAnsi="NobelCE Lt"/>
          <w:noProof/>
          <w:sz w:val="24"/>
          <w:szCs w:val="24"/>
        </w:rPr>
        <w:t xml:space="preserve"> </w:t>
      </w:r>
      <w:r w:rsidRPr="002E2482">
        <w:rPr>
          <w:rFonts w:ascii="NobelCE Lt" w:hAnsi="NobelCE Lt"/>
          <w:noProof/>
          <w:sz w:val="24"/>
          <w:szCs w:val="24"/>
        </w:rPr>
        <w:t>charakterystycznym, niebieskim malowaniu.</w:t>
      </w:r>
    </w:p>
    <w:p w14:paraId="2724194C" w14:textId="77777777" w:rsidR="002E2482" w:rsidRPr="002E2482" w:rsidRDefault="002E2482" w:rsidP="002E2482">
      <w:pPr>
        <w:rPr>
          <w:rFonts w:ascii="NobelCE Lt" w:hAnsi="NobelCE Lt"/>
          <w:noProof/>
          <w:sz w:val="24"/>
          <w:szCs w:val="24"/>
        </w:rPr>
      </w:pPr>
      <w:r w:rsidRPr="002E2482">
        <w:rPr>
          <w:rFonts w:ascii="NobelCE Lt" w:hAnsi="NobelCE Lt"/>
          <w:noProof/>
          <w:sz w:val="24"/>
          <w:szCs w:val="24"/>
        </w:rPr>
        <w:t>Amerykańskiej legendzie wyścigów towarzyszyć będzie Brytyjczyk Jack Hawksworth, który obecnie ściga się Lexusem RC F GT3 zespołu 3GT Racing w mistrzostwach IMSA. Jack będzie jeździł przygotowanym do wyścigów RC F Cup w wyjątkowym malowaniu Lexus „F”. W wyścigu górskim wystartuje także kierowca testowy telewizyjnego programu The Grand Tour Abbie Eaton za kierownicą kultowego Lexusa LFA.</w:t>
      </w:r>
    </w:p>
    <w:p w14:paraId="2EEB3108" w14:textId="3F63A9F1" w:rsidR="002E2482" w:rsidRPr="002E2482" w:rsidRDefault="002E2482" w:rsidP="002E2482">
      <w:pPr>
        <w:rPr>
          <w:rFonts w:ascii="NobelCE Lt" w:hAnsi="NobelCE Lt"/>
          <w:noProof/>
          <w:sz w:val="24"/>
          <w:szCs w:val="24"/>
        </w:rPr>
      </w:pPr>
      <w:r w:rsidRPr="002E2482">
        <w:rPr>
          <w:rFonts w:ascii="NobelCE Lt" w:hAnsi="NobelCE Lt"/>
          <w:noProof/>
          <w:sz w:val="24"/>
          <w:szCs w:val="24"/>
        </w:rPr>
        <w:lastRenderedPageBreak/>
        <w:t>W sektorze First Glance zaplanowano dynamiczny pokaz nowej, jubileuszowej wersji RC F 10</w:t>
      </w:r>
      <w:r w:rsidR="00A7747A">
        <w:rPr>
          <w:rFonts w:ascii="NobelCE Lt" w:hAnsi="NobelCE Lt"/>
          <w:noProof/>
          <w:sz w:val="24"/>
          <w:szCs w:val="24"/>
        </w:rPr>
        <w:t>th</w:t>
      </w:r>
      <w:r w:rsidRPr="002E2482">
        <w:rPr>
          <w:rFonts w:ascii="NobelCE Lt" w:hAnsi="NobelCE Lt"/>
          <w:noProof/>
          <w:sz w:val="24"/>
          <w:szCs w:val="24"/>
        </w:rPr>
        <w:t xml:space="preserve"> Anniversary z matowym lakierem Mercury Grey, używanym kiedyś w LFA, oraz efektowną tapicerką Blue Carbon. </w:t>
      </w:r>
    </w:p>
    <w:p w14:paraId="32E17F7D" w14:textId="77777777" w:rsidR="00A7747A" w:rsidRDefault="002E2482" w:rsidP="002E2482">
      <w:pPr>
        <w:rPr>
          <w:rFonts w:ascii="NobelCE Lt" w:hAnsi="NobelCE Lt"/>
          <w:noProof/>
          <w:sz w:val="24"/>
          <w:szCs w:val="24"/>
        </w:rPr>
      </w:pPr>
      <w:r w:rsidRPr="002E2482">
        <w:rPr>
          <w:rFonts w:ascii="NobelCE Lt" w:hAnsi="NobelCE Lt"/>
          <w:noProof/>
          <w:sz w:val="24"/>
          <w:szCs w:val="24"/>
        </w:rPr>
        <w:t xml:space="preserve">Goodwood Festival of Speed 2018 odbędzie się w dniach 12-15 lipca (czwartek-niedziela) na terenach Goodwood House w West Sussex w Anglii. </w:t>
      </w:r>
    </w:p>
    <w:p w14:paraId="0C97B4EF" w14:textId="6D7B6BBF" w:rsidR="002E2482" w:rsidRDefault="002E2482" w:rsidP="002E2482">
      <w:pPr>
        <w:rPr>
          <w:rFonts w:ascii="NobelCE Lt" w:hAnsi="NobelCE Lt"/>
          <w:noProof/>
          <w:sz w:val="24"/>
          <w:szCs w:val="24"/>
        </w:rPr>
      </w:pPr>
      <w:bookmarkStart w:id="0" w:name="_GoBack"/>
      <w:bookmarkEnd w:id="0"/>
      <w:r w:rsidRPr="002E2482">
        <w:rPr>
          <w:rFonts w:ascii="NobelCE Lt" w:hAnsi="NobelCE Lt"/>
          <w:noProof/>
          <w:sz w:val="24"/>
          <w:szCs w:val="24"/>
        </w:rPr>
        <w:t xml:space="preserve">Więcej informacji można znaleźć pod adresem </w:t>
      </w:r>
      <w:hyperlink r:id="rId9" w:history="1">
        <w:r w:rsidRPr="008478A5">
          <w:rPr>
            <w:rStyle w:val="Hipercze"/>
            <w:rFonts w:ascii="NobelCE Lt" w:hAnsi="NobelCE Lt"/>
            <w:noProof/>
            <w:sz w:val="24"/>
            <w:szCs w:val="24"/>
          </w:rPr>
          <w:t>www.goodwood.com/flagship-events/festival-of-speed/</w:t>
        </w:r>
      </w:hyperlink>
    </w:p>
    <w:p w14:paraId="089BB809" w14:textId="77777777" w:rsidR="007C494A" w:rsidRPr="005C3455" w:rsidRDefault="007C494A" w:rsidP="002E2482">
      <w:pPr>
        <w:rPr>
          <w:rFonts w:ascii="NobelCE Lt" w:hAnsi="NobelCE Lt"/>
          <w:noProof/>
          <w:sz w:val="24"/>
          <w:szCs w:val="24"/>
        </w:rPr>
      </w:pPr>
    </w:p>
    <w:sectPr w:rsidR="007C494A" w:rsidRPr="005C34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C1DC" w14:textId="77777777" w:rsidR="008516D3" w:rsidRDefault="008516D3">
      <w:pPr>
        <w:spacing w:after="0" w:line="240" w:lineRule="auto"/>
      </w:pPr>
      <w:r>
        <w:separator/>
      </w:r>
    </w:p>
  </w:endnote>
  <w:endnote w:type="continuationSeparator" w:id="0">
    <w:p w14:paraId="14099535" w14:textId="77777777" w:rsidR="008516D3" w:rsidRDefault="0085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Nobel-Regular">
    <w:altName w:val="Calibri"/>
    <w:charset w:val="EE"/>
    <w:family w:val="auto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E2482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E2482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A5C7" w14:textId="77777777" w:rsidR="008516D3" w:rsidRDefault="008516D3">
      <w:pPr>
        <w:spacing w:after="0" w:line="240" w:lineRule="auto"/>
      </w:pPr>
      <w:r>
        <w:separator/>
      </w:r>
    </w:p>
  </w:footnote>
  <w:footnote w:type="continuationSeparator" w:id="0">
    <w:p w14:paraId="638F97CC" w14:textId="77777777" w:rsidR="008516D3" w:rsidRDefault="0085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D2EA6"/>
    <w:rsid w:val="001D32DE"/>
    <w:rsid w:val="001D3DD3"/>
    <w:rsid w:val="001D53BB"/>
    <w:rsid w:val="001D7180"/>
    <w:rsid w:val="001F3CE3"/>
    <w:rsid w:val="0023043B"/>
    <w:rsid w:val="00241BAA"/>
    <w:rsid w:val="00271713"/>
    <w:rsid w:val="0028357F"/>
    <w:rsid w:val="002901BF"/>
    <w:rsid w:val="002D06D2"/>
    <w:rsid w:val="002E2482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72095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16D3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7747A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D15"/>
    <w:rsid w:val="00BE1228"/>
    <w:rsid w:val="00C00D21"/>
    <w:rsid w:val="00C00F16"/>
    <w:rsid w:val="00C05CA1"/>
    <w:rsid w:val="00C25F4E"/>
    <w:rsid w:val="00CC1684"/>
    <w:rsid w:val="00CC30AF"/>
    <w:rsid w:val="00CD062F"/>
    <w:rsid w:val="00D22134"/>
    <w:rsid w:val="00D31769"/>
    <w:rsid w:val="00D61F12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A40979E8-49A8-41BE-8F6D-AE4A273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wood.com/flagship-events/festival-of-speed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868-30DA-4D36-8870-10F9612B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2018-07-04T12:37:00Z</dcterms:created>
  <dcterms:modified xsi:type="dcterms:W3CDTF">2018-07-04T12:37:00Z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