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6E14FB48" w:rsidR="00647CD7" w:rsidRPr="00957230" w:rsidRDefault="00466134" w:rsidP="00957230">
      <w:pPr>
        <w:ind w:right="39"/>
        <w:rPr>
          <w:lang w:val="en-US"/>
        </w:rPr>
      </w:pPr>
      <w:bookmarkStart w:id="0" w:name="_GoBack"/>
      <w:bookmarkEnd w:id="0"/>
      <w:r>
        <w:rPr>
          <w:rFonts w:ascii="NobelCE Lt" w:hAnsi="NobelCE Lt"/>
          <w:sz w:val="24"/>
          <w:szCs w:val="24"/>
          <w:lang w:val="en-US"/>
        </w:rPr>
        <w:t>6</w:t>
      </w:r>
      <w:r w:rsidR="00112D14">
        <w:rPr>
          <w:rFonts w:ascii="NobelCE Lt" w:hAnsi="NobelCE Lt"/>
          <w:sz w:val="24"/>
          <w:szCs w:val="24"/>
          <w:lang w:val="en-US"/>
        </w:rPr>
        <w:t xml:space="preserve"> </w:t>
      </w:r>
      <w:r>
        <w:rPr>
          <w:rFonts w:ascii="NobelCE Lt" w:hAnsi="NobelCE Lt"/>
          <w:sz w:val="24"/>
          <w:szCs w:val="24"/>
          <w:lang w:val="en-US"/>
        </w:rPr>
        <w:t>KWIETNIA</w:t>
      </w:r>
      <w:r w:rsidR="008220D3" w:rsidRPr="001D3DD3">
        <w:rPr>
          <w:rFonts w:ascii="NobelCE Lt" w:hAnsi="NobelCE Lt"/>
          <w:sz w:val="24"/>
          <w:szCs w:val="24"/>
          <w:lang w:val="en-US"/>
        </w:rPr>
        <w:t xml:space="preserve"> 201</w:t>
      </w:r>
      <w:r w:rsidR="004357C8">
        <w:rPr>
          <w:rFonts w:ascii="NobelCE Lt" w:hAnsi="NobelCE Lt"/>
          <w:sz w:val="24"/>
          <w:szCs w:val="24"/>
          <w:lang w:val="en-US"/>
        </w:rPr>
        <w:t>8</w:t>
      </w:r>
    </w:p>
    <w:p w14:paraId="062901BF" w14:textId="6E349FAD" w:rsidR="009F1786" w:rsidRDefault="009F1786" w:rsidP="00112D14">
      <w:pPr>
        <w:rPr>
          <w:rFonts w:ascii="NobelCE Lt" w:hAnsi="NobelCE Lt"/>
          <w:b/>
          <w:sz w:val="36"/>
          <w:szCs w:val="36"/>
        </w:rPr>
      </w:pPr>
    </w:p>
    <w:p w14:paraId="318B16B6" w14:textId="3FF31CC2" w:rsidR="00957230" w:rsidRDefault="00957230" w:rsidP="009F1786">
      <w:pPr>
        <w:rPr>
          <w:rFonts w:ascii="NobelCE Lt" w:hAnsi="NobelCE Lt"/>
          <w:b/>
          <w:sz w:val="36"/>
          <w:szCs w:val="36"/>
        </w:rPr>
      </w:pPr>
    </w:p>
    <w:p w14:paraId="6CA313BE" w14:textId="3130713A" w:rsidR="00957230" w:rsidRPr="009F1786" w:rsidRDefault="00957230" w:rsidP="009F1786">
      <w:pPr>
        <w:rPr>
          <w:rFonts w:ascii="NobelCE Lt" w:hAnsi="NobelCE Lt"/>
          <w:b/>
          <w:sz w:val="36"/>
          <w:szCs w:val="36"/>
        </w:rPr>
      </w:pPr>
      <w:bookmarkStart w:id="1" w:name="_Hlk510176649"/>
      <w:r w:rsidRPr="00957230">
        <w:rPr>
          <w:rFonts w:ascii="NobelCE Lt" w:hAnsi="NobelCE Lt"/>
          <w:b/>
          <w:sz w:val="36"/>
          <w:szCs w:val="36"/>
        </w:rPr>
        <w:t>ZESPÓŁ EMIL FREY LEXUS RACING ROZPOCZNIE SEZON WYŚCIGIEM W ZOLDER</w:t>
      </w:r>
    </w:p>
    <w:bookmarkEnd w:id="1"/>
    <w:p w14:paraId="1C3C1A64" w14:textId="48CD3656" w:rsidR="00957230" w:rsidRDefault="00957230" w:rsidP="009F1786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8"/>
          <w:szCs w:val="28"/>
        </w:rPr>
      </w:pPr>
    </w:p>
    <w:p w14:paraId="66E7A90E" w14:textId="77777777" w:rsidR="00957230" w:rsidRPr="00957230" w:rsidRDefault="00957230" w:rsidP="00957230">
      <w:pPr>
        <w:pStyle w:val="Akapitzlist"/>
        <w:numPr>
          <w:ilvl w:val="0"/>
          <w:numId w:val="17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8"/>
          <w:szCs w:val="28"/>
        </w:rPr>
      </w:pPr>
      <w:r w:rsidRPr="00957230">
        <w:rPr>
          <w:rFonts w:ascii="NobelCE Lt" w:hAnsi="NobelCE Lt"/>
          <w:b/>
          <w:sz w:val="28"/>
          <w:szCs w:val="28"/>
        </w:rPr>
        <w:t xml:space="preserve">Po udanych zimowych próbach Emil Frey Lexus Racing z optymizmem szykuje się do startów w serii wyścigów </w:t>
      </w:r>
      <w:proofErr w:type="spellStart"/>
      <w:r w:rsidRPr="00957230">
        <w:rPr>
          <w:rFonts w:ascii="NobelCE Lt" w:hAnsi="NobelCE Lt"/>
          <w:b/>
          <w:sz w:val="28"/>
          <w:szCs w:val="28"/>
        </w:rPr>
        <w:t>Blancpain</w:t>
      </w:r>
      <w:proofErr w:type="spellEnd"/>
      <w:r w:rsidRPr="00957230">
        <w:rPr>
          <w:rFonts w:ascii="NobelCE Lt" w:hAnsi="NobelCE Lt"/>
          <w:b/>
          <w:sz w:val="28"/>
          <w:szCs w:val="28"/>
        </w:rPr>
        <w:t xml:space="preserve"> GT</w:t>
      </w:r>
    </w:p>
    <w:p w14:paraId="604D615D" w14:textId="77777777" w:rsidR="00957230" w:rsidRPr="00957230" w:rsidRDefault="00957230" w:rsidP="00957230">
      <w:pPr>
        <w:pStyle w:val="Akapitzlist"/>
        <w:numPr>
          <w:ilvl w:val="0"/>
          <w:numId w:val="17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8"/>
          <w:szCs w:val="28"/>
        </w:rPr>
      </w:pPr>
      <w:r w:rsidRPr="00957230">
        <w:rPr>
          <w:rFonts w:ascii="NobelCE Lt" w:hAnsi="NobelCE Lt"/>
          <w:b/>
          <w:sz w:val="28"/>
          <w:szCs w:val="28"/>
        </w:rPr>
        <w:t>Szwajcarski zespół startuje dwoma Lexusami RC F GT3</w:t>
      </w:r>
    </w:p>
    <w:p w14:paraId="139D207A" w14:textId="77777777" w:rsidR="00957230" w:rsidRPr="00957230" w:rsidRDefault="00957230" w:rsidP="00957230">
      <w:pPr>
        <w:pStyle w:val="Akapitzlist"/>
        <w:numPr>
          <w:ilvl w:val="0"/>
          <w:numId w:val="17"/>
        </w:numPr>
        <w:shd w:val="clear" w:color="auto" w:fill="FFFFFF"/>
        <w:spacing w:before="180" w:after="180" w:line="240" w:lineRule="auto"/>
        <w:rPr>
          <w:rFonts w:ascii="NobelCE Lt" w:hAnsi="NobelCE Lt"/>
          <w:b/>
          <w:sz w:val="28"/>
          <w:szCs w:val="28"/>
        </w:rPr>
      </w:pPr>
      <w:r w:rsidRPr="00957230">
        <w:rPr>
          <w:rFonts w:ascii="NobelCE Lt" w:hAnsi="NobelCE Lt"/>
          <w:b/>
          <w:sz w:val="28"/>
          <w:szCs w:val="28"/>
        </w:rPr>
        <w:t xml:space="preserve">Najważniejszą serię wyścigów GT3 rozpoczyna Sprint </w:t>
      </w:r>
      <w:proofErr w:type="spellStart"/>
      <w:r w:rsidRPr="00957230">
        <w:rPr>
          <w:rFonts w:ascii="NobelCE Lt" w:hAnsi="NobelCE Lt"/>
          <w:b/>
          <w:sz w:val="28"/>
          <w:szCs w:val="28"/>
        </w:rPr>
        <w:t>Cup</w:t>
      </w:r>
      <w:proofErr w:type="spellEnd"/>
      <w:r w:rsidRPr="00957230">
        <w:rPr>
          <w:rFonts w:ascii="NobelCE Lt" w:hAnsi="NobelCE Lt"/>
          <w:b/>
          <w:sz w:val="28"/>
          <w:szCs w:val="28"/>
        </w:rPr>
        <w:t xml:space="preserve"> w </w:t>
      </w:r>
      <w:proofErr w:type="spellStart"/>
      <w:r w:rsidRPr="00957230">
        <w:rPr>
          <w:rFonts w:ascii="NobelCE Lt" w:hAnsi="NobelCE Lt"/>
          <w:b/>
          <w:sz w:val="28"/>
          <w:szCs w:val="28"/>
        </w:rPr>
        <w:t>Zolder</w:t>
      </w:r>
      <w:proofErr w:type="spellEnd"/>
    </w:p>
    <w:p w14:paraId="6AC39CCF" w14:textId="6D63A303" w:rsidR="00957230" w:rsidRDefault="00957230" w:rsidP="009F178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2A7F5A4F" w14:textId="23F9A3E8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sz w:val="24"/>
          <w:szCs w:val="24"/>
        </w:rPr>
        <w:t xml:space="preserve">Zespół Emil Frey Lexus Racing przystępuje do nowego sezonu w znakomitym nastroju. Po udanym debiucie Lexusa RC F GT3 w ubiegłym roku i zajęciu trzeciego miejsca w International GT Open, szwajcarski zespół rozpoczyna nowy sezon za tydzień  weekendowym wyścigiem Sprint </w:t>
      </w:r>
      <w:proofErr w:type="spellStart"/>
      <w:r w:rsidRPr="00957230">
        <w:rPr>
          <w:rFonts w:ascii="NobelCE Lt" w:hAnsi="NobelCE Lt"/>
          <w:sz w:val="24"/>
          <w:szCs w:val="24"/>
        </w:rPr>
        <w:t>Cup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 w belgijskim </w:t>
      </w:r>
      <w:proofErr w:type="spellStart"/>
      <w:r w:rsidRPr="00957230">
        <w:rPr>
          <w:rFonts w:ascii="NobelCE Lt" w:hAnsi="NobelCE Lt"/>
          <w:sz w:val="24"/>
          <w:szCs w:val="24"/>
        </w:rPr>
        <w:t>Zolder</w:t>
      </w:r>
      <w:proofErr w:type="spellEnd"/>
      <w:r w:rsidRPr="00957230">
        <w:rPr>
          <w:rFonts w:ascii="NobelCE Lt" w:hAnsi="NobelCE Lt"/>
          <w:sz w:val="24"/>
          <w:szCs w:val="24"/>
        </w:rPr>
        <w:t>. Przeprowadzone zimą testy rozbudziły apetyt na współzawodnictwo.</w:t>
      </w:r>
    </w:p>
    <w:p w14:paraId="72B845B0" w14:textId="77777777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22566B99" w14:textId="2A7487A7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sz w:val="24"/>
          <w:szCs w:val="24"/>
        </w:rPr>
        <w:t xml:space="preserve">Ekipa Emil Frey Lexus Racing niecierpliwie czeka w blokach startowych na początek wydarzenia otwierającego sezon </w:t>
      </w:r>
      <w:proofErr w:type="spellStart"/>
      <w:r w:rsidRPr="00957230">
        <w:rPr>
          <w:rFonts w:ascii="NobelCE Lt" w:hAnsi="NobelCE Lt"/>
          <w:sz w:val="24"/>
          <w:szCs w:val="24"/>
        </w:rPr>
        <w:t>Blancpain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 GT Series. Będzie to pierwszy w historii zespołu start w pełnym wyścigu Sprint </w:t>
      </w:r>
      <w:proofErr w:type="spellStart"/>
      <w:r w:rsidRPr="00957230">
        <w:rPr>
          <w:rFonts w:ascii="NobelCE Lt" w:hAnsi="NobelCE Lt"/>
          <w:sz w:val="24"/>
          <w:szCs w:val="24"/>
        </w:rPr>
        <w:t>Cup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 – imprezie nowego formatu, która wymaga maksymalnego skupienia w każdym z jednogodzinnych sprintów. Czterokilometrowy tor w </w:t>
      </w:r>
      <w:proofErr w:type="spellStart"/>
      <w:r w:rsidRPr="00957230">
        <w:rPr>
          <w:rFonts w:ascii="NobelCE Lt" w:hAnsi="NobelCE Lt"/>
          <w:sz w:val="24"/>
          <w:szCs w:val="24"/>
        </w:rPr>
        <w:t>Zolder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 z dziesięcioma zakrętami, trzema szykanami i dwiema długimi prostymi będzie sporym wyzwaniem dla kierowców i ich maszyn. Położony koło Genk dawny tor Formuły 1 uważany jest za bardzo trudny technicznie, a jego konfiguracja czyni wyprzedzanie niemalże niemożliwym. </w:t>
      </w:r>
    </w:p>
    <w:p w14:paraId="686A8D65" w14:textId="77777777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sz w:val="24"/>
          <w:szCs w:val="24"/>
        </w:rPr>
        <w:t xml:space="preserve">                                                 </w:t>
      </w:r>
    </w:p>
    <w:p w14:paraId="5ABF3A1A" w14:textId="77777777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sz w:val="24"/>
          <w:szCs w:val="24"/>
        </w:rPr>
        <w:lastRenderedPageBreak/>
        <w:t xml:space="preserve">– „Realistycznie rzecz biorąc, będziemy zadowoleni z miejsca w pierwszej dziesiątce” – mówi </w:t>
      </w:r>
      <w:proofErr w:type="spellStart"/>
      <w:r w:rsidRPr="00957230">
        <w:rPr>
          <w:rFonts w:ascii="NobelCE Lt" w:hAnsi="NobelCE Lt"/>
          <w:sz w:val="24"/>
          <w:szCs w:val="24"/>
        </w:rPr>
        <w:t>Jürg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 Flach, dyrektor techniczny Emil Frey Lexus Racing – „Oczywiście nasz Lexus to doskonały samochód, jednak wciąż jesteśmy na początku naszej drogi w serii </w:t>
      </w:r>
      <w:proofErr w:type="spellStart"/>
      <w:r w:rsidRPr="00957230">
        <w:rPr>
          <w:rFonts w:ascii="NobelCE Lt" w:hAnsi="NobelCE Lt"/>
          <w:sz w:val="24"/>
          <w:szCs w:val="24"/>
        </w:rPr>
        <w:t>Blancpain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 GT Series i jeszcze przyzwyczajamy się do opon Pirelli. Będziemy walczyć o jak najlepszy wynik”.</w:t>
      </w:r>
    </w:p>
    <w:p w14:paraId="7524CC30" w14:textId="77777777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4602A3C6" w14:textId="481FB3A7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sz w:val="24"/>
          <w:szCs w:val="24"/>
        </w:rPr>
        <w:t xml:space="preserve">Podczas licznych jazd próbnych w ciągu minionych tygodni zespół nie miał żadnych poważnych problemów z samochodami. – „Skupiamy się na optymalnym przygotowaniu pojazdów do startu w </w:t>
      </w:r>
      <w:proofErr w:type="spellStart"/>
      <w:r w:rsidRPr="00957230">
        <w:rPr>
          <w:rFonts w:ascii="NobelCE Lt" w:hAnsi="NobelCE Lt"/>
          <w:sz w:val="24"/>
          <w:szCs w:val="24"/>
        </w:rPr>
        <w:t>Zolder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” – kontynuuje </w:t>
      </w:r>
      <w:proofErr w:type="spellStart"/>
      <w:r w:rsidRPr="00957230">
        <w:rPr>
          <w:rFonts w:ascii="NobelCE Lt" w:hAnsi="NobelCE Lt"/>
          <w:sz w:val="24"/>
          <w:szCs w:val="24"/>
        </w:rPr>
        <w:t>Hannes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57230">
        <w:rPr>
          <w:rFonts w:ascii="NobelCE Lt" w:hAnsi="NobelCE Lt"/>
          <w:sz w:val="24"/>
          <w:szCs w:val="24"/>
        </w:rPr>
        <w:t>Gautschi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, koordynator techniczny Emil Frey Lexus Racing – „To nie tylko kwestia dostrojenia podwozia po zmianie opon z Michelin na Pirelli, ale i optymalizacji kontroli trakcji i regulacji układu kierowniczego. Zamierzamy teraz dokładnie wszystko sprawdzić w warsztacie aż do najdrobniejszych szczegółów, aby na torze w </w:t>
      </w:r>
      <w:proofErr w:type="spellStart"/>
      <w:r w:rsidRPr="00957230">
        <w:rPr>
          <w:rFonts w:ascii="NobelCE Lt" w:hAnsi="NobelCE Lt"/>
          <w:sz w:val="24"/>
          <w:szCs w:val="24"/>
        </w:rPr>
        <w:t>Zolder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 auta sprawowały się idealnie”.</w:t>
      </w:r>
      <w:r>
        <w:rPr>
          <w:rFonts w:ascii="NobelCE Lt" w:hAnsi="NobelCE Lt"/>
          <w:sz w:val="24"/>
          <w:szCs w:val="24"/>
        </w:rPr>
        <w:br/>
      </w:r>
    </w:p>
    <w:p w14:paraId="6E51CBFA" w14:textId="29AE158B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sz w:val="24"/>
          <w:szCs w:val="24"/>
        </w:rPr>
        <w:t xml:space="preserve">Szwajcarski zespół, który w ubiegłym roku startował jednym Lexusem RC F GT3, tym razem do serii </w:t>
      </w:r>
      <w:proofErr w:type="spellStart"/>
      <w:r w:rsidRPr="00957230">
        <w:rPr>
          <w:rFonts w:ascii="NobelCE Lt" w:hAnsi="NobelCE Lt"/>
          <w:sz w:val="24"/>
          <w:szCs w:val="24"/>
        </w:rPr>
        <w:t>Blancpain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 GT wystawia dwa japońskie samochody, aby zwiększyć szanse na punktowane miejsca. – „Przy takim podejściu wypadnięcie jednego samochodu z wyścigu wciąż pozostawia szansę, że punkty zdobędzie drugi” – mówi Lorenz Frey, szef zespołu Emil Frey Lexus Racing – „Oprócz tego, wystawiając dwa samochody jesteśmy w stanie zebrać więcej informacji, pozwalających optymalnie dostroić pojazd do charakterystyki danego toru. Oczywiście </w:t>
      </w:r>
      <w:r>
        <w:rPr>
          <w:rFonts w:ascii="NobelCE Lt" w:hAnsi="NobelCE Lt"/>
          <w:sz w:val="24"/>
          <w:szCs w:val="24"/>
        </w:rPr>
        <w:t>c</w:t>
      </w:r>
      <w:r w:rsidRPr="00957230">
        <w:rPr>
          <w:rFonts w:ascii="NobelCE Lt" w:hAnsi="NobelCE Lt"/>
          <w:sz w:val="24"/>
          <w:szCs w:val="24"/>
        </w:rPr>
        <w:t>ały czas pamiętamy o naszych celach i zdajemy sobie sprawę z atutów naszych konkurentów. Tegoroczne współzawodnictwo będzie jeszcze ostrzejsze, niż w poprzednim sezonie, jednak jesteśmy do niego dobrze przygotowani. Oba nasze Lexusy, numer 14 i 114, mają znakomitych kierowców i cały zespół nie może się już doczekać pierwszego w tym roku wyścigu”.</w:t>
      </w:r>
    </w:p>
    <w:p w14:paraId="530B28FC" w14:textId="77777777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sz w:val="24"/>
          <w:szCs w:val="24"/>
        </w:rPr>
        <w:t xml:space="preserve"> </w:t>
      </w:r>
    </w:p>
    <w:p w14:paraId="6E302C6D" w14:textId="77777777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sz w:val="24"/>
          <w:szCs w:val="24"/>
        </w:rPr>
        <w:t>Zespół Emil Frey Lexus Racing kontynuuje przygotowania do pierwszego wyścigu sezonu 2018, który zostanie rozegrany 8 kwietnia.</w:t>
      </w:r>
    </w:p>
    <w:p w14:paraId="36F3E054" w14:textId="2538AD78" w:rsid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sz w:val="24"/>
          <w:szCs w:val="24"/>
        </w:rPr>
        <w:t xml:space="preserve">Więcej informacji można znaleźć pod adresem </w:t>
      </w:r>
      <w:hyperlink r:id="rId9" w:history="1">
        <w:r w:rsidRPr="00BE1758">
          <w:rPr>
            <w:rStyle w:val="Hipercze"/>
            <w:rFonts w:ascii="NobelCE Lt" w:hAnsi="NobelCE Lt"/>
            <w:sz w:val="24"/>
            <w:szCs w:val="24"/>
          </w:rPr>
          <w:t>www.emilfreyracing.com</w:t>
        </w:r>
      </w:hyperlink>
    </w:p>
    <w:p w14:paraId="558AFD03" w14:textId="0A6389A6" w:rsid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099CBE36" w14:textId="5DEC83D9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sz w:val="24"/>
          <w:szCs w:val="24"/>
        </w:rPr>
        <w:t>Mówią kierowcy Emil Frey Lexus Racing – samochód numer 14</w:t>
      </w:r>
    </w:p>
    <w:p w14:paraId="5BAE4A4C" w14:textId="3027B553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sz w:val="24"/>
          <w:szCs w:val="24"/>
        </w:rPr>
        <w:t xml:space="preserve"> </w:t>
      </w:r>
      <w:r w:rsidRPr="00957230">
        <w:rPr>
          <w:rFonts w:ascii="NobelCE Lt" w:hAnsi="NobelCE Lt"/>
          <w:b/>
          <w:sz w:val="24"/>
          <w:szCs w:val="24"/>
        </w:rPr>
        <w:t>Albert Costa Balboa (Hiszpania)</w:t>
      </w:r>
      <w:r>
        <w:rPr>
          <w:rFonts w:ascii="NobelCE Lt" w:hAnsi="NobelCE Lt"/>
          <w:sz w:val="24"/>
          <w:szCs w:val="24"/>
        </w:rPr>
        <w:br/>
      </w:r>
      <w:r w:rsidRPr="00957230">
        <w:rPr>
          <w:rFonts w:ascii="NobelCE Lt" w:hAnsi="NobelCE Lt"/>
          <w:sz w:val="24"/>
          <w:szCs w:val="24"/>
        </w:rPr>
        <w:t xml:space="preserve">– „Wszystko w tym roku jest dla mnie nowe – nowi koledzy, nowe mistrzostwa. Lexus jest wciąż nowym samochodem i wciąż pracujemy nad jego właściwym dostrojeniem. Wcześniej jeździliśmy na oponach Michelina, w </w:t>
      </w:r>
      <w:r>
        <w:rPr>
          <w:rFonts w:ascii="NobelCE Lt" w:hAnsi="NobelCE Lt"/>
          <w:sz w:val="24"/>
          <w:szCs w:val="24"/>
        </w:rPr>
        <w:t>tym</w:t>
      </w:r>
      <w:r w:rsidRPr="00957230">
        <w:rPr>
          <w:rFonts w:ascii="NobelCE Lt" w:hAnsi="NobelCE Lt"/>
          <w:sz w:val="24"/>
          <w:szCs w:val="24"/>
        </w:rPr>
        <w:t xml:space="preserve"> roku w serii </w:t>
      </w:r>
      <w:proofErr w:type="spellStart"/>
      <w:r w:rsidRPr="00957230">
        <w:rPr>
          <w:rFonts w:ascii="NobelCE Lt" w:hAnsi="NobelCE Lt"/>
          <w:sz w:val="24"/>
          <w:szCs w:val="24"/>
        </w:rPr>
        <w:t>Blancpain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 GT startujemy na oponach Pirelli. Jestem jednak pewien, że nasz zespół da z siebie wszystko. Wchodząc do nowej serii nie odczuwamy presji, by od razu wygrywać – zamierzamy dążyć do zwycięstwa krok po kroku i na początek miejsce w pierwszej dziesiątce będzie dla nas sukcesem. Dla mnie najważniejszą rzeczą jest solidna praca, unikanie błędów i maksymalne wykorzystanie możliwości samochodu. Nie mogę się już doczekać rozpoczęcia sezonu”.</w:t>
      </w:r>
    </w:p>
    <w:p w14:paraId="486530AF" w14:textId="77777777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  <w:r w:rsidRPr="00957230">
        <w:rPr>
          <w:rFonts w:ascii="NobelCE Lt" w:hAnsi="NobelCE Lt"/>
          <w:b/>
          <w:sz w:val="24"/>
          <w:szCs w:val="24"/>
        </w:rPr>
        <w:t xml:space="preserve"> </w:t>
      </w:r>
    </w:p>
    <w:p w14:paraId="1E824806" w14:textId="64A45CB5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b/>
          <w:sz w:val="24"/>
          <w:szCs w:val="24"/>
        </w:rPr>
        <w:lastRenderedPageBreak/>
        <w:t xml:space="preserve">Christian </w:t>
      </w:r>
      <w:proofErr w:type="spellStart"/>
      <w:r w:rsidRPr="00957230">
        <w:rPr>
          <w:rFonts w:ascii="NobelCE Lt" w:hAnsi="NobelCE Lt"/>
          <w:b/>
          <w:sz w:val="24"/>
          <w:szCs w:val="24"/>
        </w:rPr>
        <w:t>Klien</w:t>
      </w:r>
      <w:proofErr w:type="spellEnd"/>
      <w:r w:rsidRPr="00957230">
        <w:rPr>
          <w:rFonts w:ascii="NobelCE Lt" w:hAnsi="NobelCE Lt"/>
          <w:b/>
          <w:sz w:val="24"/>
          <w:szCs w:val="24"/>
        </w:rPr>
        <w:t xml:space="preserve"> (Austria)</w:t>
      </w:r>
      <w:r>
        <w:rPr>
          <w:rFonts w:ascii="NobelCE Lt" w:hAnsi="NobelCE Lt"/>
          <w:sz w:val="24"/>
          <w:szCs w:val="24"/>
        </w:rPr>
        <w:br/>
      </w:r>
      <w:r w:rsidRPr="00957230">
        <w:rPr>
          <w:rFonts w:ascii="NobelCE Lt" w:hAnsi="NobelCE Lt"/>
          <w:sz w:val="24"/>
          <w:szCs w:val="24"/>
        </w:rPr>
        <w:t xml:space="preserve">– „Zimowe próby dały nam dobre przygotowanie. W nowym samochodzie czułem się znakomicie od samego początku. Na ten sezon dysponujemy bardzo dobrym produktem i jesteśmy bardzo konkurencyjni. W Sprint </w:t>
      </w:r>
      <w:proofErr w:type="spellStart"/>
      <w:r w:rsidRPr="00957230">
        <w:rPr>
          <w:rFonts w:ascii="NobelCE Lt" w:hAnsi="NobelCE Lt"/>
          <w:sz w:val="24"/>
          <w:szCs w:val="24"/>
        </w:rPr>
        <w:t>Cup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 pojadę po raz pierwszy, co mnie bardzo ekscytuje, bo w sprincie zespół i kierowcy muszą od razu zrobić wszystko idealnie. Mamy bardzo silnych konkurentów, a krótkie wyścigi rozgrywają się bardzo szybko. Myślę, że oba nasze samochody mają dobrych kierowców i możemy liczyć na udany sezon”.</w:t>
      </w:r>
    </w:p>
    <w:p w14:paraId="0711BF90" w14:textId="77777777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sz w:val="24"/>
          <w:szCs w:val="24"/>
        </w:rPr>
        <w:t xml:space="preserve"> </w:t>
      </w:r>
    </w:p>
    <w:p w14:paraId="4EEE9F53" w14:textId="5B99CB63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sz w:val="24"/>
          <w:szCs w:val="24"/>
        </w:rPr>
        <w:t>Mówią kierowcy Emil Frey Lexus Racing – samochód numer 114</w:t>
      </w:r>
    </w:p>
    <w:p w14:paraId="1A267286" w14:textId="47D34C69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sz w:val="24"/>
          <w:szCs w:val="24"/>
        </w:rPr>
        <w:t xml:space="preserve"> </w:t>
      </w:r>
      <w:proofErr w:type="spellStart"/>
      <w:r w:rsidRPr="00957230">
        <w:rPr>
          <w:rFonts w:ascii="NobelCE Lt" w:hAnsi="NobelCE Lt"/>
          <w:b/>
          <w:sz w:val="24"/>
          <w:szCs w:val="24"/>
        </w:rPr>
        <w:t>Stéphane</w:t>
      </w:r>
      <w:proofErr w:type="spellEnd"/>
      <w:r w:rsidRPr="00957230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957230">
        <w:rPr>
          <w:rFonts w:ascii="NobelCE Lt" w:hAnsi="NobelCE Lt"/>
          <w:b/>
          <w:sz w:val="24"/>
          <w:szCs w:val="24"/>
        </w:rPr>
        <w:t>Ortelli</w:t>
      </w:r>
      <w:proofErr w:type="spellEnd"/>
      <w:r w:rsidRPr="00957230">
        <w:rPr>
          <w:rFonts w:ascii="NobelCE Lt" w:hAnsi="NobelCE Lt"/>
          <w:b/>
          <w:sz w:val="24"/>
          <w:szCs w:val="24"/>
        </w:rPr>
        <w:t xml:space="preserve"> (Monako)</w:t>
      </w:r>
      <w:r>
        <w:rPr>
          <w:rFonts w:ascii="NobelCE Lt" w:hAnsi="NobelCE Lt"/>
          <w:sz w:val="24"/>
          <w:szCs w:val="24"/>
        </w:rPr>
        <w:br/>
      </w:r>
      <w:r w:rsidRPr="00957230">
        <w:rPr>
          <w:rFonts w:ascii="NobelCE Lt" w:hAnsi="NobelCE Lt"/>
          <w:sz w:val="24"/>
          <w:szCs w:val="24"/>
        </w:rPr>
        <w:t>– „</w:t>
      </w:r>
      <w:proofErr w:type="spellStart"/>
      <w:r w:rsidRPr="00957230">
        <w:rPr>
          <w:rFonts w:ascii="NobelCE Lt" w:hAnsi="NobelCE Lt"/>
          <w:sz w:val="24"/>
          <w:szCs w:val="24"/>
        </w:rPr>
        <w:t>Zolder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 to dla nas tor z wieloma znakami zapytania, ponieważ jesteśmy w tych mistrzostwach nowi, a są zespoły, które jeżdżą w Sprint </w:t>
      </w:r>
      <w:proofErr w:type="spellStart"/>
      <w:r w:rsidRPr="00957230">
        <w:rPr>
          <w:rFonts w:ascii="NobelCE Lt" w:hAnsi="NobelCE Lt"/>
          <w:sz w:val="24"/>
          <w:szCs w:val="24"/>
        </w:rPr>
        <w:t>Cup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 od ponad pięciu lat. Wygrałem Sprint </w:t>
      </w:r>
      <w:proofErr w:type="spellStart"/>
      <w:r w:rsidRPr="00957230">
        <w:rPr>
          <w:rFonts w:ascii="NobelCE Lt" w:hAnsi="NobelCE Lt"/>
          <w:sz w:val="24"/>
          <w:szCs w:val="24"/>
        </w:rPr>
        <w:t>Cup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 w roku 2013, mam też za sobą zwycięstwo na torze </w:t>
      </w:r>
      <w:proofErr w:type="spellStart"/>
      <w:r w:rsidRPr="00957230">
        <w:rPr>
          <w:rFonts w:ascii="NobelCE Lt" w:hAnsi="NobelCE Lt"/>
          <w:sz w:val="24"/>
          <w:szCs w:val="24"/>
        </w:rPr>
        <w:t>Zolder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. Myślę, że mamy spore szanse, bo o tej porze roku będzie chłodno, a rozkład masy w naszych samochodach będzie działał na naszą korzyść. Jesteśmy zadowoleni z wyników prób, Lexusy znakomicie trzymają się nawierzchni. Sądzę, że nadzieje na miejsce w pierwszej piątce są nadmiernie optymistyczne, ale jestem pewien, że możemy się zmieścić w pierwszej dziesiątce. Byłoby dobrze zakończyć oba wyścigi na punktowanych miejscach. Dałoby to nam silną motywację przed następnym wyścigiem na torze </w:t>
      </w:r>
      <w:proofErr w:type="spellStart"/>
      <w:r w:rsidRPr="00957230">
        <w:rPr>
          <w:rFonts w:ascii="NobelCE Lt" w:hAnsi="NobelCE Lt"/>
          <w:sz w:val="24"/>
          <w:szCs w:val="24"/>
        </w:rPr>
        <w:t>Monza</w:t>
      </w:r>
      <w:proofErr w:type="spellEnd"/>
      <w:r w:rsidRPr="00957230">
        <w:rPr>
          <w:rFonts w:ascii="NobelCE Lt" w:hAnsi="NobelCE Lt"/>
          <w:sz w:val="24"/>
          <w:szCs w:val="24"/>
        </w:rPr>
        <w:t>, który bardzo dobrze znamy”.</w:t>
      </w:r>
    </w:p>
    <w:p w14:paraId="50044C3B" w14:textId="77777777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sz w:val="24"/>
          <w:szCs w:val="24"/>
        </w:rPr>
        <w:t xml:space="preserve"> </w:t>
      </w:r>
    </w:p>
    <w:p w14:paraId="5DB7683B" w14:textId="1C55B98E" w:rsid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b/>
          <w:sz w:val="24"/>
          <w:szCs w:val="24"/>
        </w:rPr>
        <w:t xml:space="preserve">Norbert </w:t>
      </w:r>
      <w:proofErr w:type="spellStart"/>
      <w:r w:rsidRPr="00957230">
        <w:rPr>
          <w:rFonts w:ascii="NobelCE Lt" w:hAnsi="NobelCE Lt"/>
          <w:b/>
          <w:sz w:val="24"/>
          <w:szCs w:val="24"/>
        </w:rPr>
        <w:t>Siedler</w:t>
      </w:r>
      <w:proofErr w:type="spellEnd"/>
      <w:r w:rsidRPr="00957230">
        <w:rPr>
          <w:rFonts w:ascii="NobelCE Lt" w:hAnsi="NobelCE Lt"/>
          <w:b/>
          <w:sz w:val="24"/>
          <w:szCs w:val="24"/>
        </w:rPr>
        <w:t xml:space="preserve"> (Austria)</w:t>
      </w:r>
      <w:r>
        <w:rPr>
          <w:rFonts w:ascii="NobelCE Lt" w:hAnsi="NobelCE Lt"/>
          <w:sz w:val="24"/>
          <w:szCs w:val="24"/>
        </w:rPr>
        <w:br/>
      </w:r>
      <w:r w:rsidRPr="00957230">
        <w:rPr>
          <w:rFonts w:ascii="NobelCE Lt" w:hAnsi="NobelCE Lt"/>
          <w:sz w:val="24"/>
          <w:szCs w:val="24"/>
        </w:rPr>
        <w:t xml:space="preserve">– „Oceniam Lexusa bardzo wysoko, zrównoważenie osiągów ma wielkie znaczenie. Czeka nas bardzo duże wyzwanie. Seria </w:t>
      </w:r>
      <w:proofErr w:type="spellStart"/>
      <w:r w:rsidRPr="00957230">
        <w:rPr>
          <w:rFonts w:ascii="NobelCE Lt" w:hAnsi="NobelCE Lt"/>
          <w:sz w:val="24"/>
          <w:szCs w:val="24"/>
        </w:rPr>
        <w:t>Blancpain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 GT to bez dwóch zdań jedne z najtrudniejszych mistrzostw GT na świecie. W Sprint </w:t>
      </w:r>
      <w:proofErr w:type="spellStart"/>
      <w:r w:rsidRPr="00957230">
        <w:rPr>
          <w:rFonts w:ascii="NobelCE Lt" w:hAnsi="NobelCE Lt"/>
          <w:sz w:val="24"/>
          <w:szCs w:val="24"/>
        </w:rPr>
        <w:t>Cup</w:t>
      </w:r>
      <w:proofErr w:type="spellEnd"/>
      <w:r w:rsidRPr="00957230">
        <w:rPr>
          <w:rFonts w:ascii="NobelCE Lt" w:hAnsi="NobelCE Lt"/>
          <w:sz w:val="24"/>
          <w:szCs w:val="24"/>
        </w:rPr>
        <w:t xml:space="preserve"> decydujące znaczenie mają kwalifikacje, bo wyścigi trwaj</w:t>
      </w:r>
      <w:r>
        <w:rPr>
          <w:rFonts w:ascii="NobelCE Lt" w:hAnsi="NobelCE Lt"/>
          <w:sz w:val="24"/>
          <w:szCs w:val="24"/>
        </w:rPr>
        <w:t>ą</w:t>
      </w:r>
      <w:r w:rsidRPr="00957230">
        <w:rPr>
          <w:rFonts w:ascii="NobelCE Lt" w:hAnsi="NobelCE Lt"/>
          <w:sz w:val="24"/>
          <w:szCs w:val="24"/>
        </w:rPr>
        <w:t xml:space="preserve"> tylko godzinę i pozycja startowa jest bardzo ważna. Udział w tej serii od 2015 roku dał mi bardzo duże doświadczenie, wygrałem też dwa wyścigi w 2015 roku z kolegą z zespołu, Marco </w:t>
      </w:r>
      <w:proofErr w:type="spellStart"/>
      <w:r w:rsidRPr="00957230">
        <w:rPr>
          <w:rFonts w:ascii="NobelCE Lt" w:hAnsi="NobelCE Lt"/>
          <w:sz w:val="24"/>
          <w:szCs w:val="24"/>
        </w:rPr>
        <w:t>Seefriedem</w:t>
      </w:r>
      <w:proofErr w:type="spellEnd"/>
      <w:r w:rsidRPr="00957230">
        <w:rPr>
          <w:rFonts w:ascii="NobelCE Lt" w:hAnsi="NobelCE Lt"/>
          <w:sz w:val="24"/>
          <w:szCs w:val="24"/>
        </w:rPr>
        <w:t>”.</w:t>
      </w:r>
    </w:p>
    <w:p w14:paraId="1FBC48CA" w14:textId="15413CCF" w:rsid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1F29A058" w14:textId="033BF97E" w:rsidR="00957230" w:rsidRPr="00957230" w:rsidRDefault="00957230" w:rsidP="00957230">
      <w:pPr>
        <w:rPr>
          <w:rFonts w:ascii="NobelCE Lt" w:hAnsi="NobelCE Lt"/>
          <w:b/>
          <w:sz w:val="24"/>
          <w:szCs w:val="24"/>
        </w:rPr>
      </w:pPr>
      <w:r w:rsidRPr="00957230">
        <w:rPr>
          <w:rFonts w:ascii="NobelCE Lt" w:hAnsi="NobelCE Lt"/>
          <w:b/>
          <w:sz w:val="24"/>
          <w:szCs w:val="24"/>
        </w:rPr>
        <w:t>KALENDARZ WYŚCIGÓW W ZOLDER</w:t>
      </w:r>
    </w:p>
    <w:p w14:paraId="1AF9040C" w14:textId="77777777" w:rsidR="00957230" w:rsidRPr="00957230" w:rsidRDefault="00957230" w:rsidP="00957230">
      <w:pPr>
        <w:rPr>
          <w:rFonts w:ascii="NobelCE Lt" w:hAnsi="NobelCE Lt"/>
          <w:b/>
          <w:sz w:val="24"/>
          <w:szCs w:val="24"/>
        </w:rPr>
      </w:pPr>
      <w:r w:rsidRPr="00957230">
        <w:rPr>
          <w:rFonts w:ascii="NobelCE Lt" w:hAnsi="NobelCE Lt"/>
          <w:b/>
          <w:sz w:val="24"/>
          <w:szCs w:val="24"/>
        </w:rPr>
        <w:t>Piątek, 6 kwietnia 2018 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957230" w:rsidRPr="00957230" w14:paraId="3113DE73" w14:textId="77777777" w:rsidTr="0095723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1CFD0D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09:15-10:35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24BA82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Trening 1</w:t>
            </w:r>
          </w:p>
        </w:tc>
      </w:tr>
      <w:tr w:rsidR="00957230" w:rsidRPr="00957230" w14:paraId="1BD0FF9E" w14:textId="77777777" w:rsidTr="0095723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49B7B8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14:20-15:40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19F4CC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Trening 2</w:t>
            </w:r>
          </w:p>
        </w:tc>
      </w:tr>
    </w:tbl>
    <w:p w14:paraId="3BEB0B25" w14:textId="77777777" w:rsidR="00957230" w:rsidRPr="00957230" w:rsidRDefault="00957230" w:rsidP="00957230">
      <w:pPr>
        <w:rPr>
          <w:rFonts w:ascii="NobelCE Lt" w:hAnsi="NobelCE Lt"/>
          <w:sz w:val="24"/>
          <w:szCs w:val="24"/>
        </w:rPr>
      </w:pPr>
    </w:p>
    <w:p w14:paraId="43174D81" w14:textId="77777777" w:rsidR="00957230" w:rsidRPr="00957230" w:rsidRDefault="00957230" w:rsidP="00957230">
      <w:pPr>
        <w:rPr>
          <w:rFonts w:ascii="NobelCE Lt" w:hAnsi="NobelCE Lt"/>
          <w:b/>
          <w:sz w:val="24"/>
          <w:szCs w:val="24"/>
        </w:rPr>
      </w:pPr>
      <w:r w:rsidRPr="00957230">
        <w:rPr>
          <w:rFonts w:ascii="NobelCE Lt" w:hAnsi="NobelCE Lt"/>
          <w:b/>
          <w:sz w:val="24"/>
          <w:szCs w:val="24"/>
        </w:rPr>
        <w:t>Sobota, 7 kwietnia 2018 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957230" w:rsidRPr="00957230" w14:paraId="08B33372" w14:textId="77777777" w:rsidTr="0095723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051724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09:15-10:05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55B2A6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Kwalifikacje</w:t>
            </w:r>
          </w:p>
        </w:tc>
      </w:tr>
      <w:tr w:rsidR="00957230" w:rsidRPr="00957230" w14:paraId="0EA67487" w14:textId="77777777" w:rsidTr="0095723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C9452C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15:25-16:25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6FA1FF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957230">
              <w:rPr>
                <w:rFonts w:ascii="NobelCE Lt" w:hAnsi="NobelCE Lt"/>
                <w:sz w:val="24"/>
                <w:szCs w:val="24"/>
              </w:rPr>
              <w:t>Blancpain</w:t>
            </w:r>
            <w:proofErr w:type="spellEnd"/>
            <w:r w:rsidRPr="00957230">
              <w:rPr>
                <w:rFonts w:ascii="NobelCE Lt" w:hAnsi="NobelCE Lt"/>
                <w:sz w:val="24"/>
                <w:szCs w:val="24"/>
              </w:rPr>
              <w:t xml:space="preserve"> GT Series Sprint </w:t>
            </w:r>
            <w:proofErr w:type="spellStart"/>
            <w:r w:rsidRPr="00957230">
              <w:rPr>
                <w:rFonts w:ascii="NobelCE Lt" w:hAnsi="NobelCE Lt"/>
                <w:sz w:val="24"/>
                <w:szCs w:val="24"/>
              </w:rPr>
              <w:t>Cup</w:t>
            </w:r>
            <w:proofErr w:type="spellEnd"/>
            <w:r w:rsidRPr="00957230">
              <w:rPr>
                <w:rFonts w:ascii="NobelCE Lt" w:hAnsi="NobelCE Lt"/>
                <w:sz w:val="24"/>
                <w:szCs w:val="24"/>
              </w:rPr>
              <w:t xml:space="preserve"> - Wyścig 1</w:t>
            </w:r>
          </w:p>
        </w:tc>
      </w:tr>
    </w:tbl>
    <w:p w14:paraId="22D11E0F" w14:textId="77777777" w:rsidR="00957230" w:rsidRPr="00957230" w:rsidRDefault="00957230" w:rsidP="00957230">
      <w:pPr>
        <w:rPr>
          <w:rFonts w:ascii="NobelCE Lt" w:hAnsi="NobelCE Lt"/>
          <w:sz w:val="24"/>
          <w:szCs w:val="24"/>
        </w:rPr>
      </w:pPr>
    </w:p>
    <w:p w14:paraId="4B7AF612" w14:textId="77777777" w:rsidR="00957230" w:rsidRPr="00957230" w:rsidRDefault="00957230" w:rsidP="00957230">
      <w:pPr>
        <w:rPr>
          <w:rFonts w:ascii="NobelCE Lt" w:hAnsi="NobelCE Lt"/>
          <w:b/>
          <w:sz w:val="24"/>
          <w:szCs w:val="24"/>
        </w:rPr>
      </w:pPr>
      <w:r w:rsidRPr="00957230">
        <w:rPr>
          <w:rFonts w:ascii="NobelCE Lt" w:hAnsi="NobelCE Lt"/>
          <w:b/>
          <w:sz w:val="24"/>
          <w:szCs w:val="24"/>
        </w:rPr>
        <w:t>Niedziela, 8 kwietnia 2018 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957230" w:rsidRPr="00957230" w14:paraId="33597F1B" w14:textId="77777777" w:rsidTr="0095723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3EFB76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13:30-14:30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41BF6C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957230">
              <w:rPr>
                <w:rFonts w:ascii="NobelCE Lt" w:hAnsi="NobelCE Lt"/>
                <w:sz w:val="24"/>
                <w:szCs w:val="24"/>
              </w:rPr>
              <w:t>Blancpain</w:t>
            </w:r>
            <w:proofErr w:type="spellEnd"/>
            <w:r w:rsidRPr="00957230">
              <w:rPr>
                <w:rFonts w:ascii="NobelCE Lt" w:hAnsi="NobelCE Lt"/>
                <w:sz w:val="24"/>
                <w:szCs w:val="24"/>
              </w:rPr>
              <w:t xml:space="preserve"> GT Series Sprint </w:t>
            </w:r>
            <w:proofErr w:type="spellStart"/>
            <w:r w:rsidRPr="00957230">
              <w:rPr>
                <w:rFonts w:ascii="NobelCE Lt" w:hAnsi="NobelCE Lt"/>
                <w:sz w:val="24"/>
                <w:szCs w:val="24"/>
              </w:rPr>
              <w:t>Cup</w:t>
            </w:r>
            <w:proofErr w:type="spellEnd"/>
            <w:r w:rsidRPr="00957230">
              <w:rPr>
                <w:rFonts w:ascii="NobelCE Lt" w:hAnsi="NobelCE Lt"/>
                <w:sz w:val="24"/>
                <w:szCs w:val="24"/>
              </w:rPr>
              <w:t xml:space="preserve"> - Wyścig 2</w:t>
            </w:r>
          </w:p>
        </w:tc>
      </w:tr>
    </w:tbl>
    <w:p w14:paraId="0B6E05BB" w14:textId="77777777" w:rsidR="00957230" w:rsidRPr="00957230" w:rsidRDefault="00957230" w:rsidP="00957230">
      <w:pPr>
        <w:rPr>
          <w:rFonts w:ascii="NobelCE Lt" w:hAnsi="NobelCE Lt"/>
          <w:sz w:val="24"/>
          <w:szCs w:val="24"/>
        </w:rPr>
      </w:pPr>
    </w:p>
    <w:p w14:paraId="70BBC379" w14:textId="5F4EF291" w:rsidR="00957230" w:rsidRPr="00957230" w:rsidRDefault="00957230" w:rsidP="00957230">
      <w:pPr>
        <w:rPr>
          <w:rFonts w:ascii="NobelCE Lt" w:hAnsi="NobelCE Lt"/>
          <w:b/>
          <w:sz w:val="24"/>
          <w:szCs w:val="24"/>
        </w:rPr>
      </w:pPr>
      <w:r w:rsidRPr="00957230">
        <w:rPr>
          <w:rFonts w:ascii="NobelCE Lt" w:hAnsi="NobelCE Lt"/>
          <w:b/>
          <w:sz w:val="24"/>
          <w:szCs w:val="24"/>
        </w:rPr>
        <w:t>WYŚCIGI 2018</w:t>
      </w:r>
    </w:p>
    <w:p w14:paraId="2FE358E8" w14:textId="18A3CF28" w:rsidR="00957230" w:rsidRPr="00957230" w:rsidRDefault="00957230" w:rsidP="00957230">
      <w:pPr>
        <w:rPr>
          <w:rFonts w:ascii="NobelCE Lt" w:hAnsi="NobelCE Lt"/>
          <w:b/>
          <w:sz w:val="24"/>
          <w:szCs w:val="24"/>
        </w:rPr>
      </w:pPr>
      <w:proofErr w:type="spellStart"/>
      <w:r w:rsidRPr="00957230">
        <w:rPr>
          <w:rFonts w:ascii="NobelCE Lt" w:hAnsi="NobelCE Lt"/>
          <w:b/>
          <w:sz w:val="24"/>
          <w:szCs w:val="24"/>
        </w:rPr>
        <w:t>Blancpain</w:t>
      </w:r>
      <w:proofErr w:type="spellEnd"/>
      <w:r w:rsidRPr="00957230">
        <w:rPr>
          <w:rFonts w:ascii="NobelCE Lt" w:hAnsi="NobelCE Lt"/>
          <w:b/>
          <w:sz w:val="24"/>
          <w:szCs w:val="24"/>
        </w:rPr>
        <w:t xml:space="preserve"> GT Series Sprint </w:t>
      </w:r>
      <w:proofErr w:type="spellStart"/>
      <w:r w:rsidRPr="00957230">
        <w:rPr>
          <w:rFonts w:ascii="NobelCE Lt" w:hAnsi="NobelCE Lt"/>
          <w:b/>
          <w:sz w:val="24"/>
          <w:szCs w:val="24"/>
        </w:rPr>
        <w:t>Cup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957230" w:rsidRPr="00957230" w14:paraId="29D17F1E" w14:textId="77777777" w:rsidTr="0095723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D68D47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6-8 kwietnia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F6C432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957230">
              <w:rPr>
                <w:rFonts w:ascii="NobelCE Lt" w:hAnsi="NobelCE Lt"/>
                <w:sz w:val="24"/>
                <w:szCs w:val="24"/>
              </w:rPr>
              <w:t>Zolder</w:t>
            </w:r>
            <w:proofErr w:type="spellEnd"/>
            <w:r w:rsidRPr="00957230">
              <w:rPr>
                <w:rFonts w:ascii="NobelCE Lt" w:hAnsi="NobelCE Lt"/>
                <w:sz w:val="24"/>
                <w:szCs w:val="24"/>
              </w:rPr>
              <w:t>, Belgia</w:t>
            </w:r>
          </w:p>
        </w:tc>
      </w:tr>
      <w:tr w:rsidR="00957230" w:rsidRPr="00957230" w14:paraId="1632DCBF" w14:textId="77777777" w:rsidTr="0095723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066A47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5-6 maja.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281177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957230">
              <w:rPr>
                <w:rFonts w:ascii="NobelCE Lt" w:hAnsi="NobelCE Lt"/>
                <w:sz w:val="24"/>
                <w:szCs w:val="24"/>
              </w:rPr>
              <w:t>Brands</w:t>
            </w:r>
            <w:proofErr w:type="spellEnd"/>
            <w:r w:rsidRPr="00957230">
              <w:rPr>
                <w:rFonts w:ascii="NobelCE Lt" w:hAnsi="NobelCE Lt"/>
                <w:sz w:val="24"/>
                <w:szCs w:val="24"/>
              </w:rPr>
              <w:t xml:space="preserve"> </w:t>
            </w:r>
            <w:proofErr w:type="spellStart"/>
            <w:r w:rsidRPr="00957230">
              <w:rPr>
                <w:rFonts w:ascii="NobelCE Lt" w:hAnsi="NobelCE Lt"/>
                <w:sz w:val="24"/>
                <w:szCs w:val="24"/>
              </w:rPr>
              <w:t>Hatch</w:t>
            </w:r>
            <w:proofErr w:type="spellEnd"/>
            <w:r w:rsidRPr="00957230">
              <w:rPr>
                <w:rFonts w:ascii="NobelCE Lt" w:hAnsi="NobelCE Lt"/>
                <w:sz w:val="24"/>
                <w:szCs w:val="24"/>
              </w:rPr>
              <w:t>, Wielka Brytania</w:t>
            </w:r>
          </w:p>
        </w:tc>
      </w:tr>
      <w:tr w:rsidR="00957230" w:rsidRPr="00957230" w14:paraId="599E69C6" w14:textId="77777777" w:rsidTr="0095723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4B4F0C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22-24 czerwca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245A06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957230">
              <w:rPr>
                <w:rFonts w:ascii="NobelCE Lt" w:hAnsi="NobelCE Lt"/>
                <w:sz w:val="24"/>
                <w:szCs w:val="24"/>
              </w:rPr>
              <w:t>Misano</w:t>
            </w:r>
            <w:proofErr w:type="spellEnd"/>
            <w:r w:rsidRPr="00957230">
              <w:rPr>
                <w:rFonts w:ascii="NobelCE Lt" w:hAnsi="NobelCE Lt"/>
                <w:sz w:val="24"/>
                <w:szCs w:val="24"/>
              </w:rPr>
              <w:t>, Włochy</w:t>
            </w:r>
          </w:p>
        </w:tc>
      </w:tr>
      <w:tr w:rsidR="00957230" w:rsidRPr="00957230" w14:paraId="2AADE765" w14:textId="77777777" w:rsidTr="0095723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4CC9B7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31 sierpnia - 2 września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E343D3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Budapeszt, Węgry</w:t>
            </w:r>
          </w:p>
        </w:tc>
      </w:tr>
      <w:tr w:rsidR="00957230" w:rsidRPr="00957230" w14:paraId="5B2B7DAC" w14:textId="77777777" w:rsidTr="0095723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92DD56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14-16 września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422FAA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957230">
              <w:rPr>
                <w:rFonts w:ascii="NobelCE Lt" w:hAnsi="NobelCE Lt"/>
                <w:sz w:val="24"/>
                <w:szCs w:val="24"/>
              </w:rPr>
              <w:t>Nürburgring</w:t>
            </w:r>
            <w:proofErr w:type="spellEnd"/>
            <w:r w:rsidRPr="00957230">
              <w:rPr>
                <w:rFonts w:ascii="NobelCE Lt" w:hAnsi="NobelCE Lt"/>
                <w:sz w:val="24"/>
                <w:szCs w:val="24"/>
              </w:rPr>
              <w:t>, Niemcy</w:t>
            </w:r>
          </w:p>
        </w:tc>
      </w:tr>
    </w:tbl>
    <w:p w14:paraId="2E81256C" w14:textId="77777777" w:rsidR="00957230" w:rsidRPr="00957230" w:rsidRDefault="00957230" w:rsidP="00957230">
      <w:pPr>
        <w:rPr>
          <w:rFonts w:ascii="NobelCE Lt" w:hAnsi="NobelCE Lt"/>
          <w:sz w:val="24"/>
          <w:szCs w:val="24"/>
        </w:rPr>
      </w:pPr>
      <w:r w:rsidRPr="00957230">
        <w:rPr>
          <w:rFonts w:ascii="NobelCE Lt" w:hAnsi="NobelCE Lt"/>
          <w:sz w:val="24"/>
          <w:szCs w:val="24"/>
        </w:rPr>
        <w:t xml:space="preserve"> </w:t>
      </w:r>
    </w:p>
    <w:p w14:paraId="3A19430B" w14:textId="5A69F319" w:rsidR="00957230" w:rsidRPr="00957230" w:rsidRDefault="00957230" w:rsidP="00957230">
      <w:pPr>
        <w:rPr>
          <w:rFonts w:ascii="NobelCE Lt" w:hAnsi="NobelCE Lt"/>
          <w:b/>
          <w:sz w:val="24"/>
          <w:szCs w:val="24"/>
        </w:rPr>
      </w:pPr>
      <w:proofErr w:type="spellStart"/>
      <w:r w:rsidRPr="00957230">
        <w:rPr>
          <w:rFonts w:ascii="NobelCE Lt" w:hAnsi="NobelCE Lt"/>
          <w:b/>
          <w:sz w:val="24"/>
          <w:szCs w:val="24"/>
        </w:rPr>
        <w:t>Blancpain</w:t>
      </w:r>
      <w:proofErr w:type="spellEnd"/>
      <w:r w:rsidRPr="00957230">
        <w:rPr>
          <w:rFonts w:ascii="NobelCE Lt" w:hAnsi="NobelCE Lt"/>
          <w:b/>
          <w:sz w:val="24"/>
          <w:szCs w:val="24"/>
        </w:rPr>
        <w:t xml:space="preserve"> GT Series </w:t>
      </w:r>
      <w:proofErr w:type="spellStart"/>
      <w:r w:rsidRPr="00957230">
        <w:rPr>
          <w:rFonts w:ascii="NobelCE Lt" w:hAnsi="NobelCE Lt"/>
          <w:b/>
          <w:sz w:val="24"/>
          <w:szCs w:val="24"/>
        </w:rPr>
        <w:t>Endurance</w:t>
      </w:r>
      <w:proofErr w:type="spellEnd"/>
      <w:r w:rsidRPr="00957230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957230">
        <w:rPr>
          <w:rFonts w:ascii="NobelCE Lt" w:hAnsi="NobelCE Lt"/>
          <w:b/>
          <w:sz w:val="24"/>
          <w:szCs w:val="24"/>
        </w:rPr>
        <w:t>Cup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957230" w:rsidRPr="00957230" w14:paraId="24E08CE9" w14:textId="77777777" w:rsidTr="0095723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2DBE41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21-22 kwietnia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E8CBD5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957230">
              <w:rPr>
                <w:rFonts w:ascii="NobelCE Lt" w:hAnsi="NobelCE Lt"/>
                <w:sz w:val="24"/>
                <w:szCs w:val="24"/>
              </w:rPr>
              <w:t>Monza</w:t>
            </w:r>
            <w:proofErr w:type="spellEnd"/>
            <w:r w:rsidRPr="00957230">
              <w:rPr>
                <w:rFonts w:ascii="NobelCE Lt" w:hAnsi="NobelCE Lt"/>
                <w:sz w:val="24"/>
                <w:szCs w:val="24"/>
              </w:rPr>
              <w:t>, Włochy</w:t>
            </w:r>
          </w:p>
        </w:tc>
      </w:tr>
      <w:tr w:rsidR="00957230" w:rsidRPr="00957230" w14:paraId="0E97E838" w14:textId="77777777" w:rsidTr="0095723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8A9B03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19-20 maja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69B029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proofErr w:type="spellStart"/>
            <w:r w:rsidRPr="00957230">
              <w:rPr>
                <w:rFonts w:ascii="NobelCE Lt" w:hAnsi="NobelCE Lt"/>
                <w:sz w:val="24"/>
                <w:szCs w:val="24"/>
              </w:rPr>
              <w:t>Silverstone</w:t>
            </w:r>
            <w:proofErr w:type="spellEnd"/>
            <w:r w:rsidRPr="00957230">
              <w:rPr>
                <w:rFonts w:ascii="NobelCE Lt" w:hAnsi="NobelCE Lt"/>
                <w:sz w:val="24"/>
                <w:szCs w:val="24"/>
              </w:rPr>
              <w:t>, Wielka Brytania</w:t>
            </w:r>
          </w:p>
        </w:tc>
      </w:tr>
      <w:tr w:rsidR="00957230" w:rsidRPr="00957230" w14:paraId="47AC83C8" w14:textId="77777777" w:rsidTr="0095723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B45F38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1-2 czerwca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B5CDFF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 xml:space="preserve">Paul </w:t>
            </w:r>
            <w:proofErr w:type="spellStart"/>
            <w:r w:rsidRPr="00957230">
              <w:rPr>
                <w:rFonts w:ascii="NobelCE Lt" w:hAnsi="NobelCE Lt"/>
                <w:sz w:val="24"/>
                <w:szCs w:val="24"/>
              </w:rPr>
              <w:t>Ricard</w:t>
            </w:r>
            <w:proofErr w:type="spellEnd"/>
            <w:r w:rsidRPr="00957230">
              <w:rPr>
                <w:rFonts w:ascii="NobelCE Lt" w:hAnsi="NobelCE Lt"/>
                <w:sz w:val="24"/>
                <w:szCs w:val="24"/>
              </w:rPr>
              <w:t>, Francja</w:t>
            </w:r>
          </w:p>
        </w:tc>
      </w:tr>
      <w:tr w:rsidR="00957230" w:rsidRPr="00957230" w14:paraId="14D96B93" w14:textId="77777777" w:rsidTr="0095723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4868D2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26-29 lipca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EA1FF9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 xml:space="preserve">24 </w:t>
            </w:r>
            <w:proofErr w:type="spellStart"/>
            <w:r w:rsidRPr="00957230">
              <w:rPr>
                <w:rFonts w:ascii="NobelCE Lt" w:hAnsi="NobelCE Lt"/>
                <w:sz w:val="24"/>
                <w:szCs w:val="24"/>
              </w:rPr>
              <w:t>Hours</w:t>
            </w:r>
            <w:proofErr w:type="spellEnd"/>
            <w:r w:rsidRPr="00957230">
              <w:rPr>
                <w:rFonts w:ascii="NobelCE Lt" w:hAnsi="NobelCE Lt"/>
                <w:sz w:val="24"/>
                <w:szCs w:val="24"/>
              </w:rPr>
              <w:t xml:space="preserve"> of Spa-</w:t>
            </w:r>
            <w:proofErr w:type="spellStart"/>
            <w:r w:rsidRPr="00957230">
              <w:rPr>
                <w:rFonts w:ascii="NobelCE Lt" w:hAnsi="NobelCE Lt"/>
                <w:sz w:val="24"/>
                <w:szCs w:val="24"/>
              </w:rPr>
              <w:t>Francorchamps</w:t>
            </w:r>
            <w:proofErr w:type="spellEnd"/>
            <w:r w:rsidRPr="00957230">
              <w:rPr>
                <w:rFonts w:ascii="NobelCE Lt" w:hAnsi="NobelCE Lt"/>
                <w:sz w:val="24"/>
                <w:szCs w:val="24"/>
              </w:rPr>
              <w:t>, Belgia</w:t>
            </w:r>
          </w:p>
        </w:tc>
      </w:tr>
      <w:tr w:rsidR="00957230" w:rsidRPr="00957230" w14:paraId="75988991" w14:textId="77777777" w:rsidTr="00957230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00B141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29-30 września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9CF60F" w14:textId="77777777" w:rsidR="00957230" w:rsidRPr="00957230" w:rsidRDefault="00957230">
            <w:pPr>
              <w:rPr>
                <w:rFonts w:ascii="NobelCE Lt" w:hAnsi="NobelCE Lt"/>
                <w:sz w:val="24"/>
                <w:szCs w:val="24"/>
              </w:rPr>
            </w:pPr>
            <w:r w:rsidRPr="00957230">
              <w:rPr>
                <w:rFonts w:ascii="NobelCE Lt" w:hAnsi="NobelCE Lt"/>
                <w:sz w:val="24"/>
                <w:szCs w:val="24"/>
              </w:rPr>
              <w:t>Barcelona, Hiszpania</w:t>
            </w:r>
          </w:p>
        </w:tc>
      </w:tr>
    </w:tbl>
    <w:p w14:paraId="02C6995C" w14:textId="77777777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60267CF1" w14:textId="77777777" w:rsidR="00957230" w:rsidRPr="00957230" w:rsidRDefault="00957230" w:rsidP="00957230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2271A6EC" w14:textId="77777777" w:rsidR="00957230" w:rsidRDefault="00957230" w:rsidP="009F1786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sectPr w:rsidR="0095723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92A55" w14:textId="77777777" w:rsidR="00601822" w:rsidRDefault="00601822">
      <w:pPr>
        <w:spacing w:after="0" w:line="240" w:lineRule="auto"/>
      </w:pPr>
      <w:r>
        <w:separator/>
      </w:r>
    </w:p>
  </w:endnote>
  <w:endnote w:type="continuationSeparator" w:id="0">
    <w:p w14:paraId="641652AF" w14:textId="77777777" w:rsidR="00601822" w:rsidRDefault="0060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47CD7">
      <w:rPr>
        <w:rFonts w:cs="Nobel-Book"/>
        <w:noProof/>
      </w:rPr>
      <w:t>7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7DA5B" w14:textId="77777777" w:rsidR="00601822" w:rsidRDefault="00601822">
      <w:pPr>
        <w:spacing w:after="0" w:line="240" w:lineRule="auto"/>
      </w:pPr>
      <w:r>
        <w:separator/>
      </w:r>
    </w:p>
  </w:footnote>
  <w:footnote w:type="continuationSeparator" w:id="0">
    <w:p w14:paraId="6C7F6F98" w14:textId="77777777" w:rsidR="00601822" w:rsidRDefault="0060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37D51"/>
    <w:rsid w:val="001C7B09"/>
    <w:rsid w:val="001D2EA6"/>
    <w:rsid w:val="001D32DE"/>
    <w:rsid w:val="001D3DD3"/>
    <w:rsid w:val="001D53BB"/>
    <w:rsid w:val="001D7180"/>
    <w:rsid w:val="001F3CE3"/>
    <w:rsid w:val="0023043B"/>
    <w:rsid w:val="002537D9"/>
    <w:rsid w:val="00271713"/>
    <w:rsid w:val="0028357F"/>
    <w:rsid w:val="002901BF"/>
    <w:rsid w:val="002B2B24"/>
    <w:rsid w:val="002D1140"/>
    <w:rsid w:val="003263EB"/>
    <w:rsid w:val="00384019"/>
    <w:rsid w:val="003846D5"/>
    <w:rsid w:val="003A4792"/>
    <w:rsid w:val="003B07EF"/>
    <w:rsid w:val="003B5A49"/>
    <w:rsid w:val="003C3342"/>
    <w:rsid w:val="003D43EB"/>
    <w:rsid w:val="003F002F"/>
    <w:rsid w:val="00400399"/>
    <w:rsid w:val="0040361B"/>
    <w:rsid w:val="00425582"/>
    <w:rsid w:val="0042573B"/>
    <w:rsid w:val="004357C8"/>
    <w:rsid w:val="00436559"/>
    <w:rsid w:val="00466134"/>
    <w:rsid w:val="00474289"/>
    <w:rsid w:val="00485DAB"/>
    <w:rsid w:val="004D2E0A"/>
    <w:rsid w:val="004D4855"/>
    <w:rsid w:val="00572DF3"/>
    <w:rsid w:val="005810A8"/>
    <w:rsid w:val="005B5014"/>
    <w:rsid w:val="005E1E48"/>
    <w:rsid w:val="005F6E1F"/>
    <w:rsid w:val="00601822"/>
    <w:rsid w:val="00632F7B"/>
    <w:rsid w:val="006373E9"/>
    <w:rsid w:val="00647CD7"/>
    <w:rsid w:val="006837BB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8506D"/>
    <w:rsid w:val="00891722"/>
    <w:rsid w:val="008927F6"/>
    <w:rsid w:val="00892F90"/>
    <w:rsid w:val="008A7CDA"/>
    <w:rsid w:val="008B309F"/>
    <w:rsid w:val="00943225"/>
    <w:rsid w:val="00954746"/>
    <w:rsid w:val="00957230"/>
    <w:rsid w:val="009632DF"/>
    <w:rsid w:val="009703F6"/>
    <w:rsid w:val="00976A76"/>
    <w:rsid w:val="00984E98"/>
    <w:rsid w:val="0098539C"/>
    <w:rsid w:val="009A7104"/>
    <w:rsid w:val="009B312F"/>
    <w:rsid w:val="009B59D4"/>
    <w:rsid w:val="009F1786"/>
    <w:rsid w:val="00A3522C"/>
    <w:rsid w:val="00A366EB"/>
    <w:rsid w:val="00A73561"/>
    <w:rsid w:val="00A93985"/>
    <w:rsid w:val="00AB3298"/>
    <w:rsid w:val="00AB32ED"/>
    <w:rsid w:val="00AD3013"/>
    <w:rsid w:val="00AF3163"/>
    <w:rsid w:val="00AF57E3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D5953"/>
    <w:rsid w:val="00BE1228"/>
    <w:rsid w:val="00C00D21"/>
    <w:rsid w:val="00C05CA1"/>
    <w:rsid w:val="00C25F4E"/>
    <w:rsid w:val="00CC1684"/>
    <w:rsid w:val="00CD062F"/>
    <w:rsid w:val="00CE66ED"/>
    <w:rsid w:val="00D22134"/>
    <w:rsid w:val="00D61F12"/>
    <w:rsid w:val="00D761A4"/>
    <w:rsid w:val="00DD6DE9"/>
    <w:rsid w:val="00DF71E5"/>
    <w:rsid w:val="00E26D83"/>
    <w:rsid w:val="00E50CC7"/>
    <w:rsid w:val="00EC4B24"/>
    <w:rsid w:val="00EE121F"/>
    <w:rsid w:val="00EE7653"/>
    <w:rsid w:val="00F14B45"/>
    <w:rsid w:val="00F2004E"/>
    <w:rsid w:val="00F261B4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ilfreyracing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15F8-6411-465E-A0F5-AD82F4F1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28</TotalTime>
  <Pages>4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monika nimszke</cp:lastModifiedBy>
  <cp:revision>11</cp:revision>
  <cp:lastPrinted>2017-10-11T08:42:00Z</cp:lastPrinted>
  <dcterms:created xsi:type="dcterms:W3CDTF">2018-03-02T15:02:00Z</dcterms:created>
  <dcterms:modified xsi:type="dcterms:W3CDTF">2018-04-06T11:06:00Z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