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2072962" w:rsidR="003309CF" w:rsidRPr="007937F8" w:rsidRDefault="00A020DA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7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LUTEGO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078CC1B" w:rsidR="00F35AB7" w:rsidRPr="00F35AB7" w:rsidRDefault="00A020DA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NX Z ROKU MODELOWEGO 2024 </w:t>
      </w:r>
      <w:r w:rsidR="00930C40">
        <w:rPr>
          <w:rFonts w:ascii="NobelCE Lt" w:hAnsi="NobelCE Lt"/>
          <w:b/>
          <w:sz w:val="36"/>
          <w:szCs w:val="36"/>
        </w:rPr>
        <w:t>Z JESZCZE WIĘKSZĄ LICZBĄ NOWOCZESNYCH TECHNOLOGII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B6173FC" w14:textId="6596660E" w:rsidR="00F62D35" w:rsidRPr="00F62D35" w:rsidRDefault="00F62D35" w:rsidP="00F62D35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NX z roku modelowego 2024 z jeszcze większą liczbą dostępnych opcji</w:t>
      </w:r>
    </w:p>
    <w:p w14:paraId="353D0093" w14:textId="06483BE8" w:rsidR="0050432E" w:rsidRDefault="00F62D3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Inteligentny kluczyk z technologią Ultra-</w:t>
      </w:r>
      <w:proofErr w:type="spellStart"/>
      <w:r>
        <w:rPr>
          <w:rFonts w:ascii="NobelCE Lt" w:hAnsi="NobelCE Lt"/>
          <w:b/>
          <w:sz w:val="24"/>
          <w:szCs w:val="24"/>
        </w:rPr>
        <w:t>Wideband</w:t>
      </w:r>
      <w:proofErr w:type="spellEnd"/>
      <w:r>
        <w:rPr>
          <w:rFonts w:ascii="NobelCE Lt" w:hAnsi="NobelCE Lt"/>
          <w:b/>
          <w:sz w:val="24"/>
          <w:szCs w:val="24"/>
        </w:rPr>
        <w:t xml:space="preserve"> (UWB)</w:t>
      </w:r>
    </w:p>
    <w:p w14:paraId="01CA26CE" w14:textId="2AC6C21C" w:rsidR="00E33830" w:rsidRDefault="00F62D3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Ulepszone cyfrowe lusterko wsteczne</w:t>
      </w:r>
    </w:p>
    <w:p w14:paraId="26117D05" w14:textId="29B89D83" w:rsidR="00F62D35" w:rsidRPr="00F62D35" w:rsidRDefault="00F62D3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62D35">
        <w:rPr>
          <w:rFonts w:ascii="NobelCE Lt" w:hAnsi="NobelCE Lt"/>
          <w:b/>
          <w:sz w:val="24"/>
          <w:szCs w:val="24"/>
        </w:rPr>
        <w:t xml:space="preserve">System </w:t>
      </w:r>
      <w:proofErr w:type="spellStart"/>
      <w:r w:rsidRPr="00F62D35">
        <w:rPr>
          <w:rFonts w:ascii="NobelCE Lt" w:hAnsi="NobelCE Lt"/>
          <w:b/>
          <w:sz w:val="24"/>
          <w:szCs w:val="24"/>
        </w:rPr>
        <w:t>Predictive</w:t>
      </w:r>
      <w:proofErr w:type="spellEnd"/>
      <w:r w:rsidRPr="00F62D35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F62D35">
        <w:rPr>
          <w:rFonts w:ascii="NobelCE Lt" w:hAnsi="NobelCE Lt"/>
          <w:b/>
          <w:sz w:val="24"/>
          <w:szCs w:val="24"/>
        </w:rPr>
        <w:t>Efficient</w:t>
      </w:r>
      <w:proofErr w:type="spellEnd"/>
      <w:r w:rsidRPr="00F62D35">
        <w:rPr>
          <w:rFonts w:ascii="NobelCE Lt" w:hAnsi="NobelCE Lt"/>
          <w:b/>
          <w:sz w:val="24"/>
          <w:szCs w:val="24"/>
        </w:rPr>
        <w:t xml:space="preserve"> Drive pomoże jeszcze efektywniej wykorzystać </w:t>
      </w:r>
      <w:r>
        <w:rPr>
          <w:rFonts w:ascii="NobelCE Lt" w:hAnsi="NobelCE Lt"/>
          <w:b/>
          <w:sz w:val="24"/>
          <w:szCs w:val="24"/>
        </w:rPr>
        <w:t>napęd hybrydowy</w:t>
      </w:r>
    </w:p>
    <w:p w14:paraId="2F1815FC" w14:textId="77777777" w:rsidR="00F35AB7" w:rsidRPr="00F62D35" w:rsidRDefault="00F35AB7" w:rsidP="00F35AB7"/>
    <w:p w14:paraId="4591C511" w14:textId="0EBB685A" w:rsidR="0058020E" w:rsidRPr="00F62D35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1CAEF60A" w:rsidR="00E33830" w:rsidRDefault="00F62D3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Druga generacja Lexusa NX zadebiutowała na rynku w 2022 roku. Wysoka jakość wykonania, najlepsze materiały oraz ekonomiczne i niezawodne napędy hybrydowe to największe atuty japońskiego SUV-a. Wraz z premierą nowego NX-a zadebiutował także zupełnie nowy, bardzo szybki system multimedialny z nawigacją w chmurze oraz inteligentnym asystentem głosowym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 styczniu 2023 roku Lexus NX był najpopularniejszym samochodem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na polskim rynku. W pierwszych 31 dniach tego roku zarejestrowano 544 egzemplarze tego auta.</w:t>
      </w:r>
    </w:p>
    <w:p w14:paraId="7F218E08" w14:textId="4552D625" w:rsidR="00F62D35" w:rsidRDefault="00F62D3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5EE326B" w14:textId="6B79B9FF" w:rsidR="00F62D35" w:rsidRDefault="00F62D3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stale udoskonala swoje auta. NX z roku modelowego 2024 będzie miał </w:t>
      </w:r>
      <w:r w:rsidR="00A026C0">
        <w:rPr>
          <w:rFonts w:ascii="NobelCE Lt" w:hAnsi="NobelCE Lt"/>
          <w:bCs/>
          <w:sz w:val="24"/>
          <w:szCs w:val="24"/>
        </w:rPr>
        <w:t>odświeżone wykończenie</w:t>
      </w:r>
      <w:r>
        <w:rPr>
          <w:rFonts w:ascii="NobelCE Lt" w:hAnsi="NobelCE Lt"/>
          <w:bCs/>
          <w:sz w:val="24"/>
          <w:szCs w:val="24"/>
        </w:rPr>
        <w:t xml:space="preserve"> wnętrza, a także nowe systemy, które pozwolą m.in. jeszcze efektywniej wykorzystywać atuty hybrydowych napędów. W ofercie nadal będą dwa warianty – NX 350h (243 KM) z klasyczną hybrydą oraz napędem na przód lub inteligentnym napędem na cztery koła E-FOUR oraz NX 450h+ (309 KM) z hybrydą typu plug-in i napędem E-FOUR.</w:t>
      </w:r>
    </w:p>
    <w:p w14:paraId="45CEED36" w14:textId="2E6F1A58" w:rsidR="00F62D35" w:rsidRDefault="00F62D3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75260C1" w14:textId="3AC9DC8B" w:rsidR="00F62D35" w:rsidRDefault="00F62D3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Wszystkie NX-y z roku modelowego 2024 otrzymają najnowszą odsłonę </w:t>
      </w:r>
      <w:proofErr w:type="spellStart"/>
      <w:r w:rsidRPr="00F62D35">
        <w:rPr>
          <w:rFonts w:ascii="NobelCE Lt" w:hAnsi="NobelCE Lt"/>
          <w:bCs/>
          <w:sz w:val="24"/>
          <w:szCs w:val="24"/>
        </w:rPr>
        <w:t>nanoe</w:t>
      </w:r>
      <w:proofErr w:type="spellEnd"/>
      <w:r w:rsidRPr="00F62D35">
        <w:rPr>
          <w:rFonts w:ascii="NobelCE Lt" w:hAnsi="NobelCE Lt"/>
          <w:bCs/>
          <w:sz w:val="24"/>
          <w:szCs w:val="24"/>
        </w:rPr>
        <w:t>™ X</w:t>
      </w:r>
      <w:r>
        <w:rPr>
          <w:rFonts w:ascii="NobelCE Lt" w:hAnsi="NobelCE Lt"/>
          <w:bCs/>
          <w:sz w:val="24"/>
          <w:szCs w:val="24"/>
        </w:rPr>
        <w:t xml:space="preserve"> od firmy Panasonic. W tym systemie oczyszczania powietrza </w:t>
      </w:r>
      <w:r w:rsidRPr="00F62D35">
        <w:rPr>
          <w:rFonts w:ascii="NobelCE Lt" w:hAnsi="NobelCE Lt"/>
          <w:bCs/>
          <w:sz w:val="24"/>
          <w:szCs w:val="24"/>
        </w:rPr>
        <w:t xml:space="preserve">cząsteczki wody są uwalniane do </w:t>
      </w:r>
      <w:r w:rsidRPr="00F62D35">
        <w:rPr>
          <w:rFonts w:ascii="NobelCE Lt" w:hAnsi="NobelCE Lt"/>
          <w:bCs/>
          <w:sz w:val="24"/>
          <w:szCs w:val="24"/>
        </w:rPr>
        <w:lastRenderedPageBreak/>
        <w:t>strumienia powietrza zawierającego mikroskopijne rodniki hydroksylowe</w:t>
      </w:r>
      <w:r>
        <w:rPr>
          <w:rFonts w:ascii="NobelCE Lt" w:hAnsi="NobelCE Lt"/>
          <w:bCs/>
          <w:sz w:val="24"/>
          <w:szCs w:val="24"/>
        </w:rPr>
        <w:t xml:space="preserve">, które hamują </w:t>
      </w:r>
      <w:r w:rsidRPr="00F62D35">
        <w:rPr>
          <w:rFonts w:ascii="NobelCE Lt" w:hAnsi="NobelCE Lt"/>
          <w:bCs/>
          <w:sz w:val="24"/>
          <w:szCs w:val="24"/>
        </w:rPr>
        <w:t>wirusy, bakterie, pyłki i inne alergeny oraz przeciwdziała</w:t>
      </w:r>
      <w:r>
        <w:rPr>
          <w:rFonts w:ascii="NobelCE Lt" w:hAnsi="NobelCE Lt"/>
          <w:bCs/>
          <w:sz w:val="24"/>
          <w:szCs w:val="24"/>
        </w:rPr>
        <w:t xml:space="preserve">ją </w:t>
      </w:r>
      <w:r w:rsidRPr="00F62D35">
        <w:rPr>
          <w:rFonts w:ascii="NobelCE Lt" w:hAnsi="NobelCE Lt"/>
          <w:bCs/>
          <w:sz w:val="24"/>
          <w:szCs w:val="24"/>
        </w:rPr>
        <w:t xml:space="preserve">rozprzestrzenianiu się pleśni. </w:t>
      </w:r>
      <w:proofErr w:type="spellStart"/>
      <w:r w:rsidRPr="00F62D35">
        <w:rPr>
          <w:rFonts w:ascii="NobelCE Lt" w:hAnsi="NobelCE Lt"/>
          <w:bCs/>
          <w:sz w:val="24"/>
          <w:szCs w:val="24"/>
        </w:rPr>
        <w:t>nanoe</w:t>
      </w:r>
      <w:proofErr w:type="spellEnd"/>
      <w:r w:rsidRPr="00F62D35">
        <w:rPr>
          <w:rFonts w:ascii="NobelCE Lt" w:hAnsi="NobelCE Lt"/>
          <w:bCs/>
          <w:sz w:val="24"/>
          <w:szCs w:val="24"/>
        </w:rPr>
        <w:t>™ X</w:t>
      </w:r>
      <w:r>
        <w:rPr>
          <w:rFonts w:ascii="NobelCE Lt" w:hAnsi="NobelCE Lt"/>
          <w:bCs/>
          <w:sz w:val="24"/>
          <w:szCs w:val="24"/>
        </w:rPr>
        <w:t xml:space="preserve"> pomaga </w:t>
      </w:r>
      <w:r w:rsidRPr="00F62D35">
        <w:rPr>
          <w:rFonts w:ascii="NobelCE Lt" w:hAnsi="NobelCE Lt"/>
          <w:bCs/>
          <w:sz w:val="24"/>
          <w:szCs w:val="24"/>
        </w:rPr>
        <w:t>również usuwać nieprzyjemne zapachy i zatrzymywać odparowywanie wilgoci, co prowadzi do nawilżenia skóry i włosów.</w:t>
      </w:r>
    </w:p>
    <w:p w14:paraId="7F4757B9" w14:textId="6EFD4F89" w:rsidR="0017517C" w:rsidRDefault="0017517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1B5BDA" w14:textId="147399FC" w:rsidR="00720E6F" w:rsidRDefault="0017517C" w:rsidP="00720E6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Wnętrze będzie jeszcze bardziej stylowe. W przypadku wariantów Black, </w:t>
      </w:r>
      <w:proofErr w:type="spellStart"/>
      <w:r>
        <w:rPr>
          <w:rFonts w:ascii="NobelCE Lt" w:hAnsi="NobelCE Lt"/>
          <w:bCs/>
          <w:sz w:val="24"/>
          <w:szCs w:val="24"/>
        </w:rPr>
        <w:t>Rich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Cream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>
        <w:rPr>
          <w:rFonts w:ascii="NobelCE Lt" w:hAnsi="NobelCE Lt"/>
          <w:bCs/>
          <w:sz w:val="24"/>
          <w:szCs w:val="24"/>
        </w:rPr>
        <w:t>Hazel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Dark </w:t>
      </w:r>
      <w:proofErr w:type="spellStart"/>
      <w:r>
        <w:rPr>
          <w:rFonts w:ascii="NobelCE Lt" w:hAnsi="NobelCE Lt"/>
          <w:bCs/>
          <w:sz w:val="24"/>
          <w:szCs w:val="24"/>
        </w:rPr>
        <w:t>Rose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dostępnych w wersji F SPORT </w:t>
      </w:r>
      <w:proofErr w:type="spellStart"/>
      <w:r>
        <w:rPr>
          <w:rFonts w:ascii="NobelCE Lt" w:hAnsi="NobelCE Lt"/>
          <w:bCs/>
          <w:sz w:val="24"/>
          <w:szCs w:val="24"/>
        </w:rPr>
        <w:t>Flare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Red i White w tej kolorystyce będą boczki drzwi, pokrywa schowka przed pasażerem oraz boczek konsoli centralnej od strony pasażera. </w:t>
      </w:r>
      <w:r w:rsidR="00720E6F">
        <w:rPr>
          <w:rFonts w:ascii="NobelCE Lt" w:hAnsi="NobelCE Lt"/>
          <w:bCs/>
          <w:sz w:val="24"/>
          <w:szCs w:val="24"/>
        </w:rPr>
        <w:t xml:space="preserve">Przeorganizowano też układ przycisków na konsoli centralnej, by </w:t>
      </w:r>
      <w:r w:rsidR="006B7356">
        <w:rPr>
          <w:rFonts w:ascii="NobelCE Lt" w:hAnsi="NobelCE Lt"/>
          <w:bCs/>
          <w:sz w:val="24"/>
          <w:szCs w:val="24"/>
        </w:rPr>
        <w:t>poprawić</w:t>
      </w:r>
      <w:r w:rsidR="00720E6F">
        <w:rPr>
          <w:rFonts w:ascii="NobelCE Lt" w:hAnsi="NobelCE Lt"/>
          <w:bCs/>
          <w:sz w:val="24"/>
          <w:szCs w:val="24"/>
        </w:rPr>
        <w:t xml:space="preserve"> wygodę użytkowania. </w:t>
      </w:r>
    </w:p>
    <w:p w14:paraId="06E13A60" w14:textId="5F8C697B" w:rsidR="0017517C" w:rsidRDefault="0017517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8B77CCF" w14:textId="1553FD0C" w:rsidR="00720E6F" w:rsidRPr="00720E6F" w:rsidRDefault="00720E6F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20E6F">
        <w:rPr>
          <w:rFonts w:ascii="NobelCE Lt" w:hAnsi="NobelCE Lt"/>
          <w:b/>
          <w:sz w:val="24"/>
          <w:szCs w:val="24"/>
        </w:rPr>
        <w:t>Nowe technologie w Lexusie NX</w:t>
      </w:r>
    </w:p>
    <w:p w14:paraId="6ECBDAC7" w14:textId="17949726" w:rsidR="00720E6F" w:rsidRDefault="00720E6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Lexusie NX debiutuje zupełnie nowy inteligentny kluczyk z technologią Ultra-</w:t>
      </w:r>
      <w:proofErr w:type="spellStart"/>
      <w:r>
        <w:rPr>
          <w:rFonts w:ascii="NobelCE Lt" w:hAnsi="NobelCE Lt"/>
          <w:bCs/>
          <w:sz w:val="24"/>
          <w:szCs w:val="24"/>
        </w:rPr>
        <w:t>Wideband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(UWB), który zwiększa ochronę </w:t>
      </w:r>
      <w:proofErr w:type="spellStart"/>
      <w:r>
        <w:rPr>
          <w:rFonts w:ascii="NobelCE Lt" w:hAnsi="NobelCE Lt"/>
          <w:bCs/>
          <w:sz w:val="24"/>
          <w:szCs w:val="24"/>
        </w:rPr>
        <w:t>przeciwkradzieżową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Za sprawą </w:t>
      </w:r>
      <w:r w:rsidR="007F1579">
        <w:rPr>
          <w:rFonts w:ascii="NobelCE Lt" w:hAnsi="NobelCE Lt"/>
          <w:bCs/>
          <w:sz w:val="24"/>
          <w:szCs w:val="24"/>
        </w:rPr>
        <w:t>technologii</w:t>
      </w:r>
      <w:r>
        <w:rPr>
          <w:rFonts w:ascii="NobelCE Lt" w:hAnsi="NobelCE Lt"/>
          <w:bCs/>
          <w:sz w:val="24"/>
          <w:szCs w:val="24"/>
        </w:rPr>
        <w:t xml:space="preserve"> UWB wykrywany jest nie tylko dystans między kluczykiem a samochodem, jak w przypadku standardowych systemów, ale określana jest dokładna lokalizacja. Precyzyjne pozycjonowanie kluczyka w czasie rzeczywistym sprawia, że samochód będzie mógł otworzyć tylko jego właściciel.</w:t>
      </w:r>
    </w:p>
    <w:p w14:paraId="1A16EAA4" w14:textId="7C34563D" w:rsidR="00720E6F" w:rsidRDefault="00720E6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EDD58FE" w14:textId="5FA02F3D" w:rsidR="00720E6F" w:rsidRDefault="00720E6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Ulepszono też działanie cyfrowego lusterka wstecznego. Wprowadzono funkcję automatycznego przyciemniania, by zredukować oślepianie reflektorami aut jadących z tyłu ora zapewnić doskonałą widoczność. Zamontowane wysoko trzecie światło stop wykorzystuje oświetlenie powierzchniowe, by jakość światła była wyraźniejsza, a sygnał lepiej widzialny.</w:t>
      </w:r>
    </w:p>
    <w:p w14:paraId="1F412622" w14:textId="21609A34" w:rsidR="00720E6F" w:rsidRDefault="00720E6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2088B0B" w14:textId="1BD84A76" w:rsidR="00720E6F" w:rsidRDefault="00720E6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wersjach z wbudowaną nawigacją zamontowany będzie system </w:t>
      </w:r>
      <w:proofErr w:type="spellStart"/>
      <w:r w:rsidRPr="00720E6F">
        <w:rPr>
          <w:rFonts w:ascii="NobelCE Lt" w:hAnsi="NobelCE Lt"/>
          <w:bCs/>
          <w:sz w:val="24"/>
          <w:szCs w:val="24"/>
        </w:rPr>
        <w:t>Predictive</w:t>
      </w:r>
      <w:proofErr w:type="spellEnd"/>
      <w:r w:rsidRPr="00720E6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20E6F">
        <w:rPr>
          <w:rFonts w:ascii="NobelCE Lt" w:hAnsi="NobelCE Lt"/>
          <w:bCs/>
          <w:sz w:val="24"/>
          <w:szCs w:val="24"/>
        </w:rPr>
        <w:t>Efficient</w:t>
      </w:r>
      <w:proofErr w:type="spellEnd"/>
      <w:r w:rsidRPr="00720E6F">
        <w:rPr>
          <w:rFonts w:ascii="NobelCE Lt" w:hAnsi="NobelCE Lt"/>
          <w:bCs/>
          <w:sz w:val="24"/>
          <w:szCs w:val="24"/>
        </w:rPr>
        <w:t xml:space="preserve"> Drive</w:t>
      </w:r>
      <w:r>
        <w:rPr>
          <w:rFonts w:ascii="NobelCE Lt" w:hAnsi="NobelCE Lt"/>
          <w:bCs/>
          <w:sz w:val="24"/>
          <w:szCs w:val="24"/>
        </w:rPr>
        <w:t xml:space="preserve">, który pozwoli jeszcze </w:t>
      </w:r>
      <w:r w:rsidR="007F1579">
        <w:rPr>
          <w:rFonts w:ascii="NobelCE Lt" w:hAnsi="NobelCE Lt"/>
          <w:bCs/>
          <w:sz w:val="24"/>
          <w:szCs w:val="24"/>
        </w:rPr>
        <w:t xml:space="preserve">efektywniej </w:t>
      </w:r>
      <w:r>
        <w:rPr>
          <w:rFonts w:ascii="NobelCE Lt" w:hAnsi="NobelCE Lt"/>
          <w:bCs/>
          <w:sz w:val="24"/>
          <w:szCs w:val="24"/>
        </w:rPr>
        <w:t>wykorzystać działanie zarówno klasycznego napędu hybrydowego jak i hybrydy typu plug-in. Dane z systemu nawigacji pomagają wcześniej i szybciej uruchomić rekuperację energii w miejscach, gdzie najczęściej dochodzi do nagłych zatorów, czy przed wjechaniem w obszar o większym natężeniu ruchu wcześniej doładuje baterię, zidentyfikuje też podjazd pod wzniesienie lub zjazd. System przygotuje auto do jazdy zarówno w ruchu miejskim jak i po autostradzie, a tym samym pozwoli zmniejszyć zużycie paliwa.</w:t>
      </w:r>
    </w:p>
    <w:p w14:paraId="27569622" w14:textId="3FCA652D" w:rsidR="00720E6F" w:rsidRDefault="00720E6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69CFA18" w14:textId="688C8864" w:rsidR="006B7356" w:rsidRPr="00BC4ABF" w:rsidRDefault="00CC2B8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Produkcja pierwszych </w:t>
      </w:r>
      <w:r w:rsidR="006B7356">
        <w:rPr>
          <w:rFonts w:ascii="NobelCE Lt" w:hAnsi="NobelCE Lt"/>
          <w:bCs/>
          <w:sz w:val="24"/>
          <w:szCs w:val="24"/>
        </w:rPr>
        <w:t>egzemplarz</w:t>
      </w:r>
      <w:r>
        <w:rPr>
          <w:rFonts w:ascii="NobelCE Lt" w:hAnsi="NobelCE Lt"/>
          <w:bCs/>
          <w:sz w:val="24"/>
          <w:szCs w:val="24"/>
        </w:rPr>
        <w:t>y</w:t>
      </w:r>
      <w:r w:rsidR="006B7356">
        <w:rPr>
          <w:rFonts w:ascii="NobelCE Lt" w:hAnsi="NobelCE Lt"/>
          <w:bCs/>
          <w:sz w:val="24"/>
          <w:szCs w:val="24"/>
        </w:rPr>
        <w:t xml:space="preserve"> Lexusa NX z roku modelowego 2024 </w:t>
      </w:r>
      <w:r>
        <w:rPr>
          <w:rFonts w:ascii="NobelCE Lt" w:hAnsi="NobelCE Lt"/>
          <w:bCs/>
          <w:sz w:val="24"/>
          <w:szCs w:val="24"/>
        </w:rPr>
        <w:t>rozpocznie się w marcu.</w:t>
      </w:r>
    </w:p>
    <w:sectPr w:rsidR="006B7356" w:rsidRPr="00BC4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D1BE" w14:textId="77777777" w:rsidR="00E41200" w:rsidRDefault="00E41200">
      <w:pPr>
        <w:spacing w:after="0" w:line="240" w:lineRule="auto"/>
      </w:pPr>
      <w:r>
        <w:separator/>
      </w:r>
    </w:p>
  </w:endnote>
  <w:endnote w:type="continuationSeparator" w:id="0">
    <w:p w14:paraId="5CA8B2D4" w14:textId="77777777" w:rsidR="00E41200" w:rsidRDefault="00E4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C499" w14:textId="77777777" w:rsidR="00E41200" w:rsidRDefault="00E41200">
      <w:pPr>
        <w:spacing w:after="0" w:line="240" w:lineRule="auto"/>
      </w:pPr>
      <w:r>
        <w:separator/>
      </w:r>
    </w:p>
  </w:footnote>
  <w:footnote w:type="continuationSeparator" w:id="0">
    <w:p w14:paraId="1B7768FB" w14:textId="77777777" w:rsidR="00E41200" w:rsidRDefault="00E4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1AA4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517C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D5DAE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1038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B7356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20E6F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4AC3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7F1579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0C40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D6C7A"/>
    <w:rsid w:val="009F0003"/>
    <w:rsid w:val="009F325C"/>
    <w:rsid w:val="00A00F4E"/>
    <w:rsid w:val="00A01486"/>
    <w:rsid w:val="00A020DA"/>
    <w:rsid w:val="00A026C0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C2D64"/>
    <w:rsid w:val="00BC4ABF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B4799"/>
    <w:rsid w:val="00CC1684"/>
    <w:rsid w:val="00CC2B8B"/>
    <w:rsid w:val="00CC7DD8"/>
    <w:rsid w:val="00CD062F"/>
    <w:rsid w:val="00CD1260"/>
    <w:rsid w:val="00CD7E03"/>
    <w:rsid w:val="00CE171D"/>
    <w:rsid w:val="00CF0CFC"/>
    <w:rsid w:val="00CF2A8B"/>
    <w:rsid w:val="00CF7529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20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62D35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</TotalTime>
  <Pages>2</Pages>
  <Words>540</Words>
  <Characters>3141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2023-02-06T08:36:00Z</dcterms:created>
  <dcterms:modified xsi:type="dcterms:W3CDTF">2023-02-06T13:38:00Z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