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66F6A39A" w:rsidR="003309CF" w:rsidRPr="007937F8" w:rsidRDefault="0028231E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21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E33830">
        <w:rPr>
          <w:rFonts w:ascii="NobelCE Lt" w:hAnsi="NobelCE Lt"/>
          <w:sz w:val="24"/>
          <w:szCs w:val="24"/>
        </w:rPr>
        <w:t>GRUDNIA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552D625" w:rsidR="00F35AB7" w:rsidRPr="00F35AB7" w:rsidRDefault="0028231E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OSZCZĘDN</w:t>
      </w:r>
      <w:r w:rsidR="00C01331">
        <w:rPr>
          <w:rFonts w:ascii="NobelCE Lt" w:hAnsi="NobelCE Lt"/>
          <w:b/>
          <w:sz w:val="36"/>
          <w:szCs w:val="36"/>
        </w:rPr>
        <w:t>E</w:t>
      </w:r>
      <w:r>
        <w:rPr>
          <w:rFonts w:ascii="NobelCE Lt" w:hAnsi="NobelCE Lt"/>
          <w:b/>
          <w:sz w:val="36"/>
          <w:szCs w:val="36"/>
        </w:rPr>
        <w:t xml:space="preserve"> I WYDAJN</w:t>
      </w:r>
      <w:r w:rsidR="00C01331">
        <w:rPr>
          <w:rFonts w:ascii="NobelCE Lt" w:hAnsi="NobelCE Lt"/>
          <w:b/>
          <w:sz w:val="36"/>
          <w:szCs w:val="36"/>
        </w:rPr>
        <w:t>E</w:t>
      </w:r>
      <w:r>
        <w:rPr>
          <w:rFonts w:ascii="NobelCE Lt" w:hAnsi="NobelCE Lt"/>
          <w:b/>
          <w:sz w:val="36"/>
          <w:szCs w:val="36"/>
        </w:rPr>
        <w:t xml:space="preserve"> OGRZEWANI</w:t>
      </w:r>
      <w:r w:rsidR="00C01331">
        <w:rPr>
          <w:rFonts w:ascii="NobelCE Lt" w:hAnsi="NobelCE Lt"/>
          <w:b/>
          <w:sz w:val="36"/>
          <w:szCs w:val="36"/>
        </w:rPr>
        <w:t>E PROMIENNIKOWE</w:t>
      </w:r>
      <w:r>
        <w:rPr>
          <w:rFonts w:ascii="NobelCE Lt" w:hAnsi="NobelCE Lt"/>
          <w:b/>
          <w:sz w:val="36"/>
          <w:szCs w:val="36"/>
        </w:rPr>
        <w:t xml:space="preserve"> W NOWYM LEXUSIE RZ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ABBE5CF" w:rsidR="007A1809" w:rsidRDefault="00C0133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Ogrzewanie promiennikowe debiutuje wraz z nowym Lexusem RZ</w:t>
      </w:r>
    </w:p>
    <w:p w14:paraId="5AEF72E8" w14:textId="5B04BF55" w:rsidR="00F35AB7" w:rsidRDefault="00C0133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Nowoczesny układ szybko ogrzewa pasażerów przednich foteli</w:t>
      </w:r>
    </w:p>
    <w:p w14:paraId="353D0093" w14:textId="191962D4" w:rsidR="0050432E" w:rsidRDefault="00C0133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Nowe rozwiązanie redukuje zużycie energii w niskich temperaturach</w:t>
      </w:r>
    </w:p>
    <w:p w14:paraId="01CA26CE" w14:textId="2AE5BA56" w:rsidR="00E33830" w:rsidRPr="0050432E" w:rsidRDefault="00C0133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RZ jest pierwszym modelem marki z tą technologią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5F050BB3" w:rsidR="00C01331" w:rsidRDefault="00C01331" w:rsidP="00C0133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Lexus RZ będzie pierwszym samochodem marki, który od podstaw został zaprojektowany jako </w:t>
      </w:r>
      <w:r w:rsidR="00E16370">
        <w:rPr>
          <w:rFonts w:ascii="NobelCE Lt" w:hAnsi="NobelCE Lt"/>
          <w:bCs/>
          <w:sz w:val="24"/>
          <w:szCs w:val="24"/>
        </w:rPr>
        <w:t>auto</w:t>
      </w:r>
      <w:r>
        <w:rPr>
          <w:rFonts w:ascii="NobelCE Lt" w:hAnsi="NobelCE Lt"/>
          <w:bCs/>
          <w:sz w:val="24"/>
          <w:szCs w:val="24"/>
        </w:rPr>
        <w:t xml:space="preserve"> elektryczn</w:t>
      </w:r>
      <w:r w:rsidR="00E16370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>. Model uzupełni gamę SUV-ów Lexusa, a wraz z jego premierą na rynku zadebiutują zupełnie nowe technologie, które poprawiają komfort podróżowania. Jedną z nich jest ogrzewanie promiennikowe.</w:t>
      </w:r>
    </w:p>
    <w:p w14:paraId="45A43E73" w14:textId="48FC8FB4" w:rsidR="00C01331" w:rsidRDefault="00C01331" w:rsidP="00C0133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21C2A3" w14:textId="7CC166DE" w:rsidR="00C01331" w:rsidRDefault="00C01331" w:rsidP="00C0133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odróżnieniu od tradycyjnego układu ogrzewania, który podgrzewa powietrze, system zastosowany w Lexusie RZ wykorzystuje dwa panele w przedniej części kabiny, które przy pomocy promieniowania podczerwonego ogrzewają osoby i obiekty w ich zasięgu. Dzięki temu kierowca i pasażer szybciej odczują ciepło niż w przypadku konwencjonalnego układu. Co ważne, układ zużywa około 8% mniej energii, ponieważ dostarcza ciepło tylko do konkretnych miejsc. W ten sposób zmniejszane jest obciążenie klimatyzacji, co ma wpływ na zasięg pojazdu.</w:t>
      </w:r>
    </w:p>
    <w:p w14:paraId="657C5427" w14:textId="6DB5528D" w:rsidR="00C01331" w:rsidRDefault="00C01331" w:rsidP="00C0133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2CEB20" w14:textId="5C27B049" w:rsidR="00C01331" w:rsidRDefault="00C01331" w:rsidP="00C0133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Ogrzewanie promiennikowe w nowym Lexusie RZ w chłodniejsze dni szybko ogrzewa kierowcę i pasażera przedniego fotela, dając wrażenie podobne do okrycia kocem. Panele zostały zamontowane na wysokości kolan, poniżej kolumny kierownicy oraz deski rozdzielczej. </w:t>
      </w:r>
      <w:r>
        <w:rPr>
          <w:rFonts w:ascii="NobelCE Lt" w:hAnsi="NobelCE Lt"/>
          <w:bCs/>
          <w:sz w:val="24"/>
          <w:szCs w:val="24"/>
        </w:rPr>
        <w:lastRenderedPageBreak/>
        <w:t xml:space="preserve">Gdyby kierowca lub pasażer dotknęli panelu, jego temperatura zostanie momentalnie obniżona do </w:t>
      </w:r>
      <w:r w:rsidRPr="00C01331">
        <w:rPr>
          <w:rFonts w:ascii="NobelCE Lt" w:hAnsi="NobelCE Lt"/>
          <w:bCs/>
          <w:sz w:val="24"/>
          <w:szCs w:val="24"/>
        </w:rPr>
        <w:t>43° C</w:t>
      </w:r>
      <w:r>
        <w:rPr>
          <w:rFonts w:ascii="NobelCE Lt" w:hAnsi="NobelCE Lt"/>
          <w:bCs/>
          <w:sz w:val="24"/>
          <w:szCs w:val="24"/>
        </w:rPr>
        <w:t>.</w:t>
      </w:r>
    </w:p>
    <w:p w14:paraId="7B747604" w14:textId="79A2CBE3" w:rsidR="00E33830" w:rsidRDefault="00E33830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574CED4" w14:textId="6BCA8D83" w:rsidR="00C01331" w:rsidRDefault="00C0133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Lexusie RZ ogrzewanie promiennikowe jest uzupełnieniem tradycyjnego układu ogrzewania oraz wspomaga pracę podgrzewania foteli i kierownicy. Jest zintegrowane z wielostrefowym systemem Lexus </w:t>
      </w:r>
      <w:proofErr w:type="spellStart"/>
      <w:r>
        <w:rPr>
          <w:rFonts w:ascii="NobelCE Lt" w:hAnsi="NobelCE Lt"/>
          <w:bCs/>
          <w:sz w:val="24"/>
          <w:szCs w:val="24"/>
        </w:rPr>
        <w:t>Climate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Control, który automatycznie dopasowuje temperaturę w kabinie, a także pracę podgrzewania foteli i kierownicy, by zapewnić wszystkim pasażerom optymalny komfort we wnętrzu.</w:t>
      </w:r>
    </w:p>
    <w:p w14:paraId="54A3D266" w14:textId="2BCB7DFB" w:rsidR="00C01331" w:rsidRDefault="00C0133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8ACC161" w14:textId="27FD0452" w:rsidR="00C01331" w:rsidRDefault="00C01331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Ogrzewanie promiennikowe będzie dostępne opcjonalnie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w standardzie w wersji w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sectPr w:rsidR="00C0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8FEF" w14:textId="77777777" w:rsidR="00C0345A" w:rsidRDefault="00C0345A">
      <w:pPr>
        <w:spacing w:after="0" w:line="240" w:lineRule="auto"/>
      </w:pPr>
      <w:r>
        <w:separator/>
      </w:r>
    </w:p>
  </w:endnote>
  <w:endnote w:type="continuationSeparator" w:id="0">
    <w:p w14:paraId="740EE469" w14:textId="77777777" w:rsidR="00C0345A" w:rsidRDefault="00C0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43FD" w14:textId="77777777" w:rsidR="00C0345A" w:rsidRDefault="00C0345A">
      <w:pPr>
        <w:spacing w:after="0" w:line="240" w:lineRule="auto"/>
      </w:pPr>
      <w:r>
        <w:separator/>
      </w:r>
    </w:p>
  </w:footnote>
  <w:footnote w:type="continuationSeparator" w:id="0">
    <w:p w14:paraId="1B6BEA54" w14:textId="77777777" w:rsidR="00C0345A" w:rsidRDefault="00C0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231E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1DB2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57802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E5F4E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0B22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1331"/>
    <w:rsid w:val="00C0345A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16370"/>
    <w:rsid w:val="00E20475"/>
    <w:rsid w:val="00E24DDD"/>
    <w:rsid w:val="00E26431"/>
    <w:rsid w:val="00E26D83"/>
    <w:rsid w:val="00E270A8"/>
    <w:rsid w:val="00E33830"/>
    <w:rsid w:val="00E4053D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15B64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3</TotalTime>
  <Pages>2</Pages>
  <Words>296</Words>
  <Characters>1720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7</cp:revision>
  <cp:lastPrinted>2021-10-28T13:59:00Z</cp:lastPrinted>
  <dcterms:created xsi:type="dcterms:W3CDTF">2022-12-20T09:09:00Z</dcterms:created>
  <dcterms:modified xsi:type="dcterms:W3CDTF">2022-12-21T08:07:00Z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