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ECB5BF4" w:rsidR="003309CF" w:rsidRPr="002054C7" w:rsidRDefault="00873DA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CF07E6">
        <w:rPr>
          <w:rFonts w:ascii="NobelCE Lt" w:hAnsi="NobelCE Lt"/>
          <w:sz w:val="24"/>
          <w:szCs w:val="24"/>
        </w:rPr>
        <w:t>1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CF07E6"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495680B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873DA5">
        <w:rPr>
          <w:rFonts w:ascii="NobelCE Lt" w:hAnsi="NobelCE Lt"/>
          <w:b/>
          <w:sz w:val="36"/>
          <w:szCs w:val="36"/>
        </w:rPr>
        <w:t xml:space="preserve">LY 680 – </w:t>
      </w:r>
      <w:r w:rsidR="005E3F35">
        <w:rPr>
          <w:rFonts w:ascii="NobelCE Lt" w:hAnsi="NobelCE Lt"/>
          <w:b/>
          <w:sz w:val="36"/>
          <w:szCs w:val="36"/>
        </w:rPr>
        <w:t>EKSKLUZYWNY</w:t>
      </w:r>
      <w:r w:rsidR="00873DA5">
        <w:rPr>
          <w:rFonts w:ascii="NobelCE Lt" w:hAnsi="NobelCE Lt"/>
          <w:b/>
          <w:sz w:val="36"/>
          <w:szCs w:val="36"/>
        </w:rPr>
        <w:t xml:space="preserve"> JACHT</w:t>
      </w:r>
      <w:r w:rsidR="002A7436">
        <w:rPr>
          <w:rFonts w:ascii="NobelCE Lt" w:hAnsi="NobelCE Lt"/>
          <w:b/>
          <w:sz w:val="36"/>
          <w:szCs w:val="36"/>
        </w:rPr>
        <w:t xml:space="preserve"> LEXUSA</w:t>
      </w:r>
      <w:r w:rsidR="00873DA5">
        <w:rPr>
          <w:rFonts w:ascii="NobelCE Lt" w:hAnsi="NobelCE Lt"/>
          <w:b/>
          <w:sz w:val="36"/>
          <w:szCs w:val="36"/>
        </w:rPr>
        <w:t xml:space="preserve"> W NOWEJ ODSŁONIE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E0DF537" w:rsidR="007A1809" w:rsidRDefault="0053112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LY 680 to na</w:t>
      </w:r>
      <w:r w:rsidR="0020229E">
        <w:rPr>
          <w:rFonts w:ascii="NobelCE Lt" w:hAnsi="NobelCE Lt"/>
          <w:b/>
          <w:sz w:val="24"/>
          <w:szCs w:val="24"/>
        </w:rPr>
        <w:t>stępca zaprezentowanego w 2019 roku modelu LY 650</w:t>
      </w:r>
    </w:p>
    <w:p w14:paraId="5AEF72E8" w14:textId="55915A87" w:rsidR="00F35AB7" w:rsidRDefault="0020229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Ekskluzywny jacht zyskał większy </w:t>
      </w:r>
      <w:r w:rsidR="00CA76AB">
        <w:rPr>
          <w:rFonts w:ascii="NobelCE Lt" w:hAnsi="NobelCE Lt"/>
          <w:b/>
          <w:sz w:val="24"/>
          <w:szCs w:val="24"/>
        </w:rPr>
        <w:t>mostek kapitański</w:t>
      </w:r>
      <w:r>
        <w:rPr>
          <w:rFonts w:ascii="NobelCE Lt" w:hAnsi="NobelCE Lt"/>
          <w:b/>
          <w:sz w:val="24"/>
          <w:szCs w:val="24"/>
        </w:rPr>
        <w:t xml:space="preserve"> oraz tylną platformę </w:t>
      </w:r>
    </w:p>
    <w:p w14:paraId="353D0093" w14:textId="73EBF962" w:rsidR="0050432E" w:rsidRDefault="0020229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Za produkcję LY 680 będzie odpowiadać</w:t>
      </w:r>
      <w:r w:rsidR="0038432D">
        <w:rPr>
          <w:rFonts w:ascii="NobelCE Lt" w:hAnsi="NobelCE Lt"/>
          <w:b/>
          <w:sz w:val="24"/>
          <w:szCs w:val="24"/>
        </w:rPr>
        <w:t xml:space="preserve"> firma</w:t>
      </w:r>
      <w:r>
        <w:rPr>
          <w:rFonts w:ascii="NobelCE Lt" w:hAnsi="NobelCE Lt"/>
          <w:b/>
          <w:sz w:val="24"/>
          <w:szCs w:val="24"/>
        </w:rPr>
        <w:t xml:space="preserve"> Horizon </w:t>
      </w:r>
      <w:proofErr w:type="spellStart"/>
      <w:r>
        <w:rPr>
          <w:rFonts w:ascii="NobelCE Lt" w:hAnsi="NobelCE Lt"/>
          <w:b/>
          <w:sz w:val="24"/>
          <w:szCs w:val="24"/>
        </w:rPr>
        <w:t>Group</w:t>
      </w:r>
      <w:proofErr w:type="spellEnd"/>
    </w:p>
    <w:p w14:paraId="01CA26CE" w14:textId="0B81463E" w:rsidR="00E33830" w:rsidRPr="0050432E" w:rsidRDefault="005E3F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Pierwsze egzemplarze trafią do klientów wiosną 2026 roku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1E6D13D" w:rsidR="00675A8E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20229E">
        <w:rPr>
          <w:rFonts w:ascii="NobelCE Lt" w:hAnsi="NobelCE Lt"/>
          <w:bCs/>
          <w:sz w:val="24"/>
          <w:szCs w:val="24"/>
        </w:rPr>
        <w:t>LY 680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0229E">
        <w:rPr>
          <w:rFonts w:ascii="NobelCE Lt" w:hAnsi="NobelCE Lt"/>
          <w:bCs/>
          <w:sz w:val="24"/>
          <w:szCs w:val="24"/>
        </w:rPr>
        <w:t xml:space="preserve">rozwija koncepcję ekskluzywnego jachtu japońskiej marki. </w:t>
      </w:r>
      <w:r w:rsidR="00A54A05">
        <w:rPr>
          <w:rFonts w:ascii="NobelCE Lt" w:hAnsi="NobelCE Lt"/>
          <w:bCs/>
          <w:sz w:val="24"/>
          <w:szCs w:val="24"/>
        </w:rPr>
        <w:t>Wyjątkowa ł</w:t>
      </w:r>
      <w:r w:rsidR="0020229E">
        <w:rPr>
          <w:rFonts w:ascii="NobelCE Lt" w:hAnsi="NobelCE Lt"/>
          <w:bCs/>
          <w:sz w:val="24"/>
          <w:szCs w:val="24"/>
        </w:rPr>
        <w:t>ódź została stworzona zgodnie z filozofią „</w:t>
      </w:r>
      <w:proofErr w:type="spellStart"/>
      <w:r w:rsidR="0020229E">
        <w:rPr>
          <w:rFonts w:ascii="NobelCE Lt" w:hAnsi="NobelCE Lt"/>
          <w:bCs/>
          <w:sz w:val="24"/>
          <w:szCs w:val="24"/>
        </w:rPr>
        <w:t>Crafted</w:t>
      </w:r>
      <w:proofErr w:type="spellEnd"/>
      <w:r w:rsidR="0020229E">
        <w:rPr>
          <w:rFonts w:ascii="NobelCE Lt" w:hAnsi="NobelCE Lt"/>
          <w:bCs/>
          <w:sz w:val="24"/>
          <w:szCs w:val="24"/>
        </w:rPr>
        <w:t xml:space="preserve">”, w której </w:t>
      </w:r>
      <w:r w:rsidR="00440C7B">
        <w:rPr>
          <w:rFonts w:ascii="NobelCE Lt" w:hAnsi="NobelCE Lt"/>
          <w:bCs/>
          <w:sz w:val="24"/>
          <w:szCs w:val="24"/>
        </w:rPr>
        <w:t xml:space="preserve">kluczowa jest </w:t>
      </w:r>
      <w:proofErr w:type="spellStart"/>
      <w:r w:rsidR="00440C7B">
        <w:rPr>
          <w:rFonts w:ascii="NobelCE Lt" w:hAnsi="NobelCE Lt"/>
          <w:bCs/>
          <w:sz w:val="24"/>
          <w:szCs w:val="24"/>
        </w:rPr>
        <w:t>dbałośc</w:t>
      </w:r>
      <w:proofErr w:type="spellEnd"/>
      <w:r w:rsidR="00440C7B">
        <w:rPr>
          <w:rFonts w:ascii="NobelCE Lt" w:hAnsi="NobelCE Lt"/>
          <w:bCs/>
          <w:sz w:val="24"/>
          <w:szCs w:val="24"/>
        </w:rPr>
        <w:t xml:space="preserve"> o najdrobniejsze detale, by </w:t>
      </w:r>
      <w:r w:rsidR="00CA76AB">
        <w:rPr>
          <w:rFonts w:ascii="NobelCE Lt" w:hAnsi="NobelCE Lt"/>
          <w:bCs/>
          <w:sz w:val="24"/>
          <w:szCs w:val="24"/>
        </w:rPr>
        <w:t>wykroczyć poza</w:t>
      </w:r>
      <w:r w:rsidR="00440C7B">
        <w:rPr>
          <w:rFonts w:ascii="NobelCE Lt" w:hAnsi="NobelCE Lt"/>
          <w:bCs/>
          <w:sz w:val="24"/>
          <w:szCs w:val="24"/>
        </w:rPr>
        <w:t xml:space="preserve"> oczekiwania klientów. Wszystko po to, by dostarczyć niesamowitych przeżyć na morzu. LY 680 ma </w:t>
      </w:r>
      <w:r w:rsidR="00166EC2">
        <w:rPr>
          <w:rFonts w:ascii="NobelCE Lt" w:hAnsi="NobelCE Lt"/>
          <w:bCs/>
          <w:sz w:val="24"/>
          <w:szCs w:val="24"/>
        </w:rPr>
        <w:t>sprawi</w:t>
      </w:r>
      <w:r w:rsidR="00536807">
        <w:rPr>
          <w:rFonts w:ascii="NobelCE Lt" w:hAnsi="NobelCE Lt"/>
          <w:bCs/>
          <w:sz w:val="24"/>
          <w:szCs w:val="24"/>
        </w:rPr>
        <w:t>a</w:t>
      </w:r>
      <w:r w:rsidR="00166EC2">
        <w:rPr>
          <w:rFonts w:ascii="NobelCE Lt" w:hAnsi="NobelCE Lt"/>
          <w:bCs/>
          <w:sz w:val="24"/>
          <w:szCs w:val="24"/>
        </w:rPr>
        <w:t>ć, że</w:t>
      </w:r>
      <w:r w:rsidR="00440C7B">
        <w:rPr>
          <w:rFonts w:ascii="NobelCE Lt" w:hAnsi="NobelCE Lt"/>
          <w:bCs/>
          <w:sz w:val="24"/>
          <w:szCs w:val="24"/>
        </w:rPr>
        <w:t xml:space="preserve"> pasażerowie poczują prawdziwą wolność i będą mogli</w:t>
      </w:r>
      <w:r w:rsidR="00CA76AB">
        <w:rPr>
          <w:rFonts w:ascii="NobelCE Lt" w:hAnsi="NobelCE Lt"/>
          <w:bCs/>
          <w:sz w:val="24"/>
          <w:szCs w:val="24"/>
        </w:rPr>
        <w:t xml:space="preserve"> z dala od brzegu</w:t>
      </w:r>
      <w:r w:rsidR="00440C7B">
        <w:rPr>
          <w:rFonts w:ascii="NobelCE Lt" w:hAnsi="NobelCE Lt"/>
          <w:bCs/>
          <w:sz w:val="24"/>
          <w:szCs w:val="24"/>
        </w:rPr>
        <w:t xml:space="preserve"> odpocząć od codzienności.</w:t>
      </w:r>
    </w:p>
    <w:p w14:paraId="2CEAE096" w14:textId="77777777" w:rsidR="00440C7B" w:rsidRDefault="00440C7B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D82D94" w14:textId="4C0B01D9" w:rsidR="00440C7B" w:rsidRDefault="00440C7B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Kadłub jachtu został zaprojektowany zgodnie z wytycznymi koncepcji projektowej Lexusa L-</w:t>
      </w:r>
      <w:proofErr w:type="spellStart"/>
      <w:r>
        <w:rPr>
          <w:rFonts w:ascii="NobelCE Lt" w:hAnsi="NobelCE Lt"/>
          <w:bCs/>
          <w:sz w:val="24"/>
          <w:szCs w:val="24"/>
        </w:rPr>
        <w:t>finesse</w:t>
      </w:r>
      <w:proofErr w:type="spellEnd"/>
      <w:r>
        <w:rPr>
          <w:rFonts w:ascii="NobelCE Lt" w:hAnsi="NobelCE Lt"/>
          <w:bCs/>
          <w:sz w:val="24"/>
          <w:szCs w:val="24"/>
        </w:rPr>
        <w:t>, a jego wnętrze zostało stworzone z najlepszych materiałów, by zapewnić najwyższy komfort. Jak na Lexusa przystało jacht ma osiągi, które pozwalają na sprawne poruszanie się po wodzie, łódź jest bardzo zwrotna i łatwo się nią manewruje, a podczas rejsu oferuje swoim pasażerom komfort i ciszę.</w:t>
      </w:r>
      <w:r w:rsidR="00A54A05">
        <w:rPr>
          <w:rFonts w:ascii="NobelCE Lt" w:hAnsi="NobelCE Lt"/>
          <w:bCs/>
          <w:sz w:val="24"/>
          <w:szCs w:val="24"/>
        </w:rPr>
        <w:t xml:space="preserve"> LY 680 napędzany jest przez dwa silniki </w:t>
      </w:r>
      <w:r w:rsidR="00A54A05" w:rsidRPr="00CA76AB">
        <w:rPr>
          <w:rFonts w:ascii="NobelCE Lt" w:hAnsi="NobelCE Lt"/>
          <w:bCs/>
          <w:sz w:val="24"/>
          <w:szCs w:val="24"/>
        </w:rPr>
        <w:t>Volvo IPS 1350/1050</w:t>
      </w:r>
      <w:r w:rsidR="00A54A05">
        <w:rPr>
          <w:rFonts w:ascii="NobelCE Lt" w:hAnsi="NobelCE Lt"/>
          <w:bCs/>
          <w:sz w:val="24"/>
          <w:szCs w:val="24"/>
        </w:rPr>
        <w:t>, a zbiornik paliwa ma 4012 l pojemności.</w:t>
      </w:r>
    </w:p>
    <w:p w14:paraId="7959D310" w14:textId="77777777" w:rsidR="00CA76AB" w:rsidRDefault="00CA76AB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F74E82" w14:textId="1F3F43BD" w:rsidR="00CA76AB" w:rsidRDefault="00CA76AB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porównaniu z poprzednikiem LY 680 ma wydłużony o 1400 mm otwarty mostek kapitański, na którym umieszczono także wygodą sofę, a opcjonalnie może być także zamontowany grill. Wydłużono też o 700 mm tylną platformę, która umożliwia korzystanie ze sportów wodnych lub pływanie w morzu z dala od brzegów. Lexus LY 680 mierzy teraz 20,66 m i ma 5,76 m </w:t>
      </w:r>
      <w:r>
        <w:rPr>
          <w:rFonts w:ascii="NobelCE Lt" w:hAnsi="NobelCE Lt"/>
          <w:bCs/>
          <w:sz w:val="24"/>
          <w:szCs w:val="24"/>
        </w:rPr>
        <w:lastRenderedPageBreak/>
        <w:t xml:space="preserve">szerokości. Na pokład jacht może zabrać do 15 pasażerów, a w trzech kajutach wygodnie spać może sześć osób. </w:t>
      </w:r>
    </w:p>
    <w:p w14:paraId="17250891" w14:textId="77777777" w:rsidR="00440C7B" w:rsidRDefault="00440C7B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0E57DD" w14:textId="03B9E49E" w:rsidR="00440C7B" w:rsidRDefault="00440C7B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 produkcję LY 680 odpowiadać będzie Horizon </w:t>
      </w:r>
      <w:proofErr w:type="spellStart"/>
      <w:r>
        <w:rPr>
          <w:rFonts w:ascii="NobelCE Lt" w:hAnsi="NobelCE Lt"/>
          <w:bCs/>
          <w:sz w:val="24"/>
          <w:szCs w:val="24"/>
        </w:rPr>
        <w:t>Group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ma ogromne doświadczenie w konstruowaniu zaawansowanych jachtów najwyższej klasy. </w:t>
      </w:r>
      <w:r w:rsidR="00FC258B">
        <w:rPr>
          <w:rFonts w:ascii="NobelCE Lt" w:hAnsi="NobelCE Lt"/>
          <w:bCs/>
          <w:sz w:val="24"/>
          <w:szCs w:val="24"/>
        </w:rPr>
        <w:t>Wiodąca azjatyc</w:t>
      </w:r>
      <w:r w:rsidR="009F4B6F">
        <w:rPr>
          <w:rFonts w:ascii="NobelCE Lt" w:hAnsi="NobelCE Lt"/>
          <w:bCs/>
          <w:sz w:val="24"/>
          <w:szCs w:val="24"/>
        </w:rPr>
        <w:t>k</w:t>
      </w:r>
      <w:r w:rsidR="00FC258B">
        <w:rPr>
          <w:rFonts w:ascii="NobelCE Lt" w:hAnsi="NobelCE Lt"/>
          <w:bCs/>
          <w:sz w:val="24"/>
          <w:szCs w:val="24"/>
        </w:rPr>
        <w:t>a f</w:t>
      </w:r>
      <w:r>
        <w:rPr>
          <w:rFonts w:ascii="NobelCE Lt" w:hAnsi="NobelCE Lt"/>
          <w:bCs/>
          <w:sz w:val="24"/>
          <w:szCs w:val="24"/>
        </w:rPr>
        <w:t xml:space="preserve">irma wdroży i zaadaptuje do swoich procesów </w:t>
      </w:r>
      <w:r w:rsidRPr="00440C7B">
        <w:rPr>
          <w:rFonts w:ascii="NobelCE Lt" w:hAnsi="NobelCE Lt"/>
          <w:bCs/>
          <w:sz w:val="24"/>
          <w:szCs w:val="24"/>
        </w:rPr>
        <w:t xml:space="preserve">słynny System Produkcyjny Toyoty (TPS – Toyota </w:t>
      </w:r>
      <w:proofErr w:type="spellStart"/>
      <w:r w:rsidRPr="00440C7B">
        <w:rPr>
          <w:rFonts w:ascii="NobelCE Lt" w:hAnsi="NobelCE Lt"/>
          <w:bCs/>
          <w:sz w:val="24"/>
          <w:szCs w:val="24"/>
        </w:rPr>
        <w:t>Production</w:t>
      </w:r>
      <w:proofErr w:type="spellEnd"/>
      <w:r w:rsidRPr="00440C7B">
        <w:rPr>
          <w:rFonts w:ascii="NobelCE Lt" w:hAnsi="NobelCE Lt"/>
          <w:bCs/>
          <w:sz w:val="24"/>
          <w:szCs w:val="24"/>
        </w:rPr>
        <w:t xml:space="preserve"> System), w celu poprawy wydajności i jakości produkcji.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E090C9" w14:textId="2E29F52B" w:rsidR="00440C7B" w:rsidRDefault="00440C7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Model Lexusa LY 680 w skali 1:20 będzie </w:t>
      </w:r>
      <w:r w:rsidR="005E3F35">
        <w:rPr>
          <w:rFonts w:ascii="NobelCE Lt" w:hAnsi="NobelCE Lt"/>
          <w:bCs/>
          <w:sz w:val="24"/>
          <w:szCs w:val="24"/>
        </w:rPr>
        <w:t>można obejrzeć</w:t>
      </w:r>
      <w:r>
        <w:rPr>
          <w:rFonts w:ascii="NobelCE Lt" w:hAnsi="NobelCE Lt"/>
          <w:bCs/>
          <w:sz w:val="24"/>
          <w:szCs w:val="24"/>
        </w:rPr>
        <w:t xml:space="preserve"> podczas targów </w:t>
      </w:r>
      <w:r w:rsidRPr="00440C7B">
        <w:rPr>
          <w:rFonts w:ascii="NobelCE Lt" w:hAnsi="NobelCE Lt"/>
          <w:bCs/>
          <w:sz w:val="24"/>
          <w:szCs w:val="24"/>
        </w:rPr>
        <w:t xml:space="preserve">Japan International </w:t>
      </w:r>
      <w:proofErr w:type="spellStart"/>
      <w:r w:rsidRPr="00440C7B">
        <w:rPr>
          <w:rFonts w:ascii="NobelCE Lt" w:hAnsi="NobelCE Lt"/>
          <w:bCs/>
          <w:sz w:val="24"/>
          <w:szCs w:val="24"/>
        </w:rPr>
        <w:t>Boat</w:t>
      </w:r>
      <w:proofErr w:type="spellEnd"/>
      <w:r w:rsidRPr="00440C7B">
        <w:rPr>
          <w:rFonts w:ascii="NobelCE Lt" w:hAnsi="NobelCE Lt"/>
          <w:bCs/>
          <w:sz w:val="24"/>
          <w:szCs w:val="24"/>
        </w:rPr>
        <w:t xml:space="preserve"> Show 2024</w:t>
      </w:r>
      <w:r>
        <w:rPr>
          <w:rFonts w:ascii="NobelCE Lt" w:hAnsi="NobelCE Lt"/>
          <w:bCs/>
          <w:sz w:val="24"/>
          <w:szCs w:val="24"/>
        </w:rPr>
        <w:t xml:space="preserve"> w Jokohamie w dniach 21-24 marca. Zamówienia można składać w</w:t>
      </w:r>
      <w:r w:rsidR="005E3F35">
        <w:rPr>
          <w:rFonts w:ascii="NobelCE Lt" w:hAnsi="NobelCE Lt"/>
          <w:bCs/>
          <w:sz w:val="24"/>
          <w:szCs w:val="24"/>
        </w:rPr>
        <w:t>yłącznie w</w:t>
      </w:r>
      <w:r>
        <w:rPr>
          <w:rFonts w:ascii="NobelCE Lt" w:hAnsi="NobelCE Lt"/>
          <w:bCs/>
          <w:sz w:val="24"/>
          <w:szCs w:val="24"/>
        </w:rPr>
        <w:t xml:space="preserve"> japońskich biurach Toyota Marine oraz u wybranych dealerów</w:t>
      </w:r>
      <w:r w:rsidR="005E3F35">
        <w:rPr>
          <w:rFonts w:ascii="NobelCE Lt" w:hAnsi="NobelCE Lt"/>
          <w:bCs/>
          <w:sz w:val="24"/>
          <w:szCs w:val="24"/>
        </w:rPr>
        <w:t xml:space="preserve"> marki w Japonii</w:t>
      </w:r>
      <w:r>
        <w:rPr>
          <w:rFonts w:ascii="NobelCE Lt" w:hAnsi="NobelCE Lt"/>
          <w:bCs/>
          <w:sz w:val="24"/>
          <w:szCs w:val="24"/>
        </w:rPr>
        <w:t>. Dostępność jachtu na innych rynkach będzie zależna od zainteresowania. Pierwsze egzemplarze LY 680 trafią do klientów wiosną 2026 roku.</w:t>
      </w:r>
    </w:p>
    <w:p w14:paraId="4F984989" w14:textId="77777777" w:rsidR="00440C7B" w:rsidRPr="003A273A" w:rsidRDefault="00440C7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440C7B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B9CB" w14:textId="77777777" w:rsidR="00D23C99" w:rsidRDefault="00D23C99">
      <w:pPr>
        <w:spacing w:after="0" w:line="240" w:lineRule="auto"/>
      </w:pPr>
      <w:r>
        <w:separator/>
      </w:r>
    </w:p>
  </w:endnote>
  <w:endnote w:type="continuationSeparator" w:id="0">
    <w:p w14:paraId="60A73BA6" w14:textId="77777777" w:rsidR="00D23C99" w:rsidRDefault="00D2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DDAE" w14:textId="77777777" w:rsidR="00D23C99" w:rsidRDefault="00D23C99">
      <w:pPr>
        <w:spacing w:after="0" w:line="240" w:lineRule="auto"/>
      </w:pPr>
      <w:r>
        <w:separator/>
      </w:r>
    </w:p>
  </w:footnote>
  <w:footnote w:type="continuationSeparator" w:id="0">
    <w:p w14:paraId="5AA7FAE5" w14:textId="77777777" w:rsidR="00D23C99" w:rsidRDefault="00D2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66EC2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229E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A7436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32D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0C7B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128"/>
    <w:rsid w:val="00534665"/>
    <w:rsid w:val="00536807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3F35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1ED9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3DA5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9F4B6F"/>
    <w:rsid w:val="00A00F4E"/>
    <w:rsid w:val="00A01486"/>
    <w:rsid w:val="00A04462"/>
    <w:rsid w:val="00A111F4"/>
    <w:rsid w:val="00A13A8A"/>
    <w:rsid w:val="00A1424C"/>
    <w:rsid w:val="00A350A3"/>
    <w:rsid w:val="00A3522C"/>
    <w:rsid w:val="00A35EB1"/>
    <w:rsid w:val="00A366EB"/>
    <w:rsid w:val="00A432C0"/>
    <w:rsid w:val="00A45DCA"/>
    <w:rsid w:val="00A54A05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1FCE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A76AB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3C99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258B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2</Pages>
  <Words>335</Words>
  <Characters>2078</Characters>
  <Application>Microsoft Office Word</Application>
  <DocSecurity>0</DocSecurity>
  <Lines>48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2024-03-20T12:49:00Z</dcterms:created>
  <dcterms:modified xsi:type="dcterms:W3CDTF">2024-03-21T08:20:00Z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