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bookmarkStart w:id="0" w:name="_Hlk140223818"/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043A8852" w:rsidR="003309CF" w:rsidRPr="00917FF9" w:rsidRDefault="00F43C6D" w:rsidP="003309CF">
      <w:pPr>
        <w:ind w:right="39"/>
        <w:jc w:val="both"/>
      </w:pPr>
      <w:r w:rsidRPr="00917FF9">
        <w:rPr>
          <w:rFonts w:ascii="NobelCE Lt" w:hAnsi="NobelCE Lt"/>
          <w:sz w:val="24"/>
          <w:szCs w:val="24"/>
        </w:rPr>
        <w:t>17</w:t>
      </w:r>
      <w:r w:rsidR="003309CF" w:rsidRPr="00917FF9">
        <w:rPr>
          <w:rFonts w:ascii="NobelCE Lt" w:hAnsi="NobelCE Lt"/>
          <w:sz w:val="24"/>
          <w:szCs w:val="24"/>
        </w:rPr>
        <w:t xml:space="preserve"> </w:t>
      </w:r>
      <w:r w:rsidR="00C76986" w:rsidRPr="00917FF9">
        <w:rPr>
          <w:rFonts w:ascii="NobelCE Lt" w:hAnsi="NobelCE Lt"/>
          <w:sz w:val="24"/>
          <w:szCs w:val="24"/>
        </w:rPr>
        <w:t>LIPCA</w:t>
      </w:r>
      <w:r w:rsidR="003309CF" w:rsidRPr="00917FF9">
        <w:rPr>
          <w:rFonts w:ascii="NobelCE Lt" w:hAnsi="NobelCE Lt"/>
          <w:sz w:val="24"/>
          <w:szCs w:val="24"/>
        </w:rPr>
        <w:t xml:space="preserve"> 202</w:t>
      </w:r>
      <w:r w:rsidR="00E85B74" w:rsidRPr="00917FF9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Pr="00917FF9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6E80D04A" w:rsidR="00F35AB7" w:rsidRPr="00917FF9" w:rsidRDefault="00917FF9" w:rsidP="008B12E1">
      <w:pPr>
        <w:rPr>
          <w:rFonts w:ascii="NobelCE Lt" w:hAnsi="NobelCE Lt"/>
          <w:b/>
          <w:sz w:val="36"/>
          <w:szCs w:val="36"/>
        </w:rPr>
      </w:pPr>
      <w:bookmarkStart w:id="1" w:name="_Hlk100751959"/>
      <w:r w:rsidRPr="00917FF9">
        <w:rPr>
          <w:rFonts w:ascii="NobelCE Lt" w:hAnsi="NobelCE Lt"/>
          <w:b/>
          <w:sz w:val="36"/>
          <w:szCs w:val="36"/>
        </w:rPr>
        <w:t xml:space="preserve">TĘ WERSJĘ </w:t>
      </w:r>
      <w:r w:rsidR="00F43C6D" w:rsidRPr="00917FF9">
        <w:rPr>
          <w:rFonts w:ascii="NobelCE Lt" w:hAnsi="NobelCE Lt"/>
          <w:b/>
          <w:sz w:val="36"/>
          <w:szCs w:val="36"/>
        </w:rPr>
        <w:t>LEXUS</w:t>
      </w:r>
      <w:r w:rsidRPr="00917FF9">
        <w:rPr>
          <w:rFonts w:ascii="NobelCE Lt" w:hAnsi="NobelCE Lt"/>
          <w:b/>
          <w:sz w:val="36"/>
          <w:szCs w:val="36"/>
        </w:rPr>
        <w:t>A</w:t>
      </w:r>
      <w:r w:rsidR="00F43C6D" w:rsidRPr="00917FF9">
        <w:rPr>
          <w:rFonts w:ascii="NobelCE Lt" w:hAnsi="NobelCE Lt"/>
          <w:b/>
          <w:sz w:val="36"/>
          <w:szCs w:val="36"/>
        </w:rPr>
        <w:t xml:space="preserve"> ES </w:t>
      </w:r>
      <w:r w:rsidRPr="00917FF9">
        <w:rPr>
          <w:rFonts w:ascii="NobelCE Lt" w:hAnsi="NobelCE Lt"/>
          <w:b/>
          <w:sz w:val="36"/>
          <w:szCs w:val="36"/>
        </w:rPr>
        <w:t>POLACY WYBIERAJĄ NAJCZĘŚCIEJ.</w:t>
      </w:r>
      <w:r>
        <w:rPr>
          <w:rFonts w:ascii="NobelCE Lt" w:hAnsi="NobelCE Lt"/>
          <w:b/>
          <w:sz w:val="36"/>
          <w:szCs w:val="36"/>
        </w:rPr>
        <w:t xml:space="preserve"> OSZCZĘDNA LIMUZYNA</w:t>
      </w:r>
      <w:r w:rsidR="00F560C3">
        <w:rPr>
          <w:rFonts w:ascii="NobelCE Lt" w:hAnsi="NobelCE Lt"/>
          <w:b/>
          <w:sz w:val="36"/>
          <w:szCs w:val="36"/>
        </w:rPr>
        <w:t xml:space="preserve"> PREMIUM</w:t>
      </w:r>
      <w:r>
        <w:rPr>
          <w:rFonts w:ascii="NobelCE Lt" w:hAnsi="NobelCE Lt"/>
          <w:b/>
          <w:sz w:val="36"/>
          <w:szCs w:val="36"/>
        </w:rPr>
        <w:t xml:space="preserve"> Z RABATEM DO 35 TYS. ZŁ</w:t>
      </w:r>
    </w:p>
    <w:bookmarkEnd w:id="1"/>
    <w:p w14:paraId="70C92A0A" w14:textId="1FEE4123" w:rsidR="0061383D" w:rsidRPr="00917FF9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917FF9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7C978051" w:rsidR="007A1809" w:rsidRPr="00105970" w:rsidRDefault="0008181C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105970">
        <w:rPr>
          <w:rFonts w:ascii="NobelCE Lt" w:hAnsi="NobelCE Lt"/>
          <w:b/>
          <w:sz w:val="24"/>
          <w:szCs w:val="24"/>
        </w:rPr>
        <w:t>Lexus ES</w:t>
      </w:r>
      <w:r w:rsidR="00105970" w:rsidRPr="00105970">
        <w:rPr>
          <w:rFonts w:ascii="NobelCE Lt" w:hAnsi="NobelCE Lt"/>
          <w:b/>
          <w:sz w:val="24"/>
          <w:szCs w:val="24"/>
        </w:rPr>
        <w:t xml:space="preserve"> 300h jednym z na</w:t>
      </w:r>
      <w:r w:rsidR="00105970">
        <w:rPr>
          <w:rFonts w:ascii="NobelCE Lt" w:hAnsi="NobelCE Lt"/>
          <w:b/>
          <w:sz w:val="24"/>
          <w:szCs w:val="24"/>
        </w:rPr>
        <w:t>jpopularniejszych aut segmentu E Premium w Polsce</w:t>
      </w:r>
    </w:p>
    <w:p w14:paraId="5AEF72E8" w14:textId="62E6C384" w:rsidR="00F35AB7" w:rsidRDefault="00105970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Polscy klienci najczęściej wybierają wersję Business Edition</w:t>
      </w:r>
    </w:p>
    <w:p w14:paraId="353D0093" w14:textId="43BDA6B0" w:rsidR="0050432E" w:rsidRDefault="00133C94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Oferta s</w:t>
      </w:r>
      <w:r w:rsidR="00105970">
        <w:rPr>
          <w:rFonts w:ascii="NobelCE Lt" w:hAnsi="NobelCE Lt"/>
          <w:b/>
          <w:sz w:val="24"/>
          <w:szCs w:val="24"/>
        </w:rPr>
        <w:t>pecjalna: krótki czas realizacji zamówienia i rabaty sięgające 35 tys. zł</w:t>
      </w:r>
    </w:p>
    <w:p w14:paraId="01CA26CE" w14:textId="1A62B6C6" w:rsidR="00E33830" w:rsidRPr="0050432E" w:rsidRDefault="00105970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Niska rata w Leasingu KINTO One. ES 300h </w:t>
      </w:r>
      <w:r w:rsidR="00917FF9">
        <w:rPr>
          <w:rFonts w:ascii="NobelCE Lt" w:hAnsi="NobelCE Lt"/>
          <w:b/>
          <w:sz w:val="24"/>
          <w:szCs w:val="24"/>
        </w:rPr>
        <w:t xml:space="preserve">już </w:t>
      </w:r>
      <w:r>
        <w:rPr>
          <w:rFonts w:ascii="NobelCE Lt" w:hAnsi="NobelCE Lt"/>
          <w:b/>
          <w:sz w:val="24"/>
          <w:szCs w:val="24"/>
        </w:rPr>
        <w:t>za 1900 zł netto miesięcznie*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758C1F7E" w:rsidR="00E33830" w:rsidRDefault="0008181C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ES należy do najpopularniejszych limuzyn segmentu E Premium w Polsce. Od początku roku z salonów wyjechało 675 egzemplarzy hybrydowego sedana, a auto ma ponad 14-procentowy udział w swojej klasie. Samochód </w:t>
      </w:r>
      <w:r w:rsidRPr="0008181C">
        <w:rPr>
          <w:rFonts w:ascii="NobelCE Lt" w:hAnsi="NobelCE Lt"/>
          <w:bCs/>
          <w:sz w:val="24"/>
          <w:szCs w:val="24"/>
        </w:rPr>
        <w:t xml:space="preserve">oferowany jest wyłącznie z </w:t>
      </w:r>
      <w:r w:rsidR="004B273C">
        <w:rPr>
          <w:rFonts w:ascii="NobelCE Lt" w:hAnsi="NobelCE Lt"/>
          <w:bCs/>
          <w:sz w:val="24"/>
          <w:szCs w:val="24"/>
        </w:rPr>
        <w:t xml:space="preserve">wydajnym </w:t>
      </w:r>
      <w:r w:rsidRPr="0008181C">
        <w:rPr>
          <w:rFonts w:ascii="NobelCE Lt" w:hAnsi="NobelCE Lt"/>
          <w:bCs/>
          <w:sz w:val="24"/>
          <w:szCs w:val="24"/>
        </w:rPr>
        <w:t>napędem hybrydowym</w:t>
      </w:r>
      <w:r w:rsidR="004B273C">
        <w:rPr>
          <w:rFonts w:ascii="NobelCE Lt" w:hAnsi="NobelCE Lt"/>
          <w:bCs/>
          <w:sz w:val="24"/>
          <w:szCs w:val="24"/>
        </w:rPr>
        <w:t xml:space="preserve"> </w:t>
      </w:r>
      <w:r w:rsidRPr="0008181C">
        <w:rPr>
          <w:rFonts w:ascii="NobelCE Lt" w:hAnsi="NobelCE Lt"/>
          <w:bCs/>
          <w:sz w:val="24"/>
          <w:szCs w:val="24"/>
        </w:rPr>
        <w:t>czwartej generacji z silnikiem o pojemności 2,5 litra. Łączna moc układu wynosi 218 KM, auto rozpędza się od 0 do 100 km/h w 8,9 sekundy, a jego największym atutem jest niskie zużycie paliwa. ES 300h średnio w cyklu mieszanym uzyskuje wynik od 5,2 l/100 km.</w:t>
      </w:r>
    </w:p>
    <w:p w14:paraId="7BD90865" w14:textId="77777777" w:rsidR="0008181C" w:rsidRDefault="0008181C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14FCA1D" w14:textId="1B3AB796" w:rsidR="0008181C" w:rsidRDefault="0008181C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Gama modelu ES w Polsce obejmuje sześć wersji wyposażenia, 11 </w:t>
      </w:r>
      <w:r w:rsidRPr="0008181C">
        <w:rPr>
          <w:rFonts w:ascii="NobelCE Lt" w:hAnsi="NobelCE Lt"/>
          <w:bCs/>
          <w:sz w:val="24"/>
          <w:szCs w:val="24"/>
        </w:rPr>
        <w:t>lakierów, a także 13 wariantów tapicerki wnętrza. Najchętniej zamawianą odmianą ES-a w Polsce jest Business Ed</w:t>
      </w:r>
      <w:r w:rsidR="00133C94">
        <w:rPr>
          <w:rFonts w:ascii="NobelCE Lt" w:hAnsi="NobelCE Lt"/>
          <w:bCs/>
          <w:sz w:val="24"/>
          <w:szCs w:val="24"/>
        </w:rPr>
        <w:t>i</w:t>
      </w:r>
      <w:r w:rsidRPr="0008181C">
        <w:rPr>
          <w:rFonts w:ascii="NobelCE Lt" w:hAnsi="NobelCE Lt"/>
          <w:bCs/>
          <w:sz w:val="24"/>
          <w:szCs w:val="24"/>
        </w:rPr>
        <w:t xml:space="preserve">tion, która w standardzie ma m.in. pakiet systemów bezpieczeństwa Lexus </w:t>
      </w:r>
      <w:proofErr w:type="spellStart"/>
      <w:r w:rsidRPr="0008181C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08181C">
        <w:rPr>
          <w:rFonts w:ascii="NobelCE Lt" w:hAnsi="NobelCE Lt"/>
          <w:bCs/>
          <w:sz w:val="24"/>
          <w:szCs w:val="24"/>
        </w:rPr>
        <w:t xml:space="preserve"> System +2.5, elektrycznie regulowaną i podgrzewaną kierownicę, elektrycznie regulowane i podgrzewane fotele, system multimedialny z 12-calowym ekranem dotykowym, wbudowaną nawigacją i asystentem głosowym Lexus </w:t>
      </w:r>
      <w:proofErr w:type="spellStart"/>
      <w:r w:rsidRPr="0008181C">
        <w:rPr>
          <w:rFonts w:ascii="NobelCE Lt" w:hAnsi="NobelCE Lt"/>
          <w:bCs/>
          <w:sz w:val="24"/>
          <w:szCs w:val="24"/>
        </w:rPr>
        <w:t>Concierge</w:t>
      </w:r>
      <w:proofErr w:type="spellEnd"/>
      <w:r w:rsidRPr="0008181C">
        <w:rPr>
          <w:rFonts w:ascii="NobelCE Lt" w:hAnsi="NobelCE Lt"/>
          <w:bCs/>
          <w:sz w:val="24"/>
          <w:szCs w:val="24"/>
        </w:rPr>
        <w:t>, a także 18-calowe felgi aluminiowe, aktywny tempomat, przednie i tylne czujniki parkowania oraz kamerę cofania, system monitorowania martwego pola i elektryczny szyberdach z zasuwaną roletą.</w:t>
      </w:r>
    </w:p>
    <w:p w14:paraId="28E46D4F" w14:textId="77777777" w:rsidR="00DF60C9" w:rsidRDefault="00DF60C9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BA4A7EC" w14:textId="77777777" w:rsidR="00917FF9" w:rsidRPr="008E115A" w:rsidRDefault="00917FF9" w:rsidP="00917FF9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8E115A">
        <w:rPr>
          <w:rFonts w:ascii="NobelCE Lt" w:hAnsi="NobelCE Lt"/>
          <w:b/>
          <w:sz w:val="24"/>
          <w:szCs w:val="24"/>
        </w:rPr>
        <w:t>Lexus ES</w:t>
      </w:r>
      <w:r>
        <w:rPr>
          <w:rFonts w:ascii="NobelCE Lt" w:hAnsi="NobelCE Lt"/>
          <w:b/>
          <w:sz w:val="24"/>
          <w:szCs w:val="24"/>
        </w:rPr>
        <w:t xml:space="preserve"> 300h Business Edition</w:t>
      </w:r>
      <w:r w:rsidRPr="008E115A">
        <w:rPr>
          <w:rFonts w:ascii="NobelCE Lt" w:hAnsi="NobelCE Lt"/>
          <w:b/>
          <w:sz w:val="24"/>
          <w:szCs w:val="24"/>
        </w:rPr>
        <w:t xml:space="preserve"> z niską miesięczną ratą</w:t>
      </w:r>
    </w:p>
    <w:p w14:paraId="2D968121" w14:textId="726EDFAE" w:rsidR="00DF60C9" w:rsidRDefault="00DF60C9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przygotował specjalną ofertę dla modelu ES 300h w wersji Business Edition. Samochód dostępny jest z krótkim terminem odbioru </w:t>
      </w:r>
      <w:r w:rsidR="008E115A">
        <w:rPr>
          <w:rFonts w:ascii="NobelCE Lt" w:hAnsi="NobelCE Lt"/>
          <w:bCs/>
          <w:sz w:val="24"/>
          <w:szCs w:val="24"/>
        </w:rPr>
        <w:t xml:space="preserve">w cenie od 234 900 zł, </w:t>
      </w:r>
      <w:r w:rsidR="00917FF9">
        <w:rPr>
          <w:rFonts w:ascii="NobelCE Lt" w:hAnsi="NobelCE Lt"/>
          <w:bCs/>
          <w:sz w:val="24"/>
          <w:szCs w:val="24"/>
        </w:rPr>
        <w:t>co oznacza, że</w:t>
      </w:r>
      <w:r w:rsidR="008E115A">
        <w:rPr>
          <w:rFonts w:ascii="NobelCE Lt" w:hAnsi="NobelCE Lt"/>
          <w:bCs/>
          <w:sz w:val="24"/>
          <w:szCs w:val="24"/>
        </w:rPr>
        <w:t xml:space="preserve"> korzyści przy jego zakupie sięgają 35 tys. zł. </w:t>
      </w:r>
      <w:r w:rsidR="00917FF9">
        <w:rPr>
          <w:rFonts w:ascii="NobelCE Lt" w:hAnsi="NobelCE Lt"/>
          <w:bCs/>
          <w:sz w:val="24"/>
          <w:szCs w:val="24"/>
        </w:rPr>
        <w:t>Zamawiając od razu kompletne koła zimowe można zyskać doda</w:t>
      </w:r>
      <w:r w:rsidR="00133C94">
        <w:rPr>
          <w:rFonts w:ascii="NobelCE Lt" w:hAnsi="NobelCE Lt"/>
          <w:bCs/>
          <w:sz w:val="24"/>
          <w:szCs w:val="24"/>
        </w:rPr>
        <w:t>t</w:t>
      </w:r>
      <w:r w:rsidR="00917FF9">
        <w:rPr>
          <w:rFonts w:ascii="NobelCE Lt" w:hAnsi="NobelCE Lt"/>
          <w:bCs/>
          <w:sz w:val="24"/>
          <w:szCs w:val="24"/>
        </w:rPr>
        <w:t>kowe 5 tys. zł.</w:t>
      </w:r>
    </w:p>
    <w:p w14:paraId="447D2823" w14:textId="77777777" w:rsidR="008E115A" w:rsidRDefault="008E115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E337921" w14:textId="58DC5D52" w:rsidR="008E115A" w:rsidRDefault="00917FF9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Samochód można sfinansować w ramach Leasingu KINTO One. </w:t>
      </w:r>
      <w:r w:rsidRPr="00917FF9">
        <w:rPr>
          <w:rFonts w:ascii="NobelCE Lt" w:hAnsi="NobelCE Lt"/>
          <w:bCs/>
          <w:sz w:val="24"/>
          <w:szCs w:val="24"/>
        </w:rPr>
        <w:t xml:space="preserve">Miesięczna rata na </w:t>
      </w:r>
      <w:r>
        <w:rPr>
          <w:rFonts w:ascii="NobelCE Lt" w:hAnsi="NobelCE Lt"/>
          <w:bCs/>
          <w:sz w:val="24"/>
          <w:szCs w:val="24"/>
        </w:rPr>
        <w:t xml:space="preserve">model ES 300h Business Edition </w:t>
      </w:r>
      <w:r w:rsidRPr="00917FF9">
        <w:rPr>
          <w:rFonts w:ascii="NobelCE Lt" w:hAnsi="NobelCE Lt"/>
          <w:bCs/>
          <w:sz w:val="24"/>
          <w:szCs w:val="24"/>
        </w:rPr>
        <w:t xml:space="preserve">wynosi </w:t>
      </w:r>
      <w:r>
        <w:rPr>
          <w:rFonts w:ascii="NobelCE Lt" w:hAnsi="NobelCE Lt"/>
          <w:bCs/>
          <w:sz w:val="24"/>
          <w:szCs w:val="24"/>
        </w:rPr>
        <w:t>1900</w:t>
      </w:r>
      <w:r w:rsidRPr="00917FF9">
        <w:rPr>
          <w:rFonts w:ascii="NobelCE Lt" w:hAnsi="NobelCE Lt"/>
          <w:bCs/>
          <w:sz w:val="24"/>
          <w:szCs w:val="24"/>
        </w:rPr>
        <w:t xml:space="preserve"> zł netto* przy umowie na </w:t>
      </w:r>
      <w:r>
        <w:rPr>
          <w:rFonts w:ascii="NobelCE Lt" w:hAnsi="NobelCE Lt"/>
          <w:bCs/>
          <w:sz w:val="24"/>
          <w:szCs w:val="24"/>
        </w:rPr>
        <w:t xml:space="preserve">24 </w:t>
      </w:r>
      <w:r w:rsidRPr="00917FF9">
        <w:rPr>
          <w:rFonts w:ascii="NobelCE Lt" w:hAnsi="NobelCE Lt"/>
          <w:bCs/>
          <w:sz w:val="24"/>
          <w:szCs w:val="24"/>
        </w:rPr>
        <w:t>miesi</w:t>
      </w:r>
      <w:r w:rsidR="00133C94">
        <w:rPr>
          <w:rFonts w:ascii="NobelCE Lt" w:hAnsi="NobelCE Lt"/>
          <w:bCs/>
          <w:sz w:val="24"/>
          <w:szCs w:val="24"/>
        </w:rPr>
        <w:t>ą</w:t>
      </w:r>
      <w:r w:rsidRPr="00917FF9">
        <w:rPr>
          <w:rFonts w:ascii="NobelCE Lt" w:hAnsi="NobelCE Lt"/>
          <w:bCs/>
          <w:sz w:val="24"/>
          <w:szCs w:val="24"/>
        </w:rPr>
        <w:t>c</w:t>
      </w:r>
      <w:r>
        <w:rPr>
          <w:rFonts w:ascii="NobelCE Lt" w:hAnsi="NobelCE Lt"/>
          <w:bCs/>
          <w:sz w:val="24"/>
          <w:szCs w:val="24"/>
        </w:rPr>
        <w:t>e</w:t>
      </w:r>
      <w:r w:rsidRPr="00917FF9">
        <w:rPr>
          <w:rFonts w:ascii="NobelCE Lt" w:hAnsi="NobelCE Lt"/>
          <w:bCs/>
          <w:sz w:val="24"/>
          <w:szCs w:val="24"/>
        </w:rPr>
        <w:t>, 10-procentowej opłacie wstępnej oraz 30 tys. km całkowitego przebiegu.</w:t>
      </w:r>
    </w:p>
    <w:p w14:paraId="22285AD4" w14:textId="77777777" w:rsidR="008E115A" w:rsidRDefault="008E115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B23754C" w14:textId="3D6B03A8" w:rsidR="00105970" w:rsidRDefault="00917FF9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Przedsiębiorcy mogą też skorzystać z Najmu KINTO One. Jego największe korzyści to niskie miesięczne raty, krótki czas oczekiwania na samochód oraz możliwość regularnej wymiany auta na nowe. W tym programie ES 300h Business Edition kosztuje 1700 zł netto miesięcznie* przy umowie dwuletniej</w:t>
      </w:r>
      <w:r w:rsidR="00061E67">
        <w:rPr>
          <w:rFonts w:ascii="NobelCE Lt" w:hAnsi="NobelCE Lt"/>
          <w:bCs/>
          <w:sz w:val="24"/>
          <w:szCs w:val="24"/>
        </w:rPr>
        <w:t>,</w:t>
      </w:r>
      <w:r>
        <w:rPr>
          <w:rFonts w:ascii="NobelCE Lt" w:hAnsi="NobelCE Lt"/>
          <w:bCs/>
          <w:sz w:val="24"/>
          <w:szCs w:val="24"/>
        </w:rPr>
        <w:t xml:space="preserve"> z limitem przebiegu wynoszącym 30 tys. km</w:t>
      </w:r>
      <w:r w:rsidR="00061E67">
        <w:rPr>
          <w:rFonts w:ascii="NobelCE Lt" w:hAnsi="NobelCE Lt"/>
          <w:bCs/>
          <w:sz w:val="24"/>
          <w:szCs w:val="24"/>
        </w:rPr>
        <w:t xml:space="preserve"> oraz przy 10-procentowej opłacie wstępnej</w:t>
      </w:r>
      <w:r>
        <w:rPr>
          <w:rFonts w:ascii="NobelCE Lt" w:hAnsi="NobelCE Lt"/>
          <w:bCs/>
          <w:sz w:val="24"/>
          <w:szCs w:val="24"/>
        </w:rPr>
        <w:t>. W ramach Najmu KINTO One nie można wykupić auta po zakończeniu kontraktu.</w:t>
      </w:r>
    </w:p>
    <w:p w14:paraId="51D922F8" w14:textId="77777777" w:rsidR="00105970" w:rsidRDefault="0010597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0AAC677" w14:textId="3CA5ED0D" w:rsidR="00105970" w:rsidRDefault="0000000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hyperlink r:id="rId9" w:history="1">
        <w:r w:rsidR="00105970" w:rsidRPr="00105970">
          <w:rPr>
            <w:rStyle w:val="Hipercze"/>
            <w:rFonts w:ascii="NobelCE Lt" w:hAnsi="NobelCE Lt"/>
            <w:bCs/>
            <w:sz w:val="24"/>
            <w:szCs w:val="24"/>
          </w:rPr>
          <w:t>Cennik Lexusa ES</w:t>
        </w:r>
      </w:hyperlink>
    </w:p>
    <w:p w14:paraId="57B13383" w14:textId="77777777" w:rsidR="00105970" w:rsidRDefault="0010597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5AE5CB3" w14:textId="2EE83A1E" w:rsidR="00105970" w:rsidRDefault="0010597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*kalkulacja z dnia 14.07.2023</w:t>
      </w:r>
      <w:bookmarkEnd w:id="0"/>
    </w:p>
    <w:sectPr w:rsidR="001059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E5023" w14:textId="77777777" w:rsidR="00BC695A" w:rsidRDefault="00BC695A">
      <w:pPr>
        <w:spacing w:after="0" w:line="240" w:lineRule="auto"/>
      </w:pPr>
      <w:r>
        <w:separator/>
      </w:r>
    </w:p>
  </w:endnote>
  <w:endnote w:type="continuationSeparator" w:id="0">
    <w:p w14:paraId="04ECF53C" w14:textId="77777777" w:rsidR="00BC695A" w:rsidRDefault="00BC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B8385" w14:textId="77777777" w:rsidR="00BC695A" w:rsidRDefault="00BC695A">
      <w:pPr>
        <w:spacing w:after="0" w:line="240" w:lineRule="auto"/>
      </w:pPr>
      <w:r>
        <w:separator/>
      </w:r>
    </w:p>
  </w:footnote>
  <w:footnote w:type="continuationSeparator" w:id="0">
    <w:p w14:paraId="05DE1936" w14:textId="77777777" w:rsidR="00BC695A" w:rsidRDefault="00BC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1E67"/>
    <w:rsid w:val="00065542"/>
    <w:rsid w:val="00066BF4"/>
    <w:rsid w:val="0008181C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05970"/>
    <w:rsid w:val="00120D16"/>
    <w:rsid w:val="00121C16"/>
    <w:rsid w:val="00133001"/>
    <w:rsid w:val="00133C94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131D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273C"/>
    <w:rsid w:val="004B60D2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1DB5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59EF"/>
    <w:rsid w:val="005D6B93"/>
    <w:rsid w:val="005D7735"/>
    <w:rsid w:val="005E344A"/>
    <w:rsid w:val="005F2F2A"/>
    <w:rsid w:val="005F6E1F"/>
    <w:rsid w:val="0061383D"/>
    <w:rsid w:val="00617AA5"/>
    <w:rsid w:val="00624D2E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15A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17FF9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3BF0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068A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C695A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56046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60C9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3C6D"/>
    <w:rsid w:val="00F50210"/>
    <w:rsid w:val="00F5437C"/>
    <w:rsid w:val="00F54E18"/>
    <w:rsid w:val="00F560C3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3B4D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tent.lexus-polska.pl/pricelists/ES.pdf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2</TotalTime>
  <Pages>2</Pages>
  <Words>394</Words>
  <Characters>2362</Characters>
  <Application>Microsoft Office Word</Application>
  <DocSecurity>0</DocSecurity>
  <Lines>33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6</cp:revision>
  <cp:lastPrinted>2021-10-28T13:59:00Z</cp:lastPrinted>
  <dcterms:created xsi:type="dcterms:W3CDTF">2023-07-14T09:01:00Z</dcterms:created>
  <dcterms:modified xsi:type="dcterms:W3CDTF">2023-07-17T07:43:00Z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