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3EED16A" w:rsidR="003309CF" w:rsidRPr="007937F8" w:rsidRDefault="001E2031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4F441F">
        <w:rPr>
          <w:rFonts w:ascii="NobelCE Lt" w:hAnsi="NobelCE Lt"/>
          <w:sz w:val="24"/>
          <w:szCs w:val="24"/>
        </w:rPr>
        <w:t>5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755B94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9FD48B9" w:rsidR="00F35AB7" w:rsidRPr="00F35AB7" w:rsidRDefault="00E744D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DWIE WERSJE LEXUSA LM W POLSCE. WYJĄTKOWY MODEL OD 599 900 ZŁ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47E831" w14:textId="4E38CE4D" w:rsidR="00E744DB" w:rsidRDefault="00E744D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LM będzie oferowany w Polsce w dwóch wersjach</w:t>
      </w:r>
    </w:p>
    <w:p w14:paraId="434FC5E0" w14:textId="60A40674" w:rsidR="007A1809" w:rsidRDefault="00E744D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Odmiana 7-miejscowa kosztuje 599 900 zł</w:t>
      </w:r>
    </w:p>
    <w:p w14:paraId="5AEF72E8" w14:textId="29868292" w:rsidR="00F35AB7" w:rsidRDefault="00E744D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</w:t>
      </w:r>
      <w:r w:rsidR="00FC4C7C">
        <w:rPr>
          <w:rFonts w:ascii="NobelCE Lt" w:hAnsi="NobelCE Lt"/>
          <w:b/>
          <w:sz w:val="24"/>
          <w:szCs w:val="24"/>
        </w:rPr>
        <w:t>a</w:t>
      </w:r>
      <w:r>
        <w:rPr>
          <w:rFonts w:ascii="NobelCE Lt" w:hAnsi="NobelCE Lt"/>
          <w:b/>
          <w:sz w:val="24"/>
          <w:szCs w:val="24"/>
        </w:rPr>
        <w:t xml:space="preserve"> LM w wersji 4-miejscowej</w:t>
      </w:r>
      <w:r w:rsidR="00FC4C7C">
        <w:rPr>
          <w:rFonts w:ascii="NobelCE Lt" w:hAnsi="NobelCE Lt"/>
          <w:b/>
          <w:sz w:val="24"/>
          <w:szCs w:val="24"/>
        </w:rPr>
        <w:t xml:space="preserve"> wyceniono na</w:t>
      </w:r>
      <w:r>
        <w:rPr>
          <w:rFonts w:ascii="NobelCE Lt" w:hAnsi="NobelCE Lt"/>
          <w:b/>
          <w:sz w:val="24"/>
          <w:szCs w:val="24"/>
        </w:rPr>
        <w:t xml:space="preserve"> 729 900 zł</w:t>
      </w:r>
    </w:p>
    <w:p w14:paraId="01CA26CE" w14:textId="279C3852" w:rsidR="00E33830" w:rsidRPr="00E744DB" w:rsidRDefault="00E744DB" w:rsidP="00E744D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Cztery lakiery oraz dwie kolorystyki skórzanej tapicerki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6C77F1" w14:textId="77777777" w:rsidR="001E2031" w:rsidRDefault="00E744DB" w:rsidP="001E203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1E2031">
        <w:rPr>
          <w:rFonts w:ascii="NobelCE Lt" w:hAnsi="NobelCE Lt"/>
          <w:bCs/>
          <w:sz w:val="24"/>
          <w:szCs w:val="24"/>
        </w:rPr>
        <w:t xml:space="preserve"> rozpoczął przyjmowanie zamówień na model</w:t>
      </w:r>
      <w:r>
        <w:rPr>
          <w:rFonts w:ascii="NobelCE Lt" w:hAnsi="NobelCE Lt"/>
          <w:bCs/>
          <w:sz w:val="24"/>
          <w:szCs w:val="24"/>
        </w:rPr>
        <w:t xml:space="preserve"> LM</w:t>
      </w:r>
      <w:r w:rsidR="001E2031">
        <w:rPr>
          <w:rFonts w:ascii="NobelCE Lt" w:hAnsi="NobelCE Lt"/>
          <w:bCs/>
          <w:sz w:val="24"/>
          <w:szCs w:val="24"/>
        </w:rPr>
        <w:t xml:space="preserve"> w salonach marki w całej Polsce. Samochód, który</w:t>
      </w:r>
      <w:r>
        <w:rPr>
          <w:rFonts w:ascii="NobelCE Lt" w:hAnsi="NobelCE Lt"/>
          <w:bCs/>
          <w:sz w:val="24"/>
          <w:szCs w:val="24"/>
        </w:rPr>
        <w:t xml:space="preserve"> debiutuje w Europie w segmencie luksusowych minivanów</w:t>
      </w:r>
      <w:r w:rsidR="001E2031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E2031">
        <w:rPr>
          <w:rFonts w:ascii="NobelCE Lt" w:hAnsi="NobelCE Lt"/>
          <w:bCs/>
          <w:sz w:val="24"/>
          <w:szCs w:val="24"/>
        </w:rPr>
        <w:t>z</w:t>
      </w:r>
      <w:r>
        <w:rPr>
          <w:rFonts w:ascii="NobelCE Lt" w:hAnsi="NobelCE Lt"/>
          <w:bCs/>
          <w:sz w:val="24"/>
          <w:szCs w:val="24"/>
        </w:rPr>
        <w:t xml:space="preserve">ostał zaprojektowany od podstaw jako </w:t>
      </w:r>
      <w:r w:rsidR="001E2031">
        <w:rPr>
          <w:rFonts w:ascii="NobelCE Lt" w:hAnsi="NobelCE Lt"/>
          <w:bCs/>
          <w:sz w:val="24"/>
          <w:szCs w:val="24"/>
        </w:rPr>
        <w:t>pojazd</w:t>
      </w:r>
      <w:r>
        <w:rPr>
          <w:rFonts w:ascii="NobelCE Lt" w:hAnsi="NobelCE Lt"/>
          <w:bCs/>
          <w:sz w:val="24"/>
          <w:szCs w:val="24"/>
        </w:rPr>
        <w:t xml:space="preserve">, w którym komfort podróżowania może równać się z tym z prywatnych odrzutowców. </w:t>
      </w:r>
      <w:r w:rsidR="001E2031">
        <w:rPr>
          <w:rFonts w:ascii="NobelCE Lt" w:hAnsi="NobelCE Lt"/>
          <w:bCs/>
          <w:sz w:val="24"/>
          <w:szCs w:val="24"/>
        </w:rPr>
        <w:t>Samochód występuje w dwóch wersjach, które różnią się liczbą foteli oraz wyposażeniem przestrzeni pasażerskiej.</w:t>
      </w:r>
    </w:p>
    <w:p w14:paraId="2010407B" w14:textId="77777777" w:rsidR="001E2031" w:rsidRDefault="001E2031" w:rsidP="001E203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A8F9BAB" w:rsidR="00E33830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LM powstał na platformie GA-K, z której wcześniej korzystały modele NX i RX, co gwarantuje nisko położony środek ciężkości, wysoką sztywność nadwozia oraz doskonałe zachowanie na drodze. </w:t>
      </w:r>
      <w:r w:rsidR="001E2031">
        <w:rPr>
          <w:rFonts w:ascii="NobelCE Lt" w:hAnsi="NobelCE Lt"/>
          <w:bCs/>
          <w:sz w:val="24"/>
          <w:szCs w:val="24"/>
        </w:rPr>
        <w:t xml:space="preserve">Samochód </w:t>
      </w:r>
      <w:r>
        <w:rPr>
          <w:rFonts w:ascii="NobelCE Lt" w:hAnsi="NobelCE Lt"/>
          <w:bCs/>
          <w:sz w:val="24"/>
          <w:szCs w:val="24"/>
        </w:rPr>
        <w:t xml:space="preserve">ma hybrydowy napęd z 2,5-litrowym silnikiem o łącznej mocy </w:t>
      </w:r>
      <w:r w:rsidR="003306B0">
        <w:rPr>
          <w:rFonts w:ascii="NobelCE Lt" w:hAnsi="NobelCE Lt"/>
          <w:bCs/>
          <w:sz w:val="24"/>
          <w:szCs w:val="24"/>
        </w:rPr>
        <w:t>2</w:t>
      </w:r>
      <w:r>
        <w:rPr>
          <w:rFonts w:ascii="NobelCE Lt" w:hAnsi="NobelCE Lt"/>
          <w:bCs/>
          <w:sz w:val="24"/>
          <w:szCs w:val="24"/>
        </w:rPr>
        <w:t>50 KM/184 kW</w:t>
      </w:r>
      <w:r w:rsidR="001E2031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może rozpędzić się do 190 km/h. Standardem w modelu LM jest inteligentny napęd na cztery koła E-FOUR oraz zawieszenie adaptacyjne o zmiennej charakterystyce tłumienia (AVS).</w:t>
      </w:r>
    </w:p>
    <w:p w14:paraId="04B3D3EB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CA5DAE" w14:textId="44FD8D6C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LM </w:t>
      </w:r>
      <w:r w:rsidR="002C1508">
        <w:rPr>
          <w:rFonts w:ascii="NobelCE Lt" w:hAnsi="NobelCE Lt"/>
          <w:bCs/>
          <w:sz w:val="24"/>
          <w:szCs w:val="24"/>
        </w:rPr>
        <w:t>otrzymał</w:t>
      </w:r>
      <w:r>
        <w:rPr>
          <w:rFonts w:ascii="NobelCE Lt" w:hAnsi="NobelCE Lt"/>
          <w:bCs/>
          <w:sz w:val="24"/>
          <w:szCs w:val="24"/>
        </w:rPr>
        <w:t xml:space="preserve">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najnowszej, trzeciej generacji </w:t>
      </w:r>
      <w:r w:rsidR="002B0F60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 xml:space="preserve">systemem ochrony </w:t>
      </w:r>
      <w:proofErr w:type="spellStart"/>
      <w:r>
        <w:rPr>
          <w:rFonts w:ascii="NobelCE Lt" w:hAnsi="NobelCE Lt"/>
          <w:bCs/>
          <w:sz w:val="24"/>
          <w:szCs w:val="24"/>
        </w:rPr>
        <w:t>przeciwzderzeniowej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</w:t>
      </w:r>
      <w:r w:rsidRPr="00E744DB">
        <w:rPr>
          <w:rFonts w:ascii="NobelCE Lt" w:hAnsi="NobelCE Lt"/>
          <w:bCs/>
          <w:sz w:val="24"/>
          <w:szCs w:val="24"/>
        </w:rPr>
        <w:t>funkcj</w:t>
      </w:r>
      <w:r>
        <w:rPr>
          <w:rFonts w:ascii="NobelCE Lt" w:hAnsi="NobelCE Lt"/>
          <w:bCs/>
          <w:sz w:val="24"/>
          <w:szCs w:val="24"/>
        </w:rPr>
        <w:t>ą</w:t>
      </w:r>
      <w:r w:rsidRPr="00E744DB">
        <w:rPr>
          <w:rFonts w:ascii="NobelCE Lt" w:hAnsi="NobelCE Lt"/>
          <w:bCs/>
          <w:sz w:val="24"/>
          <w:szCs w:val="24"/>
        </w:rPr>
        <w:t xml:space="preserve"> monitorowania kierowcy (PCS) z wykrywaniem pieszych, rowerzystów i motocyklistów</w:t>
      </w:r>
      <w:r>
        <w:rPr>
          <w:rFonts w:ascii="NobelCE Lt" w:hAnsi="NobelCE Lt"/>
          <w:bCs/>
          <w:sz w:val="24"/>
          <w:szCs w:val="24"/>
        </w:rPr>
        <w:t xml:space="preserve">, aktywny tempomat działający w pełnym zakresie prędkości, kamerę cofania z panoramicznym widokiem 360 stopni wokół samochodu, </w:t>
      </w:r>
      <w:r w:rsidR="001E2031">
        <w:rPr>
          <w:rFonts w:ascii="NobelCE Lt" w:hAnsi="NobelCE Lt"/>
          <w:bCs/>
          <w:sz w:val="24"/>
          <w:szCs w:val="24"/>
        </w:rPr>
        <w:t xml:space="preserve">asystenta parkowania, </w:t>
      </w:r>
      <w:r>
        <w:rPr>
          <w:rFonts w:ascii="NobelCE Lt" w:hAnsi="NobelCE Lt"/>
          <w:bCs/>
          <w:sz w:val="24"/>
          <w:szCs w:val="24"/>
        </w:rPr>
        <w:t xml:space="preserve">system monitorowania martwego pola (BSM), system </w:t>
      </w:r>
      <w:r>
        <w:rPr>
          <w:rFonts w:ascii="NobelCE Lt" w:hAnsi="NobelCE Lt"/>
          <w:bCs/>
          <w:sz w:val="24"/>
          <w:szCs w:val="24"/>
        </w:rPr>
        <w:lastRenderedPageBreak/>
        <w:t xml:space="preserve">zapobiegający otwarciu drzwi w razie ryzyka kolizji oraz system ostrzegania o ruchu </w:t>
      </w:r>
      <w:proofErr w:type="spellStart"/>
      <w:r>
        <w:rPr>
          <w:rFonts w:ascii="NobelCE Lt" w:hAnsi="NobelCE Lt"/>
          <w:bCs/>
          <w:sz w:val="24"/>
          <w:szCs w:val="24"/>
        </w:rPr>
        <w:t>poprzeczym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przodu pojazdu (FCTA). </w:t>
      </w:r>
    </w:p>
    <w:p w14:paraId="4BAECC35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C58E87" w14:textId="0BF8C5D9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LM ma najnowszy system multimedialny Lexus Link Pro z wbudowan</w:t>
      </w:r>
      <w:r w:rsidR="001E2031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najwigacją</w:t>
      </w:r>
      <w:proofErr w:type="spellEnd"/>
      <w:r>
        <w:rPr>
          <w:rFonts w:ascii="NobelCE Lt" w:hAnsi="NobelCE Lt"/>
          <w:bCs/>
          <w:sz w:val="24"/>
          <w:szCs w:val="24"/>
        </w:rPr>
        <w:t>, a kierowca może połączyć telefon bezprzewodowo</w:t>
      </w:r>
      <w:r w:rsidRPr="00E744DB">
        <w:t xml:space="preserve"> </w:t>
      </w:r>
      <w:r w:rsidRPr="00E744DB">
        <w:rPr>
          <w:rFonts w:ascii="NobelCE Lt" w:hAnsi="NobelCE Lt"/>
          <w:bCs/>
          <w:sz w:val="24"/>
          <w:szCs w:val="24"/>
        </w:rPr>
        <w:t xml:space="preserve">przy pomocy Apple </w:t>
      </w:r>
      <w:proofErr w:type="spellStart"/>
      <w:r w:rsidRPr="00E744DB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E744DB">
        <w:rPr>
          <w:rFonts w:ascii="NobelCE Lt" w:hAnsi="NobelCE Lt"/>
          <w:bCs/>
          <w:sz w:val="24"/>
          <w:szCs w:val="24"/>
        </w:rPr>
        <w:t>® oraz przewodowo za pośrednictwem Android Auto™</w:t>
      </w:r>
      <w:r>
        <w:rPr>
          <w:rFonts w:ascii="NobelCE Lt" w:hAnsi="NobelCE Lt"/>
          <w:bCs/>
          <w:sz w:val="24"/>
          <w:szCs w:val="24"/>
        </w:rPr>
        <w:t>.</w:t>
      </w:r>
      <w:r w:rsidR="001E2031">
        <w:rPr>
          <w:rFonts w:ascii="NobelCE Lt" w:hAnsi="NobelCE Lt"/>
          <w:bCs/>
          <w:sz w:val="24"/>
          <w:szCs w:val="24"/>
        </w:rPr>
        <w:t xml:space="preserve"> Samochód jest dobrze wyciszony m.in. dzięki zastosowaniu akustycznych szyb</w:t>
      </w:r>
      <w:r w:rsidR="008E518B">
        <w:rPr>
          <w:rFonts w:ascii="NobelCE Lt" w:hAnsi="NobelCE Lt"/>
          <w:bCs/>
          <w:sz w:val="24"/>
          <w:szCs w:val="24"/>
        </w:rPr>
        <w:t xml:space="preserve"> (przedniej, tylnej i bocznych)</w:t>
      </w:r>
      <w:r w:rsidR="001E2031">
        <w:rPr>
          <w:rFonts w:ascii="NobelCE Lt" w:hAnsi="NobelCE Lt"/>
          <w:bCs/>
          <w:sz w:val="24"/>
          <w:szCs w:val="24"/>
        </w:rPr>
        <w:t>, a klimatyzacja wyposażona jest w filtr wykorzystujący</w:t>
      </w:r>
      <w:r w:rsidR="001E2031" w:rsidRPr="001E2031">
        <w:rPr>
          <w:rFonts w:ascii="NobelCE Lt" w:hAnsi="NobelCE Lt"/>
          <w:bCs/>
          <w:sz w:val="24"/>
          <w:szCs w:val="24"/>
        </w:rPr>
        <w:t xml:space="preserve"> technologię </w:t>
      </w:r>
      <w:proofErr w:type="spellStart"/>
      <w:r w:rsidR="001E2031" w:rsidRPr="001E2031">
        <w:rPr>
          <w:rFonts w:ascii="NobelCE Lt" w:hAnsi="NobelCE Lt"/>
          <w:bCs/>
          <w:sz w:val="24"/>
          <w:szCs w:val="24"/>
        </w:rPr>
        <w:t>nanoe</w:t>
      </w:r>
      <w:proofErr w:type="spellEnd"/>
      <w:r w:rsidR="001E2031" w:rsidRPr="001E2031">
        <w:rPr>
          <w:rFonts w:ascii="NobelCE Lt" w:hAnsi="NobelCE Lt"/>
          <w:bCs/>
          <w:sz w:val="24"/>
          <w:szCs w:val="24"/>
        </w:rPr>
        <w:t>™ X.</w:t>
      </w:r>
    </w:p>
    <w:p w14:paraId="34F65141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EEC66B" w14:textId="6ED1A20A" w:rsidR="001E2031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Tapicerka wnętrza</w:t>
      </w:r>
      <w:r w:rsidR="001E2031">
        <w:rPr>
          <w:rFonts w:ascii="NobelCE Lt" w:hAnsi="NobelCE Lt"/>
          <w:bCs/>
          <w:sz w:val="24"/>
          <w:szCs w:val="24"/>
        </w:rPr>
        <w:t xml:space="preserve"> Lexusa LM</w:t>
      </w:r>
      <w:r>
        <w:rPr>
          <w:rFonts w:ascii="NobelCE Lt" w:hAnsi="NobelCE Lt"/>
          <w:bCs/>
          <w:sz w:val="24"/>
          <w:szCs w:val="24"/>
        </w:rPr>
        <w:t xml:space="preserve"> dostępna jest w dwóch kolorystykach – </w:t>
      </w:r>
      <w:proofErr w:type="spellStart"/>
      <w:r>
        <w:rPr>
          <w:rFonts w:ascii="NobelCE Lt" w:hAnsi="NobelCE Lt"/>
          <w:bCs/>
          <w:sz w:val="24"/>
          <w:szCs w:val="24"/>
        </w:rPr>
        <w:t>Ammonite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Sand oraz Black. LM oferuje wybór czterech lakierów –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Quartz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Titanium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Graphite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Black oraz</w:t>
      </w:r>
      <w:r w:rsidR="00B23EC7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E2031">
        <w:rPr>
          <w:rFonts w:ascii="NobelCE Lt" w:hAnsi="NobelCE Lt"/>
          <w:bCs/>
          <w:sz w:val="24"/>
          <w:szCs w:val="24"/>
        </w:rPr>
        <w:t>znan</w:t>
      </w:r>
      <w:r w:rsidR="008E518B">
        <w:rPr>
          <w:rFonts w:ascii="NobelCE Lt" w:hAnsi="NobelCE Lt"/>
          <w:bCs/>
          <w:sz w:val="24"/>
          <w:szCs w:val="24"/>
        </w:rPr>
        <w:t>ego</w:t>
      </w:r>
      <w:r w:rsidR="001E2031">
        <w:rPr>
          <w:rFonts w:ascii="NobelCE Lt" w:hAnsi="NobelCE Lt"/>
          <w:bCs/>
          <w:sz w:val="24"/>
          <w:szCs w:val="24"/>
        </w:rPr>
        <w:t xml:space="preserve"> z flagowej limuzyny LS</w:t>
      </w:r>
      <w:r w:rsidR="00B23EC7">
        <w:rPr>
          <w:rFonts w:ascii="NobelCE Lt" w:hAnsi="NobelCE Lt"/>
          <w:bCs/>
          <w:sz w:val="24"/>
          <w:szCs w:val="24"/>
        </w:rPr>
        <w:t>,</w:t>
      </w:r>
      <w:r w:rsidR="001E203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Agate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</w:p>
    <w:p w14:paraId="2F8FCD0B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5E8004" w14:textId="46D8D0C2" w:rsidR="00E744DB" w:rsidRPr="00E744DB" w:rsidRDefault="00E744DB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744DB">
        <w:rPr>
          <w:rFonts w:ascii="NobelCE Lt" w:hAnsi="NobelCE Lt"/>
          <w:b/>
          <w:sz w:val="24"/>
          <w:szCs w:val="24"/>
        </w:rPr>
        <w:t>Lexus LM 7-miejscow</w:t>
      </w:r>
      <w:r w:rsidR="00437FDE">
        <w:rPr>
          <w:rFonts w:ascii="NobelCE Lt" w:hAnsi="NobelCE Lt"/>
          <w:b/>
          <w:sz w:val="24"/>
          <w:szCs w:val="24"/>
        </w:rPr>
        <w:t>y</w:t>
      </w:r>
    </w:p>
    <w:p w14:paraId="64B2D5C6" w14:textId="20882AE2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Wersja 7-miejscowa ma regulowane dwa fotele VIP w drugim rzędzie z funkcją masażu</w:t>
      </w:r>
      <w:r w:rsidR="001E2031">
        <w:rPr>
          <w:rFonts w:ascii="NobelCE Lt" w:hAnsi="NobelCE Lt"/>
          <w:bCs/>
          <w:sz w:val="24"/>
          <w:szCs w:val="24"/>
        </w:rPr>
        <w:t>, wentylacją, podgrzewaniem oraz z wysuwanymi stolikami.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E2031">
        <w:rPr>
          <w:rFonts w:ascii="NobelCE Lt" w:hAnsi="NobelCE Lt"/>
          <w:bCs/>
          <w:sz w:val="24"/>
          <w:szCs w:val="24"/>
        </w:rPr>
        <w:t>W</w:t>
      </w:r>
      <w:r>
        <w:rPr>
          <w:rFonts w:ascii="NobelCE Lt" w:hAnsi="NobelCE Lt"/>
          <w:bCs/>
          <w:sz w:val="24"/>
          <w:szCs w:val="24"/>
        </w:rPr>
        <w:t xml:space="preserve"> trzecim rzędzie</w:t>
      </w:r>
      <w:r w:rsidR="001E2031">
        <w:rPr>
          <w:rFonts w:ascii="NobelCE Lt" w:hAnsi="NobelCE Lt"/>
          <w:bCs/>
          <w:sz w:val="24"/>
          <w:szCs w:val="24"/>
        </w:rPr>
        <w:t xml:space="preserve"> są</w:t>
      </w:r>
      <w:r w:rsidR="008E518B">
        <w:rPr>
          <w:rFonts w:ascii="NobelCE Lt" w:hAnsi="NobelCE Lt"/>
          <w:bCs/>
          <w:sz w:val="24"/>
          <w:szCs w:val="24"/>
        </w:rPr>
        <w:t xml:space="preserve"> </w:t>
      </w:r>
      <w:r w:rsidR="001E2031">
        <w:rPr>
          <w:rFonts w:ascii="NobelCE Lt" w:hAnsi="NobelCE Lt"/>
          <w:bCs/>
          <w:sz w:val="24"/>
          <w:szCs w:val="24"/>
        </w:rPr>
        <w:t>trzy miejsca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1E2031">
        <w:rPr>
          <w:rFonts w:ascii="NobelCE Lt" w:hAnsi="NobelCE Lt"/>
          <w:bCs/>
          <w:sz w:val="24"/>
          <w:szCs w:val="24"/>
        </w:rPr>
        <w:t>a fotele</w:t>
      </w:r>
      <w:r>
        <w:rPr>
          <w:rFonts w:ascii="NobelCE Lt" w:hAnsi="NobelCE Lt"/>
          <w:bCs/>
          <w:sz w:val="24"/>
          <w:szCs w:val="24"/>
        </w:rPr>
        <w:t xml:space="preserve"> można złożyć i powiększyć przestrzeń bagażową. Z przodu i z tyłu pojazdu jest automatyczna klimatyzacja, dostępne jest gniazdko 220V, elektrycznie sterowane rolety boczne oraz kolorowy projektor wyświetlający dane na przedniej szybie (HUD).</w:t>
      </w:r>
    </w:p>
    <w:p w14:paraId="15BD8D58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2C5BAF" w14:textId="5EEA16B5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7-miejscowym LM-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zastosowano 21-głośnikowy system audio Mark Levinson oraz dodatkowy 14-calowy ekran</w:t>
      </w:r>
      <w:r w:rsidR="001E2031">
        <w:rPr>
          <w:rFonts w:ascii="NobelCE Lt" w:hAnsi="NobelCE Lt"/>
          <w:bCs/>
          <w:sz w:val="24"/>
          <w:szCs w:val="24"/>
        </w:rPr>
        <w:t xml:space="preserve"> dla pasażerów w drugim rzędzie siedzeń, do którego mogą podłączyć urządzenie przez złącze HDMI. Z przodu znajduje się bezprzewodowa ładowarka do telefonów. Szyby boczne oraz tylna są przyciemniane, auto ma panoramiczny dach.</w:t>
      </w:r>
      <w:r w:rsidR="00437FDE">
        <w:rPr>
          <w:rFonts w:ascii="NobelCE Lt" w:hAnsi="NobelCE Lt"/>
          <w:bCs/>
          <w:sz w:val="24"/>
          <w:szCs w:val="24"/>
        </w:rPr>
        <w:t xml:space="preserve"> </w:t>
      </w:r>
      <w:r w:rsidR="00AB6FA1" w:rsidRPr="00AB6FA1">
        <w:rPr>
          <w:rFonts w:ascii="NobelCE Lt" w:hAnsi="NobelCE Lt"/>
          <w:bCs/>
          <w:sz w:val="24"/>
          <w:szCs w:val="24"/>
        </w:rPr>
        <w:t xml:space="preserve">7-osobowy LM </w:t>
      </w:r>
      <w:r w:rsidR="00437FDE">
        <w:rPr>
          <w:rFonts w:ascii="NobelCE Lt" w:hAnsi="NobelCE Lt"/>
          <w:bCs/>
          <w:sz w:val="24"/>
          <w:szCs w:val="24"/>
        </w:rPr>
        <w:t>kosztuje 599 900 zł.</w:t>
      </w:r>
    </w:p>
    <w:p w14:paraId="773C17D7" w14:textId="77777777" w:rsidR="00E744DB" w:rsidRDefault="00E744D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3137BC" w14:textId="06CD87B5" w:rsidR="00E744DB" w:rsidRPr="001E2031" w:rsidRDefault="00E744DB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E2031">
        <w:rPr>
          <w:rFonts w:ascii="NobelCE Lt" w:hAnsi="NobelCE Lt"/>
          <w:b/>
          <w:sz w:val="24"/>
          <w:szCs w:val="24"/>
        </w:rPr>
        <w:t xml:space="preserve">Lexus </w:t>
      </w:r>
      <w:r w:rsidR="001E2031" w:rsidRPr="001E2031">
        <w:rPr>
          <w:rFonts w:ascii="NobelCE Lt" w:hAnsi="NobelCE Lt"/>
          <w:b/>
          <w:sz w:val="24"/>
          <w:szCs w:val="24"/>
        </w:rPr>
        <w:t>LM 4-miejscowy</w:t>
      </w:r>
    </w:p>
    <w:p w14:paraId="4FFDE030" w14:textId="1D1BE63D" w:rsidR="001E2031" w:rsidRDefault="001E20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 wersji 4-miejscowej to samochód o komforcie na niespotykanym poziomie. W drugim rzędzie zamontowano elektrycznie regulowane fotele VIP z rozszerzoną funkcją masażu, wentylacją i podgrzewaniem. Fotele można rozłożyć do pozycji leżącej, są też wysuwane i rozkładane stoliki dla każdego z pasażerów. Zagłówki w fotelach również są podgrzewane. Przestrzeń pasażerska ma przyciemnianą </w:t>
      </w:r>
      <w:proofErr w:type="spellStart"/>
      <w:r>
        <w:rPr>
          <w:rFonts w:ascii="NobelCE Lt" w:hAnsi="NobelCE Lt"/>
          <w:bCs/>
          <w:sz w:val="24"/>
          <w:szCs w:val="24"/>
        </w:rPr>
        <w:t>elektrochromatycznie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przegrodę wnętrza, która jest opuszczana.</w:t>
      </w:r>
    </w:p>
    <w:p w14:paraId="3FC4D817" w14:textId="77777777" w:rsidR="001E2031" w:rsidRDefault="001E20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94996D" w14:textId="20B8873A" w:rsidR="001E2031" w:rsidRDefault="001E20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4-miejscowy LM ma 48-calowy ekran z wyjściem HDMI z możliwością podzielenia obrazu na dwa niezależne widoki, 23-głośnikowy system audio Mark Levinson, bezprzewodową ładowarkę do telefonów w drugim rzędzie siedzeń, schowek z lodówką, gniazdo 220V. Ponadto klimatyzacja automatyczna przestrzeni pasażerskiej ma czujnik IR, który pozwala dobrać idealną temperaturę. Standardem jest też cyfrowy kluczyk. Podobnie jak w wersji 7-miejscowiej boczne i tylne szyby są przyciemniane, jest też dach panoramiczny.</w:t>
      </w:r>
      <w:r w:rsidR="00437FDE">
        <w:rPr>
          <w:rFonts w:ascii="NobelCE Lt" w:hAnsi="NobelCE Lt"/>
          <w:bCs/>
          <w:sz w:val="24"/>
          <w:szCs w:val="24"/>
        </w:rPr>
        <w:t xml:space="preserve"> Tę wersję wyceniono na 729 900 zł.</w:t>
      </w:r>
    </w:p>
    <w:p w14:paraId="6C4B887C" w14:textId="77777777" w:rsidR="003B10B2" w:rsidRDefault="003B10B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135812" w14:textId="6EC3853D" w:rsidR="003B10B2" w:rsidRDefault="003B10B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CENNIK LEXUSA LM</w:t>
      </w:r>
    </w:p>
    <w:sectPr w:rsidR="003B1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A1FE" w14:textId="77777777" w:rsidR="00E26707" w:rsidRDefault="00E26707">
      <w:pPr>
        <w:spacing w:after="0" w:line="240" w:lineRule="auto"/>
      </w:pPr>
      <w:r>
        <w:separator/>
      </w:r>
    </w:p>
  </w:endnote>
  <w:endnote w:type="continuationSeparator" w:id="0">
    <w:p w14:paraId="4EF7A7D4" w14:textId="77777777" w:rsidR="00E26707" w:rsidRDefault="00E2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EEB3" w14:textId="77777777" w:rsidR="00E26707" w:rsidRDefault="00E26707">
      <w:pPr>
        <w:spacing w:after="0" w:line="240" w:lineRule="auto"/>
      </w:pPr>
      <w:r>
        <w:separator/>
      </w:r>
    </w:p>
  </w:footnote>
  <w:footnote w:type="continuationSeparator" w:id="0">
    <w:p w14:paraId="46CB29CC" w14:textId="77777777" w:rsidR="00E26707" w:rsidRDefault="00E2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49E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63F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13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031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0F60"/>
    <w:rsid w:val="002B1751"/>
    <w:rsid w:val="002C1508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6B0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0B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6B9B"/>
    <w:rsid w:val="003E33AC"/>
    <w:rsid w:val="003E5CC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37FDE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D5089"/>
    <w:rsid w:val="004E48D5"/>
    <w:rsid w:val="004E6217"/>
    <w:rsid w:val="004E694B"/>
    <w:rsid w:val="004E783A"/>
    <w:rsid w:val="004E7AC9"/>
    <w:rsid w:val="004F1410"/>
    <w:rsid w:val="004F441F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518B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6FA1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3EC7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0958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707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44DB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4C7C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2023-08-11T10:02:00Z</dcterms:created>
  <dcterms:modified xsi:type="dcterms:W3CDTF">2023-08-11T10:02:00Z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