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9F191CE" w:rsidR="003309CF" w:rsidRPr="007937F8" w:rsidRDefault="00212B4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85B74">
        <w:rPr>
          <w:rFonts w:ascii="NobelCE Lt" w:hAnsi="NobelCE Lt"/>
          <w:sz w:val="24"/>
          <w:szCs w:val="24"/>
        </w:rPr>
        <w:t>STYCZNIA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45584AD" w:rsidR="00F35AB7" w:rsidRPr="00F35AB7" w:rsidRDefault="003455A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WYJĄTKOWE WŁAŚCIWOŚCI JEZDNE </w:t>
      </w:r>
      <w:r w:rsidR="00212B49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>A</w:t>
      </w:r>
      <w:r w:rsidR="00212B49">
        <w:rPr>
          <w:rFonts w:ascii="NobelCE Lt" w:hAnsi="NobelCE Lt"/>
          <w:b/>
          <w:sz w:val="36"/>
          <w:szCs w:val="36"/>
        </w:rPr>
        <w:t xml:space="preserve"> RX 500h 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6E378DD" w:rsidR="007A1809" w:rsidRPr="003455AA" w:rsidRDefault="003455A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455AA">
        <w:rPr>
          <w:rFonts w:ascii="NobelCE Lt" w:hAnsi="NobelCE Lt"/>
          <w:b/>
          <w:sz w:val="24"/>
          <w:szCs w:val="24"/>
        </w:rPr>
        <w:t>Lexus RX 500h to hybryda o sportowy</w:t>
      </w:r>
      <w:r>
        <w:rPr>
          <w:rFonts w:ascii="NobelCE Lt" w:hAnsi="NobelCE Lt"/>
          <w:b/>
          <w:sz w:val="24"/>
          <w:szCs w:val="24"/>
        </w:rPr>
        <w:t>m charakterze</w:t>
      </w:r>
    </w:p>
    <w:p w14:paraId="5AEF72E8" w14:textId="08497B69" w:rsidR="00F35AB7" w:rsidRDefault="003455A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Innowacyjny napęd 4x4 DIRECT4</w:t>
      </w:r>
    </w:p>
    <w:p w14:paraId="353D0093" w14:textId="222EECED" w:rsidR="0050432E" w:rsidRDefault="003455A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Zawieszenie adaptacyjne, </w:t>
      </w:r>
      <w:r w:rsidRPr="003455AA">
        <w:rPr>
          <w:rFonts w:ascii="NobelCE Lt" w:hAnsi="NobelCE Lt"/>
          <w:b/>
          <w:sz w:val="24"/>
          <w:szCs w:val="24"/>
        </w:rPr>
        <w:t>układ skrętnych kół tylnych</w:t>
      </w:r>
      <w:r>
        <w:rPr>
          <w:rFonts w:ascii="NobelCE Lt" w:hAnsi="NobelCE Lt"/>
          <w:b/>
          <w:sz w:val="24"/>
          <w:szCs w:val="24"/>
        </w:rPr>
        <w:t>, większe hamulce</w:t>
      </w:r>
    </w:p>
    <w:p w14:paraId="01CA26CE" w14:textId="6EC68C67" w:rsidR="00E33830" w:rsidRPr="0050432E" w:rsidRDefault="0096202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Film akcji</w:t>
      </w:r>
      <w:r w:rsidR="003455AA">
        <w:rPr>
          <w:rFonts w:ascii="NobelCE Lt" w:hAnsi="NobelCE Lt"/>
          <w:b/>
          <w:sz w:val="24"/>
          <w:szCs w:val="24"/>
        </w:rPr>
        <w:t xml:space="preserve"> z Lexusem RX 500h w roli głównej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1DAB82E" w:rsidR="00E33830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Lexus RX 500h ma nie tylko przełomowy napęd hybrydowy, w którym wykorzystano turbodoładowany silnik 2.4 oraz automatyczną, sześciobiegową przekładnię, ale też cały pakiet technologicznych rozwiązań, które sprawiają, że auto prowadzi się ze sportowym charakterem.</w:t>
      </w:r>
    </w:p>
    <w:p w14:paraId="7ED88683" w14:textId="53AD4C92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5F55FB" w14:textId="74214325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Łączna moc napędu</w:t>
      </w:r>
      <w:r w:rsidR="00E778B9">
        <w:rPr>
          <w:rFonts w:ascii="NobelCE Lt" w:hAnsi="NobelCE Lt"/>
          <w:bCs/>
          <w:sz w:val="24"/>
          <w:szCs w:val="24"/>
        </w:rPr>
        <w:t xml:space="preserve"> hybrydowego</w:t>
      </w:r>
      <w:r>
        <w:rPr>
          <w:rFonts w:ascii="NobelCE Lt" w:hAnsi="NobelCE Lt"/>
          <w:bCs/>
          <w:sz w:val="24"/>
          <w:szCs w:val="24"/>
        </w:rPr>
        <w:t xml:space="preserve"> w modelu RX 500h wynosi 371 KM i jest przekazywana na wszystkie cztery koła przy pomocy nowego napędu DIRECT4. </w:t>
      </w:r>
      <w:r w:rsidRPr="003455AA">
        <w:rPr>
          <w:rFonts w:ascii="NobelCE Lt" w:hAnsi="NobelCE Lt"/>
          <w:bCs/>
          <w:sz w:val="24"/>
          <w:szCs w:val="24"/>
        </w:rPr>
        <w:t>Inteligentny system dopasowuje moc i moment obrotowy pomiędzy przednią, a tylną osią w zależności od warunków panujących na drodze. Jego działanie jest precyzyjniejsze niż w przypadku jakiegokolwiek układu mechanicznego. DIRECT4 zapewni też lepsze wyczucie prowadzenia, poprawiając właściwości jezdne przy wyższych prędkościach</w:t>
      </w:r>
      <w:r>
        <w:rPr>
          <w:rFonts w:ascii="NobelCE Lt" w:hAnsi="NobelCE Lt"/>
          <w:bCs/>
          <w:sz w:val="24"/>
          <w:szCs w:val="24"/>
        </w:rPr>
        <w:t xml:space="preserve">, a także pomaga zmniejszyć przechyły </w:t>
      </w:r>
      <w:r w:rsidR="001752DB">
        <w:rPr>
          <w:rFonts w:ascii="NobelCE Lt" w:hAnsi="NobelCE Lt"/>
          <w:bCs/>
          <w:sz w:val="24"/>
          <w:szCs w:val="24"/>
        </w:rPr>
        <w:t>karoserii</w:t>
      </w:r>
      <w:r>
        <w:rPr>
          <w:rFonts w:ascii="NobelCE Lt" w:hAnsi="NobelCE Lt"/>
          <w:bCs/>
          <w:sz w:val="24"/>
          <w:szCs w:val="24"/>
        </w:rPr>
        <w:t xml:space="preserve"> podczas przyspieszania i zwalniania.</w:t>
      </w:r>
    </w:p>
    <w:p w14:paraId="5CEB5F80" w14:textId="77777777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B36008" w14:textId="4CBB96BA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455AA">
        <w:rPr>
          <w:rFonts w:ascii="NobelCE Lt" w:hAnsi="NobelCE Lt"/>
          <w:bCs/>
          <w:sz w:val="24"/>
          <w:szCs w:val="24"/>
        </w:rPr>
        <w:t>Nowy Lexus RX powstał na platformie GA-K, która gwarantuje niskie położenie środka ciężkości, wysoką sztywność całej konstrukcji, a także dobry balans zawieszenia. W wersji RX 500h te cechy zostały wzmocnione, a auto dostosowano pod kątem dynamicznej jazdy. Jednym z kluczowych elementów jest układ skrętnych kół tylnych (</w:t>
      </w:r>
      <w:proofErr w:type="spellStart"/>
      <w:r w:rsidRPr="003455AA">
        <w:rPr>
          <w:rFonts w:ascii="NobelCE Lt" w:hAnsi="NobelCE Lt"/>
          <w:bCs/>
          <w:sz w:val="24"/>
          <w:szCs w:val="24"/>
        </w:rPr>
        <w:t>Dynamic</w:t>
      </w:r>
      <w:proofErr w:type="spellEnd"/>
      <w:r w:rsidRPr="003455A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455AA">
        <w:rPr>
          <w:rFonts w:ascii="NobelCE Lt" w:hAnsi="NobelCE Lt"/>
          <w:bCs/>
          <w:sz w:val="24"/>
          <w:szCs w:val="24"/>
        </w:rPr>
        <w:t>Rear</w:t>
      </w:r>
      <w:proofErr w:type="spellEnd"/>
      <w:r w:rsidRPr="003455A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455AA">
        <w:rPr>
          <w:rFonts w:ascii="NobelCE Lt" w:hAnsi="NobelCE Lt"/>
          <w:bCs/>
          <w:sz w:val="24"/>
          <w:szCs w:val="24"/>
        </w:rPr>
        <w:t>Ste</w:t>
      </w:r>
      <w:r>
        <w:rPr>
          <w:rFonts w:ascii="NobelCE Lt" w:hAnsi="NobelCE Lt"/>
          <w:bCs/>
          <w:sz w:val="24"/>
          <w:szCs w:val="24"/>
        </w:rPr>
        <w:t>e</w:t>
      </w:r>
      <w:r w:rsidRPr="003455AA">
        <w:rPr>
          <w:rFonts w:ascii="NobelCE Lt" w:hAnsi="NobelCE Lt"/>
          <w:bCs/>
          <w:sz w:val="24"/>
          <w:szCs w:val="24"/>
        </w:rPr>
        <w:t>ring</w:t>
      </w:r>
      <w:proofErr w:type="spellEnd"/>
      <w:r w:rsidRPr="003455AA">
        <w:rPr>
          <w:rFonts w:ascii="NobelCE Lt" w:hAnsi="NobelCE Lt"/>
          <w:bCs/>
          <w:sz w:val="24"/>
          <w:szCs w:val="24"/>
        </w:rPr>
        <w:t xml:space="preserve">), który automatycznie dopasowuje kąt skrętu tylnych kół do prędkości i kierunku jazdy. </w:t>
      </w:r>
      <w:r w:rsidRPr="003455AA">
        <w:rPr>
          <w:rFonts w:ascii="NobelCE Lt" w:hAnsi="NobelCE Lt"/>
          <w:bCs/>
          <w:sz w:val="24"/>
          <w:szCs w:val="24"/>
        </w:rPr>
        <w:lastRenderedPageBreak/>
        <w:t>Maksymalny kąt wynosi 4 stopnie. Układ ten ułatwia manewrowanie i zwiększa stabilność przy większych prędkościach. Przy niskich prędkościach koła tylne skręcają się przeciwnie do kół przednich, przy wyższych prędkościach dostosowują się do pracy przedniej osi.</w:t>
      </w:r>
    </w:p>
    <w:p w14:paraId="5392469E" w14:textId="2DAC0E91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CB78B1F" w14:textId="3ED38667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500h ma też seryjnie zawieszenie adaptacyjne AVS, które </w:t>
      </w:r>
      <w:r w:rsidRPr="003455AA">
        <w:rPr>
          <w:rFonts w:ascii="NobelCE Lt" w:hAnsi="NobelCE Lt"/>
          <w:bCs/>
          <w:sz w:val="24"/>
          <w:szCs w:val="24"/>
        </w:rPr>
        <w:t>zapewnia niezależną kontrolę resorowania każdego koła, przyczyniając się do bardziej komfortowej jazdy po nierównych drogach, wyższej siły tłumienia w zakrętach oraz większej stabilności w trakcie jazdy na wprost.</w:t>
      </w:r>
    </w:p>
    <w:p w14:paraId="53D7F023" w14:textId="1E245CF0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F43B6D" w14:textId="3FC197D7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Lexusie RX 500h zastosowano też inny układ hamulcowy. W tej odmianie </w:t>
      </w:r>
      <w:r w:rsidRPr="003455AA">
        <w:rPr>
          <w:rFonts w:ascii="NobelCE Lt" w:hAnsi="NobelCE Lt"/>
          <w:bCs/>
          <w:sz w:val="24"/>
          <w:szCs w:val="24"/>
        </w:rPr>
        <w:t>zastosowano wentylowane tarcze przednie o średnicy 400 mm i zaciski stałe z przeciwstawnymi tłoczkami</w:t>
      </w:r>
      <w:r>
        <w:rPr>
          <w:rFonts w:ascii="NobelCE Lt" w:hAnsi="NobelCE Lt"/>
          <w:bCs/>
          <w:sz w:val="24"/>
          <w:szCs w:val="24"/>
        </w:rPr>
        <w:t xml:space="preserve">, które </w:t>
      </w:r>
      <w:r w:rsidRPr="003455AA">
        <w:rPr>
          <w:rFonts w:ascii="NobelCE Lt" w:hAnsi="NobelCE Lt"/>
          <w:bCs/>
          <w:sz w:val="24"/>
          <w:szCs w:val="24"/>
        </w:rPr>
        <w:t>pomalowan</w:t>
      </w:r>
      <w:r>
        <w:rPr>
          <w:rFonts w:ascii="NobelCE Lt" w:hAnsi="NobelCE Lt"/>
          <w:bCs/>
          <w:sz w:val="24"/>
          <w:szCs w:val="24"/>
        </w:rPr>
        <w:t>o</w:t>
      </w:r>
      <w:r w:rsidRPr="003455AA">
        <w:rPr>
          <w:rFonts w:ascii="NobelCE Lt" w:hAnsi="NobelCE Lt"/>
          <w:bCs/>
          <w:sz w:val="24"/>
          <w:szCs w:val="24"/>
        </w:rPr>
        <w:t xml:space="preserve"> na czarno i </w:t>
      </w:r>
      <w:r>
        <w:rPr>
          <w:rFonts w:ascii="NobelCE Lt" w:hAnsi="NobelCE Lt"/>
          <w:bCs/>
          <w:sz w:val="24"/>
          <w:szCs w:val="24"/>
        </w:rPr>
        <w:t>oznaczono</w:t>
      </w:r>
      <w:r w:rsidRPr="003455AA">
        <w:rPr>
          <w:rFonts w:ascii="NobelCE Lt" w:hAnsi="NobelCE Lt"/>
          <w:bCs/>
          <w:sz w:val="24"/>
          <w:szCs w:val="24"/>
        </w:rPr>
        <w:t xml:space="preserve"> logo</w:t>
      </w:r>
      <w:r>
        <w:rPr>
          <w:rFonts w:ascii="NobelCE Lt" w:hAnsi="NobelCE Lt"/>
          <w:bCs/>
          <w:sz w:val="24"/>
          <w:szCs w:val="24"/>
        </w:rPr>
        <w:t>typem</w:t>
      </w:r>
      <w:r w:rsidRPr="003455AA">
        <w:rPr>
          <w:rFonts w:ascii="NobelCE Lt" w:hAnsi="NobelCE Lt"/>
          <w:bCs/>
          <w:sz w:val="24"/>
          <w:szCs w:val="24"/>
        </w:rPr>
        <w:t xml:space="preserve"> Lexusa. Gwarantują równomierny nacisk klocka i są odporne na zanikanie hamowania. Auto zwalnia stabilnie i zdecydowanie.</w:t>
      </w:r>
    </w:p>
    <w:p w14:paraId="3EFAEBAC" w14:textId="3B3002FF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EFBE7D" w14:textId="362FB7AC" w:rsidR="003455AA" w:rsidRPr="003455AA" w:rsidRDefault="003455AA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455AA">
        <w:rPr>
          <w:rFonts w:ascii="NobelCE Lt" w:hAnsi="NobelCE Lt"/>
          <w:b/>
          <w:sz w:val="24"/>
          <w:szCs w:val="24"/>
        </w:rPr>
        <w:t>Wyjątkowy film i tajemnicza walizka</w:t>
      </w:r>
    </w:p>
    <w:p w14:paraId="5FA60D29" w14:textId="4277D878" w:rsidR="003455AA" w:rsidRDefault="003455A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Walory jezdne Lexusa RX 500h zostały idealnie pokazane w nowym filmie reklamowym Lexusa, który został nakręcony w Hiszpanii. Główny bohater ucieka nowym SUV-em Lexusa z tajemniczą walizką. Auto w scenie pościgu mknie m.in. po wąskich uliczkach </w:t>
      </w:r>
      <w:proofErr w:type="spellStart"/>
      <w:r>
        <w:rPr>
          <w:rFonts w:ascii="NobelCE Lt" w:hAnsi="NobelCE Lt"/>
          <w:bCs/>
          <w:sz w:val="24"/>
          <w:szCs w:val="24"/>
        </w:rPr>
        <w:t>Girony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końcowa scena została nakręcona na kultowym moście </w:t>
      </w:r>
      <w:proofErr w:type="spellStart"/>
      <w:r w:rsidRPr="003455AA">
        <w:rPr>
          <w:rFonts w:ascii="NobelCE Lt" w:hAnsi="NobelCE Lt"/>
          <w:bCs/>
          <w:sz w:val="24"/>
          <w:szCs w:val="24"/>
        </w:rPr>
        <w:t>Puente</w:t>
      </w:r>
      <w:proofErr w:type="spellEnd"/>
      <w:r w:rsidRPr="003455AA">
        <w:rPr>
          <w:rFonts w:ascii="NobelCE Lt" w:hAnsi="NobelCE Lt"/>
          <w:bCs/>
          <w:sz w:val="24"/>
          <w:szCs w:val="24"/>
        </w:rPr>
        <w:t xml:space="preserve"> de </w:t>
      </w:r>
      <w:proofErr w:type="spellStart"/>
      <w:r w:rsidRPr="003455AA">
        <w:rPr>
          <w:rFonts w:ascii="NobelCE Lt" w:hAnsi="NobelCE Lt"/>
          <w:bCs/>
          <w:sz w:val="24"/>
          <w:szCs w:val="24"/>
        </w:rPr>
        <w:t>Besalú</w:t>
      </w:r>
      <w:proofErr w:type="spellEnd"/>
      <w:r>
        <w:rPr>
          <w:rFonts w:ascii="NobelCE Lt" w:hAnsi="NobelCE Lt"/>
          <w:bCs/>
          <w:sz w:val="24"/>
          <w:szCs w:val="24"/>
        </w:rPr>
        <w:t>. Co się kryje w walizce? Okaże się w kwietniu 2023 roku, gdy Lexus zaprosi do udziału w konkursie z atrakcyjnymi nagrodami.</w:t>
      </w:r>
    </w:p>
    <w:sectPr w:rsidR="003455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AF58" w14:textId="77777777" w:rsidR="00CA28E0" w:rsidRDefault="00CA28E0">
      <w:pPr>
        <w:spacing w:after="0" w:line="240" w:lineRule="auto"/>
      </w:pPr>
      <w:r>
        <w:separator/>
      </w:r>
    </w:p>
  </w:endnote>
  <w:endnote w:type="continuationSeparator" w:id="0">
    <w:p w14:paraId="516A5010" w14:textId="77777777" w:rsidR="00CA28E0" w:rsidRDefault="00CA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BE3E" w14:textId="77777777" w:rsidR="00CA28E0" w:rsidRDefault="00CA28E0">
      <w:pPr>
        <w:spacing w:after="0" w:line="240" w:lineRule="auto"/>
      </w:pPr>
      <w:r>
        <w:separator/>
      </w:r>
    </w:p>
  </w:footnote>
  <w:footnote w:type="continuationSeparator" w:id="0">
    <w:p w14:paraId="478B3432" w14:textId="77777777" w:rsidR="00CA28E0" w:rsidRDefault="00CA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52DB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1F6383"/>
    <w:rsid w:val="00200121"/>
    <w:rsid w:val="002009CB"/>
    <w:rsid w:val="002038F1"/>
    <w:rsid w:val="0020755C"/>
    <w:rsid w:val="00211F65"/>
    <w:rsid w:val="00212B49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3A47"/>
    <w:rsid w:val="00340662"/>
    <w:rsid w:val="00341340"/>
    <w:rsid w:val="003455AA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0F25"/>
    <w:rsid w:val="003E33AC"/>
    <w:rsid w:val="003F002F"/>
    <w:rsid w:val="003F12E0"/>
    <w:rsid w:val="00401034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00EE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97442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2025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28E0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778B9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424</Words>
  <Characters>2465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2023-01-05T11:38:00Z</dcterms:created>
  <dcterms:modified xsi:type="dcterms:W3CDTF">2023-01-09T08:08:00Z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