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E92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74BD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02AFD042" w:rsidR="00485DAB" w:rsidRPr="00485DAB" w:rsidRDefault="00FB1B1E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5F55C516" w14:textId="615AAFC3" w:rsidR="003D6877" w:rsidRDefault="003D6877" w:rsidP="003D6877">
      <w:pPr>
        <w:rPr>
          <w:rFonts w:ascii="NobelCE Lt" w:hAnsi="NobelCE Lt"/>
          <w:b/>
          <w:sz w:val="36"/>
          <w:szCs w:val="36"/>
        </w:rPr>
      </w:pPr>
    </w:p>
    <w:p w14:paraId="46F45ABB" w14:textId="27498556" w:rsidR="00FB1B1E" w:rsidRDefault="00FB1B1E" w:rsidP="00FE05F4">
      <w:pPr>
        <w:rPr>
          <w:rFonts w:ascii="NobelCE Lt" w:hAnsi="NobelCE Lt"/>
          <w:b/>
          <w:sz w:val="36"/>
          <w:szCs w:val="36"/>
        </w:rPr>
      </w:pPr>
    </w:p>
    <w:p w14:paraId="2C7F5418" w14:textId="77777777" w:rsidR="00FB1B1E" w:rsidRPr="00FB1B1E" w:rsidRDefault="00FB1B1E" w:rsidP="00FB1B1E">
      <w:pPr>
        <w:rPr>
          <w:rFonts w:ascii="NobelCE Lt" w:hAnsi="NobelCE Lt"/>
          <w:b/>
          <w:sz w:val="36"/>
          <w:szCs w:val="36"/>
        </w:rPr>
      </w:pPr>
      <w:bookmarkStart w:id="0" w:name="_GoBack"/>
      <w:r w:rsidRPr="00FB1B1E">
        <w:rPr>
          <w:rFonts w:ascii="NobelCE Lt" w:hAnsi="NobelCE Lt"/>
          <w:b/>
          <w:sz w:val="36"/>
          <w:szCs w:val="36"/>
        </w:rPr>
        <w:t>Lexus RX L: liczy się każdy milimetr</w:t>
      </w:r>
    </w:p>
    <w:bookmarkEnd w:id="0"/>
    <w:p w14:paraId="2CE9513B" w14:textId="0DDDFCB5" w:rsidR="00FE05F4" w:rsidRDefault="00FE05F4" w:rsidP="003D6877">
      <w:pPr>
        <w:rPr>
          <w:rFonts w:ascii="NobelCE Lt" w:hAnsi="NobelCE Lt"/>
          <w:b/>
          <w:sz w:val="24"/>
          <w:szCs w:val="24"/>
        </w:rPr>
      </w:pPr>
    </w:p>
    <w:p w14:paraId="3B7DB75A" w14:textId="77777777" w:rsidR="00FB1B1E" w:rsidRPr="00FB1B1E" w:rsidRDefault="00FB1B1E" w:rsidP="00FB1B1E">
      <w:pPr>
        <w:rPr>
          <w:rFonts w:ascii="NobelCE Lt" w:hAnsi="NobelCE Lt"/>
          <w:b/>
          <w:sz w:val="24"/>
          <w:szCs w:val="24"/>
        </w:rPr>
      </w:pPr>
    </w:p>
    <w:p w14:paraId="7C828A11" w14:textId="77777777" w:rsidR="00FB1B1E" w:rsidRPr="00FB1B1E" w:rsidRDefault="00FB1B1E" w:rsidP="00FB1B1E">
      <w:pPr>
        <w:rPr>
          <w:rFonts w:ascii="NobelCE Lt" w:hAnsi="NobelCE Lt"/>
          <w:b/>
          <w:sz w:val="24"/>
          <w:szCs w:val="24"/>
        </w:rPr>
      </w:pPr>
      <w:r w:rsidRPr="00FB1B1E">
        <w:rPr>
          <w:rFonts w:ascii="NobelCE Lt" w:hAnsi="NobelCE Lt"/>
          <w:b/>
          <w:sz w:val="24"/>
          <w:szCs w:val="24"/>
        </w:rPr>
        <w:t>Czasami niewielka zmiana robi wielką różnicę. Właśnie tak jest w przypadku stworzonej przez Lexusa pierwszej siedmiomiejscowej wersji luksusowego SUV-a RX – nowego Lexusa RX L.</w:t>
      </w:r>
    </w:p>
    <w:p w14:paraId="79193B2D" w14:textId="77777777" w:rsidR="00FB1B1E" w:rsidRPr="00FB1B1E" w:rsidRDefault="00FB1B1E" w:rsidP="00FB1B1E">
      <w:pPr>
        <w:rPr>
          <w:rFonts w:ascii="NobelCE Lt" w:hAnsi="NobelCE Lt"/>
          <w:b/>
          <w:sz w:val="24"/>
          <w:szCs w:val="24"/>
        </w:rPr>
      </w:pPr>
    </w:p>
    <w:p w14:paraId="6E72268D" w14:textId="77777777" w:rsidR="00FB1B1E" w:rsidRPr="00FB1B1E" w:rsidRDefault="00FE05F4" w:rsidP="00FB1B1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="00FB1B1E" w:rsidRPr="00FB1B1E">
        <w:rPr>
          <w:rFonts w:ascii="NobelCE Lt" w:hAnsi="NobelCE Lt"/>
          <w:sz w:val="24"/>
          <w:szCs w:val="24"/>
        </w:rPr>
        <w:t xml:space="preserve">Koncentrując się na drobnych, ale kluczowych szczegółach, Lexus stworzył nowy, imponujący model z rodziny RX, który przy większej liczbie miejsc dla pasażerów bez uszczerbku dla komfortu, funkcjonalności i jakości płynących z japońskiej tradycji gościnności – </w:t>
      </w:r>
      <w:proofErr w:type="spellStart"/>
      <w:r w:rsidR="00FB1B1E" w:rsidRPr="00FB1B1E">
        <w:rPr>
          <w:rFonts w:ascii="NobelCE Lt" w:hAnsi="NobelCE Lt"/>
          <w:sz w:val="24"/>
          <w:szCs w:val="24"/>
        </w:rPr>
        <w:t>omotenashi</w:t>
      </w:r>
      <w:proofErr w:type="spellEnd"/>
      <w:r w:rsidR="00FB1B1E" w:rsidRPr="00FB1B1E">
        <w:rPr>
          <w:rFonts w:ascii="NobelCE Lt" w:hAnsi="NobelCE Lt"/>
          <w:sz w:val="24"/>
          <w:szCs w:val="24"/>
        </w:rPr>
        <w:t>.</w:t>
      </w:r>
    </w:p>
    <w:p w14:paraId="2C3DDC8B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Wewnątrz nowego RX L znajdziemy dwa dodatkowe fotele, wiele miejsca wokół kolan i głów pasażerów oraz dużo przestrzeni bagażowej. Jednocześnie od zewnątrz samochód jest tylko o 110 mm dłuższy od modelu pięciomiejscowego – to mniej więcej szerokość dłoni. </w:t>
      </w:r>
    </w:p>
    <w:p w14:paraId="5C429AEF" w14:textId="6CB0F62A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W istocie dodając owe 11 centymetrów Lexus poszedł dalej, niż większość konkurentów – zamiast upychać dodatkowe fotele w istniejącym modelu, stworzył dla RX nowe nadwozie. </w:t>
      </w:r>
    </w:p>
    <w:p w14:paraId="023EA5E2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Mimo tej zmiany, nowy model zachował rozpoznawalną na pierwszy rzut oka tożsamość RX o intrygująco eleganckiej, a jednocześnie zawadiackiej stylistyce, która czyni zeń jeden z najciekawszych wizualnie modeli w swojej klasie. Designerzy nie mieli najmniejszych wątpliwości, że trzeba zachować charakterystyczny, przypominający </w:t>
      </w:r>
      <w:proofErr w:type="spellStart"/>
      <w:r w:rsidRPr="00FB1B1E">
        <w:rPr>
          <w:rFonts w:ascii="NobelCE Lt" w:hAnsi="NobelCE Lt"/>
          <w:sz w:val="24"/>
          <w:szCs w:val="24"/>
        </w:rPr>
        <w:t>coupe</w:t>
      </w:r>
      <w:proofErr w:type="spellEnd"/>
      <w:r w:rsidRPr="00FB1B1E">
        <w:rPr>
          <w:rFonts w:ascii="NobelCE Lt" w:hAnsi="NobelCE Lt"/>
          <w:sz w:val="24"/>
          <w:szCs w:val="24"/>
        </w:rPr>
        <w:t xml:space="preserve"> profil RX. </w:t>
      </w:r>
    </w:p>
    <w:p w14:paraId="386E8786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lastRenderedPageBreak/>
        <w:t>Jeśli jednak przyjrzeć się dokładniej można zauważyć, że oprócz nieco dłuższej tylnej części nadwozia RX L ma także nieco bardziej stromą pokrywę bagażnika. Ta niewielka modyfikacja była w istocie kluczowa dla zapewnienia odpowiedniej przestrzeni nad głowami pasażerów tylnych foteli. Jeszcze bardziej cenne milimetry udało się uzyskać dzięki prostemu zabiegowi w postaci przeniesienia mechanizmu tylnej wycieraczki z górnej krawędzi tylnej szyby w jej dolną część.</w:t>
      </w:r>
    </w:p>
    <w:p w14:paraId="0351F0E9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Po otwarciu tylnych drzwi można zobaczyć, w jak pomysłowy sposób Lexus zmieścił trzeci rząd siedzeń, a jednocześnie zapewnił możliwość łatwego powiększenia przestrzeni bagażowej. Wystarczy nacisnąć przycisk, by złożyć jeden lub oba tylne siedzenia. </w:t>
      </w:r>
    </w:p>
    <w:p w14:paraId="7993BADC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Tylne fotele mają tak samo wysoki standard jak pozostałe i gwarantują komfort podróżowania zarówno dzieciom, jak i dorosłym. RX L pozwala się wybrać ze znajomymi na przykład na wieczorny wypad korzystając tylko z jednego samochodu. </w:t>
      </w:r>
    </w:p>
    <w:p w14:paraId="33748E2C" w14:textId="77777777" w:rsidR="00FB1B1E" w:rsidRPr="00FB1B1E" w:rsidRDefault="00FB1B1E" w:rsidP="00FB1B1E">
      <w:pPr>
        <w:rPr>
          <w:rFonts w:ascii="NobelCE Lt" w:hAnsi="NobelCE Lt"/>
          <w:sz w:val="24"/>
          <w:szCs w:val="24"/>
        </w:rPr>
      </w:pPr>
      <w:r w:rsidRPr="00FB1B1E">
        <w:rPr>
          <w:rFonts w:ascii="NobelCE Lt" w:hAnsi="NobelCE Lt"/>
          <w:sz w:val="24"/>
          <w:szCs w:val="24"/>
        </w:rPr>
        <w:t xml:space="preserve">Przestronna i jasna kabina została zaprojektowany w sposób umożliwiający prawdziwie wspólne podróżowanie, gdy każdy z podróżujących może widzieć, co się dzieje, rozmawiać z pozostałymi i wraz z nimi korzystać z rozrywki dostarczanej przez system multimedialny. </w:t>
      </w:r>
    </w:p>
    <w:p w14:paraId="1638801E" w14:textId="6095D0A5" w:rsidR="00FE05F4" w:rsidRPr="00FE05F4" w:rsidRDefault="00FE05F4" w:rsidP="00FB1B1E">
      <w:pPr>
        <w:rPr>
          <w:rFonts w:ascii="NobelCE Lt" w:hAnsi="NobelCE Lt"/>
          <w:sz w:val="24"/>
          <w:szCs w:val="24"/>
        </w:rPr>
      </w:pPr>
    </w:p>
    <w:p w14:paraId="7FD92087" w14:textId="77777777" w:rsidR="00FE05F4" w:rsidRPr="003D6877" w:rsidRDefault="00FE05F4" w:rsidP="003D6877">
      <w:pPr>
        <w:rPr>
          <w:rFonts w:ascii="NobelCE Lt" w:hAnsi="NobelCE Lt"/>
          <w:sz w:val="24"/>
          <w:szCs w:val="24"/>
        </w:rPr>
      </w:pPr>
    </w:p>
    <w:sectPr w:rsidR="00FE05F4" w:rsidRPr="003D6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95F8" w14:textId="77777777" w:rsidR="00066D82" w:rsidRDefault="00066D82">
      <w:pPr>
        <w:spacing w:after="0" w:line="240" w:lineRule="auto"/>
      </w:pPr>
      <w:r>
        <w:separator/>
      </w:r>
    </w:p>
  </w:endnote>
  <w:endnote w:type="continuationSeparator" w:id="0">
    <w:p w14:paraId="0A112677" w14:textId="77777777" w:rsidR="00066D82" w:rsidRDefault="0006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Regular">
    <w:altName w:val="Calibri"/>
    <w:charset w:val="00"/>
    <w:family w:val="auto"/>
    <w:pitch w:val="variable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2F3A9A38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AC696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AC696E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088B" w14:textId="77777777" w:rsidR="00066D82" w:rsidRDefault="00066D82">
      <w:pPr>
        <w:spacing w:after="0" w:line="240" w:lineRule="auto"/>
      </w:pPr>
      <w:r>
        <w:separator/>
      </w:r>
    </w:p>
  </w:footnote>
  <w:footnote w:type="continuationSeparator" w:id="0">
    <w:p w14:paraId="5F8B1C27" w14:textId="77777777" w:rsidR="00066D82" w:rsidRDefault="0006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286AFA"/>
    <w:multiLevelType w:val="hybridMultilevel"/>
    <w:tmpl w:val="838E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66D82"/>
    <w:rsid w:val="000856C0"/>
    <w:rsid w:val="000A5603"/>
    <w:rsid w:val="000B1A87"/>
    <w:rsid w:val="000B7538"/>
    <w:rsid w:val="000C1B79"/>
    <w:rsid w:val="000D09CE"/>
    <w:rsid w:val="000D2E10"/>
    <w:rsid w:val="000D3158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D6877"/>
    <w:rsid w:val="003D7277"/>
    <w:rsid w:val="003F002F"/>
    <w:rsid w:val="0040361B"/>
    <w:rsid w:val="00412CE9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279A8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A0C4B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8C088A"/>
    <w:rsid w:val="008D2062"/>
    <w:rsid w:val="00943225"/>
    <w:rsid w:val="00954746"/>
    <w:rsid w:val="009632DF"/>
    <w:rsid w:val="00976A76"/>
    <w:rsid w:val="009818A7"/>
    <w:rsid w:val="00984E98"/>
    <w:rsid w:val="0098539C"/>
    <w:rsid w:val="0098683C"/>
    <w:rsid w:val="009A7104"/>
    <w:rsid w:val="009B312F"/>
    <w:rsid w:val="00A3522C"/>
    <w:rsid w:val="00A366EB"/>
    <w:rsid w:val="00A73561"/>
    <w:rsid w:val="00A93985"/>
    <w:rsid w:val="00AB3298"/>
    <w:rsid w:val="00AB32ED"/>
    <w:rsid w:val="00AC696E"/>
    <w:rsid w:val="00AD3013"/>
    <w:rsid w:val="00AF57E3"/>
    <w:rsid w:val="00B247DA"/>
    <w:rsid w:val="00B33055"/>
    <w:rsid w:val="00B439B6"/>
    <w:rsid w:val="00B445D9"/>
    <w:rsid w:val="00B50401"/>
    <w:rsid w:val="00B54AF5"/>
    <w:rsid w:val="00B6446C"/>
    <w:rsid w:val="00B65CC3"/>
    <w:rsid w:val="00B751BB"/>
    <w:rsid w:val="00BA0D15"/>
    <w:rsid w:val="00BE1228"/>
    <w:rsid w:val="00C00D21"/>
    <w:rsid w:val="00C05914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41A92"/>
    <w:rsid w:val="00E50CC7"/>
    <w:rsid w:val="00EC4B24"/>
    <w:rsid w:val="00EE121F"/>
    <w:rsid w:val="00EE7653"/>
    <w:rsid w:val="00F14B45"/>
    <w:rsid w:val="00F261B4"/>
    <w:rsid w:val="00F7311D"/>
    <w:rsid w:val="00FB1B1E"/>
    <w:rsid w:val="00FC6D50"/>
    <w:rsid w:val="00FD2E9E"/>
    <w:rsid w:val="00FE05F4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C655E287-127A-4EB6-B3DA-6CE352C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05914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Default">
    <w:name w:val="Default"/>
    <w:rsid w:val="00C05914"/>
    <w:pPr>
      <w:suppressAutoHyphens/>
      <w:autoSpaceDE w:val="0"/>
    </w:pPr>
    <w:rPr>
      <w:rFonts w:ascii="Nobel-Book" w:eastAsia="MS Mincho" w:hAnsi="Nobel-Book" w:cs="Nobel-Book"/>
      <w:color w:val="000000"/>
      <w:sz w:val="24"/>
      <w:szCs w:val="24"/>
      <w:lang w:val="en-US"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15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CCC6-D6B7-426D-8A18-5FD989D0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16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4</cp:revision>
  <cp:lastPrinted>2017-10-11T08:42:00Z</cp:lastPrinted>
  <dcterms:created xsi:type="dcterms:W3CDTF">2018-03-27T07:09:00Z</dcterms:created>
  <dcterms:modified xsi:type="dcterms:W3CDTF">2018-03-29T13:31:00Z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