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2181BBE3" w:rsidR="003309CF" w:rsidRPr="007937F8" w:rsidRDefault="009F703F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28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GRUDNIA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>
        <w:rPr>
          <w:rFonts w:ascii="NobelCE Lt" w:hAnsi="NobelCE Lt"/>
          <w:sz w:val="24"/>
          <w:szCs w:val="24"/>
        </w:rPr>
        <w:t>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324DFF96" w:rsidR="00F35AB7" w:rsidRPr="00F35AB7" w:rsidRDefault="00E97A38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TAK POWSTAJE NOWY LEXUS RX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2B90F509" w:rsidR="007A1809" w:rsidRDefault="00E97A38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5. generacja flagowego SUV-a Lexusa </w:t>
      </w:r>
      <w:r w:rsidR="00B178F5">
        <w:rPr>
          <w:rFonts w:ascii="NobelCE Lt" w:hAnsi="NobelCE Lt"/>
          <w:b/>
          <w:sz w:val="24"/>
          <w:szCs w:val="24"/>
        </w:rPr>
        <w:t>produkowana jest</w:t>
      </w:r>
      <w:r>
        <w:rPr>
          <w:rFonts w:ascii="NobelCE Lt" w:hAnsi="NobelCE Lt"/>
          <w:b/>
          <w:sz w:val="24"/>
          <w:szCs w:val="24"/>
        </w:rPr>
        <w:t xml:space="preserve"> w Japonii i Kanadzie</w:t>
      </w:r>
    </w:p>
    <w:p w14:paraId="5AEF72E8" w14:textId="5C2F927E" w:rsidR="00F35AB7" w:rsidRDefault="00B178F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RX to model pełen najnowocześniejszych technologii</w:t>
      </w:r>
    </w:p>
    <w:p w14:paraId="2813C637" w14:textId="2F228876" w:rsidR="00B178F5" w:rsidRDefault="00B178F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Trzy rodzaje napędu hybrydowego do wyboru</w:t>
      </w:r>
    </w:p>
    <w:p w14:paraId="01CA26CE" w14:textId="273FEF0C" w:rsidR="00E33830" w:rsidRPr="00B178F5" w:rsidRDefault="00B178F5" w:rsidP="00B178F5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RX najpopularniejszym autem w historii marki. </w:t>
      </w:r>
      <w:r w:rsidR="00E97A38" w:rsidRPr="00B178F5">
        <w:rPr>
          <w:rFonts w:ascii="NobelCE Lt" w:hAnsi="NobelCE Lt"/>
          <w:b/>
          <w:sz w:val="24"/>
          <w:szCs w:val="24"/>
        </w:rPr>
        <w:t>Do tej pory wyprodukowano ponad 3,6 mln egzemplarzy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44CF0717" w:rsidR="00E33830" w:rsidRDefault="00B178F5" w:rsidP="00B178F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fabrykach Lexusa trwa już produkcja nowej generacji Lexusa RX. Piąta odsłona modelu powstaje w japońskiej fabryce </w:t>
      </w:r>
      <w:r w:rsidRPr="00B178F5">
        <w:rPr>
          <w:rFonts w:ascii="NobelCE Lt" w:hAnsi="NobelCE Lt"/>
          <w:bCs/>
          <w:sz w:val="24"/>
          <w:szCs w:val="24"/>
        </w:rPr>
        <w:t xml:space="preserve">Toyota Motor </w:t>
      </w:r>
      <w:proofErr w:type="spellStart"/>
      <w:r w:rsidRPr="00B178F5">
        <w:rPr>
          <w:rFonts w:ascii="NobelCE Lt" w:hAnsi="NobelCE Lt"/>
          <w:bCs/>
          <w:sz w:val="24"/>
          <w:szCs w:val="24"/>
        </w:rPr>
        <w:t>Kyushu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oraz w zakładach </w:t>
      </w:r>
      <w:r w:rsidRPr="00B178F5">
        <w:rPr>
          <w:rFonts w:ascii="NobelCE Lt" w:hAnsi="NobelCE Lt"/>
          <w:bCs/>
          <w:sz w:val="24"/>
          <w:szCs w:val="24"/>
        </w:rPr>
        <w:t>Toyota Motor Manufacturing Canada</w:t>
      </w:r>
      <w:r>
        <w:rPr>
          <w:rFonts w:ascii="NobelCE Lt" w:hAnsi="NobelCE Lt"/>
          <w:bCs/>
          <w:sz w:val="24"/>
          <w:szCs w:val="24"/>
        </w:rPr>
        <w:t>, gdzie produkuje się modele RX 350, RX 350h oraz RX 500h na rynki północnoamerykańskie. Obie fabryki słyną z najwyższej jakości wykonania oraz dopracowanych do perfekcji procesów produkcyjnych.</w:t>
      </w:r>
    </w:p>
    <w:p w14:paraId="2151E707" w14:textId="5E18ABEB" w:rsidR="00B178F5" w:rsidRDefault="00B178F5" w:rsidP="00B178F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3882EEF" w14:textId="6B622C57" w:rsidR="00B178F5" w:rsidRDefault="00B178F5" w:rsidP="00B178F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Przeznaczone na polski rynek modele RX 350h, RX 450h+ oraz RX 500h powstają w Japonii. </w:t>
      </w:r>
      <w:r w:rsidR="00DE5F77">
        <w:rPr>
          <w:rFonts w:ascii="NobelCE Lt" w:hAnsi="NobelCE Lt"/>
          <w:bCs/>
          <w:sz w:val="24"/>
          <w:szCs w:val="24"/>
        </w:rPr>
        <w:t>Fabryka</w:t>
      </w:r>
      <w:r>
        <w:rPr>
          <w:rFonts w:ascii="NobelCE Lt" w:hAnsi="NobelCE Lt"/>
          <w:bCs/>
          <w:sz w:val="24"/>
          <w:szCs w:val="24"/>
        </w:rPr>
        <w:t xml:space="preserve"> w mieście </w:t>
      </w:r>
      <w:proofErr w:type="spellStart"/>
      <w:r>
        <w:rPr>
          <w:rFonts w:ascii="NobelCE Lt" w:hAnsi="NobelCE Lt"/>
          <w:bCs/>
          <w:sz w:val="24"/>
          <w:szCs w:val="24"/>
        </w:rPr>
        <w:t>Miyawaka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został</w:t>
      </w:r>
      <w:r w:rsidR="00314B9F">
        <w:rPr>
          <w:rFonts w:ascii="NobelCE Lt" w:hAnsi="NobelCE Lt"/>
          <w:bCs/>
          <w:sz w:val="24"/>
          <w:szCs w:val="24"/>
        </w:rPr>
        <w:t>a</w:t>
      </w:r>
      <w:r>
        <w:rPr>
          <w:rFonts w:ascii="NobelCE Lt" w:hAnsi="NobelCE Lt"/>
          <w:bCs/>
          <w:sz w:val="24"/>
          <w:szCs w:val="24"/>
        </w:rPr>
        <w:t xml:space="preserve"> założon</w:t>
      </w:r>
      <w:r w:rsidR="00314B9F">
        <w:rPr>
          <w:rFonts w:ascii="NobelCE Lt" w:hAnsi="NobelCE Lt"/>
          <w:bCs/>
          <w:sz w:val="24"/>
          <w:szCs w:val="24"/>
        </w:rPr>
        <w:t>a</w:t>
      </w:r>
      <w:r>
        <w:rPr>
          <w:rFonts w:ascii="NobelCE Lt" w:hAnsi="NobelCE Lt"/>
          <w:bCs/>
          <w:sz w:val="24"/>
          <w:szCs w:val="24"/>
        </w:rPr>
        <w:t xml:space="preserve"> w 1991 roku, a od 2005 roku zajmuje się wyłącznie produkcją aut marki Lexus przeznaczonych na rynki zewnętrzne. Na dwóch liniach produkcyjnych powstają modele UX, UX 300e, NX, ES oraz najnowsza, piąta generacja Lexusa RX.</w:t>
      </w:r>
    </w:p>
    <w:p w14:paraId="0458FA64" w14:textId="648A8540" w:rsidR="00B178F5" w:rsidRDefault="00B178F5" w:rsidP="00B178F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126C78F" w14:textId="5938E128" w:rsidR="00B178F5" w:rsidRDefault="00B178F5" w:rsidP="00B178F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Pierwsze egzemplarze nowego Lexusa RX zamówione w przedsprzedaży mają być dostarczone do polskich klientów już wiosną 2023 roku.</w:t>
      </w:r>
    </w:p>
    <w:p w14:paraId="050E1DCB" w14:textId="554FC729" w:rsidR="00B178F5" w:rsidRDefault="00B178F5" w:rsidP="00B178F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0984682" w14:textId="1140C7C7" w:rsidR="00B178F5" w:rsidRPr="00B178F5" w:rsidRDefault="00B178F5" w:rsidP="00B178F5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Nowoczesne technologie w Lexus</w:t>
      </w:r>
      <w:r w:rsidR="00A51C43">
        <w:rPr>
          <w:rFonts w:ascii="NobelCE Lt" w:hAnsi="NobelCE Lt"/>
          <w:b/>
          <w:sz w:val="24"/>
          <w:szCs w:val="24"/>
        </w:rPr>
        <w:t>i</w:t>
      </w:r>
      <w:r>
        <w:rPr>
          <w:rFonts w:ascii="NobelCE Lt" w:hAnsi="NobelCE Lt"/>
          <w:b/>
          <w:sz w:val="24"/>
          <w:szCs w:val="24"/>
        </w:rPr>
        <w:t>e RX</w:t>
      </w:r>
    </w:p>
    <w:p w14:paraId="685E52CA" w14:textId="38AF3A0E" w:rsidR="00B178F5" w:rsidRDefault="00B178F5" w:rsidP="00B178F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>Lexus RX piątej generacji to kluczowy model dla marki. Auto pod wieloma względami jest przełomowe. Po raz pierwszy w historii modelu dostępne są aż trzy rodzaje napędu hybrydowego – klasyczna hybryda (RX 350h), hybryda typu plug-in (RX 450h+) oraz mocna hybryda o sportowych charakterze, w której wykorzystano silnik z turbodoładowaniem oraz automatyczną, sześciobiegową skrzynię (RX 500h). To w RX-</w:t>
      </w:r>
      <w:proofErr w:type="spellStart"/>
      <w:r>
        <w:rPr>
          <w:rFonts w:ascii="NobelCE Lt" w:hAnsi="NobelCE Lt"/>
          <w:bCs/>
          <w:sz w:val="24"/>
          <w:szCs w:val="24"/>
        </w:rPr>
        <w:t>ie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debiutują bipolarne baterie niklowo-wodorkowe, a także zupełnie nowy napęd 4x4 DIRECT4, który jest dostępny w najmocniejszej wersji RX 500h.</w:t>
      </w:r>
    </w:p>
    <w:p w14:paraId="0A9AC9A5" w14:textId="3552F591" w:rsidR="00B178F5" w:rsidRDefault="00B178F5" w:rsidP="00B178F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AA38448" w14:textId="0A63ABBE" w:rsidR="00B178F5" w:rsidRDefault="00B178F5" w:rsidP="00B178F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Nowy RX wyznacza standardy </w:t>
      </w:r>
      <w:r w:rsidRPr="00B178F5">
        <w:rPr>
          <w:rFonts w:ascii="NobelCE Lt" w:hAnsi="NobelCE Lt"/>
          <w:bCs/>
          <w:sz w:val="24"/>
          <w:szCs w:val="24"/>
        </w:rPr>
        <w:t xml:space="preserve">pod względem jakości wykonania oraz wyposażenia w segmencie </w:t>
      </w:r>
      <w:proofErr w:type="spellStart"/>
      <w:r w:rsidRPr="00B178F5"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>. We wszystkich wersjach wyposażenia standardem są</w:t>
      </w:r>
      <w:r w:rsidRPr="00B178F5">
        <w:rPr>
          <w:rFonts w:ascii="NobelCE Lt" w:hAnsi="NobelCE Lt"/>
          <w:bCs/>
          <w:sz w:val="24"/>
          <w:szCs w:val="24"/>
        </w:rPr>
        <w:t xml:space="preserve"> elektroniczne klamki, trzystrefow</w:t>
      </w:r>
      <w:r>
        <w:rPr>
          <w:rFonts w:ascii="NobelCE Lt" w:hAnsi="NobelCE Lt"/>
          <w:bCs/>
          <w:sz w:val="24"/>
          <w:szCs w:val="24"/>
        </w:rPr>
        <w:t>a</w:t>
      </w:r>
      <w:r w:rsidRPr="00B178F5">
        <w:rPr>
          <w:rFonts w:ascii="NobelCE Lt" w:hAnsi="NobelCE Lt"/>
          <w:bCs/>
          <w:sz w:val="24"/>
          <w:szCs w:val="24"/>
        </w:rPr>
        <w:t xml:space="preserve"> klimatyzacj</w:t>
      </w:r>
      <w:r>
        <w:rPr>
          <w:rFonts w:ascii="NobelCE Lt" w:hAnsi="NobelCE Lt"/>
          <w:bCs/>
          <w:sz w:val="24"/>
          <w:szCs w:val="24"/>
        </w:rPr>
        <w:t>a</w:t>
      </w:r>
      <w:r w:rsidRPr="00B178F5">
        <w:rPr>
          <w:rFonts w:ascii="NobelCE Lt" w:hAnsi="NobelCE Lt"/>
          <w:bCs/>
          <w:sz w:val="24"/>
          <w:szCs w:val="24"/>
        </w:rPr>
        <w:t>, inteligentny kluczyk, zupełnie nowy system multimediów z 14-calowym ekranem dotykowym, nawigacj</w:t>
      </w:r>
      <w:r>
        <w:rPr>
          <w:rFonts w:ascii="NobelCE Lt" w:hAnsi="NobelCE Lt"/>
          <w:bCs/>
          <w:sz w:val="24"/>
          <w:szCs w:val="24"/>
        </w:rPr>
        <w:t>a</w:t>
      </w:r>
      <w:r w:rsidRPr="00B178F5">
        <w:rPr>
          <w:rFonts w:ascii="NobelCE Lt" w:hAnsi="NobelCE Lt"/>
          <w:bCs/>
          <w:sz w:val="24"/>
          <w:szCs w:val="24"/>
        </w:rPr>
        <w:t xml:space="preserve"> w chmurze, inteligentn</w:t>
      </w:r>
      <w:r>
        <w:rPr>
          <w:rFonts w:ascii="NobelCE Lt" w:hAnsi="NobelCE Lt"/>
          <w:bCs/>
          <w:sz w:val="24"/>
          <w:szCs w:val="24"/>
        </w:rPr>
        <w:t>y</w:t>
      </w:r>
      <w:r w:rsidRPr="00B178F5">
        <w:rPr>
          <w:rFonts w:ascii="NobelCE Lt" w:hAnsi="NobelCE Lt"/>
          <w:bCs/>
          <w:sz w:val="24"/>
          <w:szCs w:val="24"/>
        </w:rPr>
        <w:t xml:space="preserve"> asystent głosow</w:t>
      </w:r>
      <w:r>
        <w:rPr>
          <w:rFonts w:ascii="NobelCE Lt" w:hAnsi="NobelCE Lt"/>
          <w:bCs/>
          <w:sz w:val="24"/>
          <w:szCs w:val="24"/>
        </w:rPr>
        <w:t>y</w:t>
      </w:r>
      <w:r w:rsidRPr="00B178F5">
        <w:rPr>
          <w:rFonts w:ascii="NobelCE Lt" w:hAnsi="NobelCE Lt"/>
          <w:bCs/>
          <w:sz w:val="24"/>
          <w:szCs w:val="24"/>
        </w:rPr>
        <w:t xml:space="preserve"> Lexus </w:t>
      </w:r>
      <w:proofErr w:type="spellStart"/>
      <w:r w:rsidRPr="00B178F5">
        <w:rPr>
          <w:rFonts w:ascii="NobelCE Lt" w:hAnsi="NobelCE Lt"/>
          <w:bCs/>
          <w:sz w:val="24"/>
          <w:szCs w:val="24"/>
        </w:rPr>
        <w:t>Concierge</w:t>
      </w:r>
      <w:proofErr w:type="spellEnd"/>
      <w:r w:rsidRPr="00B178F5">
        <w:rPr>
          <w:rFonts w:ascii="NobelCE Lt" w:hAnsi="NobelCE Lt"/>
          <w:bCs/>
          <w:sz w:val="24"/>
          <w:szCs w:val="24"/>
        </w:rPr>
        <w:t xml:space="preserve">, którego można wywołać komendą „Hey Lexus”, możliwość aktualizacji online oraz 4-letni darmowy pakiet transmisji danych. Apple </w:t>
      </w:r>
      <w:proofErr w:type="spellStart"/>
      <w:r w:rsidRPr="00B178F5">
        <w:rPr>
          <w:rFonts w:ascii="NobelCE Lt" w:hAnsi="NobelCE Lt"/>
          <w:bCs/>
          <w:sz w:val="24"/>
          <w:szCs w:val="24"/>
        </w:rPr>
        <w:t>CarPlay</w:t>
      </w:r>
      <w:proofErr w:type="spellEnd"/>
      <w:r w:rsidRPr="00B178F5">
        <w:rPr>
          <w:rFonts w:ascii="NobelCE Lt" w:hAnsi="NobelCE Lt"/>
          <w:bCs/>
          <w:sz w:val="24"/>
          <w:szCs w:val="24"/>
        </w:rPr>
        <w:t>® obsługiwany jest bezprzewodow</w:t>
      </w:r>
      <w:r w:rsidR="00D5370A">
        <w:rPr>
          <w:rFonts w:ascii="NobelCE Lt" w:hAnsi="NobelCE Lt"/>
          <w:bCs/>
          <w:sz w:val="24"/>
          <w:szCs w:val="24"/>
        </w:rPr>
        <w:t>o</w:t>
      </w:r>
      <w:r w:rsidRPr="00B178F5">
        <w:rPr>
          <w:rFonts w:ascii="NobelCE Lt" w:hAnsi="NobelCE Lt"/>
          <w:bCs/>
          <w:sz w:val="24"/>
          <w:szCs w:val="24"/>
        </w:rPr>
        <w:t>, Android Auto™ przy pomocy kabla, a wybranymi funkcjami auta można sterować zdalnie z telefonu przy pomocy aplikacji Lexus Link. Przednie fotele mają elektryczną regulacje w ośmiu kierunkach i są podgrzewane, a tylna klapa otwiera się i zamyka elektrycznie.</w:t>
      </w:r>
    </w:p>
    <w:p w14:paraId="4275FBFB" w14:textId="4350A3DA" w:rsidR="00B178F5" w:rsidRDefault="00B178F5" w:rsidP="00B178F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7AAA99B" w14:textId="7E1E52E5" w:rsidR="00B178F5" w:rsidRDefault="00B178F5" w:rsidP="00B178F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RX jest też synonimem bezpieczeństwa. Samochód został wyposażony w </w:t>
      </w:r>
      <w:r w:rsidRPr="00B178F5">
        <w:rPr>
          <w:rFonts w:ascii="NobelCE Lt" w:hAnsi="NobelCE Lt"/>
          <w:bCs/>
          <w:sz w:val="24"/>
          <w:szCs w:val="24"/>
        </w:rPr>
        <w:t xml:space="preserve">najnowszą generację pakietu systemów bezpieczeństwa czynnego Lexus </w:t>
      </w:r>
      <w:proofErr w:type="spellStart"/>
      <w:r w:rsidRPr="00B178F5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B178F5">
        <w:rPr>
          <w:rFonts w:ascii="NobelCE Lt" w:hAnsi="NobelCE Lt"/>
          <w:bCs/>
          <w:sz w:val="24"/>
          <w:szCs w:val="24"/>
        </w:rPr>
        <w:t xml:space="preserve"> System + z jeszcze większą liczbą funkcji pomagających uniknąć ryzyka zderzenia.</w:t>
      </w:r>
      <w:r>
        <w:rPr>
          <w:rFonts w:ascii="NobelCE Lt" w:hAnsi="NobelCE Lt"/>
          <w:bCs/>
          <w:sz w:val="24"/>
          <w:szCs w:val="24"/>
        </w:rPr>
        <w:t xml:space="preserve"> Wysoki poziom bezpieczeństwa nowego Lexusa RX został potwierdzony w testach niezależnej organizacji Euro NCAP, która przyznała modelowi maksymalne pięć gwiazdek.</w:t>
      </w:r>
    </w:p>
    <w:p w14:paraId="17320026" w14:textId="77777777" w:rsidR="00B178F5" w:rsidRDefault="00B178F5" w:rsidP="00B178F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51FA84B" w14:textId="41ECAD03" w:rsidR="00B178F5" w:rsidRPr="00B178F5" w:rsidRDefault="00B178F5" w:rsidP="00B178F5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B178F5">
        <w:rPr>
          <w:rFonts w:ascii="NobelCE Lt" w:hAnsi="NobelCE Lt"/>
          <w:b/>
          <w:sz w:val="24"/>
          <w:szCs w:val="24"/>
        </w:rPr>
        <w:t>RX najpopularniejszym Lexusem w historii</w:t>
      </w:r>
    </w:p>
    <w:p w14:paraId="2FB62136" w14:textId="44506AD5" w:rsidR="00B178F5" w:rsidRDefault="00B178F5" w:rsidP="00B178F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RX to model, który od ponad 20 lat napędza sprzedaż marki na całym świecie. Zaprezentowana w 1998 roku pierwsza generacja modelu stworzyła </w:t>
      </w:r>
      <w:r w:rsidR="00DE5F77">
        <w:rPr>
          <w:rFonts w:ascii="NobelCE Lt" w:hAnsi="NobelCE Lt"/>
          <w:bCs/>
          <w:sz w:val="24"/>
          <w:szCs w:val="24"/>
        </w:rPr>
        <w:t>segment</w:t>
      </w:r>
      <w:r>
        <w:rPr>
          <w:rFonts w:ascii="NobelCE Lt" w:hAnsi="NobelCE Lt"/>
          <w:bCs/>
          <w:sz w:val="24"/>
          <w:szCs w:val="24"/>
        </w:rPr>
        <w:t xml:space="preserve"> SUV-ów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i błyskawicznie przekonała do siebie klientów o różnych upodobaniach. Co czwarty Lexus, który wyjeżdża z salonu</w:t>
      </w:r>
      <w:r w:rsidR="00515B85">
        <w:rPr>
          <w:rFonts w:ascii="NobelCE Lt" w:hAnsi="NobelCE Lt"/>
          <w:bCs/>
          <w:sz w:val="24"/>
          <w:szCs w:val="24"/>
        </w:rPr>
        <w:t>,</w:t>
      </w:r>
      <w:r>
        <w:rPr>
          <w:rFonts w:ascii="NobelCE Lt" w:hAnsi="NobelCE Lt"/>
          <w:bCs/>
          <w:sz w:val="24"/>
          <w:szCs w:val="24"/>
        </w:rPr>
        <w:t xml:space="preserve"> to właśnie RX. Do tej pory klienci odebrali ponad 3,6 mln egzemplarzy tego auta.</w:t>
      </w:r>
    </w:p>
    <w:p w14:paraId="4FF13BEB" w14:textId="749495B6" w:rsidR="00B178F5" w:rsidRDefault="00B178F5" w:rsidP="00B178F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340642D" w14:textId="1A44DD6A" w:rsidR="00B178F5" w:rsidRDefault="00B178F5" w:rsidP="00B178F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RX to też model, który rozpoczął elektryfikację klasy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Pierwszy hybrydowy RX 400h zadebiutował w 2005 roku, a od tamtej pory sprzedano już ponad 581 tys. flagowych SUV-ów z napędami </w:t>
      </w:r>
      <w:r w:rsidR="00515B85">
        <w:rPr>
          <w:rFonts w:ascii="NobelCE Lt" w:hAnsi="NobelCE Lt"/>
          <w:bCs/>
          <w:sz w:val="24"/>
          <w:szCs w:val="24"/>
        </w:rPr>
        <w:t>zelektryfikowanymi</w:t>
      </w:r>
      <w:r>
        <w:rPr>
          <w:rFonts w:ascii="NobelCE Lt" w:hAnsi="NobelCE Lt"/>
          <w:bCs/>
          <w:sz w:val="24"/>
          <w:szCs w:val="24"/>
        </w:rPr>
        <w:t>, co czyni z niego najpopularniejsze hybrydowe auto Lexusa.</w:t>
      </w:r>
    </w:p>
    <w:sectPr w:rsidR="00B178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AEA04" w14:textId="77777777" w:rsidR="00EC254E" w:rsidRDefault="00EC254E">
      <w:pPr>
        <w:spacing w:after="0" w:line="240" w:lineRule="auto"/>
      </w:pPr>
      <w:r>
        <w:separator/>
      </w:r>
    </w:p>
  </w:endnote>
  <w:endnote w:type="continuationSeparator" w:id="0">
    <w:p w14:paraId="43BE7D4C" w14:textId="77777777" w:rsidR="00EC254E" w:rsidRDefault="00EC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E6FB6" w14:textId="77777777" w:rsidR="00EC254E" w:rsidRDefault="00EC254E">
      <w:pPr>
        <w:spacing w:after="0" w:line="240" w:lineRule="auto"/>
      </w:pPr>
      <w:r>
        <w:separator/>
      </w:r>
    </w:p>
  </w:footnote>
  <w:footnote w:type="continuationSeparator" w:id="0">
    <w:p w14:paraId="2A3D6F1D" w14:textId="77777777" w:rsidR="00EC254E" w:rsidRDefault="00EC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07FB8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14B9F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15B85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03A1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9F703F"/>
    <w:rsid w:val="00A00F4E"/>
    <w:rsid w:val="00A01486"/>
    <w:rsid w:val="00A024A8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51C43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AF672B"/>
    <w:rsid w:val="00B021DA"/>
    <w:rsid w:val="00B056CC"/>
    <w:rsid w:val="00B05C0E"/>
    <w:rsid w:val="00B12E1C"/>
    <w:rsid w:val="00B178F5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70A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E5F77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58C2"/>
    <w:rsid w:val="00E97A38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254E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3</TotalTime>
  <Pages>2</Pages>
  <Words>531</Words>
  <Characters>3090</Characters>
  <Application>Microsoft Office Word</Application>
  <DocSecurity>0</DocSecurity>
  <Lines>73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6</cp:revision>
  <cp:lastPrinted>2021-10-28T13:59:00Z</cp:lastPrinted>
  <dcterms:created xsi:type="dcterms:W3CDTF">2022-12-22T11:16:00Z</dcterms:created>
  <dcterms:modified xsi:type="dcterms:W3CDTF">2022-12-28T08:01:00Z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