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31189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FC71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3F039AA5" w:rsidR="00BA0D15" w:rsidRPr="001D3DD3" w:rsidRDefault="005E49C2" w:rsidP="00BA0D15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25</w:t>
      </w:r>
      <w:r w:rsidR="00BA0D15" w:rsidRPr="001D3DD3">
        <w:rPr>
          <w:rFonts w:ascii="NobelCE Lt" w:hAnsi="NobelCE Lt"/>
          <w:sz w:val="24"/>
          <w:szCs w:val="24"/>
          <w:lang w:val="en-US"/>
        </w:rPr>
        <w:t xml:space="preserve"> </w:t>
      </w:r>
      <w:r w:rsidR="009300A5">
        <w:rPr>
          <w:rFonts w:ascii="NobelCE Lt" w:hAnsi="NobelCE Lt"/>
          <w:sz w:val="24"/>
          <w:szCs w:val="24"/>
          <w:lang w:val="en-US"/>
        </w:rPr>
        <w:t>LIPCA</w:t>
      </w:r>
      <w:r w:rsidR="003120E9">
        <w:rPr>
          <w:rFonts w:ascii="NobelCE Lt" w:hAnsi="NobelCE Lt"/>
          <w:sz w:val="24"/>
          <w:szCs w:val="24"/>
          <w:lang w:val="en-US"/>
        </w:rPr>
        <w:t xml:space="preserve"> </w:t>
      </w:r>
      <w:r w:rsidR="008220D3" w:rsidRPr="001D3DD3">
        <w:rPr>
          <w:rFonts w:ascii="NobelCE Lt" w:hAnsi="NobelCE Lt"/>
          <w:sz w:val="24"/>
          <w:szCs w:val="24"/>
          <w:lang w:val="en-US"/>
        </w:rPr>
        <w:t>201</w:t>
      </w:r>
      <w:r w:rsidR="002B31E2">
        <w:rPr>
          <w:rFonts w:ascii="NobelCE Lt" w:hAnsi="NobelCE Lt"/>
          <w:sz w:val="24"/>
          <w:szCs w:val="24"/>
          <w:lang w:val="en-US"/>
        </w:rPr>
        <w:t>9</w:t>
      </w:r>
    </w:p>
    <w:p w14:paraId="1119582F" w14:textId="5535ECE3" w:rsidR="00984E98" w:rsidRPr="00FF7FCC" w:rsidRDefault="00984E98" w:rsidP="003263EB">
      <w:pPr>
        <w:rPr>
          <w:rFonts w:ascii="NobelCE Lt" w:hAnsi="NobelCE Lt"/>
          <w:b/>
          <w:sz w:val="36"/>
          <w:szCs w:val="36"/>
          <w:lang w:val="en-US"/>
        </w:rPr>
      </w:pPr>
    </w:p>
    <w:p w14:paraId="10C70503" w14:textId="26C261E4" w:rsidR="003120E9" w:rsidRDefault="003120E9" w:rsidP="00857017">
      <w:pPr>
        <w:rPr>
          <w:rFonts w:ascii="NobelCE Lt" w:hAnsi="NobelCE Lt"/>
          <w:b/>
          <w:sz w:val="24"/>
          <w:szCs w:val="24"/>
        </w:rPr>
      </w:pPr>
    </w:p>
    <w:p w14:paraId="34DFD274" w14:textId="21A9BDA7" w:rsidR="003120E9" w:rsidRDefault="005E49C2" w:rsidP="00857017">
      <w:pPr>
        <w:rPr>
          <w:rFonts w:ascii="NobelCE Lt" w:hAnsi="NobelCE Lt"/>
          <w:b/>
          <w:sz w:val="24"/>
          <w:szCs w:val="24"/>
        </w:rPr>
      </w:pPr>
      <w:r w:rsidRPr="005E49C2">
        <w:rPr>
          <w:rFonts w:ascii="NobelCE Lt" w:hAnsi="NobelCE Lt"/>
          <w:b/>
          <w:sz w:val="36"/>
          <w:szCs w:val="36"/>
          <w:lang w:val="en-US"/>
        </w:rPr>
        <w:t>LEXUS OFICJALNYM SAMOCHODEM 76. MIĘDZYNARODOWEGO FESTIWALU FILMOWEGO W WENECJI – LA BIENNALE DI VENEZIA</w:t>
      </w:r>
    </w:p>
    <w:p w14:paraId="6F882925" w14:textId="77777777" w:rsidR="003120E9" w:rsidRDefault="003120E9" w:rsidP="00C545E8">
      <w:pPr>
        <w:rPr>
          <w:rFonts w:ascii="NobelCE Lt" w:hAnsi="NobelCE Lt"/>
          <w:sz w:val="24"/>
          <w:szCs w:val="24"/>
        </w:rPr>
      </w:pPr>
    </w:p>
    <w:p w14:paraId="1687FCBB" w14:textId="65A60A6A" w:rsidR="005E49C2" w:rsidRPr="005E49C2" w:rsidRDefault="005E49C2" w:rsidP="005E49C2">
      <w:pPr>
        <w:pStyle w:val="Akapitzlist"/>
        <w:numPr>
          <w:ilvl w:val="0"/>
          <w:numId w:val="16"/>
        </w:numPr>
        <w:rPr>
          <w:rFonts w:ascii="NobelCE Lt" w:hAnsi="NobelCE Lt"/>
          <w:b/>
          <w:sz w:val="24"/>
          <w:szCs w:val="24"/>
        </w:rPr>
      </w:pPr>
      <w:r w:rsidRPr="005E49C2">
        <w:rPr>
          <w:rFonts w:ascii="NobelCE Lt" w:hAnsi="NobelCE Lt"/>
          <w:b/>
          <w:sz w:val="24"/>
          <w:szCs w:val="24"/>
        </w:rPr>
        <w:t>Już po raz trzeci z rzędu Lexus został sponsorem Międzynarodowego Festiwalu Filmowego w Wenecji</w:t>
      </w:r>
      <w:r>
        <w:rPr>
          <w:rFonts w:ascii="NobelCE Lt" w:hAnsi="NobelCE Lt"/>
          <w:b/>
          <w:sz w:val="24"/>
          <w:szCs w:val="24"/>
        </w:rPr>
        <w:t xml:space="preserve"> </w:t>
      </w:r>
      <w:r w:rsidRPr="005E49C2">
        <w:rPr>
          <w:rFonts w:ascii="NobelCE Lt" w:hAnsi="NobelCE Lt"/>
          <w:b/>
          <w:sz w:val="24"/>
          <w:szCs w:val="24"/>
        </w:rPr>
        <w:t>– La Biennale di Venezia</w:t>
      </w:r>
    </w:p>
    <w:p w14:paraId="79F744A8" w14:textId="77777777" w:rsidR="005E49C2" w:rsidRPr="005E49C2" w:rsidRDefault="005E49C2" w:rsidP="005E49C2">
      <w:pPr>
        <w:pStyle w:val="Akapitzlist"/>
        <w:numPr>
          <w:ilvl w:val="0"/>
          <w:numId w:val="16"/>
        </w:numPr>
        <w:rPr>
          <w:rFonts w:ascii="NobelCE Lt" w:hAnsi="NobelCE Lt"/>
          <w:b/>
          <w:sz w:val="24"/>
          <w:szCs w:val="24"/>
        </w:rPr>
      </w:pPr>
      <w:r w:rsidRPr="005E49C2">
        <w:rPr>
          <w:rFonts w:ascii="NobelCE Lt" w:hAnsi="NobelCE Lt"/>
          <w:b/>
          <w:sz w:val="24"/>
          <w:szCs w:val="24"/>
        </w:rPr>
        <w:t>Do oficjalnej floty Biennale Cinema 2019 należy Lexus UX Hybrid, pierwszy hybrydowy kompaktowy SUV w klasie premium</w:t>
      </w:r>
    </w:p>
    <w:p w14:paraId="40016EBE" w14:textId="1E11E01D" w:rsidR="009300A5" w:rsidRPr="005E49C2" w:rsidRDefault="005E49C2" w:rsidP="005E49C2">
      <w:pPr>
        <w:pStyle w:val="Akapitzlist"/>
        <w:numPr>
          <w:ilvl w:val="0"/>
          <w:numId w:val="16"/>
        </w:numPr>
        <w:rPr>
          <w:rFonts w:ascii="NobelCE Lt" w:hAnsi="NobelCE Lt"/>
          <w:sz w:val="24"/>
          <w:szCs w:val="24"/>
        </w:rPr>
      </w:pPr>
      <w:r w:rsidRPr="005E49C2">
        <w:rPr>
          <w:rFonts w:ascii="NobelCE Lt" w:hAnsi="NobelCE Lt"/>
          <w:b/>
          <w:sz w:val="24"/>
          <w:szCs w:val="24"/>
        </w:rPr>
        <w:t>Aktorzy, reżyserzy i goście przyjadą na festiwal 35 samochodami Lexusa z pełnym napędem hybrydowym</w:t>
      </w:r>
    </w:p>
    <w:p w14:paraId="1FDE84FC" w14:textId="77777777" w:rsidR="005E49C2" w:rsidRDefault="005E49C2" w:rsidP="005E49C2">
      <w:pPr>
        <w:rPr>
          <w:rFonts w:ascii="NobelCE Lt" w:hAnsi="NobelCE Lt"/>
          <w:sz w:val="24"/>
          <w:szCs w:val="24"/>
        </w:rPr>
      </w:pPr>
    </w:p>
    <w:p w14:paraId="6C1DC2F0" w14:textId="0AE8CBC9" w:rsidR="005E49C2" w:rsidRPr="005E49C2" w:rsidRDefault="005E49C2" w:rsidP="005E49C2">
      <w:pPr>
        <w:rPr>
          <w:rFonts w:ascii="NobelCE Lt" w:hAnsi="NobelCE Lt"/>
          <w:sz w:val="24"/>
          <w:szCs w:val="24"/>
        </w:rPr>
      </w:pPr>
      <w:r w:rsidRPr="005E49C2">
        <w:rPr>
          <w:rFonts w:ascii="NobelCE Lt" w:hAnsi="NobelCE Lt"/>
          <w:sz w:val="24"/>
          <w:szCs w:val="24"/>
        </w:rPr>
        <w:t>Lexus został partnerem 76. Międzynarodowego Festiwalu Filmowego w Wenecji – La Biennale di Venezia, już po raz trzeci z rzędu. Festiwal, który stanowi jedno z głównych wydarzeń Biennale sztuki współczesnej w Wenecji, jest organizowany na wyspie Lido di Venezia i potrwa od 28 sierpnia do 7 września 2019 roku. Przewodniczącą jury festiwalu filmowego jest w tym roku reżyserka Lucrecia Martel z Argentyny.</w:t>
      </w:r>
    </w:p>
    <w:p w14:paraId="4CCC5F68" w14:textId="5DBAD80E" w:rsidR="005E49C2" w:rsidRPr="005E49C2" w:rsidRDefault="003B6BC4" w:rsidP="005E49C2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Precyzja</w:t>
      </w:r>
      <w:r w:rsidR="005E49C2" w:rsidRPr="005E49C2">
        <w:rPr>
          <w:rFonts w:ascii="NobelCE Lt" w:hAnsi="NobelCE Lt"/>
          <w:sz w:val="24"/>
          <w:szCs w:val="24"/>
        </w:rPr>
        <w:t xml:space="preserve"> produkcji, maksymalne skupienie na detalach, najwyższa jakość, połączenie mistrzowskiego rzemiosła z innowacyjnymi technologiami </w:t>
      </w:r>
      <w:r w:rsidR="005E49C2">
        <w:rPr>
          <w:rFonts w:ascii="NobelCE Lt" w:hAnsi="NobelCE Lt"/>
          <w:sz w:val="24"/>
          <w:szCs w:val="24"/>
        </w:rPr>
        <w:t xml:space="preserve">– </w:t>
      </w:r>
      <w:r w:rsidR="005E49C2" w:rsidRPr="005E49C2">
        <w:rPr>
          <w:rFonts w:ascii="NobelCE Lt" w:hAnsi="NobelCE Lt"/>
          <w:sz w:val="24"/>
          <w:szCs w:val="24"/>
        </w:rPr>
        <w:t xml:space="preserve">to wartości, które łączą świat Lexusa ze światem </w:t>
      </w:r>
      <w:r w:rsidR="005E49C2">
        <w:rPr>
          <w:rFonts w:ascii="NobelCE Lt" w:hAnsi="NobelCE Lt"/>
          <w:sz w:val="24"/>
          <w:szCs w:val="24"/>
        </w:rPr>
        <w:t>sztuki filmowej</w:t>
      </w:r>
      <w:r w:rsidR="005E49C2" w:rsidRPr="005E49C2">
        <w:rPr>
          <w:rFonts w:ascii="NobelCE Lt" w:hAnsi="NobelCE Lt"/>
          <w:sz w:val="24"/>
          <w:szCs w:val="24"/>
        </w:rPr>
        <w:t xml:space="preserve">. </w:t>
      </w:r>
    </w:p>
    <w:p w14:paraId="5774FA1D" w14:textId="35460C13" w:rsidR="005E49C2" w:rsidRPr="005E49C2" w:rsidRDefault="005E49C2" w:rsidP="005E49C2">
      <w:pPr>
        <w:rPr>
          <w:rFonts w:ascii="NobelCE Lt" w:hAnsi="NobelCE Lt"/>
          <w:sz w:val="24"/>
          <w:szCs w:val="24"/>
        </w:rPr>
      </w:pPr>
      <w:r w:rsidRPr="005E49C2">
        <w:rPr>
          <w:rFonts w:ascii="NobelCE Lt" w:hAnsi="NobelCE Lt"/>
          <w:sz w:val="24"/>
          <w:szCs w:val="24"/>
        </w:rPr>
        <w:t xml:space="preserve">Nowy Lexus UX Hybrid, pierwszy kompaktowy SUV z napędem hybrydowym w klasie premium, będzie jedną z gwiazd festiwalu, obok flagowej limuzyny Lexus LS, Lexusa ES Hybrid </w:t>
      </w:r>
      <w:r>
        <w:rPr>
          <w:rFonts w:ascii="NobelCE Lt" w:hAnsi="NobelCE Lt"/>
          <w:sz w:val="24"/>
          <w:szCs w:val="24"/>
        </w:rPr>
        <w:t xml:space="preserve">i </w:t>
      </w:r>
      <w:r w:rsidRPr="005E49C2">
        <w:rPr>
          <w:rFonts w:ascii="NobelCE Lt" w:hAnsi="NobelCE Lt"/>
          <w:sz w:val="24"/>
          <w:szCs w:val="24"/>
        </w:rPr>
        <w:t xml:space="preserve">SUV-a Lexus RX. Lexus będzie </w:t>
      </w:r>
      <w:r w:rsidR="003B6BC4">
        <w:rPr>
          <w:rFonts w:ascii="NobelCE Lt" w:hAnsi="NobelCE Lt"/>
          <w:sz w:val="24"/>
          <w:szCs w:val="24"/>
        </w:rPr>
        <w:t>o</w:t>
      </w:r>
      <w:r w:rsidRPr="005E49C2">
        <w:rPr>
          <w:rFonts w:ascii="NobelCE Lt" w:hAnsi="NobelCE Lt"/>
          <w:sz w:val="24"/>
          <w:szCs w:val="24"/>
        </w:rPr>
        <w:t xml:space="preserve">ficjalnym </w:t>
      </w:r>
      <w:r w:rsidR="003B6BC4">
        <w:rPr>
          <w:rFonts w:ascii="NobelCE Lt" w:hAnsi="NobelCE Lt"/>
          <w:sz w:val="24"/>
          <w:szCs w:val="24"/>
        </w:rPr>
        <w:t>s</w:t>
      </w:r>
      <w:bookmarkStart w:id="0" w:name="_GoBack"/>
      <w:bookmarkEnd w:id="0"/>
      <w:r w:rsidRPr="005E49C2">
        <w:rPr>
          <w:rFonts w:ascii="NobelCE Lt" w:hAnsi="NobelCE Lt"/>
          <w:sz w:val="24"/>
          <w:szCs w:val="24"/>
        </w:rPr>
        <w:t>amochodem festiwalu</w:t>
      </w:r>
      <w:r>
        <w:rPr>
          <w:rFonts w:ascii="NobelCE Lt" w:hAnsi="NobelCE Lt"/>
          <w:sz w:val="24"/>
          <w:szCs w:val="24"/>
        </w:rPr>
        <w:t>, dlatego</w:t>
      </w:r>
      <w:r w:rsidRPr="005E49C2">
        <w:rPr>
          <w:rFonts w:ascii="NobelCE Lt" w:hAnsi="NobelCE Lt"/>
          <w:sz w:val="24"/>
          <w:szCs w:val="24"/>
        </w:rPr>
        <w:t xml:space="preserve"> przez cały festiwalowy tydzień 35 </w:t>
      </w:r>
      <w:r>
        <w:rPr>
          <w:rFonts w:ascii="NobelCE Lt" w:hAnsi="NobelCE Lt"/>
          <w:sz w:val="24"/>
          <w:szCs w:val="24"/>
        </w:rPr>
        <w:t>aut</w:t>
      </w:r>
      <w:r w:rsidRPr="005E49C2">
        <w:rPr>
          <w:rFonts w:ascii="NobelCE Lt" w:hAnsi="NobelCE Lt"/>
          <w:sz w:val="24"/>
          <w:szCs w:val="24"/>
        </w:rPr>
        <w:t xml:space="preserve"> marki będzie </w:t>
      </w:r>
      <w:r>
        <w:rPr>
          <w:rFonts w:ascii="NobelCE Lt" w:hAnsi="NobelCE Lt"/>
          <w:sz w:val="24"/>
          <w:szCs w:val="24"/>
        </w:rPr>
        <w:t>służyło do transportu</w:t>
      </w:r>
      <w:r w:rsidRPr="005E49C2">
        <w:rPr>
          <w:rFonts w:ascii="NobelCE Lt" w:hAnsi="NobelCE Lt"/>
          <w:sz w:val="24"/>
          <w:szCs w:val="24"/>
        </w:rPr>
        <w:t xml:space="preserve"> aktorów, reżyserów i inn</w:t>
      </w:r>
      <w:r>
        <w:rPr>
          <w:rFonts w:ascii="NobelCE Lt" w:hAnsi="NobelCE Lt"/>
          <w:sz w:val="24"/>
          <w:szCs w:val="24"/>
        </w:rPr>
        <w:t>ych</w:t>
      </w:r>
      <w:r w:rsidRPr="005E49C2">
        <w:rPr>
          <w:rFonts w:ascii="NobelCE Lt" w:hAnsi="NobelCE Lt"/>
          <w:sz w:val="24"/>
          <w:szCs w:val="24"/>
        </w:rPr>
        <w:t xml:space="preserve"> </w:t>
      </w:r>
      <w:r w:rsidRPr="005E49C2">
        <w:rPr>
          <w:rFonts w:ascii="NobelCE Lt" w:hAnsi="NobelCE Lt"/>
          <w:sz w:val="24"/>
          <w:szCs w:val="24"/>
        </w:rPr>
        <w:lastRenderedPageBreak/>
        <w:t>znan</w:t>
      </w:r>
      <w:r>
        <w:rPr>
          <w:rFonts w:ascii="NobelCE Lt" w:hAnsi="NobelCE Lt"/>
          <w:sz w:val="24"/>
          <w:szCs w:val="24"/>
        </w:rPr>
        <w:t>ych</w:t>
      </w:r>
      <w:r w:rsidRPr="005E49C2">
        <w:rPr>
          <w:rFonts w:ascii="NobelCE Lt" w:hAnsi="NobelCE Lt"/>
          <w:sz w:val="24"/>
          <w:szCs w:val="24"/>
        </w:rPr>
        <w:t xml:space="preserve"> postaci kina na czerwony dywan. Wszystkie auta będą wyposażone w pełny napęd hybrydowy.</w:t>
      </w:r>
    </w:p>
    <w:p w14:paraId="30BE0653" w14:textId="372C3010" w:rsidR="005C4CEE" w:rsidRPr="005C4CEE" w:rsidRDefault="005E49C2" w:rsidP="005E49C2">
      <w:pPr>
        <w:rPr>
          <w:rFonts w:ascii="NobelCE Lt" w:hAnsi="NobelCE Lt"/>
          <w:sz w:val="21"/>
          <w:szCs w:val="21"/>
        </w:rPr>
      </w:pPr>
      <w:r w:rsidRPr="005E49C2">
        <w:rPr>
          <w:rFonts w:ascii="NobelCE Lt" w:hAnsi="NobelCE Lt"/>
          <w:sz w:val="24"/>
          <w:szCs w:val="24"/>
        </w:rPr>
        <w:t>„Już po raz trzeci z rzędu Lexus jest sponsorem Festiwalu Filmowego w Wenecji, najważniejszego festiwalu filmowego we Włoszech i jednego z najważniejszych na świecie” – powiedział Fabio Capano, dyrektor Lexusa we Włoszech. – „Potwierdza to, jak magia kina łączy się ze zdolnością Lexusa do wywoływania zachwytu za sprawą wiodące</w:t>
      </w:r>
      <w:r>
        <w:rPr>
          <w:rFonts w:ascii="NobelCE Lt" w:hAnsi="NobelCE Lt"/>
          <w:sz w:val="24"/>
          <w:szCs w:val="24"/>
        </w:rPr>
        <w:t>j</w:t>
      </w:r>
      <w:r w:rsidRPr="005E49C2">
        <w:rPr>
          <w:rFonts w:ascii="NobelCE Lt" w:hAnsi="NobelCE Lt"/>
          <w:sz w:val="24"/>
          <w:szCs w:val="24"/>
        </w:rPr>
        <w:t xml:space="preserve"> na rynku technologii, jakości i kunszt</w:t>
      </w:r>
      <w:r>
        <w:rPr>
          <w:rFonts w:ascii="NobelCE Lt" w:hAnsi="NobelCE Lt"/>
          <w:sz w:val="24"/>
          <w:szCs w:val="24"/>
        </w:rPr>
        <w:t>ownego</w:t>
      </w:r>
      <w:r w:rsidRPr="005E49C2">
        <w:rPr>
          <w:rFonts w:ascii="NobelCE Lt" w:hAnsi="NobelCE Lt"/>
          <w:sz w:val="24"/>
          <w:szCs w:val="24"/>
        </w:rPr>
        <w:t xml:space="preserve"> rzemiosła. Nasze zaangażowanie w tego rodzaju inicjatywy i wydarzenia wpływa na ekskluzywność naszej marki, zgodnie z maksymą Experience Amazing”.</w:t>
      </w:r>
    </w:p>
    <w:sectPr w:rsidR="005C4CEE" w:rsidRPr="005C4C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66B5E" w14:textId="77777777" w:rsidR="00380BCF" w:rsidRDefault="00380BCF">
      <w:pPr>
        <w:spacing w:after="0" w:line="240" w:lineRule="auto"/>
      </w:pPr>
      <w:r>
        <w:separator/>
      </w:r>
    </w:p>
  </w:endnote>
  <w:endnote w:type="continuationSeparator" w:id="0">
    <w:p w14:paraId="002E872F" w14:textId="77777777" w:rsidR="00380BCF" w:rsidRDefault="0038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Nobel-Book">
    <w:altName w:val="Calibri"/>
    <w:charset w:val="00"/>
    <w:family w:val="auto"/>
    <w:pitch w:val="variable"/>
    <w:sig w:usb0="00000003" w:usb1="0000004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816DD" w14:textId="77777777" w:rsidR="001E6A1A" w:rsidRDefault="001E6A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80038D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80038D">
      <w:rPr>
        <w:rFonts w:cs="Nobel-Book"/>
        <w:noProof/>
      </w:rPr>
      <w:t>3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3434" w14:textId="77777777" w:rsidR="001E6A1A" w:rsidRDefault="001E6A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3B596" w14:textId="77777777" w:rsidR="00380BCF" w:rsidRDefault="00380BCF">
      <w:pPr>
        <w:spacing w:after="0" w:line="240" w:lineRule="auto"/>
      </w:pPr>
      <w:r>
        <w:separator/>
      </w:r>
    </w:p>
  </w:footnote>
  <w:footnote w:type="continuationSeparator" w:id="0">
    <w:p w14:paraId="435FB003" w14:textId="77777777" w:rsidR="00380BCF" w:rsidRDefault="0038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67CF1" w14:textId="77777777" w:rsidR="00A01066" w:rsidRDefault="00A010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B811864"/>
    <w:multiLevelType w:val="hybridMultilevel"/>
    <w:tmpl w:val="E4A8C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F425C"/>
    <w:multiLevelType w:val="hybridMultilevel"/>
    <w:tmpl w:val="18001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37124"/>
    <w:multiLevelType w:val="hybridMultilevel"/>
    <w:tmpl w:val="7576D246"/>
    <w:lvl w:ilvl="0" w:tplc="8398EB5E">
      <w:numFmt w:val="bullet"/>
      <w:lvlText w:val="•"/>
      <w:lvlJc w:val="left"/>
      <w:pPr>
        <w:ind w:left="720" w:hanging="360"/>
      </w:pPr>
      <w:rPr>
        <w:rFonts w:ascii="NobelCE Lt" w:eastAsia="Times New Roman" w:hAnsi="NobelCE L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E3C69"/>
    <w:multiLevelType w:val="hybridMultilevel"/>
    <w:tmpl w:val="9CF03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F66CA"/>
    <w:multiLevelType w:val="hybridMultilevel"/>
    <w:tmpl w:val="4EF0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832F3"/>
    <w:multiLevelType w:val="hybridMultilevel"/>
    <w:tmpl w:val="B114F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A4480"/>
    <w:multiLevelType w:val="hybridMultilevel"/>
    <w:tmpl w:val="0994D50E"/>
    <w:lvl w:ilvl="0" w:tplc="8398EB5E">
      <w:numFmt w:val="bullet"/>
      <w:lvlText w:val="•"/>
      <w:lvlJc w:val="left"/>
      <w:pPr>
        <w:ind w:left="720" w:hanging="360"/>
      </w:pPr>
      <w:rPr>
        <w:rFonts w:ascii="NobelCE Lt" w:eastAsia="Times New Roman" w:hAnsi="NobelCE L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4621B"/>
    <w:multiLevelType w:val="hybridMultilevel"/>
    <w:tmpl w:val="D6DC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663ED"/>
    <w:multiLevelType w:val="hybridMultilevel"/>
    <w:tmpl w:val="88F0F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9"/>
  </w:num>
  <w:num w:numId="5">
    <w:abstractNumId w:val="12"/>
  </w:num>
  <w:num w:numId="6">
    <w:abstractNumId w:val="8"/>
  </w:num>
  <w:num w:numId="7">
    <w:abstractNumId w:val="7"/>
  </w:num>
  <w:num w:numId="8">
    <w:abstractNumId w:val="2"/>
  </w:num>
  <w:num w:numId="9">
    <w:abstractNumId w:val="13"/>
  </w:num>
  <w:num w:numId="10">
    <w:abstractNumId w:val="10"/>
  </w:num>
  <w:num w:numId="11">
    <w:abstractNumId w:val="3"/>
  </w:num>
  <w:num w:numId="12">
    <w:abstractNumId w:val="14"/>
  </w:num>
  <w:num w:numId="13">
    <w:abstractNumId w:val="11"/>
  </w:num>
  <w:num w:numId="14">
    <w:abstractNumId w:val="4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6C58"/>
    <w:rsid w:val="00016466"/>
    <w:rsid w:val="0003308B"/>
    <w:rsid w:val="00047440"/>
    <w:rsid w:val="000475D9"/>
    <w:rsid w:val="00061B5B"/>
    <w:rsid w:val="00065E2A"/>
    <w:rsid w:val="000856C0"/>
    <w:rsid w:val="000A5603"/>
    <w:rsid w:val="000B1A87"/>
    <w:rsid w:val="000B7538"/>
    <w:rsid w:val="000C1B79"/>
    <w:rsid w:val="000D09CE"/>
    <w:rsid w:val="000D2E10"/>
    <w:rsid w:val="000D3499"/>
    <w:rsid w:val="000F0A19"/>
    <w:rsid w:val="00137D51"/>
    <w:rsid w:val="001A7A52"/>
    <w:rsid w:val="001D2EA6"/>
    <w:rsid w:val="001D32DE"/>
    <w:rsid w:val="001D3DD3"/>
    <w:rsid w:val="001D53BB"/>
    <w:rsid w:val="001D7180"/>
    <w:rsid w:val="001D7921"/>
    <w:rsid w:val="001E3588"/>
    <w:rsid w:val="001E6A1A"/>
    <w:rsid w:val="001F3CE3"/>
    <w:rsid w:val="00210271"/>
    <w:rsid w:val="002134EB"/>
    <w:rsid w:val="00225372"/>
    <w:rsid w:val="0023043B"/>
    <w:rsid w:val="00242195"/>
    <w:rsid w:val="00247DA7"/>
    <w:rsid w:val="002555A8"/>
    <w:rsid w:val="00271713"/>
    <w:rsid w:val="0028357F"/>
    <w:rsid w:val="002901BF"/>
    <w:rsid w:val="002B31E2"/>
    <w:rsid w:val="002F6DE8"/>
    <w:rsid w:val="002F7382"/>
    <w:rsid w:val="003120E9"/>
    <w:rsid w:val="003263EB"/>
    <w:rsid w:val="0032713C"/>
    <w:rsid w:val="00345A8D"/>
    <w:rsid w:val="00380BCF"/>
    <w:rsid w:val="003846D5"/>
    <w:rsid w:val="003917E4"/>
    <w:rsid w:val="00391B60"/>
    <w:rsid w:val="003A4792"/>
    <w:rsid w:val="003B5A49"/>
    <w:rsid w:val="003B6BC4"/>
    <w:rsid w:val="003C3342"/>
    <w:rsid w:val="003C696E"/>
    <w:rsid w:val="003D43EB"/>
    <w:rsid w:val="003F002F"/>
    <w:rsid w:val="0040361B"/>
    <w:rsid w:val="00412927"/>
    <w:rsid w:val="00425582"/>
    <w:rsid w:val="0042573B"/>
    <w:rsid w:val="0043621A"/>
    <w:rsid w:val="00436559"/>
    <w:rsid w:val="00457C8B"/>
    <w:rsid w:val="00474289"/>
    <w:rsid w:val="004A3521"/>
    <w:rsid w:val="004A35B8"/>
    <w:rsid w:val="004B6822"/>
    <w:rsid w:val="004C2AA1"/>
    <w:rsid w:val="004C426D"/>
    <w:rsid w:val="004D2E0A"/>
    <w:rsid w:val="004D4855"/>
    <w:rsid w:val="004E7095"/>
    <w:rsid w:val="004F396A"/>
    <w:rsid w:val="004F5FA7"/>
    <w:rsid w:val="005447EA"/>
    <w:rsid w:val="005674A5"/>
    <w:rsid w:val="00576763"/>
    <w:rsid w:val="005810A8"/>
    <w:rsid w:val="00585534"/>
    <w:rsid w:val="005B5014"/>
    <w:rsid w:val="005C4CEE"/>
    <w:rsid w:val="005E49C2"/>
    <w:rsid w:val="005F6E1F"/>
    <w:rsid w:val="00600E40"/>
    <w:rsid w:val="00604B7A"/>
    <w:rsid w:val="00622CC7"/>
    <w:rsid w:val="00632F7B"/>
    <w:rsid w:val="00636A93"/>
    <w:rsid w:val="00643EC4"/>
    <w:rsid w:val="0066554B"/>
    <w:rsid w:val="00673149"/>
    <w:rsid w:val="006837BB"/>
    <w:rsid w:val="00685872"/>
    <w:rsid w:val="00686C12"/>
    <w:rsid w:val="006C555A"/>
    <w:rsid w:val="006C6896"/>
    <w:rsid w:val="006D16BB"/>
    <w:rsid w:val="006D49C0"/>
    <w:rsid w:val="006F3249"/>
    <w:rsid w:val="006F426E"/>
    <w:rsid w:val="006F6363"/>
    <w:rsid w:val="006F678E"/>
    <w:rsid w:val="0071001E"/>
    <w:rsid w:val="00713956"/>
    <w:rsid w:val="007221DD"/>
    <w:rsid w:val="00726166"/>
    <w:rsid w:val="007305E7"/>
    <w:rsid w:val="00735F13"/>
    <w:rsid w:val="00737553"/>
    <w:rsid w:val="00740E3F"/>
    <w:rsid w:val="0075340D"/>
    <w:rsid w:val="00762AE1"/>
    <w:rsid w:val="0076597F"/>
    <w:rsid w:val="00772ACE"/>
    <w:rsid w:val="00783F22"/>
    <w:rsid w:val="00793C7E"/>
    <w:rsid w:val="00795F71"/>
    <w:rsid w:val="007B1121"/>
    <w:rsid w:val="007C3DB6"/>
    <w:rsid w:val="007C514B"/>
    <w:rsid w:val="007D3C7D"/>
    <w:rsid w:val="007E0F29"/>
    <w:rsid w:val="007E1BF1"/>
    <w:rsid w:val="007E4F46"/>
    <w:rsid w:val="007F0F1A"/>
    <w:rsid w:val="0080021E"/>
    <w:rsid w:val="0080038D"/>
    <w:rsid w:val="00811464"/>
    <w:rsid w:val="0081263D"/>
    <w:rsid w:val="00815977"/>
    <w:rsid w:val="008220D3"/>
    <w:rsid w:val="00826FBD"/>
    <w:rsid w:val="00827693"/>
    <w:rsid w:val="00827D4C"/>
    <w:rsid w:val="008356B0"/>
    <w:rsid w:val="00835A7F"/>
    <w:rsid w:val="008436C7"/>
    <w:rsid w:val="00857017"/>
    <w:rsid w:val="00870FBA"/>
    <w:rsid w:val="00891722"/>
    <w:rsid w:val="008927F6"/>
    <w:rsid w:val="008A40AB"/>
    <w:rsid w:val="008A7CDA"/>
    <w:rsid w:val="008B309F"/>
    <w:rsid w:val="008B6239"/>
    <w:rsid w:val="008E72D7"/>
    <w:rsid w:val="009300A5"/>
    <w:rsid w:val="00943225"/>
    <w:rsid w:val="009444A5"/>
    <w:rsid w:val="009455E6"/>
    <w:rsid w:val="00954746"/>
    <w:rsid w:val="009632DF"/>
    <w:rsid w:val="00976A76"/>
    <w:rsid w:val="009811C7"/>
    <w:rsid w:val="00984E98"/>
    <w:rsid w:val="0098539C"/>
    <w:rsid w:val="009A7104"/>
    <w:rsid w:val="009B312F"/>
    <w:rsid w:val="009C45B7"/>
    <w:rsid w:val="009E7FB4"/>
    <w:rsid w:val="009F685A"/>
    <w:rsid w:val="00A01066"/>
    <w:rsid w:val="00A1017C"/>
    <w:rsid w:val="00A20A19"/>
    <w:rsid w:val="00A3522C"/>
    <w:rsid w:val="00A366EB"/>
    <w:rsid w:val="00A36F81"/>
    <w:rsid w:val="00A374A8"/>
    <w:rsid w:val="00A45C44"/>
    <w:rsid w:val="00A60712"/>
    <w:rsid w:val="00A6542C"/>
    <w:rsid w:val="00A84E2D"/>
    <w:rsid w:val="00A93985"/>
    <w:rsid w:val="00A93AE9"/>
    <w:rsid w:val="00AA2FD5"/>
    <w:rsid w:val="00AB31B4"/>
    <w:rsid w:val="00AB3298"/>
    <w:rsid w:val="00AB32ED"/>
    <w:rsid w:val="00AD3013"/>
    <w:rsid w:val="00AE51F3"/>
    <w:rsid w:val="00AF57E3"/>
    <w:rsid w:val="00B247DA"/>
    <w:rsid w:val="00B30E8E"/>
    <w:rsid w:val="00B439B6"/>
    <w:rsid w:val="00B445D9"/>
    <w:rsid w:val="00B54AF5"/>
    <w:rsid w:val="00B557AB"/>
    <w:rsid w:val="00B6446C"/>
    <w:rsid w:val="00B65CC3"/>
    <w:rsid w:val="00B71D70"/>
    <w:rsid w:val="00B751BB"/>
    <w:rsid w:val="00B916FD"/>
    <w:rsid w:val="00BA0D15"/>
    <w:rsid w:val="00BB0B0B"/>
    <w:rsid w:val="00BD12F6"/>
    <w:rsid w:val="00BE1228"/>
    <w:rsid w:val="00C00D21"/>
    <w:rsid w:val="00C042A9"/>
    <w:rsid w:val="00C05CA1"/>
    <w:rsid w:val="00C25F4E"/>
    <w:rsid w:val="00C545E8"/>
    <w:rsid w:val="00C6386C"/>
    <w:rsid w:val="00C7001A"/>
    <w:rsid w:val="00C7505A"/>
    <w:rsid w:val="00C94D23"/>
    <w:rsid w:val="00CB222B"/>
    <w:rsid w:val="00CC1684"/>
    <w:rsid w:val="00CC5A05"/>
    <w:rsid w:val="00CD062F"/>
    <w:rsid w:val="00CD6245"/>
    <w:rsid w:val="00CD7E03"/>
    <w:rsid w:val="00CF0923"/>
    <w:rsid w:val="00D175E3"/>
    <w:rsid w:val="00D318AB"/>
    <w:rsid w:val="00D61F12"/>
    <w:rsid w:val="00D727ED"/>
    <w:rsid w:val="00DD261D"/>
    <w:rsid w:val="00DD637E"/>
    <w:rsid w:val="00DD6DE9"/>
    <w:rsid w:val="00DE0F88"/>
    <w:rsid w:val="00DE68C0"/>
    <w:rsid w:val="00DF2DE4"/>
    <w:rsid w:val="00DF377A"/>
    <w:rsid w:val="00DF71E5"/>
    <w:rsid w:val="00E26D83"/>
    <w:rsid w:val="00E44D5B"/>
    <w:rsid w:val="00E50CC7"/>
    <w:rsid w:val="00E87478"/>
    <w:rsid w:val="00E92BB2"/>
    <w:rsid w:val="00E92BBE"/>
    <w:rsid w:val="00EC0063"/>
    <w:rsid w:val="00EC4B24"/>
    <w:rsid w:val="00EC6716"/>
    <w:rsid w:val="00EE121F"/>
    <w:rsid w:val="00EE2750"/>
    <w:rsid w:val="00EE50C2"/>
    <w:rsid w:val="00EE7653"/>
    <w:rsid w:val="00EF107D"/>
    <w:rsid w:val="00F14B45"/>
    <w:rsid w:val="00F261B4"/>
    <w:rsid w:val="00F50885"/>
    <w:rsid w:val="00F56A53"/>
    <w:rsid w:val="00F7311D"/>
    <w:rsid w:val="00F852F2"/>
    <w:rsid w:val="00FA5CDD"/>
    <w:rsid w:val="00FA7874"/>
    <w:rsid w:val="00FC6D50"/>
    <w:rsid w:val="00FD2E9E"/>
    <w:rsid w:val="00FE55A2"/>
    <w:rsid w:val="00FF50B4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CFA16B09-16E1-4595-9B41-72380AA5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72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870FB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676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E51F3"/>
    <w:rPr>
      <w:color w:val="800080" w:themeColor="followedHyperlink"/>
      <w:u w:val="single"/>
    </w:rPr>
  </w:style>
  <w:style w:type="character" w:customStyle="1" w:styleId="tlid-translation">
    <w:name w:val="tlid-translation"/>
    <w:basedOn w:val="Domylnaczcionkaakapitu"/>
    <w:rsid w:val="00930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C84-9F92-4315-BC0F-17524E36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7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nimszke</cp:lastModifiedBy>
  <cp:revision>2</cp:revision>
  <cp:lastPrinted>2019-06-13T07:07:00Z</cp:lastPrinted>
  <dcterms:created xsi:type="dcterms:W3CDTF">2019-07-25T08:07:00Z</dcterms:created>
  <dcterms:modified xsi:type="dcterms:W3CDTF">2019-07-25T08:07:00Z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