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  <w:bookmarkStart w:id="0" w:name="_GoBack"/>
      <w:bookmarkEnd w:id="0"/>
    </w:p>
    <w:p w14:paraId="2C24C4DF" w14:textId="0FD4A210" w:rsidR="00647CD7" w:rsidRPr="00957230" w:rsidRDefault="00674CAE" w:rsidP="00957230">
      <w:pPr>
        <w:ind w:right="39"/>
        <w:rPr>
          <w:lang w:val="en-US"/>
        </w:rPr>
      </w:pPr>
      <w:r>
        <w:rPr>
          <w:rFonts w:ascii="NobelCE Lt" w:hAnsi="NobelCE Lt"/>
          <w:sz w:val="24"/>
          <w:szCs w:val="24"/>
          <w:lang w:val="en-US"/>
        </w:rPr>
        <w:t>31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 w:rsidR="00055802">
        <w:rPr>
          <w:rFonts w:ascii="NobelCE Lt" w:hAnsi="NobelCE Lt"/>
          <w:sz w:val="24"/>
          <w:szCs w:val="24"/>
          <w:lang w:val="en-US"/>
        </w:rPr>
        <w:t>PAŹDZIERNIKA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3EAA1A35" w14:textId="1EBC2E7C" w:rsidR="00807826" w:rsidRDefault="00807826" w:rsidP="00055802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306F8F93" w14:textId="341C4A70" w:rsidR="00807826" w:rsidRPr="00807826" w:rsidRDefault="00807826" w:rsidP="00807826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807826">
        <w:rPr>
          <w:rFonts w:ascii="NobelCE Lt" w:hAnsi="NobelCE Lt"/>
          <w:b/>
          <w:sz w:val="36"/>
          <w:szCs w:val="36"/>
        </w:rPr>
        <w:t>WYRAFINOWANE PIĘKNO SAMURAJSKIEGO MIECZA W DESIGNIE LEXUSA</w:t>
      </w:r>
    </w:p>
    <w:p w14:paraId="36FC3B19" w14:textId="0573EE4D" w:rsidR="00807826" w:rsidRDefault="00807826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7ACA8A90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>Do elementów wystroju kabiny nowego ES F SPORT, które nasycają wnętrze ponadczasowym pięknem, należy wykończenie wewnętrznego panelu drzwi, inspirowane jedną z najznakomitszych tradycji japońskiego rzemiosła – sztuką wytwarzania legendarnych mieczy katana.</w:t>
      </w:r>
    </w:p>
    <w:p w14:paraId="47329DDD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3568F83B" w14:textId="5E391BAB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807826">
        <w:rPr>
          <w:rFonts w:ascii="NobelCE Lt" w:hAnsi="NobelCE Lt"/>
          <w:b/>
          <w:sz w:val="24"/>
          <w:szCs w:val="24"/>
        </w:rPr>
        <w:t>Dążenie do „Prowokacyjnej elegancji”</w:t>
      </w:r>
      <w:r>
        <w:rPr>
          <w:rFonts w:ascii="NobelCE Lt" w:hAnsi="NobelCE Lt"/>
          <w:b/>
          <w:sz w:val="24"/>
          <w:szCs w:val="24"/>
        </w:rPr>
        <w:br/>
      </w:r>
      <w:r w:rsidRPr="00807826">
        <w:rPr>
          <w:rFonts w:ascii="NobelCE Lt" w:hAnsi="NobelCE Lt"/>
          <w:sz w:val="24"/>
          <w:szCs w:val="24"/>
        </w:rPr>
        <w:t xml:space="preserve">Ewolucji samochodów Lexusa towarzyszy wzbogacanie designu kolejnych modeli o akcenty tradycyjnego japońskiego rzemiosła. Nowy ES F SPORT nawiązuje do tradycji wykończeniem wewnętrznego panelu drzwi inspirowanym przez </w:t>
      </w:r>
      <w:proofErr w:type="spellStart"/>
      <w:r w:rsidRPr="00807826">
        <w:rPr>
          <w:rFonts w:ascii="NobelCE Lt" w:hAnsi="NobelCE Lt"/>
          <w:sz w:val="24"/>
          <w:szCs w:val="24"/>
        </w:rPr>
        <w:t>Hadori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– wypracowaną przez stulecia technikę polerowania, dzięki której powierzchnia katany zyskuje fakturę srebrzystych fal. Na przestrzeni wieków wyrafinowanie zdobienia </w:t>
      </w:r>
      <w:proofErr w:type="spellStart"/>
      <w:r w:rsidRPr="00807826">
        <w:rPr>
          <w:rFonts w:ascii="NobelCE Lt" w:hAnsi="NobelCE Lt"/>
          <w:sz w:val="24"/>
          <w:szCs w:val="24"/>
        </w:rPr>
        <w:t>Hadori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świadczyło zawsze o doskonałości wykonania klingi, piękno odzwierciedlało moc, czyniąc z rzemieślniczego wyrobu prawdziwe dzieło sztuki.</w:t>
      </w:r>
    </w:p>
    <w:p w14:paraId="1707AD67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 xml:space="preserve">Zastosowanie tak wyrafinowanego wykończenia dla panelu drzwi ES F SPORT było sporym wyzwaniem. Jednak </w:t>
      </w:r>
      <w:proofErr w:type="spellStart"/>
      <w:r w:rsidRPr="00807826">
        <w:rPr>
          <w:rFonts w:ascii="NobelCE Lt" w:hAnsi="NobelCE Lt"/>
          <w:sz w:val="24"/>
          <w:szCs w:val="24"/>
        </w:rPr>
        <w:t>Toshihide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</w:t>
      </w:r>
      <w:proofErr w:type="spellStart"/>
      <w:r w:rsidRPr="00807826">
        <w:rPr>
          <w:rFonts w:ascii="NobelCE Lt" w:hAnsi="NobelCE Lt"/>
          <w:sz w:val="24"/>
          <w:szCs w:val="24"/>
        </w:rPr>
        <w:t>Maseki</w:t>
      </w:r>
      <w:proofErr w:type="spellEnd"/>
      <w:r w:rsidRPr="00807826">
        <w:rPr>
          <w:rFonts w:ascii="NobelCE Lt" w:hAnsi="NobelCE Lt"/>
          <w:sz w:val="24"/>
          <w:szCs w:val="24"/>
        </w:rPr>
        <w:t>, który projektował wnętrze samochodu, zdecydował się je podjąć.</w:t>
      </w:r>
    </w:p>
    <w:p w14:paraId="1C940437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 xml:space="preserve">– „Patrząc na szkice nowego ES F SPORT uświadomiłem sobie, że ma znacznie bardziej sportowy charakter od poprzednich modeli” – mówi </w:t>
      </w:r>
      <w:proofErr w:type="spellStart"/>
      <w:r w:rsidRPr="00807826">
        <w:rPr>
          <w:rFonts w:ascii="NobelCE Lt" w:hAnsi="NobelCE Lt"/>
          <w:sz w:val="24"/>
          <w:szCs w:val="24"/>
        </w:rPr>
        <w:t>Maseki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– „Ciężar sylwetki został przesunięty do tyłu, co nadało jej ostrzejszą formę. Natychmiast zrozumiałem, że wnętrze musi się cechować zarówno  dynamiką, jak i elegancją. Rozważałem różne koncepcje designu i zastanawiałem się, jakie tradycyjne japońskie rzemiosło łączy ostrość, dynamikę i piękno? Oczywiście – katana”.</w:t>
      </w:r>
    </w:p>
    <w:p w14:paraId="75726381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proofErr w:type="spellStart"/>
      <w:r w:rsidRPr="00807826">
        <w:rPr>
          <w:rFonts w:ascii="NobelCE Lt" w:hAnsi="NobelCE Lt"/>
          <w:sz w:val="24"/>
          <w:szCs w:val="24"/>
        </w:rPr>
        <w:lastRenderedPageBreak/>
        <w:t>Maseki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pojechał do miasta Seki w prefekturze Gifu, słynnego z wytwarzania najdoskonalszych mieczy w Japonii. To tu znajduje się muzeum </w:t>
      </w:r>
      <w:proofErr w:type="spellStart"/>
      <w:r w:rsidRPr="00807826">
        <w:rPr>
          <w:rFonts w:ascii="NobelCE Lt" w:hAnsi="NobelCE Lt"/>
          <w:sz w:val="24"/>
          <w:szCs w:val="24"/>
        </w:rPr>
        <w:t>miecznictwa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, prawdziwy skarbiec wiedzy o 700-letniej historii tego japońskiego rzemiosła. Można tu podziwiać najdoskonalsze miecze, jakie kiedykolwiek powstały, a także zobaczyć na żywo, jak współcześni mistrzowie </w:t>
      </w:r>
      <w:proofErr w:type="spellStart"/>
      <w:r w:rsidRPr="00807826">
        <w:rPr>
          <w:rFonts w:ascii="NobelCE Lt" w:hAnsi="NobelCE Lt"/>
          <w:sz w:val="24"/>
          <w:szCs w:val="24"/>
        </w:rPr>
        <w:t>miecznictwa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wykuwają katany.</w:t>
      </w:r>
    </w:p>
    <w:p w14:paraId="40604E8A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 xml:space="preserve">– „Piękno procesu kucia, gdy młoty uderzają w stal, zrobiło na mnie ogromne wrażenie” – wspomina </w:t>
      </w:r>
      <w:proofErr w:type="spellStart"/>
      <w:r w:rsidRPr="00807826">
        <w:rPr>
          <w:rFonts w:ascii="NobelCE Lt" w:hAnsi="NobelCE Lt"/>
          <w:sz w:val="24"/>
          <w:szCs w:val="24"/>
        </w:rPr>
        <w:t>Maseki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– „Potężna siła nadaje metalowi kształt ostrza. Jednak choć świeżo wykuta głownia ma już swoje walory użytkowe, brakuje jej elegancji, której potrzebował nowy ES. Myśląc o tym, zwróciłem uwagę na kolejny etap procesu: polerowanie. </w:t>
      </w:r>
      <w:proofErr w:type="spellStart"/>
      <w:r w:rsidRPr="00807826">
        <w:rPr>
          <w:rFonts w:ascii="NobelCE Lt" w:hAnsi="NobelCE Lt"/>
          <w:sz w:val="24"/>
          <w:szCs w:val="24"/>
        </w:rPr>
        <w:t>Hadori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to właśnie technika polerowania, dzięki której ostrze miecza przeradza się w dzieło sztuki, co znakomicie pasuje do koncepcji designu nowego ES”.</w:t>
      </w:r>
    </w:p>
    <w:p w14:paraId="465B799D" w14:textId="2B3FAF32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br/>
      </w:r>
      <w:r w:rsidRPr="00807826">
        <w:rPr>
          <w:rFonts w:ascii="NobelCE Lt" w:hAnsi="NobelCE Lt"/>
          <w:b/>
          <w:sz w:val="24"/>
          <w:szCs w:val="24"/>
        </w:rPr>
        <w:t>Głębokie, ponadczasowe piękno</w:t>
      </w:r>
      <w:r>
        <w:rPr>
          <w:rFonts w:ascii="NobelCE Lt" w:hAnsi="NobelCE Lt"/>
          <w:b/>
          <w:sz w:val="24"/>
          <w:szCs w:val="24"/>
        </w:rPr>
        <w:br/>
      </w:r>
      <w:r w:rsidRPr="00807826">
        <w:rPr>
          <w:rFonts w:ascii="NobelCE Lt" w:hAnsi="NobelCE Lt"/>
          <w:sz w:val="24"/>
          <w:szCs w:val="24"/>
        </w:rPr>
        <w:t xml:space="preserve">Spośród wielu klasycznych mieczy, które oglądał </w:t>
      </w:r>
      <w:proofErr w:type="spellStart"/>
      <w:r w:rsidRPr="00807826">
        <w:rPr>
          <w:rFonts w:ascii="NobelCE Lt" w:hAnsi="NobelCE Lt"/>
          <w:sz w:val="24"/>
          <w:szCs w:val="24"/>
        </w:rPr>
        <w:t>Maseki</w:t>
      </w:r>
      <w:proofErr w:type="spellEnd"/>
      <w:r w:rsidRPr="00807826">
        <w:rPr>
          <w:rFonts w:ascii="NobelCE Lt" w:hAnsi="NobelCE Lt"/>
          <w:sz w:val="24"/>
          <w:szCs w:val="24"/>
        </w:rPr>
        <w:t>, największą inspirację dały mu katany z okresu od XIV do XVI wieku.</w:t>
      </w:r>
    </w:p>
    <w:p w14:paraId="3E5556A0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 xml:space="preserve">– „W XVII wieku zaczyna się pojawiać coraz więcej katan wykonanych głównie jako ozdoby” – mówi </w:t>
      </w:r>
      <w:proofErr w:type="spellStart"/>
      <w:r w:rsidRPr="00807826">
        <w:rPr>
          <w:rFonts w:ascii="NobelCE Lt" w:hAnsi="NobelCE Lt"/>
          <w:sz w:val="24"/>
          <w:szCs w:val="24"/>
        </w:rPr>
        <w:t>Maseki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– „Te wykute wcześniej powstały jako broń i mają bardzo oszczędną ornamentację. Ten styl, w którym przedmiot zawdzięcza swe piękno mistrzostwu wykonania oraz praktyczności, a nie bogatemu zdobieniu, pokrywał się z założeniami nowego ES”.</w:t>
      </w:r>
    </w:p>
    <w:p w14:paraId="6AE902C0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 xml:space="preserve">W porównaniu z szerokimi, ciężkimi mieczami z Europy, japońska katana wygląda na pierwszy rzut oka dość delikatnie. Ma jednak swoistą estetyczną moc, głębokie i ponadczasowe piękno, które wytrzymuje upływ czasu. Właśnie tę moc </w:t>
      </w:r>
      <w:proofErr w:type="spellStart"/>
      <w:r w:rsidRPr="00807826">
        <w:rPr>
          <w:rFonts w:ascii="NobelCE Lt" w:hAnsi="NobelCE Lt"/>
          <w:sz w:val="24"/>
          <w:szCs w:val="24"/>
        </w:rPr>
        <w:t>Maseki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pragnął przekazać projektując wykończenie drzwi.</w:t>
      </w:r>
    </w:p>
    <w:p w14:paraId="081B7CA9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>– „Aby zrozumieć piękno katany, trzeba dostrzec, że jej moc pochodzi z wnętrza. Ma głęboki charakter, w pocie czoła wykuty przez mistrza rzemiosła. Chciałem, aby kierowcy nowego Lexusa ES mogli poczuć tę wewnętrzną moc i zrozumieć ponadczasowość prawdziwego piękna”.</w:t>
      </w:r>
    </w:p>
    <w:p w14:paraId="47D7D422" w14:textId="21BA07E0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sz w:val="24"/>
          <w:szCs w:val="24"/>
        </w:rPr>
        <w:br/>
      </w:r>
      <w:r w:rsidRPr="00807826">
        <w:rPr>
          <w:rFonts w:ascii="NobelCE Lt" w:hAnsi="NobelCE Lt"/>
          <w:b/>
          <w:sz w:val="24"/>
          <w:szCs w:val="24"/>
        </w:rPr>
        <w:t>Wierne odtworzenie dzieła mistrza rzemiosła</w:t>
      </w:r>
      <w:r>
        <w:rPr>
          <w:rFonts w:ascii="NobelCE Lt" w:hAnsi="NobelCE Lt"/>
          <w:b/>
          <w:sz w:val="24"/>
          <w:szCs w:val="24"/>
        </w:rPr>
        <w:br/>
      </w:r>
      <w:r w:rsidRPr="00807826">
        <w:rPr>
          <w:rFonts w:ascii="NobelCE Lt" w:hAnsi="NobelCE Lt"/>
          <w:sz w:val="24"/>
          <w:szCs w:val="24"/>
        </w:rPr>
        <w:t xml:space="preserve">Gdy </w:t>
      </w:r>
      <w:proofErr w:type="spellStart"/>
      <w:r w:rsidRPr="00807826">
        <w:rPr>
          <w:rFonts w:ascii="NobelCE Lt" w:hAnsi="NobelCE Lt"/>
          <w:sz w:val="24"/>
          <w:szCs w:val="24"/>
        </w:rPr>
        <w:t>Maseki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wybrał koncepcję i kierunek projektowania wykończenia drzwi, rozpoczęły się prace nad prototypami. Najpierw rzemieślnicy ręcznie wykonali model, który następnie został poddany digitalizacji w celu cyfrowego powielenia wzoru. Tu jednak pojawił się problem. Choć maszyna otrzymała precyzyjny opis deseniu </w:t>
      </w:r>
      <w:proofErr w:type="spellStart"/>
      <w:r w:rsidRPr="00807826">
        <w:rPr>
          <w:rFonts w:ascii="NobelCE Lt" w:hAnsi="NobelCE Lt"/>
          <w:sz w:val="24"/>
          <w:szCs w:val="24"/>
        </w:rPr>
        <w:t>Hadori</w:t>
      </w:r>
      <w:proofErr w:type="spellEnd"/>
      <w:r w:rsidRPr="00807826">
        <w:rPr>
          <w:rFonts w:ascii="NobelCE Lt" w:hAnsi="NobelCE Lt"/>
          <w:sz w:val="24"/>
          <w:szCs w:val="24"/>
        </w:rPr>
        <w:t>, nie była w stanie go odtworzyć.</w:t>
      </w:r>
    </w:p>
    <w:p w14:paraId="3DF1FC56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 xml:space="preserve">– „Dane były prawidłowe, więc postanowiłem bliżej przyjrzeć się modelowi” – wyjaśnia </w:t>
      </w:r>
      <w:proofErr w:type="spellStart"/>
      <w:r w:rsidRPr="00807826">
        <w:rPr>
          <w:rFonts w:ascii="NobelCE Lt" w:hAnsi="NobelCE Lt"/>
          <w:sz w:val="24"/>
          <w:szCs w:val="24"/>
        </w:rPr>
        <w:t>Maseki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– „Gdy spojrzałem na deseń pod mikroskopem, zobaczyłem dodatkowe, chaotycznie rozmieszczone linie, których nie była w stanie odwzorować maszyna. A to właśnie one nadają wzorowi niepowtarzalny charakter”.</w:t>
      </w:r>
    </w:p>
    <w:p w14:paraId="076A3CDF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>Owe chaotycznie rozmieszczone linie rzemieślnicy dodali w oparciu o lata doświadczeń i dogłębne zrozumienie estetyki swego rzemiosła.</w:t>
      </w:r>
    </w:p>
    <w:p w14:paraId="11ADF162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 xml:space="preserve">– „Okazało się, że powtarzalny deseń nie wygląda dobrze, natomiast wzbogacenie danych o chaotyczne elementy daje naprawdę znakomity efekt” –  mówi </w:t>
      </w:r>
      <w:proofErr w:type="spellStart"/>
      <w:r w:rsidRPr="00807826">
        <w:rPr>
          <w:rFonts w:ascii="NobelCE Lt" w:hAnsi="NobelCE Lt"/>
          <w:sz w:val="24"/>
          <w:szCs w:val="24"/>
        </w:rPr>
        <w:t>Maseki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– „Choć </w:t>
      </w:r>
      <w:r w:rsidRPr="00807826">
        <w:rPr>
          <w:rFonts w:ascii="NobelCE Lt" w:hAnsi="NobelCE Lt"/>
          <w:sz w:val="24"/>
          <w:szCs w:val="24"/>
        </w:rPr>
        <w:lastRenderedPageBreak/>
        <w:t>wyrafinowanie jest w rzemiośle cechą pożądaną, produkt bez pierwiastka ludzkiego, bez elementów wynikających z instynktów, a nie z obliczeń, okazuje się niekompletny. Metodą prób i błędów udało nam się opracować projekt łączący produkcję maszynową z rzemiosłem, wyrafinowanie z emocjami. W ten sposób wykończenie drzwi nowego ES ma w sobie coś z piękna katany”.</w:t>
      </w:r>
    </w:p>
    <w:p w14:paraId="5912032F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807826">
        <w:rPr>
          <w:rFonts w:ascii="NobelCE Lt" w:hAnsi="NobelCE Lt"/>
          <w:sz w:val="24"/>
          <w:szCs w:val="24"/>
        </w:rPr>
        <w:t xml:space="preserve">Prawdziwe piękno można osiągnąć tylko wtedy, jeśli każdy ze szczegółów składających się na obiekt jest starannie dopracowany. </w:t>
      </w:r>
      <w:proofErr w:type="spellStart"/>
      <w:r w:rsidRPr="00807826">
        <w:rPr>
          <w:rFonts w:ascii="NobelCE Lt" w:hAnsi="NobelCE Lt"/>
          <w:sz w:val="24"/>
          <w:szCs w:val="24"/>
        </w:rPr>
        <w:t>Hadori</w:t>
      </w:r>
      <w:proofErr w:type="spellEnd"/>
      <w:r w:rsidRPr="00807826">
        <w:rPr>
          <w:rFonts w:ascii="NobelCE Lt" w:hAnsi="NobelCE Lt"/>
          <w:sz w:val="24"/>
          <w:szCs w:val="24"/>
        </w:rPr>
        <w:t xml:space="preserve"> to jeden z wielu detali, dzięki którym nowy Lexus ES pozwala na chwilę oderwać się od codzienności.</w:t>
      </w:r>
    </w:p>
    <w:p w14:paraId="2310FFF6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5E384AB2" w14:textId="77777777" w:rsidR="00807826" w:rsidRPr="00807826" w:rsidRDefault="00807826" w:rsidP="0080782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B89A6A3" w14:textId="77777777" w:rsidR="00807826" w:rsidRPr="00055802" w:rsidRDefault="00807826" w:rsidP="00055802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sectPr w:rsidR="00807826" w:rsidRPr="000558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57143" w14:textId="77777777" w:rsidR="00B30C13" w:rsidRDefault="00B30C13">
      <w:pPr>
        <w:spacing w:after="0" w:line="240" w:lineRule="auto"/>
      </w:pPr>
      <w:r>
        <w:separator/>
      </w:r>
    </w:p>
  </w:endnote>
  <w:endnote w:type="continuationSeparator" w:id="0">
    <w:p w14:paraId="22066DDC" w14:textId="77777777" w:rsidR="00B30C13" w:rsidRDefault="00B3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bel-Regular">
    <w:altName w:val="Times New Roman"/>
    <w:charset w:val="EE"/>
    <w:family w:val="roman"/>
    <w:pitch w:val="variable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74CAE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74CAE">
      <w:rPr>
        <w:rFonts w:cs="Nobel-Book"/>
        <w:noProof/>
      </w:rPr>
      <w:t>3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BDA0E" w14:textId="77777777" w:rsidR="00B30C13" w:rsidRDefault="00B30C13">
      <w:pPr>
        <w:spacing w:after="0" w:line="240" w:lineRule="auto"/>
      </w:pPr>
      <w:r>
        <w:separator/>
      </w:r>
    </w:p>
  </w:footnote>
  <w:footnote w:type="continuationSeparator" w:id="0">
    <w:p w14:paraId="3A7C1AF8" w14:textId="77777777" w:rsidR="00B30C13" w:rsidRDefault="00B3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1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5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5"/>
  </w:num>
  <w:num w:numId="8">
    <w:abstractNumId w:val="18"/>
  </w:num>
  <w:num w:numId="9">
    <w:abstractNumId w:val="13"/>
  </w:num>
  <w:num w:numId="10">
    <w:abstractNumId w:val="2"/>
  </w:num>
  <w:num w:numId="11">
    <w:abstractNumId w:val="6"/>
  </w:num>
  <w:num w:numId="12">
    <w:abstractNumId w:val="15"/>
  </w:num>
  <w:num w:numId="13">
    <w:abstractNumId w:val="9"/>
  </w:num>
  <w:num w:numId="14">
    <w:abstractNumId w:val="4"/>
  </w:num>
  <w:num w:numId="15">
    <w:abstractNumId w:val="16"/>
  </w:num>
  <w:num w:numId="16">
    <w:abstractNumId w:val="0"/>
  </w:num>
  <w:num w:numId="17">
    <w:abstractNumId w:val="11"/>
  </w:num>
  <w:num w:numId="18">
    <w:abstractNumId w:val="19"/>
  </w:num>
  <w:num w:numId="19">
    <w:abstractNumId w:val="14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55802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A419B"/>
    <w:rsid w:val="001A7D9F"/>
    <w:rsid w:val="001C7B09"/>
    <w:rsid w:val="001D2EA6"/>
    <w:rsid w:val="001D32DE"/>
    <w:rsid w:val="001D3DD3"/>
    <w:rsid w:val="001D53BB"/>
    <w:rsid w:val="001D7180"/>
    <w:rsid w:val="001F3CE3"/>
    <w:rsid w:val="0023043B"/>
    <w:rsid w:val="00240FDB"/>
    <w:rsid w:val="002537D9"/>
    <w:rsid w:val="00271713"/>
    <w:rsid w:val="0028357F"/>
    <w:rsid w:val="002901BF"/>
    <w:rsid w:val="002B2B24"/>
    <w:rsid w:val="002D1140"/>
    <w:rsid w:val="00307A47"/>
    <w:rsid w:val="003263EB"/>
    <w:rsid w:val="00384019"/>
    <w:rsid w:val="003846D5"/>
    <w:rsid w:val="00394B71"/>
    <w:rsid w:val="003A4792"/>
    <w:rsid w:val="003B07EF"/>
    <w:rsid w:val="003B5A49"/>
    <w:rsid w:val="003C3342"/>
    <w:rsid w:val="003D43EB"/>
    <w:rsid w:val="003F002F"/>
    <w:rsid w:val="00400399"/>
    <w:rsid w:val="0040361B"/>
    <w:rsid w:val="00425582"/>
    <w:rsid w:val="0042573B"/>
    <w:rsid w:val="004357C8"/>
    <w:rsid w:val="00436559"/>
    <w:rsid w:val="00474289"/>
    <w:rsid w:val="00485DAB"/>
    <w:rsid w:val="004B29B7"/>
    <w:rsid w:val="004D2E0A"/>
    <w:rsid w:val="004D4855"/>
    <w:rsid w:val="00572DF3"/>
    <w:rsid w:val="005810A8"/>
    <w:rsid w:val="00595226"/>
    <w:rsid w:val="005B5014"/>
    <w:rsid w:val="005E1E48"/>
    <w:rsid w:val="005F6E1F"/>
    <w:rsid w:val="00604A91"/>
    <w:rsid w:val="00632F7B"/>
    <w:rsid w:val="006373E9"/>
    <w:rsid w:val="006470C9"/>
    <w:rsid w:val="00647CD7"/>
    <w:rsid w:val="00674CAE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07826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3522C"/>
    <w:rsid w:val="00A366EB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0C13"/>
    <w:rsid w:val="00B33055"/>
    <w:rsid w:val="00B439B6"/>
    <w:rsid w:val="00B445D9"/>
    <w:rsid w:val="00B54AF5"/>
    <w:rsid w:val="00B6446C"/>
    <w:rsid w:val="00B65CC3"/>
    <w:rsid w:val="00B751BB"/>
    <w:rsid w:val="00BA0D15"/>
    <w:rsid w:val="00BA4840"/>
    <w:rsid w:val="00BC3670"/>
    <w:rsid w:val="00BD5953"/>
    <w:rsid w:val="00BE1228"/>
    <w:rsid w:val="00BF2D05"/>
    <w:rsid w:val="00C00D21"/>
    <w:rsid w:val="00C05CA1"/>
    <w:rsid w:val="00C15001"/>
    <w:rsid w:val="00C25F4E"/>
    <w:rsid w:val="00CC1684"/>
    <w:rsid w:val="00CD062F"/>
    <w:rsid w:val="00CE66ED"/>
    <w:rsid w:val="00D22134"/>
    <w:rsid w:val="00D61F12"/>
    <w:rsid w:val="00D761A4"/>
    <w:rsid w:val="00DD6DE9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3737B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9C0A-9EC8-4E83-9D21-BBDECFEC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26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5</cp:revision>
  <cp:lastPrinted>2017-10-11T08:42:00Z</cp:lastPrinted>
  <dcterms:created xsi:type="dcterms:W3CDTF">2018-10-09T13:29:00Z</dcterms:created>
  <dcterms:modified xsi:type="dcterms:W3CDTF">2018-10-30T08:55:00Z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