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683C6747" w:rsidR="00485DAB" w:rsidRPr="002B3242" w:rsidRDefault="005C3455" w:rsidP="00485DAB">
      <w:pPr>
        <w:ind w:right="39"/>
      </w:pPr>
      <w:r w:rsidRPr="002B3242">
        <w:rPr>
          <w:rFonts w:ascii="NobelCE Lt" w:hAnsi="NobelCE Lt"/>
          <w:sz w:val="24"/>
          <w:szCs w:val="24"/>
        </w:rPr>
        <w:t>2</w:t>
      </w:r>
      <w:r w:rsidR="00BA0D15" w:rsidRPr="002B3242">
        <w:rPr>
          <w:rFonts w:ascii="NobelCE Lt" w:hAnsi="NobelCE Lt"/>
          <w:sz w:val="24"/>
          <w:szCs w:val="24"/>
        </w:rPr>
        <w:t xml:space="preserve"> </w:t>
      </w:r>
      <w:r w:rsidRPr="002B3242">
        <w:rPr>
          <w:rFonts w:ascii="NobelCE Lt" w:hAnsi="NobelCE Lt"/>
          <w:sz w:val="24"/>
          <w:szCs w:val="24"/>
        </w:rPr>
        <w:t>LIPCA</w:t>
      </w:r>
      <w:r w:rsidR="008220D3" w:rsidRPr="002B3242">
        <w:rPr>
          <w:rFonts w:ascii="NobelCE Lt" w:hAnsi="NobelCE Lt"/>
          <w:sz w:val="24"/>
          <w:szCs w:val="24"/>
        </w:rPr>
        <w:t xml:space="preserve"> 201</w:t>
      </w:r>
      <w:r w:rsidR="004357C8" w:rsidRPr="002B3242">
        <w:rPr>
          <w:rFonts w:ascii="NobelCE Lt" w:hAnsi="NobelCE Lt"/>
          <w:sz w:val="24"/>
          <w:szCs w:val="24"/>
        </w:rPr>
        <w:t>8</w:t>
      </w:r>
    </w:p>
    <w:p w14:paraId="745FFCDB" w14:textId="4FEEDF75" w:rsidR="008766FB" w:rsidRPr="00E5040F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3A0945A0" w14:textId="10C0D77B" w:rsidR="005C3455" w:rsidRDefault="005C3455" w:rsidP="00E5040F">
      <w:pPr>
        <w:rPr>
          <w:rFonts w:ascii="NobelCE Lt" w:hAnsi="NobelCE Lt"/>
          <w:b/>
          <w:noProof/>
          <w:sz w:val="36"/>
          <w:szCs w:val="36"/>
        </w:rPr>
      </w:pPr>
    </w:p>
    <w:p w14:paraId="0419397E" w14:textId="77777777" w:rsidR="005C3455" w:rsidRPr="005C3455" w:rsidRDefault="005C3455" w:rsidP="005C3455">
      <w:pPr>
        <w:rPr>
          <w:rFonts w:ascii="NobelCE Lt" w:hAnsi="NobelCE Lt"/>
          <w:b/>
          <w:noProof/>
          <w:sz w:val="36"/>
          <w:szCs w:val="36"/>
        </w:rPr>
      </w:pPr>
      <w:r w:rsidRPr="005C3455">
        <w:rPr>
          <w:rFonts w:ascii="NobelCE Lt" w:hAnsi="NobelCE Lt"/>
          <w:b/>
          <w:noProof/>
          <w:sz w:val="36"/>
          <w:szCs w:val="36"/>
        </w:rPr>
        <w:t>W LIZBONIE RUSZA UX ART SPACE BY LEXUS</w:t>
      </w:r>
    </w:p>
    <w:p w14:paraId="511740AE" w14:textId="77777777" w:rsidR="005C3455" w:rsidRPr="00E5040F" w:rsidRDefault="005C3455" w:rsidP="00E5040F">
      <w:pPr>
        <w:rPr>
          <w:rFonts w:ascii="NobelCE Lt" w:hAnsi="NobelCE Lt"/>
          <w:b/>
          <w:noProof/>
          <w:sz w:val="36"/>
          <w:szCs w:val="36"/>
        </w:rPr>
      </w:pPr>
    </w:p>
    <w:p w14:paraId="3D29424A" w14:textId="72E0E938" w:rsidR="005C3455" w:rsidRDefault="005C3455" w:rsidP="005C3455">
      <w:pPr>
        <w:pStyle w:val="Akapitzlist2"/>
        <w:ind w:left="0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353E2777" w14:textId="77777777" w:rsidR="005C3455" w:rsidRPr="005C3455" w:rsidRDefault="005C3455" w:rsidP="005C3455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5C3455">
        <w:rPr>
          <w:rFonts w:ascii="NobelCE Lt" w:hAnsi="NobelCE Lt"/>
          <w:b/>
          <w:noProof/>
          <w:sz w:val="24"/>
          <w:szCs w:val="24"/>
          <w:lang w:val="pl-PL"/>
        </w:rPr>
        <w:t>Nowatorska wystawa czasowa poświęcona premierze crossovera Lexus UX, który zadebiutuje w Europie na początku przyszłego roku</w:t>
      </w:r>
    </w:p>
    <w:p w14:paraId="2C7CD4E7" w14:textId="26D580E3" w:rsidR="005C3455" w:rsidRPr="005C3455" w:rsidRDefault="005C3455" w:rsidP="002B3242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5C3455">
        <w:rPr>
          <w:rFonts w:ascii="NobelCE Lt" w:hAnsi="NobelCE Lt"/>
          <w:b/>
          <w:noProof/>
          <w:sz w:val="24"/>
          <w:szCs w:val="24"/>
          <w:lang w:val="pl-PL"/>
        </w:rPr>
        <w:t>UX Art Space by Lexus prezentować będzie dekonstrukcję i reinterpretację nowego crossovera Lexusa, którą stworz</w:t>
      </w:r>
      <w:r w:rsidR="002B3242">
        <w:rPr>
          <w:rFonts w:ascii="NobelCE Lt" w:hAnsi="NobelCE Lt"/>
          <w:b/>
          <w:noProof/>
          <w:sz w:val="24"/>
          <w:szCs w:val="24"/>
          <w:lang w:val="pl-PL"/>
        </w:rPr>
        <w:t xml:space="preserve">yli młodzi artyści Inês Zenha, </w:t>
      </w:r>
      <w:r w:rsidRPr="005C3455">
        <w:rPr>
          <w:rFonts w:ascii="NobelCE Lt" w:hAnsi="NobelCE Lt"/>
          <w:b/>
          <w:noProof/>
          <w:sz w:val="24"/>
          <w:szCs w:val="24"/>
          <w:lang w:val="pl-PL"/>
        </w:rPr>
        <w:t>Bence Magyarlaki,</w:t>
      </w:r>
      <w:r w:rsidR="002B3242">
        <w:rPr>
          <w:rFonts w:ascii="NobelCE Lt" w:hAnsi="NobelCE Lt"/>
          <w:b/>
          <w:noProof/>
          <w:sz w:val="24"/>
          <w:szCs w:val="24"/>
          <w:lang w:val="pl-PL"/>
        </w:rPr>
        <w:t xml:space="preserve"> </w:t>
      </w:r>
      <w:r w:rsidR="002B3242" w:rsidRPr="002B3242">
        <w:rPr>
          <w:rFonts w:ascii="NobelCE Lt" w:hAnsi="NobelCE Lt"/>
          <w:b/>
          <w:noProof/>
          <w:sz w:val="24"/>
          <w:szCs w:val="24"/>
          <w:lang w:val="pl-PL"/>
        </w:rPr>
        <w:t xml:space="preserve">Divine Southgate-Smith </w:t>
      </w:r>
      <w:r w:rsidR="002B3242">
        <w:rPr>
          <w:rFonts w:ascii="NobelCE Lt" w:hAnsi="NobelCE Lt"/>
          <w:b/>
          <w:noProof/>
          <w:sz w:val="24"/>
          <w:szCs w:val="24"/>
          <w:lang w:val="pl-PL"/>
        </w:rPr>
        <w:t xml:space="preserve">i </w:t>
      </w:r>
      <w:r w:rsidR="002B3242" w:rsidRPr="002B3242">
        <w:rPr>
          <w:rFonts w:ascii="NobelCE Lt" w:hAnsi="NobelCE Lt"/>
          <w:b/>
          <w:noProof/>
          <w:sz w:val="24"/>
          <w:szCs w:val="24"/>
          <w:lang w:val="pl-PL"/>
        </w:rPr>
        <w:t>Pedro Henriques</w:t>
      </w:r>
      <w:r w:rsidRPr="005C3455">
        <w:rPr>
          <w:rFonts w:ascii="NobelCE Lt" w:hAnsi="NobelCE Lt"/>
          <w:b/>
          <w:noProof/>
          <w:sz w:val="24"/>
          <w:szCs w:val="24"/>
          <w:lang w:val="pl-PL"/>
        </w:rPr>
        <w:t xml:space="preserve"> oraz unikalny prototyp UX</w:t>
      </w:r>
    </w:p>
    <w:p w14:paraId="4C005F22" w14:textId="77777777" w:rsidR="005C3455" w:rsidRPr="005C3455" w:rsidRDefault="005C3455" w:rsidP="005C3455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5C3455">
        <w:rPr>
          <w:rFonts w:ascii="NobelCE Lt" w:hAnsi="NobelCE Lt"/>
          <w:b/>
          <w:noProof/>
          <w:sz w:val="24"/>
          <w:szCs w:val="24"/>
          <w:lang w:val="pl-PL"/>
        </w:rPr>
        <w:t>Producentem UX Art Space by Lexus jest Natxo Checa, założyciel, dyrektor i kurator galerii Zé dos Bois (ZDB), z którym współpracuje Carolina Grau, niezależna kurator i ekspert sztuki współczesnej</w:t>
      </w:r>
    </w:p>
    <w:p w14:paraId="454E848D" w14:textId="77777777" w:rsidR="005C3455" w:rsidRPr="005C3455" w:rsidRDefault="005C3455" w:rsidP="005C3455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  <w:r w:rsidRPr="005C3455">
        <w:rPr>
          <w:rFonts w:ascii="NobelCE Lt" w:hAnsi="NobelCE Lt"/>
          <w:b/>
          <w:noProof/>
          <w:sz w:val="24"/>
          <w:szCs w:val="24"/>
          <w:lang w:val="pl-PL"/>
        </w:rPr>
        <w:t>Wystawa będzie otwarta dla publiczności od 29 czerwca do 15 września przy ulicy Largo dos Stephens 5 w lizbońskiej dzielnicy Cais Sodré</w:t>
      </w:r>
    </w:p>
    <w:p w14:paraId="39600F77" w14:textId="77777777" w:rsidR="005C3455" w:rsidRPr="00E5040F" w:rsidRDefault="005C3455" w:rsidP="005C3455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2216D4B7" w14:textId="77777777" w:rsidR="005C3455" w:rsidRPr="005C3455" w:rsidRDefault="005C3455" w:rsidP="005C3455">
      <w:pPr>
        <w:rPr>
          <w:rFonts w:ascii="NobelCE Lt" w:hAnsi="NobelCE Lt"/>
          <w:noProof/>
          <w:sz w:val="24"/>
          <w:szCs w:val="24"/>
        </w:rPr>
      </w:pPr>
      <w:r w:rsidRPr="005C3455">
        <w:rPr>
          <w:rFonts w:ascii="NobelCE Lt" w:hAnsi="NobelCE Lt"/>
          <w:noProof/>
          <w:sz w:val="24"/>
          <w:szCs w:val="24"/>
        </w:rPr>
        <w:t xml:space="preserve">Europejski oddział Lexusa wybrał Lizbonę jako miejsce czasowej wystawy UX Art Space by Lexus, ilustrującej ambicję Lexusa, aby być nie tylko marką motoryzacyjną, ale marką luksusowego stylu życia. </w:t>
      </w:r>
    </w:p>
    <w:p w14:paraId="60EB2681" w14:textId="40E0F757" w:rsidR="005C3455" w:rsidRPr="005C3455" w:rsidRDefault="005C3455" w:rsidP="005C3455">
      <w:pPr>
        <w:rPr>
          <w:rFonts w:ascii="NobelCE Lt" w:hAnsi="NobelCE Lt"/>
          <w:noProof/>
          <w:sz w:val="24"/>
          <w:szCs w:val="24"/>
        </w:rPr>
      </w:pPr>
      <w:r w:rsidRPr="005C3455">
        <w:rPr>
          <w:rFonts w:ascii="NobelCE Lt" w:hAnsi="NobelCE Lt"/>
          <w:noProof/>
          <w:sz w:val="24"/>
          <w:szCs w:val="24"/>
        </w:rPr>
        <w:t>Oprócz unikalnego prototypu nowego Lexusa UX, na wystawie będzie można zobaczyć fascynujące dzieła sztuki, które stwor</w:t>
      </w:r>
      <w:r w:rsidR="002B3242">
        <w:rPr>
          <w:rFonts w:ascii="NobelCE Lt" w:hAnsi="NobelCE Lt"/>
          <w:noProof/>
          <w:sz w:val="24"/>
          <w:szCs w:val="24"/>
        </w:rPr>
        <w:t>zyli młodzi artyści Inês Zenha,</w:t>
      </w:r>
      <w:r w:rsidRPr="005C3455">
        <w:rPr>
          <w:rFonts w:ascii="NobelCE Lt" w:hAnsi="NobelCE Lt"/>
          <w:noProof/>
          <w:sz w:val="24"/>
          <w:szCs w:val="24"/>
        </w:rPr>
        <w:t xml:space="preserve"> Bence Ma</w:t>
      </w:r>
      <w:bookmarkStart w:id="0" w:name="_GoBack"/>
      <w:bookmarkEnd w:id="0"/>
      <w:r w:rsidRPr="005C3455">
        <w:rPr>
          <w:rFonts w:ascii="NobelCE Lt" w:hAnsi="NobelCE Lt"/>
          <w:noProof/>
          <w:sz w:val="24"/>
          <w:szCs w:val="24"/>
        </w:rPr>
        <w:t>gyarlaki</w:t>
      </w:r>
      <w:r w:rsidR="002B3242">
        <w:rPr>
          <w:rFonts w:ascii="NobelCE Lt" w:hAnsi="NobelCE Lt"/>
          <w:noProof/>
          <w:sz w:val="24"/>
          <w:szCs w:val="24"/>
        </w:rPr>
        <w:t>, Divine Southgate-Smith oraz</w:t>
      </w:r>
      <w:r w:rsidR="002B3242" w:rsidRPr="002B3242">
        <w:rPr>
          <w:rFonts w:ascii="NobelCE Lt" w:hAnsi="NobelCE Lt"/>
          <w:noProof/>
          <w:sz w:val="24"/>
          <w:szCs w:val="24"/>
        </w:rPr>
        <w:t xml:space="preserve"> Pedro Henriques</w:t>
      </w:r>
      <w:r w:rsidRPr="005C3455">
        <w:rPr>
          <w:rFonts w:ascii="NobelCE Lt" w:hAnsi="NobelCE Lt"/>
          <w:noProof/>
          <w:sz w:val="24"/>
          <w:szCs w:val="24"/>
        </w:rPr>
        <w:t xml:space="preserve"> jako próbę dekonstrukcji Lexusa UX i przedstawienia własnej interpretacji nowego crossovera Lexusa.</w:t>
      </w:r>
    </w:p>
    <w:p w14:paraId="3830FB48" w14:textId="77777777" w:rsidR="005C3455" w:rsidRPr="005C3455" w:rsidRDefault="005C3455" w:rsidP="005C3455">
      <w:pPr>
        <w:rPr>
          <w:rFonts w:ascii="NobelCE Lt" w:hAnsi="NobelCE Lt"/>
          <w:noProof/>
          <w:sz w:val="24"/>
          <w:szCs w:val="24"/>
        </w:rPr>
      </w:pPr>
      <w:r w:rsidRPr="005C3455">
        <w:rPr>
          <w:rFonts w:ascii="NobelCE Lt" w:hAnsi="NobelCE Lt"/>
          <w:noProof/>
          <w:sz w:val="24"/>
          <w:szCs w:val="24"/>
        </w:rPr>
        <w:t xml:space="preserve">Za produkcję UX Art Space odpowiadać będą Natxo Checa, założyciel, dyrektor, kurator i producent galerii Zé dos Bois (ZDB) oraz Carolina Grau, niezależny kurator i ekspert </w:t>
      </w:r>
      <w:r w:rsidRPr="005C3455">
        <w:rPr>
          <w:rFonts w:ascii="NobelCE Lt" w:hAnsi="NobelCE Lt"/>
          <w:noProof/>
          <w:sz w:val="24"/>
          <w:szCs w:val="24"/>
        </w:rPr>
        <w:lastRenderedPageBreak/>
        <w:t>sztuki współczesnej o dużym doświadczeniu w dziedzinie międzynarodowych imprez i wystaw.</w:t>
      </w:r>
    </w:p>
    <w:p w14:paraId="4A24B985" w14:textId="77777777" w:rsidR="005C3455" w:rsidRPr="005C3455" w:rsidRDefault="005C3455" w:rsidP="005C3455">
      <w:pPr>
        <w:rPr>
          <w:rFonts w:ascii="NobelCE Lt" w:hAnsi="NobelCE Lt"/>
          <w:noProof/>
          <w:sz w:val="24"/>
          <w:szCs w:val="24"/>
        </w:rPr>
      </w:pPr>
      <w:r w:rsidRPr="005C3455">
        <w:rPr>
          <w:rFonts w:ascii="NobelCE Lt" w:hAnsi="NobelCE Lt"/>
          <w:noProof/>
          <w:sz w:val="24"/>
          <w:szCs w:val="24"/>
        </w:rPr>
        <w:t xml:space="preserve">– „Lizbona, jako ośrodek kultury i sztuki, stanowi znakomite tło dla prezentacji naszego nowego crossovera UX w nowatorskim środowisku artystycznym” – mówi Pascal Ruch, szef Lexus Europe – „UX Art Space by Lexus oferuje gościom możliwość zanurzenia się w świecie Lexusa i zetknięcia się z naszą pasją kreatywnego designu i nowatorskiej technologii”. </w:t>
      </w:r>
    </w:p>
    <w:p w14:paraId="7DEDFE47" w14:textId="77777777" w:rsidR="005C3455" w:rsidRPr="005C3455" w:rsidRDefault="005C3455" w:rsidP="005C3455">
      <w:pPr>
        <w:rPr>
          <w:rFonts w:ascii="NobelCE Lt" w:hAnsi="NobelCE Lt"/>
          <w:noProof/>
          <w:sz w:val="24"/>
          <w:szCs w:val="24"/>
        </w:rPr>
      </w:pPr>
      <w:r w:rsidRPr="005C3455">
        <w:rPr>
          <w:rFonts w:ascii="NobelCE Lt" w:hAnsi="NobelCE Lt"/>
          <w:noProof/>
          <w:sz w:val="24"/>
          <w:szCs w:val="24"/>
        </w:rPr>
        <w:t>– „UX Art Space by Lexus w harmonijny sposób łączy motoryzację i sztukę” – mówi Carolina Grau – „Ta wystawa pobudzi emocje gości za pomocą abstrakcji i dekonstrukcji, prezentując artystyczną interpretację ruchów, dźwięków, kształtów i kolorów, będących esencją Lexusa”.</w:t>
      </w:r>
    </w:p>
    <w:p w14:paraId="2E40D744" w14:textId="77777777" w:rsidR="005C3455" w:rsidRPr="005C3455" w:rsidRDefault="005C3455" w:rsidP="005C3455">
      <w:pPr>
        <w:rPr>
          <w:rFonts w:ascii="NobelCE Lt" w:hAnsi="NobelCE Lt"/>
          <w:noProof/>
          <w:sz w:val="24"/>
          <w:szCs w:val="24"/>
        </w:rPr>
      </w:pPr>
    </w:p>
    <w:p w14:paraId="088F0DB8" w14:textId="77777777" w:rsidR="005C3455" w:rsidRPr="002B3242" w:rsidRDefault="005C3455" w:rsidP="005C3455">
      <w:pPr>
        <w:rPr>
          <w:rFonts w:ascii="NobelCE Lt" w:hAnsi="NobelCE Lt"/>
          <w:b/>
          <w:noProof/>
          <w:sz w:val="24"/>
          <w:szCs w:val="24"/>
          <w:lang w:val="en-US"/>
        </w:rPr>
      </w:pPr>
      <w:r w:rsidRPr="002B3242">
        <w:rPr>
          <w:rFonts w:ascii="NobelCE Lt" w:hAnsi="NobelCE Lt"/>
          <w:b/>
          <w:noProof/>
          <w:sz w:val="24"/>
          <w:szCs w:val="24"/>
          <w:lang w:val="en-US"/>
        </w:rPr>
        <w:t>UX ART SPACE BY LEXUS</w:t>
      </w:r>
    </w:p>
    <w:p w14:paraId="730E004A" w14:textId="77777777" w:rsidR="005C3455" w:rsidRPr="002B3242" w:rsidRDefault="005C3455" w:rsidP="005C3455">
      <w:pPr>
        <w:rPr>
          <w:rFonts w:ascii="NobelCE Lt" w:hAnsi="NobelCE Lt"/>
          <w:noProof/>
          <w:sz w:val="24"/>
          <w:szCs w:val="24"/>
          <w:lang w:val="en-US"/>
        </w:rPr>
      </w:pPr>
      <w:r w:rsidRPr="002B3242">
        <w:rPr>
          <w:rFonts w:ascii="NobelCE Lt" w:hAnsi="NobelCE Lt"/>
          <w:noProof/>
          <w:sz w:val="24"/>
          <w:szCs w:val="24"/>
          <w:lang w:val="en-US"/>
        </w:rPr>
        <w:t>Adres: Largo dos Stephens 5, dzielnica Cais Sodré, Lizbona</w:t>
      </w:r>
    </w:p>
    <w:p w14:paraId="7B2E1CC7" w14:textId="77777777" w:rsidR="005C3455" w:rsidRPr="005C3455" w:rsidRDefault="005C3455" w:rsidP="005C3455">
      <w:pPr>
        <w:rPr>
          <w:rFonts w:ascii="NobelCE Lt" w:hAnsi="NobelCE Lt"/>
          <w:noProof/>
          <w:sz w:val="24"/>
          <w:szCs w:val="24"/>
        </w:rPr>
      </w:pPr>
      <w:r w:rsidRPr="005C3455">
        <w:rPr>
          <w:rFonts w:ascii="NobelCE Lt" w:hAnsi="NobelCE Lt"/>
          <w:noProof/>
          <w:sz w:val="24"/>
          <w:szCs w:val="24"/>
        </w:rPr>
        <w:t>Godziny otwarcia: od poniedziałku do soboty 12:00-20:00 w dniach od 29 czerwca do 15 września</w:t>
      </w:r>
    </w:p>
    <w:p w14:paraId="3312EEE9" w14:textId="77777777" w:rsidR="005C3455" w:rsidRPr="005C3455" w:rsidRDefault="005C3455" w:rsidP="005C3455">
      <w:pPr>
        <w:rPr>
          <w:rFonts w:ascii="NobelCE Lt" w:hAnsi="NobelCE Lt"/>
          <w:noProof/>
          <w:sz w:val="24"/>
          <w:szCs w:val="24"/>
        </w:rPr>
      </w:pPr>
      <w:r w:rsidRPr="005C3455">
        <w:rPr>
          <w:rFonts w:ascii="NobelCE Lt" w:hAnsi="NobelCE Lt"/>
          <w:noProof/>
          <w:sz w:val="24"/>
          <w:szCs w:val="24"/>
        </w:rPr>
        <w:t>Wstęp wolny</w:t>
      </w:r>
    </w:p>
    <w:p w14:paraId="78643AC8" w14:textId="77777777" w:rsidR="005C3455" w:rsidRDefault="005C3455" w:rsidP="005C3455">
      <w:pPr>
        <w:spacing w:after="0"/>
        <w:ind w:right="39"/>
        <w:jc w:val="both"/>
        <w:rPr>
          <w:rFonts w:cs="Nobel-Book"/>
        </w:rPr>
      </w:pPr>
    </w:p>
    <w:p w14:paraId="582F2FC2" w14:textId="03FCCAAD" w:rsidR="00E5040F" w:rsidRDefault="00E5040F" w:rsidP="00E5040F">
      <w:pPr>
        <w:rPr>
          <w:noProof/>
        </w:rPr>
      </w:pPr>
    </w:p>
    <w:p w14:paraId="13F7F18B" w14:textId="29FA18CB" w:rsidR="005C3455" w:rsidRDefault="005C3455" w:rsidP="00E5040F">
      <w:pPr>
        <w:rPr>
          <w:noProof/>
        </w:rPr>
      </w:pPr>
    </w:p>
    <w:p w14:paraId="7A95FF88" w14:textId="6778F1CD" w:rsidR="005C3455" w:rsidRDefault="005C3455" w:rsidP="00E5040F">
      <w:pPr>
        <w:rPr>
          <w:noProof/>
        </w:rPr>
      </w:pPr>
    </w:p>
    <w:p w14:paraId="25E126CE" w14:textId="499A84CD" w:rsidR="005C3455" w:rsidRDefault="005C3455" w:rsidP="00E5040F">
      <w:pPr>
        <w:rPr>
          <w:noProof/>
        </w:rPr>
      </w:pPr>
    </w:p>
    <w:p w14:paraId="47E58FC1" w14:textId="4CC8AC70" w:rsidR="005C3455" w:rsidRDefault="005C3455" w:rsidP="00E5040F">
      <w:pPr>
        <w:rPr>
          <w:noProof/>
        </w:rPr>
      </w:pPr>
    </w:p>
    <w:sectPr w:rsidR="005C345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4BD0C" w14:textId="77777777" w:rsidR="0070007A" w:rsidRDefault="0070007A">
      <w:pPr>
        <w:spacing w:after="0" w:line="240" w:lineRule="auto"/>
      </w:pPr>
      <w:r>
        <w:separator/>
      </w:r>
    </w:p>
  </w:endnote>
  <w:endnote w:type="continuationSeparator" w:id="0">
    <w:p w14:paraId="781C9B2C" w14:textId="77777777" w:rsidR="0070007A" w:rsidRDefault="007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2B3242">
      <w:rPr>
        <w:rFonts w:cs="Nobel-Book"/>
        <w:noProof/>
      </w:rPr>
      <w:t>2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2B3242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CB3A2" w14:textId="77777777" w:rsidR="0070007A" w:rsidRDefault="0070007A">
      <w:pPr>
        <w:spacing w:after="0" w:line="240" w:lineRule="auto"/>
      </w:pPr>
      <w:r>
        <w:separator/>
      </w:r>
    </w:p>
  </w:footnote>
  <w:footnote w:type="continuationSeparator" w:id="0">
    <w:p w14:paraId="15402C30" w14:textId="77777777" w:rsidR="0070007A" w:rsidRDefault="0070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2EA6"/>
    <w:rsid w:val="001D32DE"/>
    <w:rsid w:val="001D3DD3"/>
    <w:rsid w:val="001D53BB"/>
    <w:rsid w:val="001D7180"/>
    <w:rsid w:val="001F3CE3"/>
    <w:rsid w:val="0023043B"/>
    <w:rsid w:val="00241BAA"/>
    <w:rsid w:val="00271713"/>
    <w:rsid w:val="0028357F"/>
    <w:rsid w:val="002901BF"/>
    <w:rsid w:val="002B3242"/>
    <w:rsid w:val="002D06D2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B06AE"/>
    <w:rsid w:val="006C6896"/>
    <w:rsid w:val="006D16BB"/>
    <w:rsid w:val="006D49C0"/>
    <w:rsid w:val="006D7FD0"/>
    <w:rsid w:val="006E2104"/>
    <w:rsid w:val="006F678E"/>
    <w:rsid w:val="0070007A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D15"/>
    <w:rsid w:val="00BE1228"/>
    <w:rsid w:val="00C00D21"/>
    <w:rsid w:val="00C00F16"/>
    <w:rsid w:val="00C05CA1"/>
    <w:rsid w:val="00C25F4E"/>
    <w:rsid w:val="00CC1684"/>
    <w:rsid w:val="00CC30AF"/>
    <w:rsid w:val="00CD062F"/>
    <w:rsid w:val="00D22134"/>
    <w:rsid w:val="00D31769"/>
    <w:rsid w:val="00D61F12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C1F5-373E-4CA1-95DF-14F7AAC7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2018-07-02T09:49:00Z</dcterms:created>
  <dcterms:modified xsi:type="dcterms:W3CDTF">2018-07-02T09:49:00Z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