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118483C" w:rsidR="003309CF" w:rsidRPr="007937F8" w:rsidRDefault="00F7362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338B9E9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F73627">
        <w:rPr>
          <w:rFonts w:ascii="NobelCE Lt" w:hAnsi="NobelCE Lt"/>
          <w:b/>
          <w:sz w:val="36"/>
          <w:szCs w:val="36"/>
        </w:rPr>
        <w:t>I GWIAZDY KINA NA CZERWONYM DYWANIE</w:t>
      </w:r>
      <w:r w:rsidR="00F01222">
        <w:rPr>
          <w:rFonts w:ascii="NobelCE Lt" w:hAnsi="NobelCE Lt"/>
          <w:b/>
          <w:sz w:val="36"/>
          <w:szCs w:val="36"/>
        </w:rPr>
        <w:t xml:space="preserve"> FESTIWALU FILMOWEGO</w:t>
      </w:r>
      <w:r w:rsidR="00F73627">
        <w:rPr>
          <w:rFonts w:ascii="NobelCE Lt" w:hAnsi="NobelCE Lt"/>
          <w:b/>
          <w:sz w:val="36"/>
          <w:szCs w:val="36"/>
        </w:rPr>
        <w:t xml:space="preserve"> W WENECJI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5093C9E" w:rsidR="00F35AB7" w:rsidRDefault="00DF1FD4" w:rsidP="00DF1FD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Samochody Lexusa w głównej roli podczas uroczystej inauguracji 79. Międzynarodowego Festiwalu Filmowego w Wenecji – La Biennale di Venezia</w:t>
      </w:r>
    </w:p>
    <w:p w14:paraId="7F069E30" w14:textId="1AEE70CC" w:rsidR="00DF1FD4" w:rsidRPr="000D2624" w:rsidRDefault="006B1BF4" w:rsidP="00DF1FD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D2624">
        <w:rPr>
          <w:rFonts w:ascii="NobelCE Lt" w:hAnsi="NobelCE Lt"/>
          <w:b/>
          <w:sz w:val="24"/>
          <w:szCs w:val="24"/>
        </w:rPr>
        <w:t>Lexus już szósty rok z rz</w:t>
      </w:r>
      <w:r w:rsidR="00CF381A" w:rsidRPr="000D2624">
        <w:rPr>
          <w:rFonts w:ascii="NobelCE Lt" w:hAnsi="NobelCE Lt"/>
          <w:b/>
          <w:sz w:val="24"/>
          <w:szCs w:val="24"/>
        </w:rPr>
        <w:t>ę</w:t>
      </w:r>
      <w:r w:rsidRPr="000D2624">
        <w:rPr>
          <w:rFonts w:ascii="NobelCE Lt" w:hAnsi="NobelCE Lt"/>
          <w:b/>
          <w:sz w:val="24"/>
          <w:szCs w:val="24"/>
        </w:rPr>
        <w:t xml:space="preserve">du </w:t>
      </w:r>
      <w:r w:rsidR="000D2624" w:rsidRPr="000D2624">
        <w:rPr>
          <w:rFonts w:ascii="NobelCE Lt" w:hAnsi="NobelCE Lt"/>
          <w:b/>
          <w:sz w:val="24"/>
          <w:szCs w:val="24"/>
        </w:rPr>
        <w:t xml:space="preserve">jest </w:t>
      </w:r>
      <w:r w:rsidRPr="000D2624">
        <w:rPr>
          <w:rFonts w:ascii="NobelCE Lt" w:hAnsi="NobelCE Lt"/>
          <w:b/>
          <w:sz w:val="24"/>
          <w:szCs w:val="24"/>
        </w:rPr>
        <w:t>partnerem festiwalu</w:t>
      </w:r>
    </w:p>
    <w:p w14:paraId="13CAD709" w14:textId="1933A9C2" w:rsidR="006B1BF4" w:rsidRPr="00DF1FD4" w:rsidRDefault="006B1BF4" w:rsidP="00DF1FD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Nowy RX będzie woził gwiazdy kina i gości specjalnych </w:t>
      </w:r>
      <w:r w:rsidR="00C750CC">
        <w:rPr>
          <w:rFonts w:ascii="NobelCE Lt" w:hAnsi="NobelCE Lt"/>
          <w:b/>
          <w:sz w:val="24"/>
          <w:szCs w:val="24"/>
        </w:rPr>
        <w:t>do 10 września</w:t>
      </w:r>
    </w:p>
    <w:p w14:paraId="2F1815FC" w14:textId="77777777" w:rsidR="00F35AB7" w:rsidRDefault="00F35AB7" w:rsidP="00F35AB7"/>
    <w:p w14:paraId="206161C3" w14:textId="5C76B2C2" w:rsidR="009104A5" w:rsidRDefault="0057649C" w:rsidP="006B1BF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7649C">
        <w:rPr>
          <w:rFonts w:ascii="NobelCE Lt" w:hAnsi="NobelCE Lt"/>
          <w:bCs/>
          <w:sz w:val="24"/>
          <w:szCs w:val="24"/>
        </w:rPr>
        <w:t xml:space="preserve">Lexus od lat jest mecenasem najbardziej prestiżowych wydarzeń z </w:t>
      </w:r>
      <w:r w:rsidR="00C750CC">
        <w:rPr>
          <w:rFonts w:ascii="NobelCE Lt" w:hAnsi="NobelCE Lt"/>
          <w:bCs/>
          <w:sz w:val="24"/>
          <w:szCs w:val="24"/>
        </w:rPr>
        <w:t>dziedziny</w:t>
      </w:r>
      <w:r w:rsidRPr="0057649C">
        <w:rPr>
          <w:rFonts w:ascii="NobelCE Lt" w:hAnsi="NobelCE Lt"/>
          <w:bCs/>
          <w:sz w:val="24"/>
          <w:szCs w:val="24"/>
        </w:rPr>
        <w:t xml:space="preserve"> kultury i sztuki.</w:t>
      </w:r>
      <w:r>
        <w:rPr>
          <w:rFonts w:ascii="NobelCE Lt" w:hAnsi="NobelCE Lt"/>
          <w:bCs/>
          <w:sz w:val="24"/>
          <w:szCs w:val="24"/>
        </w:rPr>
        <w:t xml:space="preserve"> Współpraca z Festiwalem Filmowym w Wenecji </w:t>
      </w:r>
      <w:r w:rsidRPr="000D2624">
        <w:rPr>
          <w:rFonts w:ascii="NobelCE Lt" w:hAnsi="NobelCE Lt"/>
          <w:bCs/>
          <w:sz w:val="24"/>
          <w:szCs w:val="24"/>
        </w:rPr>
        <w:t>trwa już szósty rok</w:t>
      </w:r>
      <w:r w:rsidR="00C750CC" w:rsidRPr="000D2624">
        <w:rPr>
          <w:rFonts w:ascii="NobelCE Lt" w:hAnsi="NobelCE Lt"/>
          <w:bCs/>
          <w:sz w:val="24"/>
          <w:szCs w:val="24"/>
        </w:rPr>
        <w:t>.</w:t>
      </w:r>
      <w:r w:rsidR="00C750CC">
        <w:rPr>
          <w:rFonts w:ascii="NobelCE Lt" w:hAnsi="NobelCE Lt"/>
          <w:bCs/>
          <w:sz w:val="24"/>
          <w:szCs w:val="24"/>
        </w:rPr>
        <w:t xml:space="preserve"> To doskonała okazja, by podkreślić wartości, które łączą świat motoryzacji ze światem kinematografii, w tym poszerzanie horyzontów poprzez zupełnie nowe doświadczenia czy dbałość o detale i najwyższą jakość wykonania. Magiczna sceneria Wenecji tylko potęguje te wrażenia.</w:t>
      </w:r>
    </w:p>
    <w:p w14:paraId="63708E75" w14:textId="052EA522" w:rsidR="009104A5" w:rsidRDefault="009104A5" w:rsidP="006B1BF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81AE10" w14:textId="39FC46C8" w:rsidR="00124531" w:rsidRDefault="00124531" w:rsidP="006B1BF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</w:t>
      </w:r>
      <w:r w:rsidRPr="006B1BF4">
        <w:rPr>
          <w:rFonts w:ascii="NobelCE Lt" w:hAnsi="NobelCE Lt"/>
          <w:bCs/>
          <w:sz w:val="24"/>
          <w:szCs w:val="24"/>
        </w:rPr>
        <w:t>odczas uroczystej inauguracji 79. Międzynarodowego Festiwalu Filmowego w Wenecji – La Biennale di Venezia</w:t>
      </w:r>
      <w:r>
        <w:rPr>
          <w:rFonts w:ascii="NobelCE Lt" w:hAnsi="NobelCE Lt"/>
          <w:bCs/>
          <w:sz w:val="24"/>
          <w:szCs w:val="24"/>
        </w:rPr>
        <w:t xml:space="preserve">, Lexusy </w:t>
      </w:r>
      <w:r w:rsidRPr="00124531">
        <w:rPr>
          <w:rFonts w:ascii="NobelCE Lt" w:hAnsi="NobelCE Lt"/>
          <w:bCs/>
          <w:sz w:val="24"/>
          <w:szCs w:val="24"/>
        </w:rPr>
        <w:t>UX, NX, RX i ES</w:t>
      </w:r>
      <w:r>
        <w:rPr>
          <w:rFonts w:ascii="NobelCE Lt" w:hAnsi="NobelCE Lt"/>
          <w:bCs/>
          <w:sz w:val="24"/>
          <w:szCs w:val="24"/>
        </w:rPr>
        <w:t xml:space="preserve"> dowiozły gwiazdy kina, ważne osobistości oraz festiwalowych gości na czerwony dywan, a wśród nich byli m.in. </w:t>
      </w:r>
      <w:r w:rsidRPr="00124531">
        <w:rPr>
          <w:rFonts w:ascii="NobelCE Lt" w:hAnsi="NobelCE Lt"/>
          <w:bCs/>
          <w:sz w:val="24"/>
          <w:szCs w:val="24"/>
        </w:rPr>
        <w:t>Julianne Moore, Regé-Jean Page, Rocio Morales, Catherine Deneuve i Tessa Thompson</w:t>
      </w:r>
      <w:r>
        <w:rPr>
          <w:rFonts w:ascii="NobelCE Lt" w:hAnsi="NobelCE Lt"/>
          <w:bCs/>
          <w:sz w:val="24"/>
          <w:szCs w:val="24"/>
        </w:rPr>
        <w:t>. Festiwalowej flocie aut przewodzi</w:t>
      </w:r>
      <w:r w:rsidR="007405EA">
        <w:rPr>
          <w:rFonts w:ascii="NobelCE Lt" w:hAnsi="NobelCE Lt"/>
          <w:bCs/>
          <w:sz w:val="24"/>
          <w:szCs w:val="24"/>
        </w:rPr>
        <w:t xml:space="preserve"> w tym roku</w:t>
      </w:r>
      <w:r>
        <w:rPr>
          <w:rFonts w:ascii="NobelCE Lt" w:hAnsi="NobelCE Lt"/>
          <w:bCs/>
          <w:sz w:val="24"/>
          <w:szCs w:val="24"/>
        </w:rPr>
        <w:t xml:space="preserve"> nowy, hybrydowy Lexus RX.</w:t>
      </w:r>
    </w:p>
    <w:p w14:paraId="1F16D6DE" w14:textId="77777777" w:rsidR="00124531" w:rsidRDefault="00124531" w:rsidP="006B1BF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D9E2E1" w14:textId="318C1CE4" w:rsidR="009104A5" w:rsidRPr="009104A5" w:rsidRDefault="0057649C" w:rsidP="009104A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9104A5" w:rsidRPr="009104A5">
        <w:rPr>
          <w:rFonts w:ascii="NobelCE Lt" w:hAnsi="NobelCE Lt"/>
          <w:bCs/>
          <w:sz w:val="24"/>
          <w:szCs w:val="24"/>
        </w:rPr>
        <w:t xml:space="preserve">To dla nas wielki zaszczyt, że możemy znów wziąć udział w </w:t>
      </w:r>
      <w:r w:rsidR="00C750CC">
        <w:rPr>
          <w:rFonts w:ascii="NobelCE Lt" w:hAnsi="NobelCE Lt"/>
          <w:bCs/>
          <w:sz w:val="24"/>
          <w:szCs w:val="24"/>
        </w:rPr>
        <w:t>F</w:t>
      </w:r>
      <w:r w:rsidR="009104A5" w:rsidRPr="009104A5">
        <w:rPr>
          <w:rFonts w:ascii="NobelCE Lt" w:hAnsi="NobelCE Lt"/>
          <w:bCs/>
          <w:sz w:val="24"/>
          <w:szCs w:val="24"/>
        </w:rPr>
        <w:t>estiwalu w Wenecji. Trudno sobie wyobrazić bardziej prestiżowe i uznane miejsce na premierę nowego RX-a. Mamy nadzieję, że goście oraz widownia festiwalu docenią stylistykę, jakość i technologię naszego flagowego SUV-a” – powiedział Maurizio Perinetti, dyrektor Lexus Italy.</w:t>
      </w:r>
    </w:p>
    <w:p w14:paraId="60E1AC2D" w14:textId="77777777" w:rsidR="009104A5" w:rsidRPr="009104A5" w:rsidRDefault="009104A5" w:rsidP="009104A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7BC846F" w14:textId="757217D5" w:rsidR="009104A5" w:rsidRDefault="009104A5" w:rsidP="009104A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104A5">
        <w:rPr>
          <w:rFonts w:ascii="NobelCE Lt" w:hAnsi="NobelCE Lt"/>
          <w:bCs/>
          <w:sz w:val="24"/>
          <w:szCs w:val="24"/>
        </w:rPr>
        <w:lastRenderedPageBreak/>
        <w:t>Jako oficjalny samochód wydarzenia Lexus RX będzie woził gości VIP, gwiazdy kina oraz najważniejsze osobistości festiwalu w Wenecji. W festiwalowej flocie znalazł</w:t>
      </w:r>
      <w:r>
        <w:rPr>
          <w:rFonts w:ascii="NobelCE Lt" w:hAnsi="NobelCE Lt"/>
          <w:bCs/>
          <w:sz w:val="24"/>
          <w:szCs w:val="24"/>
        </w:rPr>
        <w:t>o</w:t>
      </w:r>
      <w:r w:rsidRPr="009104A5">
        <w:rPr>
          <w:rFonts w:ascii="NobelCE Lt" w:hAnsi="NobelCE Lt"/>
          <w:bCs/>
          <w:sz w:val="24"/>
          <w:szCs w:val="24"/>
        </w:rPr>
        <w:t xml:space="preserve"> się</w:t>
      </w:r>
      <w:r>
        <w:rPr>
          <w:rFonts w:ascii="NobelCE Lt" w:hAnsi="NobelCE Lt"/>
          <w:bCs/>
          <w:sz w:val="24"/>
          <w:szCs w:val="24"/>
        </w:rPr>
        <w:t xml:space="preserve"> 40 aut, w tym</w:t>
      </w:r>
      <w:r w:rsidRPr="009104A5">
        <w:rPr>
          <w:rFonts w:ascii="NobelCE Lt" w:hAnsi="NobelCE Lt"/>
          <w:bCs/>
          <w:sz w:val="24"/>
          <w:szCs w:val="24"/>
        </w:rPr>
        <w:t xml:space="preserve"> też inne zelektryfikowane modele Lexusa</w:t>
      </w:r>
      <w:r w:rsidR="00124531">
        <w:rPr>
          <w:rFonts w:ascii="NobelCE Lt" w:hAnsi="NobelCE Lt"/>
          <w:bCs/>
          <w:sz w:val="24"/>
          <w:szCs w:val="24"/>
        </w:rPr>
        <w:t xml:space="preserve"> jak</w:t>
      </w:r>
      <w:r w:rsidRPr="009104A5">
        <w:rPr>
          <w:rFonts w:ascii="NobelCE Lt" w:hAnsi="NobelCE Lt"/>
          <w:bCs/>
          <w:sz w:val="24"/>
          <w:szCs w:val="24"/>
        </w:rPr>
        <w:t xml:space="preserve"> elektryczny UX 300e. W Wenecji nie zabraknie także wielokrotnie nagradzanego Lexusa LC Convertible.</w:t>
      </w:r>
    </w:p>
    <w:p w14:paraId="2FF3AFB2" w14:textId="32A80439" w:rsidR="00C750CC" w:rsidRDefault="00C750CC" w:rsidP="009104A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B6E043" w14:textId="45890C7A" w:rsidR="00C750CC" w:rsidRPr="00F35AB7" w:rsidRDefault="00C750CC" w:rsidP="009104A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79. </w:t>
      </w:r>
      <w:r w:rsidRPr="006B1BF4">
        <w:rPr>
          <w:rFonts w:ascii="NobelCE Lt" w:hAnsi="NobelCE Lt"/>
          <w:bCs/>
          <w:sz w:val="24"/>
          <w:szCs w:val="24"/>
        </w:rPr>
        <w:t>Międzynarodow</w:t>
      </w:r>
      <w:r>
        <w:rPr>
          <w:rFonts w:ascii="NobelCE Lt" w:hAnsi="NobelCE Lt"/>
          <w:bCs/>
          <w:sz w:val="24"/>
          <w:szCs w:val="24"/>
        </w:rPr>
        <w:t>y</w:t>
      </w:r>
      <w:r w:rsidRPr="006B1BF4">
        <w:rPr>
          <w:rFonts w:ascii="NobelCE Lt" w:hAnsi="NobelCE Lt"/>
          <w:bCs/>
          <w:sz w:val="24"/>
          <w:szCs w:val="24"/>
        </w:rPr>
        <w:t xml:space="preserve"> Festiwal Filmow</w:t>
      </w:r>
      <w:r>
        <w:rPr>
          <w:rFonts w:ascii="NobelCE Lt" w:hAnsi="NobelCE Lt"/>
          <w:bCs/>
          <w:sz w:val="24"/>
          <w:szCs w:val="24"/>
        </w:rPr>
        <w:t>y</w:t>
      </w:r>
      <w:r w:rsidRPr="006B1BF4">
        <w:rPr>
          <w:rFonts w:ascii="NobelCE Lt" w:hAnsi="NobelCE Lt"/>
          <w:bCs/>
          <w:sz w:val="24"/>
          <w:szCs w:val="24"/>
        </w:rPr>
        <w:t xml:space="preserve"> w Wenecji – La Biennale di Venezia</w:t>
      </w:r>
      <w:r>
        <w:rPr>
          <w:rFonts w:ascii="NobelCE Lt" w:hAnsi="NobelCE Lt"/>
          <w:bCs/>
          <w:sz w:val="24"/>
          <w:szCs w:val="24"/>
        </w:rPr>
        <w:t xml:space="preserve"> potrwa do 10 września.</w:t>
      </w:r>
    </w:p>
    <w:sectPr w:rsidR="00C750CC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F973" w14:textId="77777777" w:rsidR="0085636F" w:rsidRDefault="0085636F">
      <w:pPr>
        <w:spacing w:after="0" w:line="240" w:lineRule="auto"/>
      </w:pPr>
      <w:r>
        <w:separator/>
      </w:r>
    </w:p>
  </w:endnote>
  <w:endnote w:type="continuationSeparator" w:id="0">
    <w:p w14:paraId="17FF151E" w14:textId="77777777" w:rsidR="0085636F" w:rsidRDefault="0085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BEA3" w14:textId="77777777" w:rsidR="0085636F" w:rsidRDefault="0085636F">
      <w:pPr>
        <w:spacing w:after="0" w:line="240" w:lineRule="auto"/>
      </w:pPr>
      <w:r>
        <w:separator/>
      </w:r>
    </w:p>
  </w:footnote>
  <w:footnote w:type="continuationSeparator" w:id="0">
    <w:p w14:paraId="2EB8D57B" w14:textId="77777777" w:rsidR="0085636F" w:rsidRDefault="0085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78F8"/>
    <w:multiLevelType w:val="hybridMultilevel"/>
    <w:tmpl w:val="1A2A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5"/>
  </w:num>
  <w:num w:numId="9" w16cid:durableId="948392853">
    <w:abstractNumId w:val="7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3"/>
  </w:num>
  <w:num w:numId="33" w16cid:durableId="1303535375">
    <w:abstractNumId w:val="6"/>
  </w:num>
  <w:num w:numId="34" w16cid:durableId="1557862412">
    <w:abstractNumId w:val="15"/>
  </w:num>
  <w:num w:numId="35" w16cid:durableId="2957193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624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591A"/>
    <w:rsid w:val="00120D16"/>
    <w:rsid w:val="00121C16"/>
    <w:rsid w:val="0012453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05EF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7649C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19C8"/>
    <w:rsid w:val="00642F78"/>
    <w:rsid w:val="006437DE"/>
    <w:rsid w:val="00644C6A"/>
    <w:rsid w:val="00651A42"/>
    <w:rsid w:val="006646E5"/>
    <w:rsid w:val="0066609D"/>
    <w:rsid w:val="0067100A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1BF4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05EA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636F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474"/>
    <w:rsid w:val="00900EAD"/>
    <w:rsid w:val="009104A5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50CC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CF381A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1FD4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1222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3627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270</Words>
  <Characters>1678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2022-09-01T10:02:00Z</dcterms:created>
  <dcterms:modified xsi:type="dcterms:W3CDTF">2022-09-01T10:02:00Z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