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C9F3CC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8820A4" wp14:editId="6E5916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1300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20A4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1FF31300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4E469" wp14:editId="38AB7A2B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927C7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7A9E49" wp14:editId="6C17281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A01A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4F6AD952" wp14:editId="511FF122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1336C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452E7FE4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D9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0B51336C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452E7FE4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51729718" wp14:editId="341B4338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9A9E46" w14:textId="77777777" w:rsidR="008220D3" w:rsidRPr="00976A76" w:rsidRDefault="008220D3">
      <w:pPr>
        <w:ind w:right="39"/>
      </w:pPr>
    </w:p>
    <w:p w14:paraId="0BB689A6" w14:textId="77777777" w:rsidR="008220D3" w:rsidRPr="00976A76" w:rsidRDefault="008220D3">
      <w:pPr>
        <w:ind w:right="39"/>
      </w:pPr>
    </w:p>
    <w:p w14:paraId="74CB4AD7" w14:textId="77777777" w:rsidR="008220D3" w:rsidRPr="00976A76" w:rsidRDefault="008220D3">
      <w:pPr>
        <w:ind w:right="39"/>
      </w:pPr>
    </w:p>
    <w:p w14:paraId="36031A62" w14:textId="77777777" w:rsidR="008220D3" w:rsidRPr="00976A76" w:rsidRDefault="008220D3">
      <w:pPr>
        <w:ind w:right="39"/>
      </w:pPr>
    </w:p>
    <w:p w14:paraId="3017FA3E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2E7F1CB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733C759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8736990" w14:textId="55C4F04D" w:rsidR="00485DAB" w:rsidRPr="005702AE" w:rsidRDefault="009F64BC" w:rsidP="00485DAB">
      <w:pPr>
        <w:ind w:right="39"/>
      </w:pPr>
      <w:r w:rsidRPr="005702AE">
        <w:rPr>
          <w:rFonts w:ascii="NobelCE Lt" w:hAnsi="NobelCE Lt"/>
          <w:sz w:val="24"/>
          <w:szCs w:val="24"/>
        </w:rPr>
        <w:t>2</w:t>
      </w:r>
      <w:r w:rsidR="00846D59">
        <w:rPr>
          <w:rFonts w:ascii="NobelCE Lt" w:hAnsi="NobelCE Lt"/>
          <w:sz w:val="24"/>
          <w:szCs w:val="24"/>
        </w:rPr>
        <w:t>6</w:t>
      </w:r>
      <w:bookmarkStart w:id="0" w:name="_GoBack"/>
      <w:bookmarkEnd w:id="0"/>
      <w:r w:rsidR="00BA0D15" w:rsidRPr="005702AE">
        <w:rPr>
          <w:rFonts w:ascii="NobelCE Lt" w:hAnsi="NobelCE Lt"/>
          <w:sz w:val="24"/>
          <w:szCs w:val="24"/>
        </w:rPr>
        <w:t xml:space="preserve"> </w:t>
      </w:r>
      <w:r w:rsidR="00440DD3" w:rsidRPr="005702AE">
        <w:rPr>
          <w:rFonts w:ascii="NobelCE Lt" w:hAnsi="NobelCE Lt"/>
          <w:sz w:val="24"/>
          <w:szCs w:val="24"/>
        </w:rPr>
        <w:t>KWIETNIA</w:t>
      </w:r>
      <w:r w:rsidR="008220D3" w:rsidRPr="005702AE">
        <w:rPr>
          <w:rFonts w:ascii="NobelCE Lt" w:hAnsi="NobelCE Lt"/>
          <w:sz w:val="24"/>
          <w:szCs w:val="24"/>
        </w:rPr>
        <w:t xml:space="preserve"> 201</w:t>
      </w:r>
      <w:r w:rsidR="004357C8" w:rsidRPr="005702AE">
        <w:rPr>
          <w:rFonts w:ascii="NobelCE Lt" w:hAnsi="NobelCE Lt"/>
          <w:sz w:val="24"/>
          <w:szCs w:val="24"/>
        </w:rPr>
        <w:t>8</w:t>
      </w:r>
    </w:p>
    <w:p w14:paraId="5EA5970C" w14:textId="77777777" w:rsidR="009F64BC" w:rsidRDefault="009F64BC" w:rsidP="009F64BC">
      <w:pPr>
        <w:rPr>
          <w:rFonts w:ascii="NobelCE Lt" w:hAnsi="NobelCE Lt"/>
          <w:b/>
          <w:sz w:val="36"/>
          <w:szCs w:val="36"/>
        </w:rPr>
      </w:pPr>
      <w:bookmarkStart w:id="1" w:name="_Hlk511120576"/>
    </w:p>
    <w:p w14:paraId="11A08A1E" w14:textId="77777777" w:rsidR="009F64BC" w:rsidRPr="009F64BC" w:rsidRDefault="009F64BC" w:rsidP="009F64BC">
      <w:pPr>
        <w:rPr>
          <w:rFonts w:ascii="NobelCE Lt" w:hAnsi="NobelCE Lt"/>
          <w:b/>
          <w:sz w:val="36"/>
          <w:szCs w:val="36"/>
        </w:rPr>
      </w:pPr>
      <w:r w:rsidRPr="009F64BC">
        <w:rPr>
          <w:rFonts w:ascii="NobelCE Lt" w:hAnsi="NobelCE Lt"/>
          <w:b/>
          <w:sz w:val="36"/>
          <w:szCs w:val="36"/>
        </w:rPr>
        <w:t>NOWY SALON VIP LOUNGE BY LEXUS NA LOTNISKU W BRUKSELI</w:t>
      </w:r>
    </w:p>
    <w:p w14:paraId="56DF63CF" w14:textId="77777777" w:rsidR="008E3F12" w:rsidRPr="00580235" w:rsidRDefault="008E3F12" w:rsidP="00580235">
      <w:pPr>
        <w:rPr>
          <w:rFonts w:ascii="NobelCE Lt" w:hAnsi="NobelCE Lt"/>
          <w:b/>
          <w:sz w:val="36"/>
          <w:szCs w:val="36"/>
        </w:rPr>
      </w:pPr>
    </w:p>
    <w:bookmarkEnd w:id="1"/>
    <w:p w14:paraId="5304DDE8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LOUNGE by Lexus na lotnisku w Brukseli to nowatorski salon VIP, który oferuje podróżnym o wiele więcej, niż tylko możliwość spędzenia czasu przed lotem. Prezentuje także w atrakcyjny sposób różnorodne działania i osiągnięcia Lexusa jako globalnej marki luksusowego stylu życia, zapewniając przy tym gościnę zgodnie z japońskimi tradycjami </w:t>
      </w:r>
      <w:proofErr w:type="spellStart"/>
      <w:r w:rsidRPr="009F64BC">
        <w:rPr>
          <w:rFonts w:ascii="NobelCE Lt" w:hAnsi="NobelCE Lt"/>
          <w:sz w:val="24"/>
          <w:szCs w:val="24"/>
        </w:rPr>
        <w:t>omotenashi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. </w:t>
      </w:r>
    </w:p>
    <w:p w14:paraId="7CC1E1B9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Wystrój inspirowany współczesnym designem Lexusa, nowatorskie wyposażenie sprzyjające relaksowi, a nawet </w:t>
      </w:r>
      <w:proofErr w:type="spellStart"/>
      <w:r w:rsidRPr="009F64BC">
        <w:rPr>
          <w:rFonts w:ascii="NobelCE Lt" w:hAnsi="NobelCE Lt"/>
          <w:sz w:val="24"/>
          <w:szCs w:val="24"/>
        </w:rPr>
        <w:t>audiofilska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sala do słuchania muzyki, zaopatrzona w sprzęt klasy </w:t>
      </w:r>
      <w:proofErr w:type="spellStart"/>
      <w:r w:rsidRPr="009F64BC">
        <w:rPr>
          <w:rFonts w:ascii="NobelCE Lt" w:hAnsi="NobelCE Lt"/>
          <w:sz w:val="24"/>
          <w:szCs w:val="24"/>
        </w:rPr>
        <w:t>premium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firmy Mark Levinson odzwierciedlają przywiązanie marki Lexus do najwyższych standardów obsługi klientów.</w:t>
      </w:r>
    </w:p>
    <w:p w14:paraId="34FD6B3F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</w:p>
    <w:p w14:paraId="79081F3C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 w:rsidRPr="009F64BC">
        <w:rPr>
          <w:rFonts w:ascii="NobelCE Lt" w:hAnsi="NobelCE Lt"/>
          <w:b/>
          <w:sz w:val="24"/>
          <w:szCs w:val="24"/>
        </w:rPr>
        <w:t>DOSKONAŁY DESIGN I WYKONANIE</w:t>
      </w:r>
    </w:p>
    <w:p w14:paraId="47A32859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LOUNGE by Lexus dysponuje miejscami siedzącymi dla 175 gości. Na powierzchni 700 m2 urządzono główne </w:t>
      </w:r>
      <w:proofErr w:type="spellStart"/>
      <w:r w:rsidRPr="009F64BC">
        <w:rPr>
          <w:rFonts w:ascii="NobelCE Lt" w:hAnsi="NobelCE Lt"/>
          <w:sz w:val="24"/>
          <w:szCs w:val="24"/>
        </w:rPr>
        <w:t>foyer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bar, górne </w:t>
      </w:r>
      <w:proofErr w:type="spellStart"/>
      <w:r w:rsidRPr="009F64BC">
        <w:rPr>
          <w:rFonts w:ascii="NobelCE Lt" w:hAnsi="NobelCE Lt"/>
          <w:sz w:val="24"/>
          <w:szCs w:val="24"/>
        </w:rPr>
        <w:t>foyer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o bardziej relaksacyjnym charakterze i zaciszne miejsca do pracy. </w:t>
      </w:r>
    </w:p>
    <w:p w14:paraId="594FB95E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Dla gości przygotowano również przestrzeń poświęconą marce, gdzie mogą się zapoznać z designem Lexusa, pracą mistrzów rzemiosła </w:t>
      </w:r>
      <w:proofErr w:type="spellStart"/>
      <w:r w:rsidRPr="009F64BC">
        <w:rPr>
          <w:rFonts w:ascii="NobelCE Lt" w:hAnsi="NobelCE Lt"/>
          <w:sz w:val="24"/>
          <w:szCs w:val="24"/>
        </w:rPr>
        <w:t>takumi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i innowacjami technicznymi, a także coraz szerszym spektrum działań prowadzonych przez markę.</w:t>
      </w:r>
    </w:p>
    <w:p w14:paraId="62873F96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Duży nacisk położono na możliwości relaksu (o czym więcej w części poświęconej </w:t>
      </w:r>
      <w:proofErr w:type="spellStart"/>
      <w:r w:rsidRPr="009F64BC">
        <w:rPr>
          <w:rFonts w:ascii="NobelCE Lt" w:hAnsi="NobelCE Lt"/>
          <w:sz w:val="24"/>
          <w:szCs w:val="24"/>
        </w:rPr>
        <w:t>omotenashi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), udostępniając gościom leżanki do snu, indywidualne łazienki z prysznicami oraz pokój masażu, a także salę, w której goście mogą posłuchać muzyki odtwarzanej przez systemy audio klasy </w:t>
      </w:r>
      <w:proofErr w:type="spellStart"/>
      <w:r w:rsidRPr="009F64BC">
        <w:rPr>
          <w:rFonts w:ascii="NobelCE Lt" w:hAnsi="NobelCE Lt"/>
          <w:sz w:val="24"/>
          <w:szCs w:val="24"/>
        </w:rPr>
        <w:t>premium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firmy Mark Levinson.</w:t>
      </w:r>
    </w:p>
    <w:p w14:paraId="799F41AB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lastRenderedPageBreak/>
        <w:t>Wysokość pomieszczeń, oświetlenie, materiały wykończeniowe, kolorystyka i wyposażenie są dostosowane do ich charakteru i funkcji, tworząc odpowiedni klimat.</w:t>
      </w:r>
    </w:p>
    <w:p w14:paraId="6DA737B4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</w:p>
    <w:p w14:paraId="4310D486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 w:rsidRPr="009F64BC">
        <w:rPr>
          <w:rFonts w:ascii="NobelCE Lt" w:hAnsi="NobelCE Lt"/>
          <w:b/>
          <w:sz w:val="24"/>
          <w:szCs w:val="24"/>
        </w:rPr>
        <w:t>Stylistyka Lexus L-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finesse</w:t>
      </w:r>
      <w:proofErr w:type="spellEnd"/>
    </w:p>
    <w:p w14:paraId="77B5F450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Wystrój LOUNGE by Lexus inspirowany jest stylistyką Lexus L-</w:t>
      </w:r>
      <w:proofErr w:type="spellStart"/>
      <w:r w:rsidRPr="009F64BC">
        <w:rPr>
          <w:rFonts w:ascii="NobelCE Lt" w:hAnsi="NobelCE Lt"/>
          <w:sz w:val="24"/>
          <w:szCs w:val="24"/>
        </w:rPr>
        <w:t>finesse</w:t>
      </w:r>
      <w:proofErr w:type="spellEnd"/>
      <w:r w:rsidRPr="009F64BC">
        <w:rPr>
          <w:rFonts w:ascii="NobelCE Lt" w:hAnsi="NobelCE Lt"/>
          <w:sz w:val="24"/>
          <w:szCs w:val="24"/>
        </w:rPr>
        <w:t>, wykorzystując filozofię projektowania, która odzwierciedla przywiązanie marki do wyrafinowanego designu, technologii i doskonałego wykonania.</w:t>
      </w:r>
    </w:p>
    <w:p w14:paraId="1A6AA6E3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L-</w:t>
      </w:r>
      <w:proofErr w:type="spellStart"/>
      <w:r w:rsidRPr="009F64BC">
        <w:rPr>
          <w:rFonts w:ascii="NobelCE Lt" w:hAnsi="NobelCE Lt"/>
          <w:sz w:val="24"/>
          <w:szCs w:val="24"/>
        </w:rPr>
        <w:t>finesse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opiera się na trzech fundamentalnych wartościach, którymi są:</w:t>
      </w:r>
    </w:p>
    <w:p w14:paraId="089115D4" w14:textId="77777777" w:rsidR="009F64BC" w:rsidRPr="009F64BC" w:rsidRDefault="009F64BC" w:rsidP="009F64BC">
      <w:pPr>
        <w:pStyle w:val="Akapitzlist"/>
        <w:numPr>
          <w:ilvl w:val="0"/>
          <w:numId w:val="8"/>
        </w:num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Naturalne przewidywanie</w:t>
      </w:r>
    </w:p>
    <w:p w14:paraId="40FF24CE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Zgodnie z zasadami </w:t>
      </w:r>
      <w:proofErr w:type="spellStart"/>
      <w:r w:rsidRPr="009F64BC">
        <w:rPr>
          <w:rFonts w:ascii="NobelCE Lt" w:hAnsi="NobelCE Lt"/>
          <w:i/>
          <w:sz w:val="24"/>
          <w:szCs w:val="24"/>
        </w:rPr>
        <w:t>omotenashi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– japońskiego ducha gościnności – wychodzimy poza proste spełnianie potrzeb użytkowników. Przewidujemy je, zapewniając klientom wspaniałe wrażenia.</w:t>
      </w:r>
    </w:p>
    <w:p w14:paraId="1733D4EB" w14:textId="77777777" w:rsidR="009F64BC" w:rsidRPr="009F64BC" w:rsidRDefault="009F64BC" w:rsidP="009F64BC">
      <w:pPr>
        <w:pStyle w:val="Akapitzlist"/>
        <w:numPr>
          <w:ilvl w:val="0"/>
          <w:numId w:val="8"/>
        </w:num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Doskonała prostota</w:t>
      </w:r>
    </w:p>
    <w:p w14:paraId="3A7C0C4B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Wszystko, co tworzymy, musi dawać przyjemność intuicyjnego użytkowania. Każda nadmierna złożoność musi zostać wyeliminowana, by nie zakłócała bezpośrednich doznań.</w:t>
      </w:r>
    </w:p>
    <w:p w14:paraId="43F079AE" w14:textId="77777777" w:rsidR="009F64BC" w:rsidRPr="009F64BC" w:rsidRDefault="009F64BC" w:rsidP="009F64BC">
      <w:pPr>
        <w:pStyle w:val="Akapitzlist"/>
        <w:numPr>
          <w:ilvl w:val="0"/>
          <w:numId w:val="8"/>
        </w:num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Intrygująca elegancja</w:t>
      </w:r>
    </w:p>
    <w:p w14:paraId="7B78D948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Design Lexusa nie tylko przyciąga wzrok, ale na długo przykuwa uwagę. Im dłuższe spojrzenie, tym głębsze zaangażowanie. To właśnie mają na myśli designerzy Lexusa, mówiąc o „wizualnych podróżach”.</w:t>
      </w:r>
    </w:p>
    <w:p w14:paraId="66348D86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W LOUNGE by Lexus stylistyka L-</w:t>
      </w:r>
      <w:proofErr w:type="spellStart"/>
      <w:r w:rsidRPr="009F64BC">
        <w:rPr>
          <w:rFonts w:ascii="NobelCE Lt" w:hAnsi="NobelCE Lt"/>
          <w:sz w:val="24"/>
          <w:szCs w:val="24"/>
        </w:rPr>
        <w:t>finesse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wyraża się w aspektach, które można często dostrzec w projektach tworzonych dla europejskich dealerów Lexusa. Zapraszają one do wizualnej podróży, która rozpoczyna się od ogólnego wrażenia i prowadzi do intrygujących szczegółów, zachęcających do zmiany tempa. Efektem jest głęboka wizualna ekspresja, osiągnięta za pomocą eleganckich, opanowanych środków. </w:t>
      </w:r>
    </w:p>
    <w:p w14:paraId="09263CF4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Przykładem stylistyki L-</w:t>
      </w:r>
      <w:proofErr w:type="spellStart"/>
      <w:r w:rsidRPr="009F64BC">
        <w:rPr>
          <w:rFonts w:ascii="NobelCE Lt" w:hAnsi="NobelCE Lt"/>
          <w:sz w:val="24"/>
          <w:szCs w:val="24"/>
        </w:rPr>
        <w:t>finesse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mogą być specjalnie zaprojektowane lady barowe. Ich białe blaty z matowego marmuru wyposażono w ukryte podświetlenie i błyszczące, białe podstawy, a całość tworzy harmonijną kompozycję o zaokrąglonych narożnikach i ostrych kątach. Podobny charakter mają stoliki z blatami z białego szkła i podstawami z anodowanego aluminium. Wszelkie urządzenia i przewody zostały ukryte dla zachowania czystości sylwetek.</w:t>
      </w:r>
    </w:p>
    <w:p w14:paraId="1AFD0601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>Fasada inspirowana grillem marki Lexus</w:t>
      </w:r>
    </w:p>
    <w:p w14:paraId="77DC1207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Fasada LOUNGE by Lexus prezentuje subtelną, lecz wyraźną interpretację charakterystycznego dla samochodów Lexusa grilla o kształcie klepsydry. Jest ona wykonana z perforowanego bambusa o bogatych barwach, który jest również wykorzystywany w wystroju wnętrz różnych modeli Lexusa.</w:t>
      </w:r>
    </w:p>
    <w:p w14:paraId="50AC8330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lastRenderedPageBreak/>
        <w:t xml:space="preserve">Grill o kształcie klepsydry stał się znakiem rozpoznawczym kolejnych modeli Lexusa począwszy od sedana GS debiutującego w roku 2012. Jego kształt był dostosowywany do charakteru poszczególnych modeli, od mocnych SUV-ów i </w:t>
      </w:r>
      <w:proofErr w:type="spellStart"/>
      <w:r w:rsidRPr="009F64BC">
        <w:rPr>
          <w:rFonts w:ascii="NobelCE Lt" w:hAnsi="NobelCE Lt"/>
          <w:sz w:val="24"/>
          <w:szCs w:val="24"/>
        </w:rPr>
        <w:t>crossoverów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w rodzaju RX i NX, przez sportowe </w:t>
      </w:r>
      <w:proofErr w:type="spellStart"/>
      <w:r w:rsidRPr="009F64BC">
        <w:rPr>
          <w:rFonts w:ascii="NobelCE Lt" w:hAnsi="NobelCE Lt"/>
          <w:sz w:val="24"/>
          <w:szCs w:val="24"/>
        </w:rPr>
        <w:t>coupe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LC i RC F, po luksusowe limuzyny, takie jak IS i LS. Jego górna i dolna część mogą mieć rożną wielkość i proporcje, wpływając na położenie i szerokość centralnego przewężenia, zmieniać może się też deseń tworzony przez elementy wypełniające grill. Różne są także materiały i kolorystyka, od których zależy wygląd całości, dostosowany do charakteru konkretnego samochodu.</w:t>
      </w:r>
    </w:p>
    <w:p w14:paraId="0531B0F7" w14:textId="77777777" w:rsidR="009F64BC" w:rsidRPr="005702AE" w:rsidRDefault="009F64BC" w:rsidP="009F64BC">
      <w:pPr>
        <w:rPr>
          <w:rFonts w:ascii="NobelCE Lt" w:hAnsi="NobelCE Lt"/>
          <w:b/>
          <w:sz w:val="24"/>
          <w:szCs w:val="24"/>
          <w:lang w:val="en-US"/>
        </w:rPr>
      </w:pPr>
      <w:r w:rsidRPr="00144EDE">
        <w:rPr>
          <w:rFonts w:ascii="NobelCE Lt" w:hAnsi="NobelCE Lt"/>
          <w:sz w:val="24"/>
          <w:szCs w:val="24"/>
          <w:lang w:val="en-US"/>
        </w:rPr>
        <w:br/>
      </w:r>
      <w:proofErr w:type="spellStart"/>
      <w:r w:rsidRPr="005702AE">
        <w:rPr>
          <w:rFonts w:ascii="NobelCE Lt" w:hAnsi="NobelCE Lt"/>
          <w:b/>
          <w:sz w:val="24"/>
          <w:szCs w:val="24"/>
          <w:lang w:val="en-US"/>
        </w:rPr>
        <w:t>Fotele</w:t>
      </w:r>
      <w:proofErr w:type="spellEnd"/>
      <w:r w:rsidRPr="005702AE">
        <w:rPr>
          <w:rFonts w:ascii="NobelCE Lt" w:hAnsi="NobelCE Lt"/>
          <w:b/>
          <w:sz w:val="24"/>
          <w:szCs w:val="24"/>
          <w:lang w:val="en-US"/>
        </w:rPr>
        <w:t xml:space="preserve"> Take a Line for a Walk </w:t>
      </w:r>
      <w:proofErr w:type="spellStart"/>
      <w:r w:rsidRPr="005702AE">
        <w:rPr>
          <w:rFonts w:ascii="NobelCE Lt" w:hAnsi="NobelCE Lt"/>
          <w:b/>
          <w:sz w:val="24"/>
          <w:szCs w:val="24"/>
          <w:lang w:val="en-US"/>
        </w:rPr>
        <w:t>projektu</w:t>
      </w:r>
      <w:proofErr w:type="spellEnd"/>
      <w:r w:rsidRPr="005702AE">
        <w:rPr>
          <w:rFonts w:ascii="NobelCE Lt" w:hAnsi="NobelCE Lt"/>
          <w:b/>
          <w:sz w:val="24"/>
          <w:szCs w:val="24"/>
          <w:lang w:val="en-US"/>
        </w:rPr>
        <w:t xml:space="preserve"> Alfredo </w:t>
      </w:r>
      <w:proofErr w:type="spellStart"/>
      <w:r w:rsidRPr="005702AE">
        <w:rPr>
          <w:rFonts w:ascii="NobelCE Lt" w:hAnsi="NobelCE Lt"/>
          <w:b/>
          <w:sz w:val="24"/>
          <w:szCs w:val="24"/>
          <w:lang w:val="en-US"/>
        </w:rPr>
        <w:t>Häberli</w:t>
      </w:r>
      <w:proofErr w:type="spellEnd"/>
    </w:p>
    <w:p w14:paraId="5E5EB61E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Umeblowanie salonu VIP LOUNGE by Lexus dobrano pod kątem połączenia komfortu i wybitnego designu. Jednym z kluczowych elementów umeblowania są fotele Take a Line for a Walk, zaprojektowane przez Alfredo </w:t>
      </w:r>
      <w:proofErr w:type="spellStart"/>
      <w:r w:rsidRPr="009F64BC">
        <w:rPr>
          <w:rFonts w:ascii="NobelCE Lt" w:hAnsi="NobelCE Lt"/>
          <w:sz w:val="24"/>
          <w:szCs w:val="24"/>
        </w:rPr>
        <w:t>Häberliego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i wyprodukowane przez włoskiego producenta mebli luksusowych </w:t>
      </w:r>
      <w:proofErr w:type="spellStart"/>
      <w:r w:rsidRPr="009F64BC">
        <w:rPr>
          <w:rFonts w:ascii="NobelCE Lt" w:hAnsi="NobelCE Lt"/>
          <w:sz w:val="24"/>
          <w:szCs w:val="24"/>
        </w:rPr>
        <w:t>Moroso</w:t>
      </w:r>
      <w:proofErr w:type="spellEnd"/>
      <w:r w:rsidRPr="009F64BC">
        <w:rPr>
          <w:rFonts w:ascii="NobelCE Lt" w:hAnsi="NobelCE Lt"/>
          <w:sz w:val="24"/>
          <w:szCs w:val="24"/>
        </w:rPr>
        <w:t>.</w:t>
      </w:r>
    </w:p>
    <w:p w14:paraId="727D7430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Inspiracją dla projektu i nazwy foteli było stwierdzenie XX-wiecznego artysty Paula </w:t>
      </w:r>
      <w:proofErr w:type="spellStart"/>
      <w:r w:rsidRPr="009F64BC">
        <w:rPr>
          <w:rFonts w:ascii="NobelCE Lt" w:hAnsi="NobelCE Lt"/>
          <w:sz w:val="24"/>
          <w:szCs w:val="24"/>
        </w:rPr>
        <w:t>Klee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że „rysowanie jest jak zabieranie linii na spacer”. </w:t>
      </w:r>
    </w:p>
    <w:p w14:paraId="51DF46BA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„Punktem wyjścia do projektu były metody tzw. </w:t>
      </w:r>
      <w:proofErr w:type="spellStart"/>
      <w:r w:rsidRPr="009F64BC">
        <w:rPr>
          <w:rFonts w:ascii="NobelCE Lt" w:hAnsi="NobelCE Lt"/>
          <w:sz w:val="24"/>
          <w:szCs w:val="24"/>
        </w:rPr>
        <w:t>rapid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prototyping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. Czytałem wtedy książkę o Paulu </w:t>
      </w:r>
      <w:proofErr w:type="spellStart"/>
      <w:r w:rsidRPr="009F64BC">
        <w:rPr>
          <w:rFonts w:ascii="NobelCE Lt" w:hAnsi="NobelCE Lt"/>
          <w:sz w:val="24"/>
          <w:szCs w:val="24"/>
        </w:rPr>
        <w:t>Klee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w której powiedział, że kiedy rysuje, to jakby zabierał linie na spacer. To zdanie doprowadziło mnie do pomysłu na lekką strukturę fotela z wielkimi podłokietnikami” – wyjaśnił szwajcarsko-argentyński designer Alfredo </w:t>
      </w:r>
      <w:proofErr w:type="spellStart"/>
      <w:r w:rsidRPr="009F64BC">
        <w:rPr>
          <w:rFonts w:ascii="NobelCE Lt" w:hAnsi="NobelCE Lt"/>
          <w:sz w:val="24"/>
          <w:szCs w:val="24"/>
        </w:rPr>
        <w:t>Häberli</w:t>
      </w:r>
      <w:proofErr w:type="spellEnd"/>
      <w:r w:rsidRPr="009F64BC">
        <w:rPr>
          <w:rFonts w:ascii="NobelCE Lt" w:hAnsi="NobelCE Lt"/>
          <w:sz w:val="24"/>
          <w:szCs w:val="24"/>
        </w:rPr>
        <w:t>.</w:t>
      </w:r>
    </w:p>
    <w:p w14:paraId="7DA93FFB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Take a Line for a Walk to nowoczesny, wyjątkowo komfortowy fotel w stylu </w:t>
      </w:r>
      <w:proofErr w:type="spellStart"/>
      <w:r w:rsidRPr="009F64BC">
        <w:rPr>
          <w:rFonts w:ascii="NobelCE Lt" w:hAnsi="NobelCE Lt"/>
          <w:sz w:val="24"/>
          <w:szCs w:val="24"/>
        </w:rPr>
        <w:t>bergère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o szczupłych, męskich kształtach. Fotel i podnóżek wykonano z formowanego na zimno poliuretanu z wewnętrzną stalową ramą. Podstawę stanowi powlekana stal, a okładziny nóżek zrobione są z PVC.</w:t>
      </w:r>
    </w:p>
    <w:p w14:paraId="61088E65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>Gabloty narracyjne Lexusa</w:t>
      </w:r>
    </w:p>
    <w:p w14:paraId="204BAF9B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Elementem przekazu dotyczącego marki są dwie gabloty narracyjne, w których eksponowane są przedmioty, ilustracje i książki, prezentujące różne aspekty Lexusa, od zaawansowanych technologii po sukcesy w sportach motorowych.</w:t>
      </w:r>
    </w:p>
    <w:p w14:paraId="129C8AE7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Dwie otwarte gabloty, znajdujące się w górnym </w:t>
      </w:r>
      <w:proofErr w:type="spellStart"/>
      <w:r w:rsidRPr="009F64BC">
        <w:rPr>
          <w:rFonts w:ascii="NobelCE Lt" w:hAnsi="NobelCE Lt"/>
          <w:sz w:val="24"/>
          <w:szCs w:val="24"/>
        </w:rPr>
        <w:t>foyer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poświęcone są tematom designu i rzemiosła </w:t>
      </w:r>
      <w:proofErr w:type="spellStart"/>
      <w:r w:rsidRPr="009F64BC">
        <w:rPr>
          <w:rFonts w:ascii="NobelCE Lt" w:hAnsi="NobelCE Lt"/>
          <w:sz w:val="24"/>
          <w:szCs w:val="24"/>
        </w:rPr>
        <w:t>Takumi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oraz technologii i osiągom.</w:t>
      </w:r>
    </w:p>
    <w:p w14:paraId="1A897F3C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Gablota poświęcona designowi i rzemiosłu </w:t>
      </w:r>
      <w:proofErr w:type="spellStart"/>
      <w:r w:rsidRPr="009F64BC">
        <w:rPr>
          <w:rFonts w:ascii="NobelCE Lt" w:hAnsi="NobelCE Lt"/>
          <w:sz w:val="24"/>
          <w:szCs w:val="24"/>
        </w:rPr>
        <w:t>Takumi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przedstawia rysunki projektowe, przedmioty związane z konkursem Lexus Design </w:t>
      </w:r>
      <w:proofErr w:type="spellStart"/>
      <w:r w:rsidRPr="009F64BC">
        <w:rPr>
          <w:rFonts w:ascii="NobelCE Lt" w:hAnsi="NobelCE Lt"/>
          <w:sz w:val="24"/>
          <w:szCs w:val="24"/>
        </w:rPr>
        <w:t>Awards</w:t>
      </w:r>
      <w:proofErr w:type="spellEnd"/>
      <w:r w:rsidRPr="009F64BC">
        <w:rPr>
          <w:rFonts w:ascii="NobelCE Lt" w:hAnsi="NobelCE Lt"/>
          <w:sz w:val="24"/>
          <w:szCs w:val="24"/>
        </w:rPr>
        <w:t>, a nawet kota origami, którego układanie lewą ręką na czas muszą doskonale opanować rzemieślnicy Lexusa. Kontekst dopełnia wybór książek o sztuce, stylu życia i podróżach.</w:t>
      </w:r>
    </w:p>
    <w:p w14:paraId="27E2E6EE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Gablota poświęcona technologii i osiągom prezentuje różne projekty Lexusa, takie jak </w:t>
      </w:r>
      <w:proofErr w:type="spellStart"/>
      <w:r w:rsidRPr="009F64BC">
        <w:rPr>
          <w:rFonts w:ascii="NobelCE Lt" w:hAnsi="NobelCE Lt"/>
          <w:sz w:val="24"/>
          <w:szCs w:val="24"/>
        </w:rPr>
        <w:t>supersamochód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LFA, lewitująca deska </w:t>
      </w:r>
      <w:proofErr w:type="spellStart"/>
      <w:r w:rsidRPr="009F64BC">
        <w:rPr>
          <w:rFonts w:ascii="NobelCE Lt" w:hAnsi="NobelCE Lt"/>
          <w:sz w:val="24"/>
          <w:szCs w:val="24"/>
        </w:rPr>
        <w:t>Hoverboard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koncepcyjny Lexus Sport </w:t>
      </w:r>
      <w:proofErr w:type="spellStart"/>
      <w:r w:rsidRPr="009F64BC">
        <w:rPr>
          <w:rFonts w:ascii="NobelCE Lt" w:hAnsi="NobelCE Lt"/>
          <w:sz w:val="24"/>
          <w:szCs w:val="24"/>
        </w:rPr>
        <w:t>Yacht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i pojazd </w:t>
      </w:r>
      <w:proofErr w:type="spellStart"/>
      <w:r w:rsidRPr="009F64BC">
        <w:rPr>
          <w:rFonts w:ascii="NobelCE Lt" w:hAnsi="NobelCE Lt"/>
          <w:sz w:val="24"/>
          <w:szCs w:val="24"/>
        </w:rPr>
        <w:t>Skyjet</w:t>
      </w:r>
      <w:proofErr w:type="spellEnd"/>
      <w:r w:rsidRPr="009F64BC">
        <w:rPr>
          <w:rFonts w:ascii="NobelCE Lt" w:hAnsi="NobelCE Lt"/>
          <w:sz w:val="24"/>
          <w:szCs w:val="24"/>
        </w:rPr>
        <w:t>, stworzony do fantastycznonaukowego filmu „</w:t>
      </w:r>
      <w:proofErr w:type="spellStart"/>
      <w:r w:rsidRPr="009F64BC">
        <w:rPr>
          <w:rFonts w:ascii="NobelCE Lt" w:hAnsi="NobelCE Lt"/>
          <w:sz w:val="24"/>
          <w:szCs w:val="24"/>
        </w:rPr>
        <w:t>Valerian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i miasto tysiąca planet”, a także informacje o udziale firmy w międzynarodowych wyścigach </w:t>
      </w:r>
      <w:r w:rsidRPr="009F64BC">
        <w:rPr>
          <w:rFonts w:ascii="NobelCE Lt" w:hAnsi="NobelCE Lt"/>
          <w:sz w:val="24"/>
          <w:szCs w:val="24"/>
        </w:rPr>
        <w:lastRenderedPageBreak/>
        <w:t>samochodowych. Również tu umieszczono książki o technice, sporcie, eksploracji kosmosu itd.</w:t>
      </w:r>
    </w:p>
    <w:p w14:paraId="46C212E6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>Ściana Części Lexusa</w:t>
      </w:r>
    </w:p>
    <w:p w14:paraId="1E5BE49D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Ściana Części to intrygująca kompozycja, wykonana w całości z pomalowanych na biało podzespołów stosowanych w samochodach Lexusa, połączonych w spójną całość przez artystę.</w:t>
      </w:r>
    </w:p>
    <w:p w14:paraId="465E1375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Pomysł Ściany Części został po raz pierwszy zrealizowany w tokijskim lokalu INTERSECT by Lexus przez </w:t>
      </w:r>
      <w:proofErr w:type="spellStart"/>
      <w:r w:rsidRPr="009F64BC">
        <w:rPr>
          <w:rFonts w:ascii="NobelCE Lt" w:hAnsi="NobelCE Lt"/>
          <w:sz w:val="24"/>
          <w:szCs w:val="24"/>
        </w:rPr>
        <w:t>Masamichi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Katayamę, szefa firmy projektującej wnętrza </w:t>
      </w:r>
      <w:proofErr w:type="spellStart"/>
      <w:r w:rsidRPr="009F64BC">
        <w:rPr>
          <w:rFonts w:ascii="NobelCE Lt" w:hAnsi="NobelCE Lt"/>
          <w:sz w:val="24"/>
          <w:szCs w:val="24"/>
        </w:rPr>
        <w:t>Wonderwall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Inc.</w:t>
      </w:r>
    </w:p>
    <w:p w14:paraId="221D40BA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„Pragnąłem wzbogacić relaks w luksusowych wnętrzach o możliwość podziwiania wyrafinowanych technologii marki Lexus” – skomentował </w:t>
      </w:r>
      <w:proofErr w:type="spellStart"/>
      <w:r w:rsidRPr="009F64BC">
        <w:rPr>
          <w:rFonts w:ascii="NobelCE Lt" w:hAnsi="NobelCE Lt"/>
          <w:sz w:val="24"/>
          <w:szCs w:val="24"/>
        </w:rPr>
        <w:t>Masamichi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Katayama.</w:t>
      </w:r>
    </w:p>
    <w:p w14:paraId="5748F583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Instalacja składa się z dziesiątek pojedynczych części i komponentów – w tym elementów karoserii, grillów, układów wydechowych i kół – których łączna masa przekracza tonę. Rozmieszczone w przemyślany sposób, tworzą instalację łączącą sztukę z inżynierią i stanowiącą hołd dla wyrafinowanego rzemiosła i zaawansowanych technologii, dzięki którym powstają samochody Lexusa.</w:t>
      </w:r>
    </w:p>
    <w:p w14:paraId="24FF898B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 w:rsidRPr="009F64BC">
        <w:rPr>
          <w:rFonts w:ascii="NobelCE Lt" w:hAnsi="NobelCE Lt"/>
          <w:b/>
          <w:sz w:val="24"/>
          <w:szCs w:val="24"/>
        </w:rPr>
        <w:br/>
        <w:t xml:space="preserve">Lexus Design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Awards</w:t>
      </w:r>
      <w:proofErr w:type="spellEnd"/>
      <w:r w:rsidRPr="009F64BC">
        <w:rPr>
          <w:rFonts w:ascii="NobelCE Lt" w:hAnsi="NobelCE Lt"/>
          <w:b/>
          <w:sz w:val="24"/>
          <w:szCs w:val="24"/>
        </w:rPr>
        <w:t xml:space="preserve"> – konkurs innowacji, inspiracji i pomysłowości</w:t>
      </w:r>
    </w:p>
    <w:p w14:paraId="7A4C62FF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Lexus uważa, że design czyni świat lepszym i w salonie LOUNGE by Lexus prezentuje niektóre z najciekawszych i najbardziej nowatorskich prac, zgłoszonych na doroczny międzynarodowy konkurs Lexus Design </w:t>
      </w:r>
      <w:proofErr w:type="spellStart"/>
      <w:r w:rsidRPr="009F64BC">
        <w:rPr>
          <w:rFonts w:ascii="NobelCE Lt" w:hAnsi="NobelCE Lt"/>
          <w:sz w:val="24"/>
          <w:szCs w:val="24"/>
        </w:rPr>
        <w:t>Award</w:t>
      </w:r>
      <w:proofErr w:type="spellEnd"/>
      <w:r w:rsidRPr="009F64BC">
        <w:rPr>
          <w:rFonts w:ascii="NobelCE Lt" w:hAnsi="NobelCE Lt"/>
          <w:sz w:val="24"/>
          <w:szCs w:val="24"/>
        </w:rPr>
        <w:t>, którego celem jest zachęcanie i wspieranie młodych, utalentowanych designerów.</w:t>
      </w:r>
    </w:p>
    <w:p w14:paraId="5F7ED81B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Co roku designerzy mają za zadanie przedstawić swe pomysły związane z tematem przewodnim oraz zasadami projektowania Lexusa. Międzynarodowe jury złożone z uznanych w świecie ekspertów designu wybiera z setek zgłoszeń 12 najlepszych projektów. Prace finalistów prezentowane są na wystawie Lexusa podczas corocznego Mediolańskiego Tygodnia Designu. Cztery z wybranych projektów uzyskują finansowanie oraz opiekę mentorską wiodących zawodowych designerów, pod kierunkiem których twórcy budują prototypy. Z owej czwórki wybierany jest laureat Grand Prix.</w:t>
      </w:r>
    </w:p>
    <w:p w14:paraId="20356D3C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Wśród dzieł prezentowanych w salonie LOUNGE by Lexus znajduje się </w:t>
      </w:r>
      <w:r w:rsidRPr="009F64BC">
        <w:rPr>
          <w:rFonts w:ascii="NobelCE Lt" w:hAnsi="NobelCE Lt"/>
          <w:b/>
          <w:sz w:val="24"/>
          <w:szCs w:val="24"/>
        </w:rPr>
        <w:t xml:space="preserve">Agar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Plasticity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nagrodzona Grand Prix w roku 2016 praca autorstwa AMAM, grupy designerów w składzie </w:t>
      </w:r>
      <w:proofErr w:type="spellStart"/>
      <w:r w:rsidRPr="009F64BC">
        <w:rPr>
          <w:rFonts w:ascii="NobelCE Lt" w:hAnsi="NobelCE Lt"/>
          <w:sz w:val="24"/>
          <w:szCs w:val="24"/>
        </w:rPr>
        <w:t>Kosuke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Araki, </w:t>
      </w:r>
      <w:proofErr w:type="spellStart"/>
      <w:r w:rsidRPr="009F64BC">
        <w:rPr>
          <w:rFonts w:ascii="NobelCE Lt" w:hAnsi="NobelCE Lt"/>
          <w:sz w:val="24"/>
          <w:szCs w:val="24"/>
        </w:rPr>
        <w:t>Noriaki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Maetani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i Akira </w:t>
      </w:r>
      <w:proofErr w:type="spellStart"/>
      <w:r w:rsidRPr="009F64BC">
        <w:rPr>
          <w:rFonts w:ascii="NobelCE Lt" w:hAnsi="NobelCE Lt"/>
          <w:sz w:val="24"/>
          <w:szCs w:val="24"/>
        </w:rPr>
        <w:t>Muraoka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. Jej autorzy pokazali, w jaki sposób agar, substancja uzyskiwana z morskich alg, może być po przetworzeniu wykorzystana do produkcji naturalnych, przyjaznych dla środowiska opakowań zamiast plastiku wytwarzanego z ropy naftowej. </w:t>
      </w:r>
    </w:p>
    <w:p w14:paraId="3CAC6014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proofErr w:type="spellStart"/>
      <w:r w:rsidRPr="009F64BC">
        <w:rPr>
          <w:rFonts w:ascii="NobelCE Lt" w:hAnsi="NobelCE Lt"/>
          <w:b/>
          <w:sz w:val="24"/>
          <w:szCs w:val="24"/>
        </w:rPr>
        <w:t>Instamp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to zestaw silikonowych pieczątek z prostymi literami łacińskiego alfabetu od A do Z. Są one wykonane w taki sposób, że kształt odbitych liter nie jest jednorodny, a zmienia się w zależności od kierunku i siły nacisku. Uzyskany efekt jest podobny do </w:t>
      </w:r>
      <w:r w:rsidRPr="009F64BC">
        <w:rPr>
          <w:rFonts w:ascii="NobelCE Lt" w:hAnsi="NobelCE Lt"/>
          <w:sz w:val="24"/>
          <w:szCs w:val="24"/>
        </w:rPr>
        <w:lastRenderedPageBreak/>
        <w:t xml:space="preserve">znaków malowanych pędzelkiem przez mistrzów wschodnioazjatyckiej kaligrafii. </w:t>
      </w:r>
      <w:proofErr w:type="spellStart"/>
      <w:r w:rsidRPr="009F64BC">
        <w:rPr>
          <w:rFonts w:ascii="NobelCE Lt" w:hAnsi="NobelCE Lt"/>
          <w:sz w:val="24"/>
          <w:szCs w:val="24"/>
        </w:rPr>
        <w:t>Instamp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który stworzył japoński designer </w:t>
      </w:r>
      <w:proofErr w:type="spellStart"/>
      <w:r w:rsidRPr="009F64BC">
        <w:rPr>
          <w:rFonts w:ascii="NobelCE Lt" w:hAnsi="NobelCE Lt"/>
          <w:sz w:val="24"/>
          <w:szCs w:val="24"/>
        </w:rPr>
        <w:t>Yuzo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Azu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był finalistą konkursu Lexus Design </w:t>
      </w:r>
      <w:proofErr w:type="spellStart"/>
      <w:r w:rsidRPr="009F64BC">
        <w:rPr>
          <w:rFonts w:ascii="NobelCE Lt" w:hAnsi="NobelCE Lt"/>
          <w:sz w:val="24"/>
          <w:szCs w:val="24"/>
        </w:rPr>
        <w:t>Award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w roku 2015.</w:t>
      </w:r>
    </w:p>
    <w:p w14:paraId="3BEEAB78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Przykładem różnorodności inspiracji wśród tysięcy pomysłów zgłaszanych do konkursu może być </w:t>
      </w:r>
      <w:r w:rsidRPr="009F64BC">
        <w:rPr>
          <w:rFonts w:ascii="NobelCE Lt" w:hAnsi="NobelCE Lt"/>
          <w:b/>
          <w:sz w:val="24"/>
          <w:szCs w:val="24"/>
        </w:rPr>
        <w:t>Dada</w:t>
      </w:r>
      <w:r w:rsidRPr="009F64BC">
        <w:rPr>
          <w:rFonts w:ascii="NobelCE Lt" w:hAnsi="NobelCE Lt"/>
          <w:sz w:val="24"/>
          <w:szCs w:val="24"/>
        </w:rPr>
        <w:t xml:space="preserve">, zabawka składająca się z wykonanych z naturalnych materiałów klocków, kołeczków i opasek, za pomocą których dzieci mogą eksplorować swoją twórczą wyobraźnię. Dada, którą zaprojektował </w:t>
      </w:r>
      <w:proofErr w:type="spellStart"/>
      <w:r w:rsidRPr="009F64BC">
        <w:rPr>
          <w:rFonts w:ascii="NobelCE Lt" w:hAnsi="NobelCE Lt"/>
          <w:sz w:val="24"/>
          <w:szCs w:val="24"/>
        </w:rPr>
        <w:t>Myungsik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Jang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z Korei, znalazła się w finale konkursu Lexus Design </w:t>
      </w:r>
      <w:proofErr w:type="spellStart"/>
      <w:r w:rsidRPr="009F64BC">
        <w:rPr>
          <w:rFonts w:ascii="NobelCE Lt" w:hAnsi="NobelCE Lt"/>
          <w:sz w:val="24"/>
          <w:szCs w:val="24"/>
        </w:rPr>
        <w:t>Award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w roku 2016.</w:t>
      </w:r>
    </w:p>
    <w:p w14:paraId="4E34EA04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proofErr w:type="spellStart"/>
      <w:r w:rsidRPr="009F64BC">
        <w:rPr>
          <w:rFonts w:ascii="NobelCE Lt" w:hAnsi="NobelCE Lt"/>
          <w:sz w:val="24"/>
          <w:szCs w:val="24"/>
        </w:rPr>
        <w:t>Kuniko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Maeda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(finalista Lexus Design </w:t>
      </w:r>
      <w:proofErr w:type="spellStart"/>
      <w:r w:rsidRPr="009F64BC">
        <w:rPr>
          <w:rFonts w:ascii="NobelCE Lt" w:hAnsi="NobelCE Lt"/>
          <w:sz w:val="24"/>
          <w:szCs w:val="24"/>
        </w:rPr>
        <w:t>Award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2017) wykorzystał makulaturę do stworzenia zawiłych, przestrzennych struktur, w których odpowiednio przycięty i pomalowany papier zyskał zupełnie nowy wygląd. Proces, dzięki któremu powstała praca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Landscape</w:t>
      </w:r>
      <w:proofErr w:type="spellEnd"/>
      <w:r w:rsidRPr="009F64BC">
        <w:rPr>
          <w:rFonts w:ascii="NobelCE Lt" w:hAnsi="NobelCE Lt"/>
          <w:b/>
          <w:sz w:val="24"/>
          <w:szCs w:val="24"/>
        </w:rPr>
        <w:t xml:space="preserve"> of Paper</w:t>
      </w:r>
      <w:r w:rsidRPr="009F64BC">
        <w:rPr>
          <w:rFonts w:ascii="NobelCE Lt" w:hAnsi="NobelCE Lt"/>
          <w:sz w:val="24"/>
          <w:szCs w:val="24"/>
        </w:rPr>
        <w:t>, przekształcił odpady w tworzywo artysty, korzystającego zarówno z tradycyjnych technik, jak i technologii cyfrowej.</w:t>
      </w:r>
    </w:p>
    <w:p w14:paraId="5F0289F9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Praca </w:t>
      </w:r>
      <w:r w:rsidRPr="009F64BC">
        <w:rPr>
          <w:rFonts w:ascii="NobelCE Lt" w:hAnsi="NobelCE Lt"/>
          <w:b/>
          <w:sz w:val="24"/>
          <w:szCs w:val="24"/>
        </w:rPr>
        <w:t xml:space="preserve">Origami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Porcelain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za którą </w:t>
      </w:r>
      <w:proofErr w:type="spellStart"/>
      <w:r w:rsidRPr="009F64BC">
        <w:rPr>
          <w:rFonts w:ascii="NobelCE Lt" w:hAnsi="NobelCE Lt"/>
          <w:sz w:val="24"/>
          <w:szCs w:val="24"/>
        </w:rPr>
        <w:t>Hitomi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Igarashi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dostał nagrodę w 2013 roku, powstała dzięki nowej technice odlewania z użyciem papieru, umożliwiającej uzyskanie cieńszej ceramiki o bardziej swobodnych kształtach.</w:t>
      </w:r>
    </w:p>
    <w:p w14:paraId="7F73EC38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b/>
          <w:sz w:val="24"/>
          <w:szCs w:val="24"/>
        </w:rPr>
        <w:t xml:space="preserve">World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Clock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(rok 2012, </w:t>
      </w:r>
      <w:proofErr w:type="spellStart"/>
      <w:r w:rsidRPr="009F64BC">
        <w:rPr>
          <w:rFonts w:ascii="NobelCE Lt" w:hAnsi="NobelCE Lt"/>
          <w:sz w:val="24"/>
          <w:szCs w:val="24"/>
        </w:rPr>
        <w:t>Masafumi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Ishikawa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9F64BC">
        <w:rPr>
          <w:rFonts w:ascii="NobelCE Lt" w:hAnsi="NobelCE Lt"/>
          <w:sz w:val="24"/>
          <w:szCs w:val="24"/>
        </w:rPr>
        <w:t>Hitomi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Ishikawa</w:t>
      </w:r>
      <w:proofErr w:type="spellEnd"/>
      <w:r w:rsidRPr="009F64BC">
        <w:rPr>
          <w:rFonts w:ascii="NobelCE Lt" w:hAnsi="NobelCE Lt"/>
          <w:sz w:val="24"/>
          <w:szCs w:val="24"/>
        </w:rPr>
        <w:t>, USA) wykorzystuje prosty pomysł, dzięki któremu można łatwo odczytać czas w 12 różnych miastach świata. Rama ma kształt dwunastokąta, którego każdy bok reprezentuje inne miasto. Przy obracaniu zegara wskazówka godzinowa pozostaje w jednym miejscu, a do odczytania lokalnego czasu wystarczy jeden rzut oka.</w:t>
      </w:r>
    </w:p>
    <w:p w14:paraId="1D3A2D96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 xml:space="preserve">Lampy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Iris</w:t>
      </w:r>
      <w:proofErr w:type="spellEnd"/>
    </w:p>
    <w:p w14:paraId="5BF3961A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Grono przejrzystych świateł nad obszarem baru złożone jest z szeregu kryształowych, kulistych lamp </w:t>
      </w:r>
      <w:proofErr w:type="spellStart"/>
      <w:r w:rsidRPr="009F64BC">
        <w:rPr>
          <w:rFonts w:ascii="NobelCE Lt" w:hAnsi="NobelCE Lt"/>
          <w:sz w:val="24"/>
          <w:szCs w:val="24"/>
        </w:rPr>
        <w:t>Iris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stworzonych przez Sebastiana </w:t>
      </w:r>
      <w:proofErr w:type="spellStart"/>
      <w:r w:rsidRPr="009F64BC">
        <w:rPr>
          <w:rFonts w:ascii="NobelCE Lt" w:hAnsi="NobelCE Lt"/>
          <w:sz w:val="24"/>
          <w:szCs w:val="24"/>
        </w:rPr>
        <w:t>Scherera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w 2014 roku na konkurs Lexus Design </w:t>
      </w:r>
      <w:proofErr w:type="spellStart"/>
      <w:r w:rsidRPr="009F64BC">
        <w:rPr>
          <w:rFonts w:ascii="NobelCE Lt" w:hAnsi="NobelCE Lt"/>
          <w:sz w:val="24"/>
          <w:szCs w:val="24"/>
        </w:rPr>
        <w:t>Award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. Pochodzący z Berlina </w:t>
      </w:r>
      <w:proofErr w:type="spellStart"/>
      <w:r w:rsidRPr="009F64BC">
        <w:rPr>
          <w:rFonts w:ascii="NobelCE Lt" w:hAnsi="NobelCE Lt"/>
          <w:sz w:val="24"/>
          <w:szCs w:val="24"/>
        </w:rPr>
        <w:t>Scherer</w:t>
      </w:r>
      <w:proofErr w:type="spellEnd"/>
      <w:r w:rsidRPr="009F64BC">
        <w:rPr>
          <w:rFonts w:ascii="NobelCE Lt" w:hAnsi="NobelCE Lt"/>
          <w:sz w:val="24"/>
          <w:szCs w:val="24"/>
        </w:rPr>
        <w:t>, inspirowany dziecięcą zabawą w dmuchanie baniek mydlanych, starał się oddać intrygujące własności delikatnych, lecących w powietrzu kul.</w:t>
      </w:r>
    </w:p>
    <w:p w14:paraId="2AD24FA5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Dwa lata po rozpoczęciu pracy skontaktował się z niemiecką firmą specjalizującą się w </w:t>
      </w:r>
      <w:proofErr w:type="spellStart"/>
      <w:r w:rsidRPr="009F64BC">
        <w:rPr>
          <w:rFonts w:ascii="NobelCE Lt" w:hAnsi="NobelCE Lt"/>
          <w:sz w:val="24"/>
          <w:szCs w:val="24"/>
        </w:rPr>
        <w:t>dichroicznych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powłokach szkła, pytając o możliwość wykorzystania ich technologii na kulistych obiektach.</w:t>
      </w:r>
    </w:p>
    <w:p w14:paraId="61462B81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W efekcie powstała lampa </w:t>
      </w:r>
      <w:proofErr w:type="spellStart"/>
      <w:r w:rsidRPr="009F64BC">
        <w:rPr>
          <w:rFonts w:ascii="NobelCE Lt" w:hAnsi="NobelCE Lt"/>
          <w:sz w:val="24"/>
          <w:szCs w:val="24"/>
        </w:rPr>
        <w:t>Iris</w:t>
      </w:r>
      <w:proofErr w:type="spellEnd"/>
      <w:r w:rsidRPr="009F64BC">
        <w:rPr>
          <w:rFonts w:ascii="NobelCE Lt" w:hAnsi="NobelCE Lt"/>
          <w:sz w:val="24"/>
          <w:szCs w:val="24"/>
        </w:rPr>
        <w:t>. Każda z kul jest ręcznie dmuchana z kryształowego szkła, a następnie zanurzana w specjalnym alkoholowym roztworze i wypalana. Uzyskana tak powłoka migocze różnymi kolorami w zależności od kąta spojrzenia. Wykorzystanie jako źródła światła miniaturowych organicznych diod świecących OLED pozwoliło zachować niezakłócone proporcje projektu.</w:t>
      </w:r>
    </w:p>
    <w:p w14:paraId="5BFFE767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 w:rsidRPr="009F64BC">
        <w:rPr>
          <w:rFonts w:ascii="NobelCE Lt" w:hAnsi="NobelCE Lt"/>
          <w:b/>
          <w:sz w:val="24"/>
          <w:szCs w:val="24"/>
        </w:rPr>
        <w:t xml:space="preserve">Lampy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Inaho</w:t>
      </w:r>
      <w:proofErr w:type="spellEnd"/>
    </w:p>
    <w:p w14:paraId="035D37B5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Umieszczoną pośrodku poczekalni instalację świetlną zaprojektowali </w:t>
      </w:r>
      <w:proofErr w:type="spellStart"/>
      <w:r w:rsidRPr="009F64BC">
        <w:rPr>
          <w:rFonts w:ascii="NobelCE Lt" w:hAnsi="NobelCE Lt"/>
          <w:sz w:val="24"/>
          <w:szCs w:val="24"/>
        </w:rPr>
        <w:t>Hideki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Yoshimoto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9F64BC">
        <w:rPr>
          <w:rFonts w:ascii="NobelCE Lt" w:hAnsi="NobelCE Lt"/>
          <w:sz w:val="24"/>
          <w:szCs w:val="24"/>
        </w:rPr>
        <w:t>Yoshinaka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Ono z japońskich Tangent </w:t>
      </w:r>
      <w:proofErr w:type="spellStart"/>
      <w:r w:rsidRPr="009F64BC">
        <w:rPr>
          <w:rFonts w:ascii="NobelCE Lt" w:hAnsi="NobelCE Lt"/>
          <w:sz w:val="24"/>
          <w:szCs w:val="24"/>
        </w:rPr>
        <w:t>Studios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finaliści Lexus Design </w:t>
      </w:r>
      <w:proofErr w:type="spellStart"/>
      <w:r w:rsidRPr="009F64BC">
        <w:rPr>
          <w:rFonts w:ascii="NobelCE Lt" w:hAnsi="NobelCE Lt"/>
          <w:sz w:val="24"/>
          <w:szCs w:val="24"/>
        </w:rPr>
        <w:t>Award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2013. </w:t>
      </w:r>
      <w:r w:rsidRPr="009F64BC">
        <w:rPr>
          <w:rFonts w:ascii="NobelCE Lt" w:hAnsi="NobelCE Lt"/>
          <w:sz w:val="24"/>
          <w:szCs w:val="24"/>
        </w:rPr>
        <w:lastRenderedPageBreak/>
        <w:t xml:space="preserve">Wolnostojące lampy mają źródła światła o kształcie kłosów ryżu – po japońsku </w:t>
      </w:r>
      <w:proofErr w:type="spellStart"/>
      <w:r w:rsidRPr="009F64BC">
        <w:rPr>
          <w:rFonts w:ascii="NobelCE Lt" w:hAnsi="NobelCE Lt"/>
          <w:sz w:val="24"/>
          <w:szCs w:val="24"/>
        </w:rPr>
        <w:t>inaho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– i od nich wywodzą swoją nazwę.</w:t>
      </w:r>
    </w:p>
    <w:p w14:paraId="2A2ED3B3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Lampy świecą złocistym światłem i przechylają się w kierunku nadchodzących osób, naśladując ruchy łodyżek ryżu. Ruch ten uzyskano dzięki umieszczeniu w „łodygach” lamp sterowanych elektrycznie sztucznych „mięśni”. Gdy do lampy zbliża się człowiek, czujniki wykrywają jego obecność, a wtedy sygnał z mikrokontrolera powoduje kurczenie się włókienek „mięśni” w określonym rytmie i przechylanie się „łodyg”. Ponieważ „łodygi” mają postać cieniutkich rurek z elastycznego kompozytu zbrojonego włóknem węglowym, delikatne bodźce powodują wyraźnie widoczny ruch.</w:t>
      </w:r>
    </w:p>
    <w:p w14:paraId="617C55AA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 xml:space="preserve">Kryształy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Kiriko</w:t>
      </w:r>
      <w:proofErr w:type="spellEnd"/>
      <w:r w:rsidRPr="009F64BC">
        <w:rPr>
          <w:rFonts w:ascii="NobelCE Lt" w:hAnsi="NobelCE Lt"/>
          <w:b/>
          <w:sz w:val="24"/>
          <w:szCs w:val="24"/>
        </w:rPr>
        <w:t>: tradycyjne rzemiosło zaadaptowane dla nowoczesnego luksusu</w:t>
      </w:r>
    </w:p>
    <w:p w14:paraId="79EF3A37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Tradycyjna japońska estetyka, kultura i sztuka mają silny wpływ na współczesny design Lexusa. Przykładem może być szlachetne, szlifowane szkło </w:t>
      </w:r>
      <w:proofErr w:type="spellStart"/>
      <w:r w:rsidRPr="009F64BC">
        <w:rPr>
          <w:rFonts w:ascii="NobelCE Lt" w:hAnsi="NobelCE Lt"/>
          <w:i/>
          <w:sz w:val="24"/>
          <w:szCs w:val="24"/>
        </w:rPr>
        <w:t>kiriko</w:t>
      </w:r>
      <w:proofErr w:type="spellEnd"/>
      <w:r w:rsidRPr="009F64BC">
        <w:rPr>
          <w:rFonts w:ascii="NobelCE Lt" w:hAnsi="NobelCE Lt"/>
          <w:sz w:val="24"/>
          <w:szCs w:val="24"/>
        </w:rPr>
        <w:t>, zaadaptowane jako ekskluzywne, nowatorskie elementy dekoracyjne w nowej, flagowej limuzynie Lexus LS.</w:t>
      </w:r>
    </w:p>
    <w:p w14:paraId="6999398D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Goście LOUNGE by Lexus mogą podziwiać przykłady ręcznie szlifowanego kryształu oraz zapoznać się z jego wykorzystaniem w wystroju LS. Kryształowe elementy dekoracyjne umieszczone na panelach drzwi zmieniają swój wygląd w zależności od kąta spojrzenia i siły światła, a ich deseń nawiązuje do wzoru kratki grilla w kształcie klepsydry.</w:t>
      </w:r>
    </w:p>
    <w:p w14:paraId="3641D3E1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Choć szlachetne kryształowe szkło, wyprodukowane przez Studio </w:t>
      </w:r>
      <w:proofErr w:type="spellStart"/>
      <w:r w:rsidRPr="009F64BC">
        <w:rPr>
          <w:rFonts w:ascii="NobelCE Lt" w:hAnsi="NobelCE Lt"/>
          <w:sz w:val="24"/>
          <w:szCs w:val="24"/>
        </w:rPr>
        <w:t>Kobin</w:t>
      </w:r>
      <w:proofErr w:type="spellEnd"/>
      <w:r w:rsidRPr="009F64BC">
        <w:rPr>
          <w:rFonts w:ascii="NobelCE Lt" w:hAnsi="NobelCE Lt"/>
          <w:sz w:val="24"/>
          <w:szCs w:val="24"/>
        </w:rPr>
        <w:t>, wygląda bardzo delikatnie, dzięki zastosowaniu nowoczesnej technologii jest w istocie bardzo mocne.</w:t>
      </w:r>
    </w:p>
    <w:p w14:paraId="166A29AB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>Partner designu LOUNGE by Lexus</w:t>
      </w:r>
    </w:p>
    <w:p w14:paraId="01CD512D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Projekt LOUNGE by Lexus powstał w firmie FITCH, która stworzyła również udaną koncepcję designu dla europejskiej sieci dealerskiej Lexusa, a niektóre pomysły i doświadczenia z tych przedsięwzięć zostały wykorzystane przy tworzeniu nowego salonu VIP na lotnisku w Brukseli.</w:t>
      </w:r>
      <w:bookmarkStart w:id="2" w:name="_Hlk509577410"/>
      <w:bookmarkEnd w:id="2"/>
      <w:r>
        <w:rPr>
          <w:rFonts w:ascii="NobelCE Lt" w:hAnsi="NobelCE Lt"/>
          <w:sz w:val="24"/>
          <w:szCs w:val="24"/>
        </w:rPr>
        <w:br/>
      </w:r>
    </w:p>
    <w:p w14:paraId="3CAFECD6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 w:rsidRPr="009F64BC">
        <w:rPr>
          <w:rFonts w:ascii="NobelCE Lt" w:hAnsi="NobelCE Lt"/>
          <w:b/>
          <w:sz w:val="24"/>
          <w:szCs w:val="24"/>
        </w:rPr>
        <w:t>OMOTENASHI – KOMFORT, RELAKS I DOBRE SAMOPOCZUCIE</w:t>
      </w:r>
    </w:p>
    <w:p w14:paraId="441D9E25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Lexus jest uznanym liderem branży pod względem jakości obsługi klientów, która ma swe korzenie w </w:t>
      </w:r>
      <w:proofErr w:type="spellStart"/>
      <w:r w:rsidRPr="009F64BC">
        <w:rPr>
          <w:rFonts w:ascii="NobelCE Lt" w:hAnsi="NobelCE Lt"/>
          <w:i/>
          <w:sz w:val="24"/>
          <w:szCs w:val="24"/>
        </w:rPr>
        <w:t>omotenashi</w:t>
      </w:r>
      <w:proofErr w:type="spellEnd"/>
      <w:r w:rsidRPr="009F64BC">
        <w:rPr>
          <w:rFonts w:ascii="NobelCE Lt" w:hAnsi="NobelCE Lt"/>
          <w:i/>
          <w:sz w:val="24"/>
          <w:szCs w:val="24"/>
        </w:rPr>
        <w:t xml:space="preserve"> </w:t>
      </w:r>
      <w:r w:rsidRPr="009F64BC">
        <w:rPr>
          <w:rFonts w:ascii="NobelCE Lt" w:hAnsi="NobelCE Lt"/>
          <w:sz w:val="24"/>
          <w:szCs w:val="24"/>
        </w:rPr>
        <w:t>– najlepszych tradycjach japońskiej gościnności. Klienci traktowani są z uwagą i szacunkiem, jakie należą się gościom przyjmowanym w domu.</w:t>
      </w:r>
    </w:p>
    <w:p w14:paraId="3F48B819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proofErr w:type="spellStart"/>
      <w:r w:rsidRPr="009F64BC">
        <w:rPr>
          <w:rFonts w:ascii="NobelCE Lt" w:hAnsi="NobelCE Lt"/>
          <w:i/>
          <w:sz w:val="24"/>
          <w:szCs w:val="24"/>
        </w:rPr>
        <w:t>Omotenashi</w:t>
      </w:r>
      <w:proofErr w:type="spellEnd"/>
      <w:r w:rsidRPr="009F64BC">
        <w:rPr>
          <w:rFonts w:ascii="NobelCE Lt" w:hAnsi="NobelCE Lt"/>
          <w:i/>
          <w:sz w:val="24"/>
          <w:szCs w:val="24"/>
        </w:rPr>
        <w:t xml:space="preserve"> </w:t>
      </w:r>
      <w:r w:rsidRPr="009F64BC">
        <w:rPr>
          <w:rFonts w:ascii="NobelCE Lt" w:hAnsi="NobelCE Lt"/>
          <w:sz w:val="24"/>
          <w:szCs w:val="24"/>
        </w:rPr>
        <w:t xml:space="preserve">wychodzi daleko poza spełnianie życzeń gościa – liczy się ich odgadywanie, zanim się pojawią. </w:t>
      </w:r>
    </w:p>
    <w:p w14:paraId="63CB7BEF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Wartości te mają fundamentalne znaczenie w LOUNGE by Lexus, gdzie goście zaznają przyjaznego, komfortowego i relaksującego środowiska, w którym mogą odpoczywać, pracować, znaleźć rozrywkę, zaspokoić głód i pragnienie lub zrewitalizować się podczas długiej podróży. </w:t>
      </w:r>
    </w:p>
    <w:p w14:paraId="105E6C66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lastRenderedPageBreak/>
        <w:t xml:space="preserve">Zarówno design poczekalni, jak i jej umeblowanie i wyposażenie wynikają z różnorodnych aspektów </w:t>
      </w:r>
      <w:proofErr w:type="spellStart"/>
      <w:r w:rsidRPr="009F64BC">
        <w:rPr>
          <w:rFonts w:ascii="NobelCE Lt" w:hAnsi="NobelCE Lt"/>
          <w:i/>
          <w:sz w:val="24"/>
          <w:szCs w:val="24"/>
        </w:rPr>
        <w:t>omotenashi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. Obejmuje to zarówno obszar spa z indywidualnymi łazienkami firmowanymi przez GROHE, leżankami do spania </w:t>
      </w:r>
      <w:proofErr w:type="spellStart"/>
      <w:r w:rsidRPr="009F64BC">
        <w:rPr>
          <w:rFonts w:ascii="NobelCE Lt" w:hAnsi="NobelCE Lt"/>
          <w:sz w:val="24"/>
          <w:szCs w:val="24"/>
        </w:rPr>
        <w:t>b.Relaxed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by </w:t>
      </w:r>
      <w:proofErr w:type="spellStart"/>
      <w:r w:rsidRPr="009F64BC">
        <w:rPr>
          <w:rFonts w:ascii="NobelCE Lt" w:hAnsi="NobelCE Lt"/>
          <w:sz w:val="24"/>
          <w:szCs w:val="24"/>
        </w:rPr>
        <w:t>Brussels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Airlines czy najnowsze fotele masujące firmy Panasonic.</w:t>
      </w:r>
    </w:p>
    <w:p w14:paraId="1171401A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 w:rsidRPr="009F64BC">
        <w:rPr>
          <w:rFonts w:ascii="NobelCE Lt" w:hAnsi="NobelCE Lt"/>
          <w:b/>
          <w:sz w:val="24"/>
          <w:szCs w:val="24"/>
        </w:rPr>
        <w:br/>
        <w:t>Strefa Spa GROHE</w:t>
      </w:r>
    </w:p>
    <w:p w14:paraId="40B4DE04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Strefa Spa firmowana przez GROHE jest kluczową częścią The LOFT by </w:t>
      </w:r>
      <w:proofErr w:type="spellStart"/>
      <w:r w:rsidRPr="009F64BC">
        <w:rPr>
          <w:rFonts w:ascii="NobelCE Lt" w:hAnsi="NobelCE Lt"/>
          <w:sz w:val="24"/>
          <w:szCs w:val="24"/>
        </w:rPr>
        <w:t>Brussels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Airlines, w której goście mogą wypocząć i rozluźnić się w spokojnym, komfortowym środowisku. Relaksującą atmosferę, będącą przeciwieństwem nerwowego pośpiechu portu lotniczego, współtworzy staranny dobór materiałów, umeblowania, oświetlenia i wyposażenia.</w:t>
      </w:r>
    </w:p>
    <w:p w14:paraId="75B61E9C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Goście mogą skorzystać z indywidualnych pokojów spa, zaopatrzonych w najnowsze prysznice i wyposażenie sanitarne firmy GROHE, lub zdecydować się na odświeżającą drzemkę na leżankach </w:t>
      </w:r>
      <w:proofErr w:type="spellStart"/>
      <w:r w:rsidRPr="009F64BC">
        <w:rPr>
          <w:rFonts w:ascii="NobelCE Lt" w:hAnsi="NobelCE Lt"/>
          <w:sz w:val="24"/>
          <w:szCs w:val="24"/>
        </w:rPr>
        <w:t>Brussels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Airlines </w:t>
      </w:r>
      <w:proofErr w:type="spellStart"/>
      <w:r w:rsidRPr="009F64BC">
        <w:rPr>
          <w:rFonts w:ascii="NobelCE Lt" w:hAnsi="NobelCE Lt"/>
          <w:sz w:val="24"/>
          <w:szCs w:val="24"/>
        </w:rPr>
        <w:t>b.Relaxed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. </w:t>
      </w:r>
    </w:p>
    <w:p w14:paraId="75ED9E01" w14:textId="537A88C1" w:rsidR="009F64BC" w:rsidRPr="00144EDE" w:rsidRDefault="009F64BC" w:rsidP="00144EDE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Podobnie jak kierowca i pasażerowie flagowej limuzyny Lexus LS mogą korzystać z wbudowanych w fotele samochodu funkcji masażu </w:t>
      </w:r>
      <w:proofErr w:type="spellStart"/>
      <w:r w:rsidRPr="009F64BC">
        <w:rPr>
          <w:rFonts w:ascii="NobelCE Lt" w:hAnsi="NobelCE Lt"/>
          <w:sz w:val="24"/>
          <w:szCs w:val="24"/>
        </w:rPr>
        <w:t>shiatsu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również goście poczekalni mogą się rozluźnić korzystając z foteli masujących Panasonic </w:t>
      </w:r>
      <w:proofErr w:type="spellStart"/>
      <w:r w:rsidRPr="009F64BC">
        <w:rPr>
          <w:rFonts w:ascii="NobelCE Lt" w:hAnsi="NobelCE Lt"/>
          <w:sz w:val="24"/>
          <w:szCs w:val="24"/>
        </w:rPr>
        <w:t>Relax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Chairs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z wyrafinowanymi programami „Real Pro Hot </w:t>
      </w:r>
      <w:proofErr w:type="spellStart"/>
      <w:r w:rsidRPr="009F64BC">
        <w:rPr>
          <w:rFonts w:ascii="NobelCE Lt" w:hAnsi="NobelCE Lt"/>
          <w:sz w:val="24"/>
          <w:szCs w:val="24"/>
        </w:rPr>
        <w:t>Stone</w:t>
      </w:r>
      <w:proofErr w:type="spellEnd"/>
      <w:r w:rsidRPr="009F64BC">
        <w:rPr>
          <w:rFonts w:ascii="NobelCE Lt" w:hAnsi="NobelCE Lt"/>
          <w:sz w:val="24"/>
          <w:szCs w:val="24"/>
        </w:rPr>
        <w:t>”.</w:t>
      </w:r>
    </w:p>
    <w:p w14:paraId="37D37065" w14:textId="77777777" w:rsidR="009F64BC" w:rsidRPr="005702AE" w:rsidRDefault="009F64BC" w:rsidP="009F64BC">
      <w:pPr>
        <w:rPr>
          <w:rFonts w:ascii="NobelCE Lt" w:hAnsi="NobelCE Lt"/>
          <w:b/>
          <w:sz w:val="24"/>
          <w:szCs w:val="24"/>
          <w:lang w:val="en-US"/>
        </w:rPr>
      </w:pPr>
      <w:r w:rsidRPr="00144EDE">
        <w:rPr>
          <w:rFonts w:ascii="NobelCE Lt" w:hAnsi="NobelCE Lt"/>
          <w:sz w:val="24"/>
          <w:szCs w:val="24"/>
        </w:rPr>
        <w:br/>
      </w:r>
      <w:proofErr w:type="spellStart"/>
      <w:r w:rsidRPr="005702AE">
        <w:rPr>
          <w:rFonts w:ascii="NobelCE Lt" w:hAnsi="NobelCE Lt"/>
          <w:b/>
          <w:sz w:val="24"/>
          <w:szCs w:val="24"/>
          <w:lang w:val="en-US"/>
        </w:rPr>
        <w:t>Sypialnie</w:t>
      </w:r>
      <w:proofErr w:type="spellEnd"/>
      <w:r w:rsidRPr="005702AE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5702AE">
        <w:rPr>
          <w:rFonts w:ascii="NobelCE Lt" w:hAnsi="NobelCE Lt"/>
          <w:b/>
          <w:sz w:val="24"/>
          <w:szCs w:val="24"/>
          <w:lang w:val="en-US"/>
        </w:rPr>
        <w:t>b.Relaxed</w:t>
      </w:r>
      <w:proofErr w:type="spellEnd"/>
      <w:r w:rsidRPr="005702AE">
        <w:rPr>
          <w:rFonts w:ascii="NobelCE Lt" w:hAnsi="NobelCE Lt"/>
          <w:b/>
          <w:sz w:val="24"/>
          <w:szCs w:val="24"/>
          <w:lang w:val="en-US"/>
        </w:rPr>
        <w:t xml:space="preserve"> by Brussels Airlines</w:t>
      </w:r>
    </w:p>
    <w:p w14:paraId="458B990D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Możliwość prawdziwie relaksującego wypoczynku i snu jest tym, czego brakuje pasażerom podróżującym między różnymi strefami czasowymi. LOUNGE by Lexus udostępnia im pięć sypialni </w:t>
      </w:r>
      <w:proofErr w:type="spellStart"/>
      <w:r w:rsidRPr="009F64BC">
        <w:rPr>
          <w:rFonts w:ascii="NobelCE Lt" w:hAnsi="NobelCE Lt"/>
          <w:sz w:val="24"/>
          <w:szCs w:val="24"/>
        </w:rPr>
        <w:t>b.Relaxed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by </w:t>
      </w:r>
      <w:proofErr w:type="spellStart"/>
      <w:r w:rsidRPr="009F64BC">
        <w:rPr>
          <w:rFonts w:ascii="NobelCE Lt" w:hAnsi="NobelCE Lt"/>
          <w:sz w:val="24"/>
          <w:szCs w:val="24"/>
        </w:rPr>
        <w:t>Brussels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Airlines, zapewniających gościom pełny komfort, spokój i ciszę.</w:t>
      </w:r>
    </w:p>
    <w:p w14:paraId="177B50B5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Indywidualne sypialnie wyposażone są w wygodne łóżka pod sufitem przypominającym rozgwieżdżone niebo. Inspiracją dla projektantów sypialni było geograficzne położenie Brukseli oraz kabiny klasy business dalekodystansowych samolotów </w:t>
      </w:r>
      <w:proofErr w:type="spellStart"/>
      <w:r w:rsidRPr="009F64BC">
        <w:rPr>
          <w:rFonts w:ascii="NobelCE Lt" w:hAnsi="NobelCE Lt"/>
          <w:sz w:val="24"/>
          <w:szCs w:val="24"/>
        </w:rPr>
        <w:t>Brussels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Airlines. </w:t>
      </w:r>
    </w:p>
    <w:p w14:paraId="70D3E014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Każdą z sypialni ozdobiono grafiką z belgijskimi motywami, a do wykończenia użyto miękkich, miłych w dotyku materiałów. </w:t>
      </w:r>
    </w:p>
    <w:p w14:paraId="0B48658A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>Fotele relaksacyjne Panasonic</w:t>
      </w:r>
    </w:p>
    <w:p w14:paraId="736C25CA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Zgodnie z regułami </w:t>
      </w:r>
      <w:proofErr w:type="spellStart"/>
      <w:r w:rsidRPr="009F64BC">
        <w:rPr>
          <w:rFonts w:ascii="NobelCE Lt" w:hAnsi="NobelCE Lt"/>
          <w:sz w:val="24"/>
          <w:szCs w:val="24"/>
        </w:rPr>
        <w:t>omotenashi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w strefie spa znajduje się pomieszczenie z fotelami do masażu. Fotele relaksacyjne Panasonic Real Pro Hot </w:t>
      </w:r>
      <w:proofErr w:type="spellStart"/>
      <w:r w:rsidRPr="009F64BC">
        <w:rPr>
          <w:rFonts w:ascii="NobelCE Lt" w:hAnsi="NobelCE Lt"/>
          <w:sz w:val="24"/>
          <w:szCs w:val="24"/>
        </w:rPr>
        <w:t>Stone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umożliwiają gościom znakomite rozluźnienie się podczas oczekiwania na lot.</w:t>
      </w:r>
    </w:p>
    <w:p w14:paraId="16F29B3D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Lexus oferuje podobne możliwości pasażerom nowej flagowej limuzyny LS, w której zarówno przednie, jak i tylne fotele wyposażono w zaprojektowane wspólnie z japońskimi mistrzami rozbudowane funkcje masażu, łącznie z masażem </w:t>
      </w:r>
      <w:proofErr w:type="spellStart"/>
      <w:r w:rsidRPr="009F64BC">
        <w:rPr>
          <w:rFonts w:ascii="NobelCE Lt" w:hAnsi="NobelCE Lt"/>
          <w:sz w:val="24"/>
          <w:szCs w:val="24"/>
        </w:rPr>
        <w:t>shiatsu</w:t>
      </w:r>
      <w:proofErr w:type="spellEnd"/>
      <w:r w:rsidRPr="009F64BC">
        <w:rPr>
          <w:rFonts w:ascii="NobelCE Lt" w:hAnsi="NobelCE Lt"/>
          <w:sz w:val="24"/>
          <w:szCs w:val="24"/>
        </w:rPr>
        <w:t>.</w:t>
      </w:r>
    </w:p>
    <w:p w14:paraId="743A3984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Fotele Panasonic mają postać nowoczesnej leżanki, wyposażonej w zestaw głowic do masażu rozgrzewającego oraz możliwość elektrycznej regulacji pozycji i programu </w:t>
      </w:r>
      <w:r w:rsidRPr="009F64BC">
        <w:rPr>
          <w:rFonts w:ascii="NobelCE Lt" w:hAnsi="NobelCE Lt"/>
          <w:sz w:val="24"/>
          <w:szCs w:val="24"/>
        </w:rPr>
        <w:lastRenderedPageBreak/>
        <w:t>wibracji. Eleganckie wykończenie wykorzystuje skóropodobny materiał w kolorze czerni lub kości słoniowej.</w:t>
      </w:r>
    </w:p>
    <w:p w14:paraId="78BD6C4B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Sponsorem foteli relaksacyjnych jest Panasonic Automotive Europe, wiodący dostawca pokładowych systemów elektrycznych dla branży motoryzacyjnej.</w:t>
      </w:r>
    </w:p>
    <w:p w14:paraId="15F07674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>Posiłki i napoje serwowane non-stop</w:t>
      </w:r>
    </w:p>
    <w:p w14:paraId="44FD07B2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Zimne i gorące posiłki oraz przekąski serwowane są non-stop, zaś menu zmienia się zgodnie z porą dnia. Jadłospis uwzględniać będzie popularne dania kuchni japońskiej, przewidziano także specjalne wydarzenia kulinarne.</w:t>
      </w:r>
    </w:p>
    <w:p w14:paraId="3A1D2369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Bar oferuje szeroki wybór napojów chłodzących i gorących, win, napojów alkoholowych oraz koktajli. Napoje są dostępne na stoiskach samoobsługowych, a także serwowane przez barmana. </w:t>
      </w:r>
    </w:p>
    <w:p w14:paraId="0AE454A1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</w:p>
    <w:p w14:paraId="748F6406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 w:rsidRPr="009F64BC">
        <w:rPr>
          <w:rFonts w:ascii="NobelCE Lt" w:hAnsi="NobelCE Lt"/>
          <w:b/>
          <w:sz w:val="24"/>
          <w:szCs w:val="24"/>
        </w:rPr>
        <w:t>TECHNOLOGIA, KTÓRA TWORZY WYJĄTKOWE DOZNANIA</w:t>
      </w:r>
    </w:p>
    <w:p w14:paraId="3BFD3B95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Lexus ma wspaniałą historię innowacji w dziedzinie technologii, zwłaszcza w zakresie wprowadzenia ekologicznego i oszczędnego napędu hybrydowego do segmentu samochodów </w:t>
      </w:r>
      <w:proofErr w:type="spellStart"/>
      <w:r w:rsidRPr="009F64BC">
        <w:rPr>
          <w:rFonts w:ascii="NobelCE Lt" w:hAnsi="NobelCE Lt"/>
          <w:sz w:val="24"/>
          <w:szCs w:val="24"/>
        </w:rPr>
        <w:t>premium</w:t>
      </w:r>
      <w:proofErr w:type="spellEnd"/>
      <w:r w:rsidRPr="009F64BC">
        <w:rPr>
          <w:rFonts w:ascii="NobelCE Lt" w:hAnsi="NobelCE Lt"/>
          <w:sz w:val="24"/>
          <w:szCs w:val="24"/>
        </w:rPr>
        <w:t>. Osiągnięcia techniczne Lexusa nie ograniczają się jednak do hybryd, o czym można się przekonać, zapoznając się z eksponatami i informacjami prezentowanymi w LOUNGE by Lexus.</w:t>
      </w:r>
    </w:p>
    <w:p w14:paraId="7CE39147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Należą do nich w pełni funkcjonalna lewitująca deska Lexus </w:t>
      </w:r>
      <w:proofErr w:type="spellStart"/>
      <w:r w:rsidRPr="009F64BC">
        <w:rPr>
          <w:rFonts w:ascii="NobelCE Lt" w:hAnsi="NobelCE Lt"/>
          <w:sz w:val="24"/>
          <w:szCs w:val="24"/>
        </w:rPr>
        <w:t>Hoverboard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koncepcyjny Lexus Sport </w:t>
      </w:r>
      <w:proofErr w:type="spellStart"/>
      <w:r w:rsidRPr="009F64BC">
        <w:rPr>
          <w:rFonts w:ascii="NobelCE Lt" w:hAnsi="NobelCE Lt"/>
          <w:sz w:val="24"/>
          <w:szCs w:val="24"/>
        </w:rPr>
        <w:t>Yacht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lekki rower sportowy wykonany z zaawansowanych kompozytów zbrojonych włóknem węglowym i </w:t>
      </w:r>
      <w:proofErr w:type="spellStart"/>
      <w:r w:rsidRPr="009F64BC">
        <w:rPr>
          <w:rFonts w:ascii="NobelCE Lt" w:hAnsi="NobelCE Lt"/>
          <w:sz w:val="24"/>
          <w:szCs w:val="24"/>
        </w:rPr>
        <w:t>supersamochód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Lexus LFA.</w:t>
      </w:r>
    </w:p>
    <w:p w14:paraId="41493BF1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Firma Mark Levinson, światowy lider w dziedzinie techniki audio, jako wieloletni, wyłączny partner Lexusa, projektuje specjalne systemy dźwiękowe dla poszczególnych modeli marki. Doskonałą jakość odtwarzania dźwięku przez sprzęt Mark Levinson można podziwiać w specjalnej </w:t>
      </w:r>
      <w:proofErr w:type="spellStart"/>
      <w:r w:rsidRPr="009F64BC">
        <w:rPr>
          <w:rFonts w:ascii="NobelCE Lt" w:hAnsi="NobelCE Lt"/>
          <w:sz w:val="24"/>
          <w:szCs w:val="24"/>
        </w:rPr>
        <w:t>audiofilskiej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salce.</w:t>
      </w:r>
    </w:p>
    <w:p w14:paraId="318D5CCD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 xml:space="preserve">Lexus LFA – jedyny w swoim rodzaju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supersamochód</w:t>
      </w:r>
      <w:proofErr w:type="spellEnd"/>
      <w:r w:rsidRPr="009F64BC">
        <w:rPr>
          <w:rFonts w:ascii="NobelCE Lt" w:hAnsi="NobelCE Lt"/>
          <w:b/>
          <w:sz w:val="24"/>
          <w:szCs w:val="24"/>
        </w:rPr>
        <w:t xml:space="preserve"> Lexusa</w:t>
      </w:r>
    </w:p>
    <w:p w14:paraId="172DEC8E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Lexus LFA, wyczynowy </w:t>
      </w:r>
      <w:proofErr w:type="spellStart"/>
      <w:r w:rsidRPr="009F64BC">
        <w:rPr>
          <w:rFonts w:ascii="NobelCE Lt" w:hAnsi="NobelCE Lt"/>
          <w:sz w:val="24"/>
          <w:szCs w:val="24"/>
        </w:rPr>
        <w:t>supersamochód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wykorzystujący najnowsze technologie i nowatorskie rozwiązania techniczne, stał się punktem zwrotnym w historii Lexusa. Wyprodukowano jedynie 500 egzemplarzy tego modelu, z których każdy został ręcznie wykończony przez mistrzów rzemiosła </w:t>
      </w:r>
      <w:proofErr w:type="spellStart"/>
      <w:r w:rsidRPr="009F64BC">
        <w:rPr>
          <w:rFonts w:ascii="NobelCE Lt" w:hAnsi="NobelCE Lt"/>
          <w:sz w:val="24"/>
          <w:szCs w:val="24"/>
        </w:rPr>
        <w:t>Takumi</w:t>
      </w:r>
      <w:proofErr w:type="spellEnd"/>
      <w:r w:rsidRPr="009F64BC">
        <w:rPr>
          <w:rFonts w:ascii="NobelCE Lt" w:hAnsi="NobelCE Lt"/>
          <w:sz w:val="24"/>
          <w:szCs w:val="24"/>
        </w:rPr>
        <w:t>.</w:t>
      </w:r>
    </w:p>
    <w:p w14:paraId="57D8D362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Goście LOUNGE by Lexus mogą zapoznać się z historią powstania LFA, a także obejrzeć jego model.</w:t>
      </w:r>
    </w:p>
    <w:p w14:paraId="3432419A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Stworzenie LFA było największym wyzwaniem podjętym kiedykolwiek przez Lexusa. Realizacja projektu trwała 10 lat i wymagała opracowania nowych rozwiązań inżynierskich oraz technologii produkcji. </w:t>
      </w:r>
    </w:p>
    <w:p w14:paraId="070B731C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lastRenderedPageBreak/>
        <w:t xml:space="preserve">Do napędu LFA skonstruowano zupełnie nowy silnik V10, zaś karoserię wykonano z kompozytów zbrojonych włóknem węglowym (CFRP, Carbon </w:t>
      </w:r>
      <w:proofErr w:type="spellStart"/>
      <w:r w:rsidRPr="009F64BC">
        <w:rPr>
          <w:rFonts w:ascii="NobelCE Lt" w:hAnsi="NobelCE Lt"/>
          <w:sz w:val="24"/>
          <w:szCs w:val="24"/>
        </w:rPr>
        <w:t>Fibre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Reinforced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Plastic). Zapewniło to jej wyjątkową wytrzymałość przy niewielkiej masie, pociągnęło jednak za sobą konieczność opracowania nowych metod formowania.</w:t>
      </w:r>
    </w:p>
    <w:p w14:paraId="5D4BBB8F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 xml:space="preserve">Rower Lexus F SPORT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Bike</w:t>
      </w:r>
      <w:proofErr w:type="spellEnd"/>
    </w:p>
    <w:p w14:paraId="3D67343E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Prezentowany w LOUNGE by Lexus rower Lexus F SPORT, stworzony po zakończeniu produkcji 500 egzemplarzy </w:t>
      </w:r>
      <w:proofErr w:type="spellStart"/>
      <w:r w:rsidRPr="009F64BC">
        <w:rPr>
          <w:rFonts w:ascii="NobelCE Lt" w:hAnsi="NobelCE Lt"/>
          <w:sz w:val="24"/>
          <w:szCs w:val="24"/>
        </w:rPr>
        <w:t>supersamochodu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LFA, demonstruje możliwości zastosowania zaawansowanych technologii Lexusa i jego potencjału inżynierskiego w innych środkach transportu.</w:t>
      </w:r>
    </w:p>
    <w:p w14:paraId="3B4BF974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Rower wykonany jest z takich samych lekkich i wytrzymałych kompozytów zbrojonych włóknem węglowym, jakie wykorzystano do produkcji karoserii LFA. Zbudowany przez mistrzów rzemiosła </w:t>
      </w:r>
      <w:proofErr w:type="spellStart"/>
      <w:r w:rsidRPr="009F64BC">
        <w:rPr>
          <w:rFonts w:ascii="NobelCE Lt" w:hAnsi="NobelCE Lt"/>
          <w:sz w:val="24"/>
          <w:szCs w:val="24"/>
        </w:rPr>
        <w:t>Takumi</w:t>
      </w:r>
      <w:proofErr w:type="spellEnd"/>
      <w:r w:rsidRPr="009F64BC">
        <w:rPr>
          <w:rFonts w:ascii="NobelCE Lt" w:hAnsi="NobelCE Lt"/>
          <w:sz w:val="24"/>
          <w:szCs w:val="24"/>
        </w:rPr>
        <w:t>, został wyposażony w 22-stopniowy, sterowany elektronicznie system zmiany przełożeń. Geometrię ramy opracowano pod kątem zapewnienia komfortu i tłumienia drgań. Przy lakierowaniu zastosowano te same wymagające standardy, co w przypadku LFA.</w:t>
      </w:r>
    </w:p>
    <w:p w14:paraId="6CADA331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 xml:space="preserve">Koncepcyjny Lexus Sport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Yacht</w:t>
      </w:r>
      <w:proofErr w:type="spellEnd"/>
      <w:r w:rsidRPr="009F64BC">
        <w:rPr>
          <w:rFonts w:ascii="NobelCE Lt" w:hAnsi="NobelCE Lt"/>
          <w:b/>
          <w:sz w:val="24"/>
          <w:szCs w:val="24"/>
        </w:rPr>
        <w:t xml:space="preserve"> </w:t>
      </w:r>
    </w:p>
    <w:p w14:paraId="5C5A76A6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W LOUNGE by Lexus eksponowany jest model koncepcyjnego sportowego jachtu Lexusa – szybkiej, 14-metrowej jednostki oceanicznej dla ośmiu osób. Jacht, uhonorowany nagrodą specjalną na Japan International </w:t>
      </w:r>
      <w:proofErr w:type="spellStart"/>
      <w:r w:rsidRPr="009F64BC">
        <w:rPr>
          <w:rFonts w:ascii="NobelCE Lt" w:hAnsi="NobelCE Lt"/>
          <w:sz w:val="24"/>
          <w:szCs w:val="24"/>
        </w:rPr>
        <w:t>Boat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Show 2018, został zaprojektowany przez Lexusa i zbudowany przez amerykańską stocznię </w:t>
      </w:r>
      <w:proofErr w:type="spellStart"/>
      <w:r w:rsidRPr="009F64BC">
        <w:rPr>
          <w:rFonts w:ascii="NobelCE Lt" w:hAnsi="NobelCE Lt"/>
          <w:sz w:val="24"/>
          <w:szCs w:val="24"/>
        </w:rPr>
        <w:t>Marquis-Carver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Yacht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Group</w:t>
      </w:r>
      <w:proofErr w:type="spellEnd"/>
      <w:r w:rsidRPr="009F64BC">
        <w:rPr>
          <w:rFonts w:ascii="NobelCE Lt" w:hAnsi="NobelCE Lt"/>
          <w:sz w:val="24"/>
          <w:szCs w:val="24"/>
        </w:rPr>
        <w:t>.</w:t>
      </w:r>
    </w:p>
    <w:p w14:paraId="1586B538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Jacht wykorzystuje technologie Lexusa, w tym CFRP (kompozyty użyte do produkcji </w:t>
      </w:r>
      <w:proofErr w:type="spellStart"/>
      <w:r w:rsidRPr="009F64BC">
        <w:rPr>
          <w:rFonts w:ascii="NobelCE Lt" w:hAnsi="NobelCE Lt"/>
          <w:sz w:val="24"/>
          <w:szCs w:val="24"/>
        </w:rPr>
        <w:t>supersamochodu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LFA), co pozwala zmniejszyć masę w stosunku do konwencjonalnych kompozytów zbrojonych włóknem szklanym. </w:t>
      </w:r>
      <w:proofErr w:type="spellStart"/>
      <w:r w:rsidRPr="009F64BC">
        <w:rPr>
          <w:rFonts w:ascii="NobelCE Lt" w:hAnsi="NobelCE Lt"/>
          <w:sz w:val="24"/>
          <w:szCs w:val="24"/>
        </w:rPr>
        <w:t>Redanowy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kadłub zapewnia mniejszy opór wody, zaś mocy dostarczają dwa silniki oparte na pięciolitrowym V8, wykorzystywanym w </w:t>
      </w:r>
      <w:proofErr w:type="spellStart"/>
      <w:r w:rsidRPr="009F64BC">
        <w:rPr>
          <w:rFonts w:ascii="NobelCE Lt" w:hAnsi="NobelCE Lt"/>
          <w:sz w:val="24"/>
          <w:szCs w:val="24"/>
        </w:rPr>
        <w:t>coupe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Lexus LC i RC F.</w:t>
      </w:r>
    </w:p>
    <w:p w14:paraId="6BE2E2EF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Lexus potwierdził, że w 2019 roku do produkcji trafi będący rozwinięciem powyższej koncepcji większy, 22-metrowy luksusowy jacht, przeznaczony dla 15 gości.</w:t>
      </w:r>
    </w:p>
    <w:p w14:paraId="7A28D080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9F64BC"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Hoverboard</w:t>
      </w:r>
      <w:proofErr w:type="spellEnd"/>
    </w:p>
    <w:p w14:paraId="0AD3AB13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W ramach swojej kampanii </w:t>
      </w:r>
      <w:proofErr w:type="spellStart"/>
      <w:r w:rsidRPr="009F64BC">
        <w:rPr>
          <w:rFonts w:ascii="NobelCE Lt" w:hAnsi="NobelCE Lt"/>
          <w:sz w:val="24"/>
          <w:szCs w:val="24"/>
        </w:rPr>
        <w:t>Amazing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in Motion, Lexus z powodzeniem zaprojektował i zbudował </w:t>
      </w:r>
      <w:proofErr w:type="spellStart"/>
      <w:r w:rsidRPr="009F64BC">
        <w:rPr>
          <w:rFonts w:ascii="NobelCE Lt" w:hAnsi="NobelCE Lt"/>
          <w:sz w:val="24"/>
          <w:szCs w:val="24"/>
        </w:rPr>
        <w:t>Hoverboard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– odmianę skateboardu, lewitującą bezgłośnie nad nawierzchnią i zdolną unieść dorosłą osobę. To jedyne w swoim rodzaju dzieło technicznej magii można obejrzeć w LOUNGE by Lexus.</w:t>
      </w:r>
    </w:p>
    <w:p w14:paraId="7556B305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Realizacja projektu zajęła wiele miesięcy projektowania i planowania technologii, a następnie kolejne tygodnie testów w specjalnie w tym celu zbudowanym </w:t>
      </w:r>
      <w:proofErr w:type="spellStart"/>
      <w:r w:rsidRPr="009F64BC">
        <w:rPr>
          <w:rFonts w:ascii="NobelCE Lt" w:hAnsi="NobelCE Lt"/>
          <w:sz w:val="24"/>
          <w:szCs w:val="24"/>
        </w:rPr>
        <w:t>hoverparku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koło Barcelony. Zadanie udoskonalenia techniki jazdy </w:t>
      </w:r>
      <w:proofErr w:type="spellStart"/>
      <w:r w:rsidRPr="009F64BC">
        <w:rPr>
          <w:rFonts w:ascii="NobelCE Lt" w:hAnsi="NobelCE Lt"/>
          <w:sz w:val="24"/>
          <w:szCs w:val="24"/>
        </w:rPr>
        <w:t>hoverboardem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powierzono Rossowi </w:t>
      </w:r>
      <w:proofErr w:type="spellStart"/>
      <w:r w:rsidRPr="009F64BC">
        <w:rPr>
          <w:rFonts w:ascii="NobelCE Lt" w:hAnsi="NobelCE Lt"/>
          <w:sz w:val="24"/>
          <w:szCs w:val="24"/>
        </w:rPr>
        <w:t>McGouranowi</w:t>
      </w:r>
      <w:proofErr w:type="spellEnd"/>
      <w:r w:rsidRPr="009F64BC">
        <w:rPr>
          <w:rFonts w:ascii="NobelCE Lt" w:hAnsi="NobelCE Lt"/>
          <w:sz w:val="24"/>
          <w:szCs w:val="24"/>
        </w:rPr>
        <w:t>, międzynarodowej gwieździe skateboardu. Na ekspozycji można również zobaczyć jeden ze skateboardów Rossa.</w:t>
      </w:r>
    </w:p>
    <w:p w14:paraId="1A1EACB9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lastRenderedPageBreak/>
        <w:t xml:space="preserve">Niewielki Lexus </w:t>
      </w:r>
      <w:proofErr w:type="spellStart"/>
      <w:r w:rsidRPr="009F64BC">
        <w:rPr>
          <w:rFonts w:ascii="NobelCE Lt" w:hAnsi="NobelCE Lt"/>
          <w:sz w:val="24"/>
          <w:szCs w:val="24"/>
        </w:rPr>
        <w:t>Hoverboard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kryje wewnątrz dwa zbiorniki, w których materiał nadprzewodzący chłodzony jest przez ciekły azot o temperaturze -197˚C. Umożliwia to lewitowanie deski nad torem wyłożonym magnesami trwałymi. Dla urzeczywistnienia swego ambitnego planu Lexus nawiązał współpracę z naukowcami z Instytutu Ciała Stałego i Materiałów w Dreźnie (IFW) oraz firmą </w:t>
      </w:r>
      <w:proofErr w:type="spellStart"/>
      <w:r w:rsidRPr="009F64BC">
        <w:rPr>
          <w:rFonts w:ascii="NobelCE Lt" w:hAnsi="NobelCE Lt"/>
          <w:sz w:val="24"/>
          <w:szCs w:val="24"/>
        </w:rPr>
        <w:t>evico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GmbH, przesuwając granice technologii, designu oraz innowacji i czyniąc niemożliwe – możliwym.</w:t>
      </w:r>
    </w:p>
    <w:p w14:paraId="25D4E9E2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 w:rsidRPr="009F64BC">
        <w:rPr>
          <w:rFonts w:ascii="NobelCE Lt" w:hAnsi="NobelCE Lt"/>
          <w:b/>
          <w:sz w:val="24"/>
          <w:szCs w:val="24"/>
        </w:rPr>
        <w:br/>
        <w:t>Bezprzewodowe ładowanie urządzeń mobilnych</w:t>
      </w:r>
    </w:p>
    <w:p w14:paraId="741D512D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Bezprzewodowe ładowarki smartfonów ułatwiają życie użytkownikom samochodów Lexus. Tą samą wygodą mogą się cieszyć goście LOUNGE by Lexus, bowiem bezprzewodowe ładowarki urządzeń mobilnych zostały wbudowane w blaty stołów.</w:t>
      </w:r>
    </w:p>
    <w:p w14:paraId="23C00F87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proofErr w:type="spellStart"/>
      <w:r w:rsidRPr="009F64BC">
        <w:rPr>
          <w:rFonts w:ascii="NobelCE Lt" w:hAnsi="NobelCE Lt"/>
          <w:b/>
          <w:sz w:val="24"/>
          <w:szCs w:val="24"/>
        </w:rPr>
        <w:t>Audiofilska</w:t>
      </w:r>
      <w:proofErr w:type="spellEnd"/>
      <w:r w:rsidRPr="009F64BC">
        <w:rPr>
          <w:rFonts w:ascii="NobelCE Lt" w:hAnsi="NobelCE Lt"/>
          <w:b/>
          <w:sz w:val="24"/>
          <w:szCs w:val="24"/>
        </w:rPr>
        <w:t xml:space="preserve"> salka Mark Levinson – najwyższa jakość dźwięku</w:t>
      </w:r>
    </w:p>
    <w:p w14:paraId="1A208257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Założona w roku 1972 firma Mark Levinson jest synonimem czystości dźwięku i najwyższej jakości sprzętu. Od roku 2001 marka jest wyłącznym partnerem Lexusa w zakresie sprzętu audio dla motoryzacji, projektując i dostarczając systemy dźwiękowe specjalnie dostosowane do poszczególnych modeli.</w:t>
      </w:r>
    </w:p>
    <w:p w14:paraId="6C350457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Systemy Mark Levinson dla samochodów Lexus są zoptymalizowane pod kątem maksymalnej wierności odtwarzania dźwięku, niezawodności i trwałości. Cechą szczególną wszystkich systemów jest niespotykana zdolność do odtwarzania najdrobniejszych niuansów dźwięku, gwarantująca doskonałą czystość muzyki. Odbiorca nie tylko słyszy dźwięk, lecz po prostu czuje ducha muzyki w jej naturalnej przestrzeni.</w:t>
      </w:r>
    </w:p>
    <w:p w14:paraId="48F47B69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Pełni doznań dźwiękowych dostarczanych przez sprzęt Mark Levinson goście LOUNGE by Lexus mogą zakosztować w dwóch miejscach: jeden system jest zainstalowany w centralnym barze, zaś drugi został specjalnie zaprojektowany dla </w:t>
      </w:r>
      <w:proofErr w:type="spellStart"/>
      <w:r w:rsidRPr="009F64BC">
        <w:rPr>
          <w:rFonts w:ascii="NobelCE Lt" w:hAnsi="NobelCE Lt"/>
          <w:sz w:val="24"/>
          <w:szCs w:val="24"/>
        </w:rPr>
        <w:t>audiofilskiej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salki Mark Levinson.</w:t>
      </w:r>
    </w:p>
    <w:p w14:paraId="662F4415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Instalacja w barze to system stereofoniczny, zaś w salce odsłuchowej zastosowano procesor </w:t>
      </w:r>
      <w:proofErr w:type="spellStart"/>
      <w:r w:rsidRPr="009F64BC">
        <w:rPr>
          <w:rFonts w:ascii="NobelCE Lt" w:hAnsi="NobelCE Lt"/>
          <w:sz w:val="24"/>
          <w:szCs w:val="24"/>
        </w:rPr>
        <w:t>Lexicon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F64BC">
        <w:rPr>
          <w:rFonts w:ascii="NobelCE Lt" w:hAnsi="NobelCE Lt"/>
          <w:sz w:val="24"/>
          <w:szCs w:val="24"/>
        </w:rPr>
        <w:t>Immersive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Sound, obsługujący wielokanałowy dźwięk filmowy.</w:t>
      </w:r>
    </w:p>
    <w:p w14:paraId="3E53CAC5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Każda z instalacji wykorzystuje trzy urządzenia Mark Levinson: odtwarzacz, przedwzmacniacz i gramofon. </w:t>
      </w:r>
    </w:p>
    <w:p w14:paraId="2F96CC0C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>Wszystkie produkty Mark Levinson, zaprojektowane i produkowane w USA, są ręcznie wykonane i dostrojone, dzięki czemu każdy z nich z zapasem spełnia wymagane parametry. Każdy element jest precyzyjnie umieszczony, co gwarantuje najwyższą czystość dźwięku i wizualną doskonałość; nic nie jest pozostawione przypadkowi. Dlatego na produkty firmy Mark Levinson patrzy się taką samą przyjemnością, z jaką się ich słucha.</w:t>
      </w:r>
    </w:p>
    <w:p w14:paraId="471EB217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Izolowaną akustycznie salkę zaprojektowano tak, aby stworzyć doskonałe środowisko, w którym można docenić zalety systemów audio Mark Levinson. Salka tworzy ciepłą, przyjazną atmosferę z dyskretnymi akcentami luksusu w postaci orzechowej obudowy </w:t>
      </w:r>
      <w:r w:rsidRPr="009F64BC">
        <w:rPr>
          <w:rFonts w:ascii="NobelCE Lt" w:hAnsi="NobelCE Lt"/>
          <w:sz w:val="24"/>
          <w:szCs w:val="24"/>
        </w:rPr>
        <w:lastRenderedPageBreak/>
        <w:t xml:space="preserve">głośników inkrustowanych motywami Lexusa, malowanych na szaro ścian z panelami z czarnego szkła i ciemnoszarą wykładziną dywanową. </w:t>
      </w:r>
    </w:p>
    <w:p w14:paraId="7FA2EC00" w14:textId="77777777" w:rsidR="009F64BC" w:rsidRPr="009F64BC" w:rsidRDefault="009F64BC" w:rsidP="009F64BC">
      <w:pPr>
        <w:rPr>
          <w:rFonts w:ascii="NobelCE Lt" w:hAnsi="NobelCE Lt"/>
          <w:b/>
          <w:sz w:val="24"/>
          <w:szCs w:val="24"/>
        </w:rPr>
      </w:pPr>
      <w:r w:rsidRPr="009F64BC">
        <w:rPr>
          <w:rFonts w:ascii="NobelCE Lt" w:hAnsi="NobelCE Lt"/>
          <w:b/>
          <w:sz w:val="24"/>
          <w:szCs w:val="24"/>
        </w:rPr>
        <w:br/>
        <w:t xml:space="preserve">Lexus </w:t>
      </w:r>
      <w:proofErr w:type="spellStart"/>
      <w:r w:rsidRPr="009F64BC">
        <w:rPr>
          <w:rFonts w:ascii="NobelCE Lt" w:hAnsi="NobelCE Lt"/>
          <w:b/>
          <w:sz w:val="24"/>
          <w:szCs w:val="24"/>
        </w:rPr>
        <w:t>Skyjet</w:t>
      </w:r>
      <w:proofErr w:type="spellEnd"/>
    </w:p>
    <w:p w14:paraId="2844BF6D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Jednym z najciekawszych eksponatów prezentowanych w LOUNGE by Lexus jest wykonany w skali 1:2 model </w:t>
      </w:r>
      <w:proofErr w:type="spellStart"/>
      <w:r w:rsidRPr="009F64BC">
        <w:rPr>
          <w:rFonts w:ascii="NobelCE Lt" w:hAnsi="NobelCE Lt"/>
          <w:sz w:val="24"/>
          <w:szCs w:val="24"/>
        </w:rPr>
        <w:t>Skyjeta</w:t>
      </w:r>
      <w:proofErr w:type="spellEnd"/>
      <w:r w:rsidRPr="009F64BC">
        <w:rPr>
          <w:rFonts w:ascii="NobelCE Lt" w:hAnsi="NobelCE Lt"/>
          <w:sz w:val="24"/>
          <w:szCs w:val="24"/>
        </w:rPr>
        <w:t>, futurystycznego statku kosmicznego, zaprojektowanego przy udziale Lexusa do filmu „</w:t>
      </w:r>
      <w:proofErr w:type="spellStart"/>
      <w:r w:rsidRPr="009F64BC">
        <w:rPr>
          <w:rFonts w:ascii="NobelCE Lt" w:hAnsi="NobelCE Lt"/>
          <w:sz w:val="24"/>
          <w:szCs w:val="24"/>
        </w:rPr>
        <w:t>Valerian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i miasto tysiąca planet” w reżyserii </w:t>
      </w:r>
      <w:proofErr w:type="spellStart"/>
      <w:r w:rsidRPr="009F64BC">
        <w:rPr>
          <w:rFonts w:ascii="NobelCE Lt" w:hAnsi="NobelCE Lt"/>
          <w:sz w:val="24"/>
          <w:szCs w:val="24"/>
        </w:rPr>
        <w:t>Luca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Bessona.</w:t>
      </w:r>
    </w:p>
    <w:p w14:paraId="70708326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Lexus współpracował z twórcami filmu nad stworzeniem jednomiejscowego kosmicznego ścigacza pilotowanego przez </w:t>
      </w:r>
      <w:proofErr w:type="spellStart"/>
      <w:r w:rsidRPr="009F64BC">
        <w:rPr>
          <w:rFonts w:ascii="NobelCE Lt" w:hAnsi="NobelCE Lt"/>
          <w:sz w:val="24"/>
          <w:szCs w:val="24"/>
        </w:rPr>
        <w:t>Valeriana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, bohatera historii rozgrywającej się w odległej o 700 lat przyszłości. Sylwetka pojazdu była inspirowana opływowymi kształtami szybkich morskich stworzeń takich jak rekiny, delfiny czy orki, a także nowoczesnych odrzutowych myśliwców i pojazdów podwodnych. </w:t>
      </w:r>
    </w:p>
    <w:p w14:paraId="27643EBE" w14:textId="77777777" w:rsidR="009F64BC" w:rsidRPr="009F64BC" w:rsidRDefault="009F64BC" w:rsidP="009F64BC">
      <w:pPr>
        <w:rPr>
          <w:rFonts w:ascii="NobelCE Lt" w:hAnsi="NobelCE Lt"/>
          <w:sz w:val="24"/>
          <w:szCs w:val="24"/>
        </w:rPr>
      </w:pPr>
      <w:r w:rsidRPr="009F64BC">
        <w:rPr>
          <w:rFonts w:ascii="NobelCE Lt" w:hAnsi="NobelCE Lt"/>
          <w:sz w:val="24"/>
          <w:szCs w:val="24"/>
        </w:rPr>
        <w:t xml:space="preserve">Zespół projektantów z centrum designu Lexusa ED2 na południu Francji wzbogacił projekt o charakterystyczne elementy stylistyki Lexusa, takie jak grill o kształcie klepsydry czy światła podobne do potrójnych reflektorów LED, zastosowanych w </w:t>
      </w:r>
      <w:proofErr w:type="spellStart"/>
      <w:r w:rsidRPr="009F64BC">
        <w:rPr>
          <w:rFonts w:ascii="NobelCE Lt" w:hAnsi="NobelCE Lt"/>
          <w:sz w:val="24"/>
          <w:szCs w:val="24"/>
        </w:rPr>
        <w:t>coupe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LC. Nawiązując do </w:t>
      </w:r>
      <w:proofErr w:type="spellStart"/>
      <w:r w:rsidRPr="009F64BC">
        <w:rPr>
          <w:rFonts w:ascii="NobelCE Lt" w:hAnsi="NobelCE Lt"/>
          <w:sz w:val="24"/>
          <w:szCs w:val="24"/>
        </w:rPr>
        <w:t>bezemisyjnych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napędów rozwijanych przez Lexusa, </w:t>
      </w:r>
      <w:proofErr w:type="spellStart"/>
      <w:r w:rsidRPr="009F64BC">
        <w:rPr>
          <w:rFonts w:ascii="NobelCE Lt" w:hAnsi="NobelCE Lt"/>
          <w:sz w:val="24"/>
          <w:szCs w:val="24"/>
        </w:rPr>
        <w:t>Skyjet</w:t>
      </w:r>
      <w:proofErr w:type="spellEnd"/>
      <w:r w:rsidRPr="009F64BC">
        <w:rPr>
          <w:rFonts w:ascii="NobelCE Lt" w:hAnsi="NobelCE Lt"/>
          <w:sz w:val="24"/>
          <w:szCs w:val="24"/>
        </w:rPr>
        <w:t xml:space="preserve"> wyposażony jest w wodorowe ogniwa paliwowe.</w:t>
      </w:r>
    </w:p>
    <w:p w14:paraId="4C4D6E2A" w14:textId="77777777" w:rsidR="008E3F12" w:rsidRPr="00580235" w:rsidRDefault="008E3F12" w:rsidP="00440DD3">
      <w:pPr>
        <w:rPr>
          <w:rFonts w:ascii="NobelCE Lt" w:hAnsi="NobelCE Lt"/>
          <w:sz w:val="24"/>
          <w:szCs w:val="24"/>
        </w:rPr>
      </w:pPr>
    </w:p>
    <w:sectPr w:rsidR="008E3F12" w:rsidRPr="005802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F3B1" w14:textId="77777777" w:rsidR="00234717" w:rsidRDefault="00234717">
      <w:pPr>
        <w:spacing w:after="0" w:line="240" w:lineRule="auto"/>
      </w:pPr>
      <w:r>
        <w:separator/>
      </w:r>
    </w:p>
  </w:endnote>
  <w:endnote w:type="continuationSeparator" w:id="0">
    <w:p w14:paraId="5063760D" w14:textId="77777777" w:rsidR="00234717" w:rsidRDefault="0023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Cambria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26B44" w14:textId="77777777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44EDE">
      <w:rPr>
        <w:rFonts w:cs="Nobel-Book"/>
        <w:noProof/>
      </w:rPr>
      <w:t>7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44EDE">
      <w:rPr>
        <w:rFonts w:cs="Nobel-Book"/>
        <w:noProof/>
      </w:rPr>
      <w:t>11</w:t>
    </w:r>
    <w:r>
      <w:rPr>
        <w:rFonts w:cs="Nobel-Book"/>
      </w:rPr>
      <w:fldChar w:fldCharType="end"/>
    </w:r>
  </w:p>
  <w:p w14:paraId="20E9C38E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5E2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EE80" w14:textId="77777777" w:rsidR="00234717" w:rsidRDefault="00234717">
      <w:pPr>
        <w:spacing w:after="0" w:line="240" w:lineRule="auto"/>
      </w:pPr>
      <w:r>
        <w:separator/>
      </w:r>
    </w:p>
  </w:footnote>
  <w:footnote w:type="continuationSeparator" w:id="0">
    <w:p w14:paraId="12E1FE74" w14:textId="77777777" w:rsidR="00234717" w:rsidRDefault="0023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CAB1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D371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466E"/>
    <w:multiLevelType w:val="hybridMultilevel"/>
    <w:tmpl w:val="A628F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44EDE"/>
    <w:rsid w:val="001C7259"/>
    <w:rsid w:val="001D2EA6"/>
    <w:rsid w:val="001D32DE"/>
    <w:rsid w:val="001D3DD3"/>
    <w:rsid w:val="001D53BB"/>
    <w:rsid w:val="001D7180"/>
    <w:rsid w:val="001F3CE3"/>
    <w:rsid w:val="0023043B"/>
    <w:rsid w:val="00234717"/>
    <w:rsid w:val="00271713"/>
    <w:rsid w:val="0028357F"/>
    <w:rsid w:val="002901BF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40DD3"/>
    <w:rsid w:val="0044368C"/>
    <w:rsid w:val="00474289"/>
    <w:rsid w:val="00485DAB"/>
    <w:rsid w:val="004D2E0A"/>
    <w:rsid w:val="004D4855"/>
    <w:rsid w:val="005702AE"/>
    <w:rsid w:val="00580235"/>
    <w:rsid w:val="005810A8"/>
    <w:rsid w:val="005B5014"/>
    <w:rsid w:val="005F6E1F"/>
    <w:rsid w:val="00632F7B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13BF3"/>
    <w:rsid w:val="008220D3"/>
    <w:rsid w:val="00827693"/>
    <w:rsid w:val="00827D4C"/>
    <w:rsid w:val="008436C7"/>
    <w:rsid w:val="00846D59"/>
    <w:rsid w:val="00891722"/>
    <w:rsid w:val="008927F6"/>
    <w:rsid w:val="008A7CDA"/>
    <w:rsid w:val="008B309F"/>
    <w:rsid w:val="008E3F12"/>
    <w:rsid w:val="00943225"/>
    <w:rsid w:val="00954746"/>
    <w:rsid w:val="009632DF"/>
    <w:rsid w:val="00976A76"/>
    <w:rsid w:val="00984E98"/>
    <w:rsid w:val="0098539C"/>
    <w:rsid w:val="009A7104"/>
    <w:rsid w:val="009B312F"/>
    <w:rsid w:val="009F64BC"/>
    <w:rsid w:val="00A16264"/>
    <w:rsid w:val="00A3522C"/>
    <w:rsid w:val="00A366EB"/>
    <w:rsid w:val="00A73561"/>
    <w:rsid w:val="00A902AB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965A3"/>
    <w:rsid w:val="00BA0D15"/>
    <w:rsid w:val="00BB23C8"/>
    <w:rsid w:val="00BE1228"/>
    <w:rsid w:val="00C00D21"/>
    <w:rsid w:val="00C05CA1"/>
    <w:rsid w:val="00C25F4E"/>
    <w:rsid w:val="00CC1684"/>
    <w:rsid w:val="00CD062F"/>
    <w:rsid w:val="00D22134"/>
    <w:rsid w:val="00D61F12"/>
    <w:rsid w:val="00DC4A84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276E0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68D440"/>
  <w15:docId w15:val="{0AC80E02-C2DF-4459-A878-70DF90D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NormalnyWeb1">
    <w:name w:val="Normalny (Web)1"/>
    <w:basedOn w:val="Normalny"/>
    <w:rsid w:val="008E3F12"/>
    <w:pPr>
      <w:spacing w:before="280" w:after="280" w:line="240" w:lineRule="auto"/>
    </w:pPr>
    <w:rPr>
      <w:rFonts w:eastAsia="MS Mincho"/>
      <w:sz w:val="24"/>
      <w:szCs w:val="24"/>
      <w:lang w:val="en-US" w:eastAsia="ja-JP"/>
    </w:rPr>
  </w:style>
  <w:style w:type="paragraph" w:customStyle="1" w:styleId="Zwykytekst1">
    <w:name w:val="Zwykły tekst1"/>
    <w:basedOn w:val="Normalny"/>
    <w:rsid w:val="008E3F12"/>
    <w:pPr>
      <w:spacing w:after="0" w:line="240" w:lineRule="auto"/>
    </w:pPr>
    <w:rPr>
      <w:rFonts w:ascii="Nobel-Book" w:eastAsia="MS Mincho" w:hAnsi="Nobel-Book" w:cs="Nobel-Book"/>
      <w:sz w:val="22"/>
      <w:szCs w:val="22"/>
      <w:lang w:val="en-US" w:eastAsia="ja-JP"/>
    </w:rPr>
  </w:style>
  <w:style w:type="paragraph" w:customStyle="1" w:styleId="Akapitzlist2">
    <w:name w:val="Akapit z listą2"/>
    <w:basedOn w:val="Normalny"/>
    <w:rsid w:val="009F64BC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D378-EB13-4881-9377-051DA41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11</Pages>
  <Words>3589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3</cp:revision>
  <cp:lastPrinted>2017-10-11T08:42:00Z</cp:lastPrinted>
  <dcterms:created xsi:type="dcterms:W3CDTF">2018-04-25T08:58:00Z</dcterms:created>
  <dcterms:modified xsi:type="dcterms:W3CDTF">2018-04-26T04:33:00Z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