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75CD" w14:textId="10F6DD42" w:rsidR="00064D21" w:rsidRPr="00060AFF" w:rsidRDefault="00060AFF" w:rsidP="00064D21">
      <w:pPr>
        <w:ind w:right="39"/>
        <w:rPr>
          <w:color w:val="000000" w:themeColor="text1"/>
          <w:lang w:val="hu-HU"/>
        </w:rPr>
      </w:pPr>
      <w:r w:rsidRPr="00060AFF">
        <w:rPr>
          <w:noProof/>
          <w:color w:val="000000" w:themeColor="text1"/>
          <w:lang w:val="hu-HU"/>
        </w:rPr>
        <mc:AlternateContent>
          <mc:Choice Requires="wps">
            <w:drawing>
              <wp:anchor distT="0" distB="0" distL="114300" distR="114300" simplePos="0" relativeHeight="251685888" behindDoc="0" locked="0" layoutInCell="1" allowOverlap="1" wp14:anchorId="550C9627" wp14:editId="4668F6C0">
                <wp:simplePos x="0" y="0"/>
                <wp:positionH relativeFrom="column">
                  <wp:posOffset>0</wp:posOffset>
                </wp:positionH>
                <wp:positionV relativeFrom="paragraph">
                  <wp:posOffset>0</wp:posOffset>
                </wp:positionV>
                <wp:extent cx="0" cy="373380"/>
                <wp:effectExtent l="0" t="0" r="38100" b="26670"/>
                <wp:wrapNone/>
                <wp:docPr id="19" name="Straight Connector 19"/>
                <wp:cNvGraphicFramePr/>
                <a:graphic xmlns:a="http://schemas.openxmlformats.org/drawingml/2006/main">
                  <a:graphicData uri="http://schemas.microsoft.com/office/word/2010/wordprocessingShape">
                    <wps:wsp>
                      <wps:cNvCnPr/>
                      <wps:spPr>
                        <a:xfrm>
                          <a:off x="0" y="0"/>
                          <a:ext cx="0" cy="373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04046"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" strokecolor="black [3213]" strokeweight="1pt">
                <v:stroke joinstyle="miter"/>
              </v:line>
            </w:pict>
          </mc:Fallback>
        </mc:AlternateContent>
      </w:r>
      <w:r w:rsidR="007E29CF" w:rsidRPr="00060AFF">
        <w:rPr>
          <w:noProof/>
          <w:color w:val="000000" w:themeColor="text1"/>
          <w:lang w:val="hu-HU"/>
        </w:rPr>
        <w:drawing>
          <wp:anchor distT="0" distB="0" distL="114300" distR="114300" simplePos="0" relativeHeight="251684864" behindDoc="0" locked="0" layoutInCell="1" allowOverlap="1" wp14:anchorId="624D3843" wp14:editId="52645CA8">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E2538" w14:textId="64BEBDE8" w:rsidR="00064D21" w:rsidRPr="00060AFF" w:rsidRDefault="00064D21" w:rsidP="00064D21">
      <w:pPr>
        <w:ind w:right="39"/>
        <w:rPr>
          <w:color w:val="000000" w:themeColor="text1"/>
          <w:lang w:val="hu-HU"/>
        </w:rPr>
      </w:pPr>
    </w:p>
    <w:p w14:paraId="12E6B6D4" w14:textId="77777777" w:rsidR="00064D21" w:rsidRPr="00060AFF" w:rsidRDefault="00064D21" w:rsidP="00064D21">
      <w:pPr>
        <w:ind w:right="39"/>
        <w:rPr>
          <w:color w:val="000000" w:themeColor="text1"/>
          <w:lang w:val="hu-HU"/>
        </w:rPr>
      </w:pPr>
    </w:p>
    <w:p w14:paraId="0B68FCA1" w14:textId="6992E672" w:rsidR="00064D21" w:rsidRPr="00060AFF" w:rsidRDefault="00EC0369" w:rsidP="00EC0369">
      <w:pPr>
        <w:spacing w:after="320"/>
        <w:ind w:right="40"/>
        <w:jc w:val="center"/>
        <w:rPr>
          <w:rFonts w:ascii="Nobel-Regular" w:hAnsi="Nobel-Regular" w:cs="Nobel-Regular"/>
          <w:color w:val="000000" w:themeColor="text1"/>
          <w:sz w:val="36"/>
          <w:lang w:val="hu-HU"/>
        </w:rPr>
      </w:pPr>
      <w:r>
        <w:rPr>
          <w:rFonts w:ascii="Nobel-Regular" w:hAnsi="Nobel-Regular" w:cs="Nobel-Regular"/>
          <w:color w:val="000000" w:themeColor="text1"/>
          <w:sz w:val="36"/>
          <w:lang w:val="hu-HU"/>
        </w:rPr>
        <w:t xml:space="preserve">A </w:t>
      </w:r>
      <w:r w:rsidR="00060AFF" w:rsidRPr="00060AFF">
        <w:rPr>
          <w:rFonts w:ascii="Nobel-Regular" w:hAnsi="Nobel-Regular" w:cs="Nobel-Regular"/>
          <w:color w:val="000000" w:themeColor="text1"/>
          <w:sz w:val="36"/>
          <w:lang w:val="hu-HU"/>
        </w:rPr>
        <w:t>LEXUS RZ 450e</w:t>
      </w:r>
    </w:p>
    <w:p w14:paraId="06F906F3" w14:textId="4EF1B0C9" w:rsidR="00D97BFD" w:rsidRPr="00EC0369" w:rsidRDefault="00DD3FFE" w:rsidP="00EC0369">
      <w:pPr>
        <w:numPr>
          <w:ilvl w:val="0"/>
          <w:numId w:val="7"/>
        </w:numPr>
        <w:spacing w:after="0" w:line="360" w:lineRule="auto"/>
        <w:ind w:left="0" w:hanging="357"/>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w:t>
      </w:r>
      <w:r w:rsidR="00D97BFD" w:rsidRPr="00EC0369">
        <w:rPr>
          <w:rFonts w:asciiTheme="majorHAnsi" w:eastAsia="Calibri" w:hAnsiTheme="majorHAnsi" w:cstheme="majorHAnsi"/>
          <w:b/>
          <w:bCs/>
          <w:color w:val="000000" w:themeColor="text1"/>
          <w:lang w:val="hu-HU" w:eastAsia="en-US"/>
        </w:rPr>
        <w:t>Lexus</w:t>
      </w:r>
      <w:r w:rsidRPr="00EC0369">
        <w:rPr>
          <w:rFonts w:asciiTheme="majorHAnsi" w:eastAsia="Calibri" w:hAnsiTheme="majorHAnsi" w:cstheme="majorHAnsi"/>
          <w:b/>
          <w:bCs/>
          <w:color w:val="000000" w:themeColor="text1"/>
          <w:lang w:val="hu-HU" w:eastAsia="en-US"/>
        </w:rPr>
        <w:t xml:space="preserve"> új akkumulátoros elektromos SUV modelljének alapját egy dedikált BEV platform adja</w:t>
      </w:r>
    </w:p>
    <w:p w14:paraId="1A8C5E57" w14:textId="62E50BEC" w:rsidR="00D97BFD" w:rsidRPr="00EC0369" w:rsidRDefault="006B5F03" w:rsidP="00EC0369">
      <w:pPr>
        <w:numPr>
          <w:ilvl w:val="0"/>
          <w:numId w:val="7"/>
        </w:numPr>
        <w:spacing w:after="0" w:line="360" w:lineRule="auto"/>
        <w:ind w:left="0" w:hanging="357"/>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Újonnan bemutatott, f</w:t>
      </w:r>
      <w:r w:rsidR="00DD3FFE" w:rsidRPr="00EC0369">
        <w:rPr>
          <w:rFonts w:asciiTheme="majorHAnsi" w:eastAsia="Calibri" w:hAnsiTheme="majorHAnsi" w:cstheme="majorHAnsi"/>
          <w:b/>
          <w:bCs/>
          <w:color w:val="000000" w:themeColor="text1"/>
          <w:lang w:val="hu-HU" w:eastAsia="en-US"/>
        </w:rPr>
        <w:t>ejlett technológi</w:t>
      </w:r>
      <w:r w:rsidRPr="00EC0369">
        <w:rPr>
          <w:rFonts w:asciiTheme="majorHAnsi" w:eastAsia="Calibri" w:hAnsiTheme="majorHAnsi" w:cstheme="majorHAnsi"/>
          <w:b/>
          <w:bCs/>
          <w:color w:val="000000" w:themeColor="text1"/>
          <w:lang w:val="hu-HU" w:eastAsia="en-US"/>
        </w:rPr>
        <w:t xml:space="preserve">ák fokozzák tovább a Lexus </w:t>
      </w:r>
      <w:proofErr w:type="spellStart"/>
      <w:r w:rsidRPr="00EC0369">
        <w:rPr>
          <w:rFonts w:asciiTheme="majorHAnsi" w:eastAsia="Calibri" w:hAnsiTheme="majorHAnsi" w:cstheme="majorHAnsi"/>
          <w:b/>
          <w:bCs/>
          <w:color w:val="000000" w:themeColor="text1"/>
          <w:lang w:val="hu-HU" w:eastAsia="en-US"/>
        </w:rPr>
        <w:t>Drivig</w:t>
      </w:r>
      <w:proofErr w:type="spellEnd"/>
      <w:r w:rsidRPr="00EC0369">
        <w:rPr>
          <w:rFonts w:asciiTheme="majorHAnsi" w:eastAsia="Calibri" w:hAnsiTheme="majorHAnsi" w:cstheme="majorHAnsi"/>
          <w:b/>
          <w:bCs/>
          <w:color w:val="000000" w:themeColor="text1"/>
          <w:lang w:val="hu-HU" w:eastAsia="en-US"/>
        </w:rPr>
        <w:t xml:space="preserve"> </w:t>
      </w:r>
      <w:proofErr w:type="spellStart"/>
      <w:r w:rsidRPr="00EC0369">
        <w:rPr>
          <w:rFonts w:asciiTheme="majorHAnsi" w:eastAsia="Calibri" w:hAnsiTheme="majorHAnsi" w:cstheme="majorHAnsi"/>
          <w:b/>
          <w:bCs/>
          <w:color w:val="000000" w:themeColor="text1"/>
          <w:lang w:val="hu-HU" w:eastAsia="en-US"/>
        </w:rPr>
        <w:t>Signature</w:t>
      </w:r>
      <w:proofErr w:type="spellEnd"/>
      <w:r w:rsidRPr="00EC0369">
        <w:rPr>
          <w:rFonts w:asciiTheme="majorHAnsi" w:eastAsia="Calibri" w:hAnsiTheme="majorHAnsi" w:cstheme="majorHAnsi"/>
          <w:b/>
          <w:bCs/>
          <w:color w:val="000000" w:themeColor="text1"/>
          <w:lang w:val="hu-HU" w:eastAsia="en-US"/>
        </w:rPr>
        <w:t xml:space="preserve"> filozófiához hű kezelhetőséget és teljesítményt</w:t>
      </w:r>
    </w:p>
    <w:p w14:paraId="160BDCB7" w14:textId="764861C0" w:rsidR="00D97BFD" w:rsidRPr="00EC0369" w:rsidRDefault="006B5F03" w:rsidP="00EC0369">
      <w:pPr>
        <w:numPr>
          <w:ilvl w:val="0"/>
          <w:numId w:val="7"/>
        </w:numPr>
        <w:spacing w:after="0" w:line="360" w:lineRule="auto"/>
        <w:ind w:left="0" w:hanging="357"/>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Lexus történetében először mutatkoztak </w:t>
      </w:r>
      <w:r w:rsidR="00683CB6" w:rsidRPr="00EC0369">
        <w:rPr>
          <w:rFonts w:asciiTheme="majorHAnsi" w:eastAsia="Calibri" w:hAnsiTheme="majorHAnsi" w:cstheme="majorHAnsi"/>
          <w:b/>
          <w:bCs/>
          <w:color w:val="000000" w:themeColor="text1"/>
          <w:lang w:val="hu-HU" w:eastAsia="en-US"/>
        </w:rPr>
        <w:t>be az e-</w:t>
      </w:r>
      <w:proofErr w:type="spellStart"/>
      <w:r w:rsidR="00683CB6" w:rsidRPr="00EC0369">
        <w:rPr>
          <w:rFonts w:asciiTheme="majorHAnsi" w:eastAsia="Calibri" w:hAnsiTheme="majorHAnsi" w:cstheme="majorHAnsi"/>
          <w:b/>
          <w:bCs/>
          <w:color w:val="000000" w:themeColor="text1"/>
          <w:lang w:val="hu-HU" w:eastAsia="en-US"/>
        </w:rPr>
        <w:t>Axle</w:t>
      </w:r>
      <w:proofErr w:type="spellEnd"/>
      <w:r w:rsidR="00683CB6" w:rsidRPr="00EC0369">
        <w:rPr>
          <w:rFonts w:asciiTheme="majorHAnsi" w:eastAsia="Calibri" w:hAnsiTheme="majorHAnsi" w:cstheme="majorHAnsi"/>
          <w:b/>
          <w:bCs/>
          <w:color w:val="000000" w:themeColor="text1"/>
          <w:lang w:val="hu-HU" w:eastAsia="en-US"/>
        </w:rPr>
        <w:t xml:space="preserve"> egységes DIRECT4 összkerékhajtási rendszerrel</w:t>
      </w:r>
    </w:p>
    <w:p w14:paraId="601F194B" w14:textId="0209C80F" w:rsidR="00D97BFD" w:rsidRPr="00EC0369" w:rsidRDefault="00683CB6" w:rsidP="00EC0369">
      <w:pPr>
        <w:numPr>
          <w:ilvl w:val="0"/>
          <w:numId w:val="7"/>
        </w:numPr>
        <w:spacing w:after="0" w:line="360" w:lineRule="auto"/>
        <w:ind w:left="0" w:hanging="357"/>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w:t>
      </w:r>
      <w:r w:rsidR="00D97BFD" w:rsidRPr="00EC0369">
        <w:rPr>
          <w:rFonts w:asciiTheme="majorHAnsi" w:eastAsia="Calibri" w:hAnsiTheme="majorHAnsi" w:cstheme="majorHAnsi"/>
          <w:b/>
          <w:bCs/>
          <w:color w:val="000000" w:themeColor="text1"/>
          <w:lang w:val="hu-HU" w:eastAsia="en-US"/>
        </w:rPr>
        <w:t xml:space="preserve">Lexus </w:t>
      </w:r>
      <w:proofErr w:type="spellStart"/>
      <w:r w:rsidR="00D97BFD" w:rsidRPr="00EC0369">
        <w:rPr>
          <w:rFonts w:asciiTheme="majorHAnsi" w:eastAsia="Calibri" w:hAnsiTheme="majorHAnsi" w:cstheme="majorHAnsi"/>
          <w:b/>
          <w:bCs/>
          <w:color w:val="000000" w:themeColor="text1"/>
          <w:lang w:val="hu-HU" w:eastAsia="en-US"/>
        </w:rPr>
        <w:t>Next</w:t>
      </w:r>
      <w:proofErr w:type="spellEnd"/>
      <w:r w:rsidR="00D97BFD" w:rsidRPr="00EC0369">
        <w:rPr>
          <w:rFonts w:asciiTheme="majorHAnsi" w:eastAsia="Calibri" w:hAnsiTheme="majorHAnsi" w:cstheme="majorHAnsi"/>
          <w:b/>
          <w:bCs/>
          <w:color w:val="000000" w:themeColor="text1"/>
          <w:lang w:val="hu-HU" w:eastAsia="en-US"/>
        </w:rPr>
        <w:t xml:space="preserve"> </w:t>
      </w:r>
      <w:proofErr w:type="spellStart"/>
      <w:r w:rsidR="00D97BFD" w:rsidRPr="00EC0369">
        <w:rPr>
          <w:rFonts w:asciiTheme="majorHAnsi" w:eastAsia="Calibri" w:hAnsiTheme="majorHAnsi" w:cstheme="majorHAnsi"/>
          <w:b/>
          <w:bCs/>
          <w:color w:val="000000" w:themeColor="text1"/>
          <w:lang w:val="hu-HU" w:eastAsia="en-US"/>
        </w:rPr>
        <w:t>Chapter</w:t>
      </w:r>
      <w:proofErr w:type="spellEnd"/>
      <w:r w:rsidRPr="00EC0369">
        <w:rPr>
          <w:rFonts w:asciiTheme="majorHAnsi" w:eastAsia="Calibri" w:hAnsiTheme="majorHAnsi" w:cstheme="majorHAnsi"/>
          <w:b/>
          <w:bCs/>
          <w:color w:val="000000" w:themeColor="text1"/>
          <w:lang w:val="hu-HU" w:eastAsia="en-US"/>
        </w:rPr>
        <w:t xml:space="preserve"> formanyelv megvalósítja a BEV modellekben rejlő lehetőségeket, beleértve az új Lexus orsó formájú kialakítását</w:t>
      </w:r>
    </w:p>
    <w:p w14:paraId="241A30A8" w14:textId="570C71C5" w:rsidR="00D97BFD" w:rsidRPr="00EC0369" w:rsidRDefault="00683CB6" w:rsidP="00EC0369">
      <w:pPr>
        <w:numPr>
          <w:ilvl w:val="0"/>
          <w:numId w:val="7"/>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 hosszú élettartalmú,</w:t>
      </w:r>
      <w:r w:rsidR="00D97BFD" w:rsidRPr="00EC0369">
        <w:rPr>
          <w:rFonts w:asciiTheme="majorHAnsi" w:eastAsia="Calibri" w:hAnsiTheme="majorHAnsi" w:cstheme="majorHAnsi"/>
          <w:b/>
          <w:bCs/>
          <w:color w:val="000000" w:themeColor="text1"/>
          <w:lang w:val="hu-HU" w:eastAsia="en-US"/>
        </w:rPr>
        <w:t xml:space="preserve"> 71</w:t>
      </w:r>
      <w:r w:rsidRPr="00EC0369">
        <w:rPr>
          <w:rFonts w:asciiTheme="majorHAnsi" w:eastAsia="Calibri" w:hAnsiTheme="majorHAnsi" w:cstheme="majorHAnsi"/>
          <w:b/>
          <w:bCs/>
          <w:color w:val="000000" w:themeColor="text1"/>
          <w:lang w:val="hu-HU" w:eastAsia="en-US"/>
        </w:rPr>
        <w:t>,</w:t>
      </w:r>
      <w:r w:rsidR="00D97BFD" w:rsidRPr="00EC0369">
        <w:rPr>
          <w:rFonts w:asciiTheme="majorHAnsi" w:eastAsia="Calibri" w:hAnsiTheme="majorHAnsi" w:cstheme="majorHAnsi"/>
          <w:b/>
          <w:bCs/>
          <w:color w:val="000000" w:themeColor="text1"/>
          <w:lang w:val="hu-HU" w:eastAsia="en-US"/>
        </w:rPr>
        <w:t>4 kWh</w:t>
      </w:r>
      <w:r w:rsidRPr="00EC0369">
        <w:rPr>
          <w:rFonts w:asciiTheme="majorHAnsi" w:eastAsia="Calibri" w:hAnsiTheme="majorHAnsi" w:cstheme="majorHAnsi"/>
          <w:b/>
          <w:bCs/>
          <w:color w:val="000000" w:themeColor="text1"/>
          <w:lang w:val="hu-HU" w:eastAsia="en-US"/>
        </w:rPr>
        <w:t>-s lítium-ion akkumulátor a várakozások szerint 10 év használat után is megőrzi kapacitásának legalább 10 százalékát</w:t>
      </w:r>
    </w:p>
    <w:p w14:paraId="01CB9364" w14:textId="77777777" w:rsidR="00836D0C" w:rsidRPr="00EC0369" w:rsidRDefault="00836D0C" w:rsidP="00EC0369">
      <w:pPr>
        <w:numPr>
          <w:ilvl w:val="0"/>
          <w:numId w:val="7"/>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 hatékony elektromos hajtásrendszer 16,8 és 18,7 kWh/100 kilométer közötti energiafogyasztást biztosít a kombinált WLTP ciklus szerint</w:t>
      </w:r>
    </w:p>
    <w:p w14:paraId="1A1EA37B" w14:textId="28B7767F" w:rsidR="00D97BFD" w:rsidRPr="00EC0369" w:rsidRDefault="00836D0C" w:rsidP="00EC0369">
      <w:pPr>
        <w:numPr>
          <w:ilvl w:val="0"/>
          <w:numId w:val="7"/>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Lexus </w:t>
      </w:r>
      <w:proofErr w:type="spellStart"/>
      <w:r w:rsidRPr="00EC0369">
        <w:rPr>
          <w:rFonts w:asciiTheme="majorHAnsi" w:eastAsia="Calibri" w:hAnsiTheme="majorHAnsi" w:cstheme="majorHAnsi"/>
          <w:b/>
          <w:bCs/>
          <w:color w:val="000000" w:themeColor="text1"/>
          <w:lang w:val="hu-HU" w:eastAsia="en-US"/>
        </w:rPr>
        <w:t>Taz</w:t>
      </w:r>
      <w:r w:rsidR="00E41442" w:rsidRPr="00EC0369">
        <w:rPr>
          <w:rFonts w:asciiTheme="majorHAnsi" w:eastAsia="Calibri" w:hAnsiTheme="majorHAnsi" w:cstheme="majorHAnsi"/>
          <w:b/>
          <w:bCs/>
          <w:color w:val="000000" w:themeColor="text1"/>
          <w:lang w:val="hu-HU" w:eastAsia="en-US"/>
        </w:rPr>
        <w:t>u</w:t>
      </w:r>
      <w:r w:rsidRPr="00EC0369">
        <w:rPr>
          <w:rFonts w:asciiTheme="majorHAnsi" w:eastAsia="Calibri" w:hAnsiTheme="majorHAnsi" w:cstheme="majorHAnsi"/>
          <w:b/>
          <w:bCs/>
          <w:color w:val="000000" w:themeColor="text1"/>
          <w:lang w:val="hu-HU" w:eastAsia="en-US"/>
        </w:rPr>
        <w:t>na</w:t>
      </w:r>
      <w:proofErr w:type="spellEnd"/>
      <w:r w:rsidRPr="00EC0369">
        <w:rPr>
          <w:rFonts w:asciiTheme="majorHAnsi" w:eastAsia="Calibri" w:hAnsiTheme="majorHAnsi" w:cstheme="majorHAnsi"/>
          <w:b/>
          <w:bCs/>
          <w:color w:val="000000" w:themeColor="text1"/>
          <w:lang w:val="hu-HU" w:eastAsia="en-US"/>
        </w:rPr>
        <w:t xml:space="preserve"> koncepciójának evolúciója teljes mértékben a vezetőt helyezi középpontba az utastérben</w:t>
      </w:r>
      <w:r w:rsidR="00D97BFD" w:rsidRPr="00EC0369">
        <w:rPr>
          <w:rFonts w:asciiTheme="majorHAnsi" w:eastAsia="Calibri" w:hAnsiTheme="majorHAnsi" w:cstheme="majorHAnsi"/>
          <w:b/>
          <w:bCs/>
          <w:color w:val="000000" w:themeColor="text1"/>
          <w:lang w:val="hu-HU" w:eastAsia="en-US"/>
        </w:rPr>
        <w:t xml:space="preserve"> </w:t>
      </w:r>
    </w:p>
    <w:p w14:paraId="24726467" w14:textId="37EF511B" w:rsidR="00D97BFD" w:rsidRPr="00EC0369" w:rsidRDefault="00836D0C" w:rsidP="00EC0369">
      <w:pPr>
        <w:numPr>
          <w:ilvl w:val="0"/>
          <w:numId w:val="7"/>
        </w:numPr>
        <w:spacing w:after="0" w:line="360" w:lineRule="auto"/>
        <w:ind w:left="0" w:hanging="357"/>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Az utazást új technológiák teszik még jobbá, mint a hővisszaverő/-szigetelő panorámatető, a hősugárzós fűtés és az új</w:t>
      </w:r>
      <w:r w:rsidR="00D97BFD" w:rsidRPr="00EC0369">
        <w:rPr>
          <w:rFonts w:asciiTheme="majorHAnsi" w:eastAsia="Calibri" w:hAnsiTheme="majorHAnsi" w:cstheme="majorHAnsi"/>
          <w:b/>
          <w:bCs/>
          <w:color w:val="000000" w:themeColor="text1"/>
          <w:lang w:val="hu-HU" w:eastAsia="en-US"/>
        </w:rPr>
        <w:t xml:space="preserve"> Mark </w:t>
      </w:r>
      <w:proofErr w:type="spellStart"/>
      <w:r w:rsidR="00D97BFD" w:rsidRPr="00EC0369">
        <w:rPr>
          <w:rFonts w:asciiTheme="majorHAnsi" w:eastAsia="Calibri" w:hAnsiTheme="majorHAnsi" w:cstheme="majorHAnsi"/>
          <w:b/>
          <w:bCs/>
          <w:color w:val="000000" w:themeColor="text1"/>
          <w:lang w:val="hu-HU" w:eastAsia="en-US"/>
        </w:rPr>
        <w:t>Levinson</w:t>
      </w:r>
      <w:proofErr w:type="spellEnd"/>
      <w:r w:rsidR="00D97BFD" w:rsidRPr="00EC0369">
        <w:rPr>
          <w:rFonts w:asciiTheme="majorHAnsi" w:eastAsia="Calibri" w:hAnsiTheme="majorHAnsi" w:cstheme="majorHAnsi"/>
          <w:b/>
          <w:bCs/>
          <w:color w:val="000000" w:themeColor="text1"/>
          <w:lang w:val="hu-HU" w:eastAsia="en-US"/>
        </w:rPr>
        <w:t xml:space="preserve"> Premium </w:t>
      </w:r>
      <w:proofErr w:type="spellStart"/>
      <w:r w:rsidR="00D97BFD" w:rsidRPr="00EC0369">
        <w:rPr>
          <w:rFonts w:asciiTheme="majorHAnsi" w:eastAsia="Calibri" w:hAnsiTheme="majorHAnsi" w:cstheme="majorHAnsi"/>
          <w:b/>
          <w:bCs/>
          <w:color w:val="000000" w:themeColor="text1"/>
          <w:lang w:val="hu-HU" w:eastAsia="en-US"/>
        </w:rPr>
        <w:t>Surround</w:t>
      </w:r>
      <w:proofErr w:type="spellEnd"/>
      <w:r w:rsidR="00D97BFD" w:rsidRPr="00EC0369">
        <w:rPr>
          <w:rFonts w:asciiTheme="majorHAnsi" w:eastAsia="Calibri" w:hAnsiTheme="majorHAnsi" w:cstheme="majorHAnsi"/>
          <w:b/>
          <w:bCs/>
          <w:color w:val="000000" w:themeColor="text1"/>
          <w:lang w:val="hu-HU" w:eastAsia="en-US"/>
        </w:rPr>
        <w:t xml:space="preserve"> </w:t>
      </w:r>
      <w:proofErr w:type="spellStart"/>
      <w:r w:rsidRPr="00EC0369">
        <w:rPr>
          <w:rFonts w:asciiTheme="majorHAnsi" w:eastAsia="Calibri" w:hAnsiTheme="majorHAnsi" w:cstheme="majorHAnsi"/>
          <w:b/>
          <w:bCs/>
          <w:color w:val="000000" w:themeColor="text1"/>
          <w:lang w:val="hu-HU" w:eastAsia="en-US"/>
        </w:rPr>
        <w:t>audiorendszer</w:t>
      </w:r>
      <w:proofErr w:type="spellEnd"/>
    </w:p>
    <w:p w14:paraId="5382782B" w14:textId="79115689" w:rsidR="00D97BFD" w:rsidRPr="00EC0369" w:rsidRDefault="00836D0C" w:rsidP="00EC0369">
      <w:pPr>
        <w:numPr>
          <w:ilvl w:val="0"/>
          <w:numId w:val="7"/>
        </w:numPr>
        <w:spacing w:after="0" w:line="360" w:lineRule="auto"/>
        <w:ind w:left="0" w:hanging="357"/>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 biztonsági és vezetéstámogató rendszerek teljes sorát vonultatja fel az újdonság, beleértve a biztonságos kiszállást segítő rendszert, amely megakadályozza, hogy a hátulról érkező járművek vagy kerékpárosok elé nyissák az ajtókat</w:t>
      </w:r>
      <w:r w:rsidR="00D97BFD" w:rsidRPr="00EC0369">
        <w:rPr>
          <w:rFonts w:asciiTheme="majorHAnsi" w:eastAsia="Calibri" w:hAnsiTheme="majorHAnsi" w:cstheme="majorHAnsi"/>
          <w:b/>
          <w:bCs/>
          <w:color w:val="000000" w:themeColor="text1"/>
          <w:lang w:val="hu-HU" w:eastAsia="en-US"/>
        </w:rPr>
        <w:t xml:space="preserve"> </w:t>
      </w:r>
    </w:p>
    <w:p w14:paraId="4F48DEAA" w14:textId="58EB8C94" w:rsidR="00D97BFD" w:rsidRPr="00EC0369" w:rsidRDefault="00836D0C" w:rsidP="00EC0369">
      <w:pPr>
        <w:numPr>
          <w:ilvl w:val="0"/>
          <w:numId w:val="7"/>
        </w:numPr>
        <w:spacing w:after="0" w:line="360" w:lineRule="auto"/>
        <w:ind w:left="0" w:hanging="357"/>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w:t>
      </w:r>
      <w:r w:rsidR="00D97BFD" w:rsidRPr="00EC0369">
        <w:rPr>
          <w:rFonts w:asciiTheme="majorHAnsi" w:eastAsia="Calibri" w:hAnsiTheme="majorHAnsi" w:cstheme="majorHAnsi"/>
          <w:b/>
          <w:bCs/>
          <w:color w:val="000000" w:themeColor="text1"/>
          <w:lang w:val="hu-HU" w:eastAsia="en-US"/>
        </w:rPr>
        <w:t>Lexus</w:t>
      </w:r>
      <w:r w:rsidRPr="00EC0369">
        <w:rPr>
          <w:rFonts w:asciiTheme="majorHAnsi" w:eastAsia="Calibri" w:hAnsiTheme="majorHAnsi" w:cstheme="majorHAnsi"/>
          <w:b/>
          <w:bCs/>
          <w:color w:val="000000" w:themeColor="text1"/>
          <w:lang w:val="hu-HU" w:eastAsia="en-US"/>
        </w:rPr>
        <w:t xml:space="preserve"> 2025-re bevezeti az áttörést jelentő </w:t>
      </w:r>
      <w:proofErr w:type="spellStart"/>
      <w:r w:rsidRPr="00EC0369">
        <w:rPr>
          <w:rFonts w:asciiTheme="majorHAnsi" w:eastAsia="Calibri" w:hAnsiTheme="majorHAnsi" w:cstheme="majorHAnsi"/>
          <w:b/>
          <w:bCs/>
          <w:color w:val="000000" w:themeColor="text1"/>
          <w:lang w:val="hu-HU" w:eastAsia="en-US"/>
        </w:rPr>
        <w:t>One</w:t>
      </w:r>
      <w:proofErr w:type="spellEnd"/>
      <w:r w:rsidRPr="00EC0369">
        <w:rPr>
          <w:rFonts w:asciiTheme="majorHAnsi" w:eastAsia="Calibri" w:hAnsiTheme="majorHAnsi" w:cstheme="majorHAnsi"/>
          <w:b/>
          <w:bCs/>
          <w:color w:val="000000" w:themeColor="text1"/>
          <w:lang w:val="hu-HU" w:eastAsia="en-US"/>
        </w:rPr>
        <w:t xml:space="preserve"> </w:t>
      </w:r>
      <w:proofErr w:type="spellStart"/>
      <w:r w:rsidRPr="00EC0369">
        <w:rPr>
          <w:rFonts w:asciiTheme="majorHAnsi" w:eastAsia="Calibri" w:hAnsiTheme="majorHAnsi" w:cstheme="majorHAnsi"/>
          <w:b/>
          <w:bCs/>
          <w:color w:val="000000" w:themeColor="text1"/>
          <w:lang w:val="hu-HU" w:eastAsia="en-US"/>
        </w:rPr>
        <w:t>Motion</w:t>
      </w:r>
      <w:proofErr w:type="spellEnd"/>
      <w:r w:rsidRPr="00EC0369">
        <w:rPr>
          <w:rFonts w:asciiTheme="majorHAnsi" w:eastAsia="Calibri" w:hAnsiTheme="majorHAnsi" w:cstheme="majorHAnsi"/>
          <w:b/>
          <w:bCs/>
          <w:color w:val="000000" w:themeColor="text1"/>
          <w:lang w:val="hu-HU" w:eastAsia="en-US"/>
        </w:rPr>
        <w:t xml:space="preserve"> </w:t>
      </w:r>
      <w:proofErr w:type="spellStart"/>
      <w:r w:rsidRPr="00EC0369">
        <w:rPr>
          <w:rFonts w:asciiTheme="majorHAnsi" w:eastAsia="Calibri" w:hAnsiTheme="majorHAnsi" w:cstheme="majorHAnsi"/>
          <w:b/>
          <w:bCs/>
          <w:color w:val="000000" w:themeColor="text1"/>
          <w:lang w:val="hu-HU" w:eastAsia="en-US"/>
        </w:rPr>
        <w:t>Grip</w:t>
      </w:r>
      <w:proofErr w:type="spellEnd"/>
      <w:r w:rsidRPr="00EC0369">
        <w:rPr>
          <w:rFonts w:asciiTheme="majorHAnsi" w:eastAsia="Calibri" w:hAnsiTheme="majorHAnsi" w:cstheme="majorHAnsi"/>
          <w:b/>
          <w:bCs/>
          <w:color w:val="000000" w:themeColor="text1"/>
          <w:lang w:val="hu-HU" w:eastAsia="en-US"/>
        </w:rPr>
        <w:t xml:space="preserve"> </w:t>
      </w:r>
      <w:proofErr w:type="spellStart"/>
      <w:r w:rsidRPr="00EC0369">
        <w:rPr>
          <w:rFonts w:asciiTheme="majorHAnsi" w:eastAsia="Calibri" w:hAnsiTheme="majorHAnsi" w:cstheme="majorHAnsi"/>
          <w:b/>
          <w:bCs/>
          <w:color w:val="000000" w:themeColor="text1"/>
          <w:lang w:val="hu-HU" w:eastAsia="en-US"/>
        </w:rPr>
        <w:t>steer-by-wire</w:t>
      </w:r>
      <w:proofErr w:type="spellEnd"/>
      <w:r w:rsidRPr="00EC0369">
        <w:rPr>
          <w:rFonts w:asciiTheme="majorHAnsi" w:eastAsia="Calibri" w:hAnsiTheme="majorHAnsi" w:cstheme="majorHAnsi"/>
          <w:b/>
          <w:bCs/>
          <w:color w:val="000000" w:themeColor="text1"/>
          <w:lang w:val="hu-HU" w:eastAsia="en-US"/>
        </w:rPr>
        <w:t xml:space="preserve">, azaz mechanikus összeköttetés nélküli kormányrendszert </w:t>
      </w:r>
      <w:proofErr w:type="spellStart"/>
      <w:r w:rsidRPr="00EC0369">
        <w:rPr>
          <w:rFonts w:asciiTheme="majorHAnsi" w:eastAsia="Calibri" w:hAnsiTheme="majorHAnsi" w:cstheme="majorHAnsi"/>
          <w:b/>
          <w:bCs/>
          <w:color w:val="000000" w:themeColor="text1"/>
          <w:lang w:val="hu-HU" w:eastAsia="en-US"/>
        </w:rPr>
        <w:t>yoke</w:t>
      </w:r>
      <w:proofErr w:type="spellEnd"/>
      <w:r w:rsidRPr="00EC0369">
        <w:rPr>
          <w:rFonts w:asciiTheme="majorHAnsi" w:eastAsia="Calibri" w:hAnsiTheme="majorHAnsi" w:cstheme="majorHAnsi"/>
          <w:b/>
          <w:bCs/>
          <w:color w:val="000000" w:themeColor="text1"/>
          <w:lang w:val="hu-HU" w:eastAsia="en-US"/>
        </w:rPr>
        <w:t xml:space="preserve"> kormánykerékkel</w:t>
      </w:r>
    </w:p>
    <w:p w14:paraId="3992FFD1" w14:textId="77777777" w:rsidR="00D97BFD" w:rsidRPr="00EC0369" w:rsidRDefault="00D97BFD" w:rsidP="00EC0369">
      <w:pPr>
        <w:spacing w:after="0" w:line="360" w:lineRule="auto"/>
        <w:jc w:val="both"/>
        <w:rPr>
          <w:rFonts w:asciiTheme="majorHAnsi" w:eastAsia="Yu Mincho" w:hAnsiTheme="majorHAnsi" w:cstheme="majorHAnsi"/>
          <w:color w:val="000000" w:themeColor="text1"/>
          <w:lang w:val="hu-HU"/>
        </w:rPr>
      </w:pPr>
    </w:p>
    <w:p w14:paraId="576CC985" w14:textId="12F09FAA" w:rsidR="00D97BFD" w:rsidRPr="00EC0369" w:rsidRDefault="00836D0C"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BEVEZETÉS</w:t>
      </w:r>
    </w:p>
    <w:p w14:paraId="037BCFEF" w14:textId="7EF8C192" w:rsidR="00D97BFD" w:rsidRPr="00EC0369" w:rsidRDefault="00042FE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450e a Lexus első olyan modellje, amelyet az alapoktól BEV-</w:t>
      </w:r>
      <w:proofErr w:type="spellStart"/>
      <w:r w:rsidRPr="00EC0369">
        <w:rPr>
          <w:rFonts w:asciiTheme="majorHAnsi" w:eastAsia="Yu Mincho" w:hAnsiTheme="majorHAnsi" w:cstheme="majorHAnsi"/>
          <w:color w:val="000000" w:themeColor="text1"/>
          <w:lang w:val="hu-HU"/>
        </w:rPr>
        <w:t>nek</w:t>
      </w:r>
      <w:proofErr w:type="spellEnd"/>
      <w:r w:rsidRPr="00EC0369">
        <w:rPr>
          <w:rFonts w:asciiTheme="majorHAnsi" w:eastAsia="Yu Mincho" w:hAnsiTheme="majorHAnsi" w:cstheme="majorHAnsi"/>
          <w:color w:val="000000" w:themeColor="text1"/>
          <w:lang w:val="hu-HU"/>
        </w:rPr>
        <w:t xml:space="preserve"> fejlesztettek. A cél nem egyszerűen a zéró emissziós, tisztán elektromos hajtás előnyeinek kiaknázása, hanem a BEV modellekben rejlő lehetőségek megragadása és a vezetési élmény </w:t>
      </w:r>
      <w:proofErr w:type="spellStart"/>
      <w:r w:rsidRPr="00EC0369">
        <w:rPr>
          <w:rFonts w:asciiTheme="majorHAnsi" w:eastAsia="Yu Mincho" w:hAnsiTheme="majorHAnsi" w:cstheme="majorHAnsi"/>
          <w:color w:val="000000" w:themeColor="text1"/>
          <w:lang w:val="hu-HU"/>
        </w:rPr>
        <w:t>újrafeltalálása</w:t>
      </w:r>
      <w:proofErr w:type="spellEnd"/>
      <w:r w:rsidRPr="00EC0369">
        <w:rPr>
          <w:rFonts w:asciiTheme="majorHAnsi" w:eastAsia="Yu Mincho" w:hAnsiTheme="majorHAnsi" w:cstheme="majorHAnsi"/>
          <w:color w:val="000000" w:themeColor="text1"/>
          <w:lang w:val="hu-HU"/>
        </w:rPr>
        <w:t xml:space="preserve">. Ennek érdekében az autó számtalan pályás teszten és finomhangoláson ment át a japán </w:t>
      </w:r>
      <w:proofErr w:type="spellStart"/>
      <w:r w:rsidRPr="00EC0369">
        <w:rPr>
          <w:rFonts w:asciiTheme="majorHAnsi" w:eastAsia="Yu Mincho" w:hAnsiTheme="majorHAnsi" w:cstheme="majorHAnsi"/>
          <w:color w:val="000000" w:themeColor="text1"/>
          <w:lang w:val="hu-HU"/>
        </w:rPr>
        <w:t>Shimoyama</w:t>
      </w:r>
      <w:proofErr w:type="spellEnd"/>
      <w:r w:rsidRPr="00EC0369">
        <w:rPr>
          <w:rFonts w:asciiTheme="majorHAnsi" w:eastAsia="Yu Mincho" w:hAnsiTheme="majorHAnsi" w:cstheme="majorHAnsi"/>
          <w:color w:val="000000" w:themeColor="text1"/>
          <w:lang w:val="hu-HU"/>
        </w:rPr>
        <w:t xml:space="preserve"> Centerben, amely hamarosan a Lexus új globális központja lesz.</w:t>
      </w:r>
    </w:p>
    <w:p w14:paraId="3FE4A46B" w14:textId="45C8654C" w:rsidR="00D97BFD" w:rsidRPr="00EC0369" w:rsidRDefault="00042FE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Ez nem egy olyan modell, amelyben egyszerűen kicserélték a hagyományos hajtásláncot egy elektromos rendszerre. Ez az autó sokkal tovább ment ennél</w:t>
      </w:r>
      <w:r w:rsidR="0070288B" w:rsidRPr="00EC0369">
        <w:rPr>
          <w:rFonts w:asciiTheme="majorHAnsi" w:eastAsia="Yu Mincho" w:hAnsiTheme="majorHAnsi" w:cstheme="majorHAnsi"/>
          <w:color w:val="000000" w:themeColor="text1"/>
          <w:lang w:val="hu-HU"/>
        </w:rPr>
        <w:t>, és kiaknázta</w:t>
      </w:r>
      <w:r w:rsidRPr="00EC0369">
        <w:rPr>
          <w:rFonts w:asciiTheme="majorHAnsi" w:eastAsia="Yu Mincho" w:hAnsiTheme="majorHAnsi" w:cstheme="majorHAnsi"/>
          <w:color w:val="000000" w:themeColor="text1"/>
          <w:lang w:val="hu-HU"/>
        </w:rPr>
        <w:t xml:space="preserve"> a teljesítmény</w:t>
      </w:r>
      <w:r w:rsidR="0070288B" w:rsidRPr="00EC0369">
        <w:rPr>
          <w:rFonts w:asciiTheme="majorHAnsi" w:eastAsia="Yu Mincho" w:hAnsiTheme="majorHAnsi" w:cstheme="majorHAnsi"/>
          <w:color w:val="000000" w:themeColor="text1"/>
          <w:lang w:val="hu-HU"/>
        </w:rPr>
        <w:t>ben</w:t>
      </w:r>
      <w:r w:rsidRPr="00EC0369">
        <w:rPr>
          <w:rFonts w:asciiTheme="majorHAnsi" w:eastAsia="Yu Mincho" w:hAnsiTheme="majorHAnsi" w:cstheme="majorHAnsi"/>
          <w:color w:val="000000" w:themeColor="text1"/>
          <w:lang w:val="hu-HU"/>
        </w:rPr>
        <w:t xml:space="preserve"> és a vezetési élményt fokozó új technológiákban rejlő izgalmas lehetőségek</w:t>
      </w:r>
      <w:r w:rsidR="0070288B" w:rsidRPr="00EC0369">
        <w:rPr>
          <w:rFonts w:asciiTheme="majorHAnsi" w:eastAsia="Yu Mincho" w:hAnsiTheme="majorHAnsi" w:cstheme="majorHAnsi"/>
          <w:color w:val="000000" w:themeColor="text1"/>
          <w:lang w:val="hu-HU"/>
        </w:rPr>
        <w:t>et –</w:t>
      </w:r>
      <w:r w:rsidRPr="00EC0369">
        <w:rPr>
          <w:rFonts w:asciiTheme="majorHAnsi" w:eastAsia="Yu Mincho" w:hAnsiTheme="majorHAnsi" w:cstheme="majorHAnsi"/>
          <w:color w:val="000000" w:themeColor="text1"/>
          <w:lang w:val="hu-HU"/>
        </w:rPr>
        <w:t xml:space="preserve"> hűen a Lexus </w:t>
      </w:r>
      <w:proofErr w:type="spellStart"/>
      <w:r w:rsidRPr="00EC0369">
        <w:rPr>
          <w:rFonts w:asciiTheme="majorHAnsi" w:eastAsia="Yu Mincho" w:hAnsiTheme="majorHAnsi" w:cstheme="majorHAnsi"/>
          <w:color w:val="000000" w:themeColor="text1"/>
          <w:lang w:val="hu-HU"/>
        </w:rPr>
        <w:t>Electrified</w:t>
      </w:r>
      <w:proofErr w:type="spellEnd"/>
      <w:r w:rsidRPr="00EC0369">
        <w:rPr>
          <w:rFonts w:asciiTheme="majorHAnsi" w:eastAsia="Yu Mincho" w:hAnsiTheme="majorHAnsi" w:cstheme="majorHAnsi"/>
          <w:color w:val="000000" w:themeColor="text1"/>
          <w:lang w:val="hu-HU"/>
        </w:rPr>
        <w:t xml:space="preserve"> filozófiához.</w:t>
      </w:r>
    </w:p>
    <w:p w14:paraId="4184773C" w14:textId="6508A495" w:rsidR="00D97BFD" w:rsidRPr="00EC0369" w:rsidRDefault="0070288B" w:rsidP="00EC0369">
      <w:pPr>
        <w:spacing w:after="0" w:line="360" w:lineRule="auto"/>
        <w:jc w:val="both"/>
        <w:rPr>
          <w:rFonts w:asciiTheme="majorHAnsi" w:eastAsia="Yu Mincho" w:hAnsiTheme="majorHAnsi" w:cstheme="majorHAnsi"/>
          <w:color w:val="000000" w:themeColor="text1"/>
          <w:lang w:val="hu-HU"/>
        </w:rPr>
      </w:pPr>
      <w:proofErr w:type="spellStart"/>
      <w:r w:rsidRPr="00EC0369">
        <w:rPr>
          <w:rFonts w:asciiTheme="majorHAnsi" w:eastAsia="Yu Mincho" w:hAnsiTheme="majorHAnsi" w:cstheme="majorHAnsi"/>
          <w:color w:val="000000" w:themeColor="text1"/>
          <w:lang w:val="hu-HU"/>
        </w:rPr>
        <w:lastRenderedPageBreak/>
        <w:t>Takashi</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Watanabe</w:t>
      </w:r>
      <w:proofErr w:type="spellEnd"/>
      <w:r w:rsidRPr="00EC0369">
        <w:rPr>
          <w:rFonts w:asciiTheme="majorHAnsi" w:eastAsia="Yu Mincho" w:hAnsiTheme="majorHAnsi" w:cstheme="majorHAnsi"/>
          <w:color w:val="000000" w:themeColor="text1"/>
          <w:lang w:val="hu-HU"/>
        </w:rPr>
        <w:t xml:space="preserve"> főmérnök elmondta: „Az RZ-t azzal a céllal fejlesztettük ki, hogy egy olyan egyedi Lexus BEV modellt hozzunk létre, amely biztonságot nyújt, kiemelkedő minőséget kínál, és igazán izgalmas vezetni.”</w:t>
      </w:r>
    </w:p>
    <w:p w14:paraId="11DF14E3" w14:textId="2E5507AE" w:rsidR="00D97BFD" w:rsidRPr="00EC0369" w:rsidRDefault="0070288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az elképzelésünk, hogy az elektrifikációs technológiát a jármű alapvető teljesítményének javítására használjuk fel, így a jövő generáció számára továbbra is élvezetes marad a vezetés.”</w:t>
      </w:r>
    </w:p>
    <w:p w14:paraId="36310502" w14:textId="3F5E1300" w:rsidR="00D97BFD" w:rsidRPr="00EC0369" w:rsidRDefault="0070288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Fontos leszögezni, hogy az RZ egy vérbeli Lexus, amely megőrizte a márkanévhez szorosan kapcsolódó kiváló minőséget és teljesítményt. A vállalat kihasználta a járművek elektrifikációja terén szerzett rengeteg tapasztalatát, hogy a BEV modellekben rejlő előnyöket a márkára jellemző alapvető kifinomultsággal és vezetési élménnyel karöltve biztosítsa.</w:t>
      </w:r>
      <w:r w:rsidR="00D97BFD" w:rsidRPr="00EC0369">
        <w:rPr>
          <w:rFonts w:asciiTheme="majorHAnsi" w:eastAsia="Yu Mincho" w:hAnsiTheme="majorHAnsi" w:cstheme="majorHAnsi"/>
          <w:color w:val="000000" w:themeColor="text1"/>
          <w:lang w:val="hu-HU"/>
        </w:rPr>
        <w:t xml:space="preserve"> </w:t>
      </w:r>
    </w:p>
    <w:p w14:paraId="1199EE94" w14:textId="45758D1B" w:rsidR="00D97BFD" w:rsidRPr="00EC0369" w:rsidRDefault="0070288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emellett elsőként alkalmazza a Lexus új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egységeit, amelyek a motorokat az első és a hátsó tengelynél egyaránt egy kompakt szerkezetbe foglalják, és együttműködnek az új DIRECT4 összkerékhajtási rendszerrel. A kiváló kezelhetőséget és reakciókészséget az új, dedikált elektromos jármű platform biztosítja, amely kiemelkedő karosszériamerevséget, alacsony súlypontot és hosszú tengelytávot tesz lehetővé. Az erős lítium-ion akkumulátoregység teljes egészében a padlólemezben kapott helyet az utastér alatt, </w:t>
      </w:r>
      <w:r w:rsidR="0062696E" w:rsidRPr="00EC0369">
        <w:rPr>
          <w:rFonts w:asciiTheme="majorHAnsi" w:eastAsia="Yu Mincho" w:hAnsiTheme="majorHAnsi" w:cstheme="majorHAnsi"/>
          <w:color w:val="000000" w:themeColor="text1"/>
          <w:lang w:val="hu-HU"/>
        </w:rPr>
        <w:t xml:space="preserve">okos vezérlése pedig </w:t>
      </w:r>
      <w:r w:rsidRPr="00EC0369">
        <w:rPr>
          <w:rFonts w:asciiTheme="majorHAnsi" w:eastAsia="Yu Mincho" w:hAnsiTheme="majorHAnsi" w:cstheme="majorHAnsi"/>
          <w:color w:val="000000" w:themeColor="text1"/>
          <w:lang w:val="hu-HU"/>
        </w:rPr>
        <w:t xml:space="preserve">biztosítja </w:t>
      </w:r>
      <w:r w:rsidR="0062696E" w:rsidRPr="00EC0369">
        <w:rPr>
          <w:rFonts w:asciiTheme="majorHAnsi" w:eastAsia="Yu Mincho" w:hAnsiTheme="majorHAnsi" w:cstheme="majorHAnsi"/>
          <w:color w:val="000000" w:themeColor="text1"/>
          <w:lang w:val="hu-HU"/>
        </w:rPr>
        <w:t>kapacitásának</w:t>
      </w:r>
      <w:r w:rsidRPr="00EC0369">
        <w:rPr>
          <w:rFonts w:asciiTheme="majorHAnsi" w:eastAsia="Yu Mincho" w:hAnsiTheme="majorHAnsi" w:cstheme="majorHAnsi"/>
          <w:color w:val="000000" w:themeColor="text1"/>
          <w:lang w:val="hu-HU"/>
        </w:rPr>
        <w:t xml:space="preserve"> hosszú távú megőrzését.</w:t>
      </w:r>
    </w:p>
    <w:p w14:paraId="596256DE" w14:textId="0AE4A504" w:rsidR="00D97BFD" w:rsidRPr="00EC0369" w:rsidRDefault="00260E3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platform és az akkumulátoros elektromos hajtáslánc a tervezők számára is új távlatokat nyit. Az autó megjelenése </w:t>
      </w:r>
      <w:proofErr w:type="spellStart"/>
      <w:r w:rsidRPr="00EC0369">
        <w:rPr>
          <w:rFonts w:asciiTheme="majorHAnsi" w:eastAsia="Yu Mincho" w:hAnsiTheme="majorHAnsi" w:cstheme="majorHAnsi"/>
          <w:color w:val="000000" w:themeColor="text1"/>
          <w:lang w:val="hu-HU"/>
        </w:rPr>
        <w:t>újraértelmezi</w:t>
      </w:r>
      <w:proofErr w:type="spellEnd"/>
      <w:r w:rsidRPr="00EC0369">
        <w:rPr>
          <w:rFonts w:asciiTheme="majorHAnsi" w:eastAsia="Yu Mincho" w:hAnsiTheme="majorHAnsi" w:cstheme="majorHAnsi"/>
          <w:color w:val="000000" w:themeColor="text1"/>
          <w:lang w:val="hu-HU"/>
        </w:rPr>
        <w:t xml:space="preserve"> a Lexus jellegzetes orsó formajegyét a jármű karosszériájára vetítve, míg az utastér szellős és nyitott, egyszerre letisztult és fényűző, kifejezve a Lexus </w:t>
      </w:r>
      <w:proofErr w:type="spellStart"/>
      <w:r w:rsidRPr="00EC0369">
        <w:rPr>
          <w:rFonts w:asciiTheme="majorHAnsi" w:eastAsia="Yu Mincho" w:hAnsiTheme="majorHAnsi" w:cstheme="majorHAnsi"/>
          <w:color w:val="000000" w:themeColor="text1"/>
          <w:lang w:val="hu-HU"/>
        </w:rPr>
        <w:t>Omotenashi</w:t>
      </w:r>
      <w:proofErr w:type="spellEnd"/>
      <w:r w:rsidRPr="00EC0369">
        <w:rPr>
          <w:rFonts w:asciiTheme="majorHAnsi" w:eastAsia="Yu Mincho" w:hAnsiTheme="majorHAnsi" w:cstheme="majorHAnsi"/>
          <w:color w:val="000000" w:themeColor="text1"/>
          <w:lang w:val="hu-HU"/>
        </w:rPr>
        <w:t xml:space="preserve"> vendégszeretetét és a </w:t>
      </w:r>
      <w:proofErr w:type="spellStart"/>
      <w:r w:rsidRPr="00EC0369">
        <w:rPr>
          <w:rFonts w:asciiTheme="majorHAnsi" w:eastAsia="Yu Mincho" w:hAnsiTheme="majorHAnsi" w:cstheme="majorHAnsi"/>
          <w:color w:val="000000" w:themeColor="text1"/>
          <w:lang w:val="hu-HU"/>
        </w:rPr>
        <w:t>Takumi</w:t>
      </w:r>
      <w:proofErr w:type="spellEnd"/>
      <w:r w:rsidRPr="00EC0369">
        <w:rPr>
          <w:rFonts w:asciiTheme="majorHAnsi" w:eastAsia="Yu Mincho" w:hAnsiTheme="majorHAnsi" w:cstheme="majorHAnsi"/>
          <w:color w:val="000000" w:themeColor="text1"/>
          <w:lang w:val="hu-HU"/>
        </w:rPr>
        <w:t xml:space="preserve"> kézművességet.</w:t>
      </w:r>
    </w:p>
    <w:p w14:paraId="2CAB57D8" w14:textId="75A1E8A9" w:rsidR="00D97BFD" w:rsidRPr="00EC0369" w:rsidRDefault="00260E3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Zéró károsanyag-kibocsátású működésével az RZ segíteni fogja a </w:t>
      </w:r>
      <w:proofErr w:type="spellStart"/>
      <w:r w:rsidRPr="00EC0369">
        <w:rPr>
          <w:rFonts w:asciiTheme="majorHAnsi" w:eastAsia="Yu Mincho" w:hAnsiTheme="majorHAnsi" w:cstheme="majorHAnsi"/>
          <w:color w:val="000000" w:themeColor="text1"/>
          <w:lang w:val="hu-HU"/>
        </w:rPr>
        <w:t>Lexust</w:t>
      </w:r>
      <w:proofErr w:type="spellEnd"/>
      <w:r w:rsidRPr="00EC0369">
        <w:rPr>
          <w:rFonts w:asciiTheme="majorHAnsi" w:eastAsia="Yu Mincho" w:hAnsiTheme="majorHAnsi" w:cstheme="majorHAnsi"/>
          <w:color w:val="000000" w:themeColor="text1"/>
          <w:lang w:val="hu-HU"/>
        </w:rPr>
        <w:t xml:space="preserve"> a karbonsemlegesség és a fenntartható mobilitási társadalom felé vezető úton. Nem csak az utakon nyújtott teljesítményen van a hangsúly: ez a filozófia az autó teljes életciklusát felöleli, az alkatrészbeszerzéstől, a gyártástól és a tulajdonlástól egészen az esetleges selejtezésig. A Lexus </w:t>
      </w:r>
      <w:proofErr w:type="spellStart"/>
      <w:r w:rsidRPr="00EC0369">
        <w:rPr>
          <w:rFonts w:asciiTheme="majorHAnsi" w:eastAsia="Yu Mincho" w:hAnsiTheme="majorHAnsi" w:cstheme="majorHAnsi"/>
          <w:color w:val="000000" w:themeColor="text1"/>
          <w:lang w:val="hu-HU"/>
        </w:rPr>
        <w:t>Motomachi</w:t>
      </w:r>
      <w:proofErr w:type="spellEnd"/>
      <w:r w:rsidRPr="00EC0369">
        <w:rPr>
          <w:rFonts w:asciiTheme="majorHAnsi" w:eastAsia="Yu Mincho" w:hAnsiTheme="majorHAnsi" w:cstheme="majorHAnsi"/>
          <w:color w:val="000000" w:themeColor="text1"/>
          <w:lang w:val="hu-HU"/>
        </w:rPr>
        <w:t xml:space="preserve"> gyárában, az RZ gyártási központban már új módszereket alkalmaztak a legmagasabb károsanyag-kibocsátással járó eljárásokban.</w:t>
      </w:r>
    </w:p>
    <w:p w14:paraId="60534578" w14:textId="4D2C7276" w:rsidR="00D97BFD" w:rsidRPr="00EC0369" w:rsidRDefault="00260E31"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color w:val="000000" w:themeColor="text1"/>
          <w:lang w:val="hu-HU"/>
        </w:rPr>
        <w:t xml:space="preserve">A piaci bevezetés után is hoz majd újdonságot az RZ az opcionális </w:t>
      </w:r>
      <w:proofErr w:type="spellStart"/>
      <w:r w:rsidRPr="00EC0369">
        <w:rPr>
          <w:rFonts w:asciiTheme="majorHAnsi" w:eastAsia="Yu Mincho" w:hAnsiTheme="majorHAnsi" w:cstheme="majorHAnsi"/>
          <w:color w:val="000000" w:themeColor="text1"/>
          <w:lang w:val="hu-HU"/>
        </w:rPr>
        <w:t>by-wire</w:t>
      </w:r>
      <w:proofErr w:type="spellEnd"/>
      <w:r w:rsidRPr="00EC0369">
        <w:rPr>
          <w:rFonts w:asciiTheme="majorHAnsi" w:eastAsia="Yu Mincho" w:hAnsiTheme="majorHAnsi" w:cstheme="majorHAnsi"/>
          <w:color w:val="000000" w:themeColor="text1"/>
          <w:lang w:val="hu-HU"/>
        </w:rPr>
        <w:t xml:space="preserve"> kormányzással, amely fokozott vezetési élményt kínál majd. A Lexus új, jelenleg fejlesztés alatt álló </w:t>
      </w:r>
      <w:proofErr w:type="spellStart"/>
      <w:r w:rsidRPr="00EC0369">
        <w:rPr>
          <w:rFonts w:asciiTheme="majorHAnsi" w:eastAsia="Yu Mincho" w:hAnsiTheme="majorHAnsi" w:cstheme="majorHAnsi"/>
          <w:color w:val="000000" w:themeColor="text1"/>
          <w:lang w:val="hu-HU"/>
        </w:rPr>
        <w:t>One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Motion</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Grip</w:t>
      </w:r>
      <w:proofErr w:type="spellEnd"/>
      <w:r w:rsidRPr="00EC0369">
        <w:rPr>
          <w:rFonts w:asciiTheme="majorHAnsi" w:eastAsia="Yu Mincho" w:hAnsiTheme="majorHAnsi" w:cstheme="majorHAnsi"/>
          <w:color w:val="000000" w:themeColor="text1"/>
          <w:lang w:val="hu-HU"/>
        </w:rPr>
        <w:t xml:space="preserve"> megoldása könnyebb és még pontosabb kormányzást biztosít anélkül, hogy megszüntetné az útfelületről érkező fontos visszajelzéseket.</w:t>
      </w:r>
      <w:r w:rsidR="00D97BFD" w:rsidRPr="00EC0369">
        <w:rPr>
          <w:rFonts w:asciiTheme="majorHAnsi" w:eastAsia="Yu Mincho" w:hAnsiTheme="majorHAnsi" w:cstheme="majorHAnsi"/>
          <w:b/>
          <w:bCs/>
          <w:color w:val="000000" w:themeColor="text1"/>
          <w:lang w:val="hu-HU"/>
        </w:rPr>
        <w:br w:type="page"/>
      </w:r>
    </w:p>
    <w:p w14:paraId="759CF2DE" w14:textId="4045A194" w:rsidR="00D97BFD" w:rsidRPr="00EC0369" w:rsidRDefault="00260E31"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KÜLSŐ MEGJELENÉS</w:t>
      </w:r>
    </w:p>
    <w:p w14:paraId="211E2C88" w14:textId="1A082B94" w:rsidR="00D97BFD" w:rsidRPr="00EC0369" w:rsidRDefault="00CB3C83" w:rsidP="00EC0369">
      <w:pPr>
        <w:numPr>
          <w:ilvl w:val="0"/>
          <w:numId w:val="10"/>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 „</w:t>
      </w:r>
      <w:proofErr w:type="spellStart"/>
      <w:r w:rsidR="00D97BFD" w:rsidRPr="00EC0369">
        <w:rPr>
          <w:rFonts w:asciiTheme="majorHAnsi" w:eastAsia="Calibri" w:hAnsiTheme="majorHAnsi" w:cstheme="majorHAnsi"/>
          <w:b/>
          <w:bCs/>
          <w:color w:val="000000" w:themeColor="text1"/>
          <w:lang w:val="hu-HU" w:eastAsia="en-US"/>
        </w:rPr>
        <w:t>Seamless</w:t>
      </w:r>
      <w:proofErr w:type="spellEnd"/>
      <w:r w:rsidR="00D97BFD" w:rsidRPr="00EC0369">
        <w:rPr>
          <w:rFonts w:asciiTheme="majorHAnsi" w:eastAsia="Calibri" w:hAnsiTheme="majorHAnsi" w:cstheme="majorHAnsi"/>
          <w:b/>
          <w:bCs/>
          <w:color w:val="000000" w:themeColor="text1"/>
          <w:lang w:val="hu-HU" w:eastAsia="en-US"/>
        </w:rPr>
        <w:t xml:space="preserve"> e-</w:t>
      </w:r>
      <w:proofErr w:type="spellStart"/>
      <w:r w:rsidR="00D97BFD" w:rsidRPr="00EC0369">
        <w:rPr>
          <w:rFonts w:asciiTheme="majorHAnsi" w:eastAsia="Calibri" w:hAnsiTheme="majorHAnsi" w:cstheme="majorHAnsi"/>
          <w:b/>
          <w:bCs/>
          <w:color w:val="000000" w:themeColor="text1"/>
          <w:lang w:val="hu-HU" w:eastAsia="en-US"/>
        </w:rPr>
        <w:t>Motion</w:t>
      </w:r>
      <w:proofErr w:type="spellEnd"/>
      <w:r w:rsidRPr="00EC0369">
        <w:rPr>
          <w:rFonts w:asciiTheme="majorHAnsi" w:eastAsia="Calibri" w:hAnsiTheme="majorHAnsi" w:cstheme="majorHAnsi"/>
          <w:b/>
          <w:bCs/>
          <w:color w:val="000000" w:themeColor="text1"/>
          <w:lang w:val="hu-HU" w:eastAsia="en-US"/>
        </w:rPr>
        <w:t>”</w:t>
      </w:r>
      <w:r w:rsidR="00D97BFD" w:rsidRPr="00EC0369">
        <w:rPr>
          <w:rFonts w:asciiTheme="majorHAnsi" w:eastAsia="Calibri" w:hAnsiTheme="majorHAnsi" w:cstheme="majorHAnsi"/>
          <w:b/>
          <w:bCs/>
          <w:color w:val="000000" w:themeColor="text1"/>
          <w:lang w:val="hu-HU" w:eastAsia="en-US"/>
        </w:rPr>
        <w:t xml:space="preserve"> </w:t>
      </w:r>
      <w:r w:rsidRPr="00EC0369">
        <w:rPr>
          <w:rFonts w:asciiTheme="majorHAnsi" w:eastAsia="Calibri" w:hAnsiTheme="majorHAnsi" w:cstheme="majorHAnsi"/>
          <w:b/>
          <w:bCs/>
          <w:color w:val="000000" w:themeColor="text1"/>
          <w:lang w:val="hu-HU" w:eastAsia="en-US"/>
        </w:rPr>
        <w:t xml:space="preserve">formanyelv célja, hogy megmutassa a tisztán elektromos autók által kínált teljesítményt, vezetési élményt és </w:t>
      </w:r>
      <w:proofErr w:type="spellStart"/>
      <w:r w:rsidRPr="00EC0369">
        <w:rPr>
          <w:rFonts w:asciiTheme="majorHAnsi" w:eastAsia="Calibri" w:hAnsiTheme="majorHAnsi" w:cstheme="majorHAnsi"/>
          <w:b/>
          <w:bCs/>
          <w:color w:val="000000" w:themeColor="text1"/>
          <w:lang w:val="hu-HU" w:eastAsia="en-US"/>
        </w:rPr>
        <w:t>kifinomultságot</w:t>
      </w:r>
      <w:proofErr w:type="spellEnd"/>
    </w:p>
    <w:p w14:paraId="1D9F16E1" w14:textId="398B2580" w:rsidR="00D97BFD" w:rsidRPr="00EC0369" w:rsidRDefault="00CB3C83" w:rsidP="00EC0369">
      <w:pPr>
        <w:numPr>
          <w:ilvl w:val="0"/>
          <w:numId w:val="10"/>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w:t>
      </w:r>
      <w:r w:rsidR="00D97BFD" w:rsidRPr="00EC0369">
        <w:rPr>
          <w:rFonts w:asciiTheme="majorHAnsi" w:eastAsia="Calibri" w:hAnsiTheme="majorHAnsi" w:cstheme="majorHAnsi"/>
          <w:b/>
          <w:bCs/>
          <w:color w:val="000000" w:themeColor="text1"/>
          <w:lang w:val="hu-HU" w:eastAsia="en-US"/>
        </w:rPr>
        <w:t xml:space="preserve">Lexus </w:t>
      </w:r>
      <w:r w:rsidRPr="00EC0369">
        <w:rPr>
          <w:rFonts w:asciiTheme="majorHAnsi" w:eastAsia="Calibri" w:hAnsiTheme="majorHAnsi" w:cstheme="majorHAnsi"/>
          <w:b/>
          <w:bCs/>
          <w:color w:val="000000" w:themeColor="text1"/>
          <w:lang w:val="hu-HU" w:eastAsia="en-US"/>
        </w:rPr>
        <w:t>jellegzetes orsó formájú hűtőmaszkját teljes mértékben integrálták a tervezők a harmonikus orrkialakításba</w:t>
      </w:r>
      <w:r w:rsidR="00D97BFD" w:rsidRPr="00EC0369" w:rsidDel="00711613">
        <w:rPr>
          <w:rFonts w:asciiTheme="majorHAnsi" w:eastAsia="Calibri" w:hAnsiTheme="majorHAnsi" w:cstheme="majorHAnsi"/>
          <w:b/>
          <w:bCs/>
          <w:color w:val="000000" w:themeColor="text1"/>
          <w:lang w:val="hu-HU" w:eastAsia="en-US"/>
        </w:rPr>
        <w:t xml:space="preserve"> </w:t>
      </w:r>
    </w:p>
    <w:p w14:paraId="7B3D756D" w14:textId="0C47A23A" w:rsidR="00D97BFD" w:rsidRPr="00EC0369" w:rsidRDefault="00CB3C83" w:rsidP="00EC0369">
      <w:pPr>
        <w:numPr>
          <w:ilvl w:val="0"/>
          <w:numId w:val="10"/>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 külső méretek a Lexus NX és RX modellek közé pozícionálják az RZ-t</w:t>
      </w:r>
    </w:p>
    <w:p w14:paraId="7FCEBF92" w14:textId="73DE79FA" w:rsidR="00D97BFD" w:rsidRPr="00EC0369" w:rsidRDefault="00CB3C83" w:rsidP="00EC0369">
      <w:pPr>
        <w:numPr>
          <w:ilvl w:val="0"/>
          <w:numId w:val="10"/>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Az aerodinamikus részletek segítenek az RZ energiahatékonyságának optimalizálásában</w:t>
      </w:r>
      <w:r w:rsidR="00D97BFD" w:rsidRPr="00EC0369">
        <w:rPr>
          <w:rFonts w:asciiTheme="majorHAnsi" w:eastAsia="Calibri" w:hAnsiTheme="majorHAnsi" w:cstheme="majorHAnsi"/>
          <w:b/>
          <w:bCs/>
          <w:color w:val="000000" w:themeColor="text1"/>
          <w:lang w:val="hu-HU" w:eastAsia="en-US"/>
        </w:rPr>
        <w:t xml:space="preserve"> </w:t>
      </w:r>
    </w:p>
    <w:p w14:paraId="261BCFDC" w14:textId="77777777" w:rsidR="009832A9" w:rsidRPr="00EC0369" w:rsidRDefault="009832A9" w:rsidP="00EC0369">
      <w:pPr>
        <w:spacing w:after="0" w:line="360" w:lineRule="auto"/>
        <w:jc w:val="both"/>
        <w:rPr>
          <w:rFonts w:asciiTheme="majorHAnsi" w:eastAsia="Yu Mincho" w:hAnsiTheme="majorHAnsi" w:cstheme="majorHAnsi"/>
          <w:color w:val="000000" w:themeColor="text1"/>
          <w:lang w:val="hu-HU"/>
        </w:rPr>
      </w:pPr>
    </w:p>
    <w:p w14:paraId="39983050" w14:textId="24821E44" w:rsidR="00D97BFD" w:rsidRPr="00EC0369" w:rsidRDefault="00CB3C83"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új akkumulátoros elektromos platform új formai lehetőségeket teremtett és nagyobb szabadságot adott a tervezők számára, hogy igazán egyedi, semmi máshoz nem hasonlítható megjelenést kaphasson az RZ 450e. Ezzel párhuzamosan az autó </w:t>
      </w:r>
      <w:r w:rsidR="00450B84" w:rsidRPr="00EC0369">
        <w:rPr>
          <w:rFonts w:asciiTheme="majorHAnsi" w:eastAsia="Yu Mincho" w:hAnsiTheme="majorHAnsi" w:cstheme="majorHAnsi"/>
          <w:color w:val="000000" w:themeColor="text1"/>
          <w:lang w:val="hu-HU"/>
        </w:rPr>
        <w:t>von</w:t>
      </w:r>
      <w:r w:rsidR="00F118D1" w:rsidRPr="00EC0369">
        <w:rPr>
          <w:rFonts w:asciiTheme="majorHAnsi" w:eastAsia="Yu Mincho" w:hAnsiTheme="majorHAnsi" w:cstheme="majorHAnsi"/>
          <w:color w:val="000000" w:themeColor="text1"/>
          <w:lang w:val="hu-HU"/>
        </w:rPr>
        <w:t>alai</w:t>
      </w:r>
      <w:r w:rsidRPr="00EC0369">
        <w:rPr>
          <w:rFonts w:asciiTheme="majorHAnsi" w:eastAsia="Yu Mincho" w:hAnsiTheme="majorHAnsi" w:cstheme="majorHAnsi"/>
          <w:color w:val="000000" w:themeColor="text1"/>
          <w:lang w:val="hu-HU"/>
        </w:rPr>
        <w:t xml:space="preserve"> a Lexus „</w:t>
      </w:r>
      <w:proofErr w:type="spellStart"/>
      <w:r w:rsidRPr="00EC0369">
        <w:rPr>
          <w:rFonts w:asciiTheme="majorHAnsi" w:eastAsia="Yu Mincho" w:hAnsiTheme="majorHAnsi" w:cstheme="majorHAnsi"/>
          <w:color w:val="000000" w:themeColor="text1"/>
          <w:lang w:val="hu-HU"/>
        </w:rPr>
        <w:t>Next</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Chapter</w:t>
      </w:r>
      <w:proofErr w:type="spellEnd"/>
      <w:r w:rsidRPr="00EC0369">
        <w:rPr>
          <w:rFonts w:asciiTheme="majorHAnsi" w:eastAsia="Yu Mincho" w:hAnsiTheme="majorHAnsi" w:cstheme="majorHAnsi"/>
          <w:color w:val="000000" w:themeColor="text1"/>
          <w:lang w:val="hu-HU"/>
        </w:rPr>
        <w:t>” formanyelvének</w:t>
      </w:r>
      <w:r w:rsidR="00450B84" w:rsidRPr="00EC0369">
        <w:rPr>
          <w:rFonts w:asciiTheme="majorHAnsi" w:eastAsia="Yu Mincho" w:hAnsiTheme="majorHAnsi" w:cstheme="majorHAnsi"/>
          <w:color w:val="000000" w:themeColor="text1"/>
          <w:lang w:val="hu-HU"/>
        </w:rPr>
        <w:t xml:space="preserve"> evolúcióját hozták el, miközben olyan megoldásokat vonultatnak fel, amelyek más Lexus modelleknél – mint például az RX – is </w:t>
      </w:r>
      <w:r w:rsidR="00F118D1" w:rsidRPr="00EC0369">
        <w:rPr>
          <w:rFonts w:asciiTheme="majorHAnsi" w:eastAsia="Yu Mincho" w:hAnsiTheme="majorHAnsi" w:cstheme="majorHAnsi"/>
          <w:color w:val="000000" w:themeColor="text1"/>
          <w:lang w:val="hu-HU"/>
        </w:rPr>
        <w:t>feltűnnek</w:t>
      </w:r>
      <w:r w:rsidR="00450B84" w:rsidRPr="00EC0369">
        <w:rPr>
          <w:rFonts w:asciiTheme="majorHAnsi" w:eastAsia="Yu Mincho" w:hAnsiTheme="majorHAnsi" w:cstheme="majorHAnsi"/>
          <w:color w:val="000000" w:themeColor="text1"/>
          <w:lang w:val="hu-HU"/>
        </w:rPr>
        <w:t>.</w:t>
      </w:r>
    </w:p>
    <w:p w14:paraId="1E8232AC" w14:textId="1BD8802E" w:rsidR="00D97BFD" w:rsidRPr="00EC0369" w:rsidRDefault="00F118D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alap elképzelést a BEV modellek vezetési élménye által ihletett könnyedség és érzelmekkel teli élmények adták. Az RZ nem </w:t>
      </w:r>
      <w:proofErr w:type="gramStart"/>
      <w:r w:rsidRPr="00EC0369">
        <w:rPr>
          <w:rFonts w:asciiTheme="majorHAnsi" w:eastAsia="Yu Mincho" w:hAnsiTheme="majorHAnsi" w:cstheme="majorHAnsi"/>
          <w:color w:val="000000" w:themeColor="text1"/>
          <w:lang w:val="hu-HU"/>
        </w:rPr>
        <w:t>csak</w:t>
      </w:r>
      <w:proofErr w:type="gramEnd"/>
      <w:r w:rsidRPr="00EC0369">
        <w:rPr>
          <w:rFonts w:asciiTheme="majorHAnsi" w:eastAsia="Yu Mincho" w:hAnsiTheme="majorHAnsi" w:cstheme="majorHAnsi"/>
          <w:color w:val="000000" w:themeColor="text1"/>
          <w:lang w:val="hu-HU"/>
        </w:rPr>
        <w:t xml:space="preserve"> mint Lexus, hanem mint BEV modell is rögtön felismerhető, ami többek között a dinamikus karaktert biztosító arányokból adódik. </w:t>
      </w:r>
    </w:p>
    <w:p w14:paraId="03DEC083" w14:textId="7849A828" w:rsidR="00D97BFD" w:rsidRPr="00EC0369" w:rsidRDefault="00F22C8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új, dedikált BEV platform és az elektromos hajtáslánc alacsonyabb súlypontot és alacsonyabbra húzott orrkialakítást eredményezett. Ez utóbbi jelenti a dinamikus sziluett kiindulópontját, amely látványosan ível az utaskabin felett</w:t>
      </w:r>
      <w:r w:rsidR="00F0475C" w:rsidRPr="00EC0369">
        <w:rPr>
          <w:rFonts w:asciiTheme="majorHAnsi" w:eastAsia="Yu Mincho" w:hAnsiTheme="majorHAnsi" w:cstheme="majorHAnsi"/>
          <w:color w:val="000000" w:themeColor="text1"/>
          <w:lang w:val="hu-HU"/>
        </w:rPr>
        <w:t xml:space="preserve"> egészen a tetővonal hátrébb található csúcspontja felé – ennek köszönhető a tágas hátsó fejtér (67 mm). Az ajtók vízszintes alsó éle kiemeli a hosszú tengelytávot és a nagy, míg a sarkokba helyezett nagy, 18” és 20” keréktárcsák a széles kiállást és az alacsony súlypontot hangsúlyozzák.</w:t>
      </w:r>
      <w:r w:rsidR="00D97BFD" w:rsidRPr="00EC0369">
        <w:rPr>
          <w:rFonts w:asciiTheme="majorHAnsi" w:eastAsia="Yu Mincho" w:hAnsiTheme="majorHAnsi" w:cstheme="majorHAnsi"/>
          <w:color w:val="000000" w:themeColor="text1"/>
          <w:lang w:val="hu-HU"/>
        </w:rPr>
        <w:t xml:space="preserve"> </w:t>
      </w:r>
    </w:p>
    <w:p w14:paraId="138C14C5" w14:textId="2AFF0694" w:rsidR="00D97BFD" w:rsidRPr="00EC0369" w:rsidRDefault="00F0475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4805 mm hosszúra nyúlik, amely a 2850 milliméteres tengelytávból és a rövid túlnyúlásokból tevődik össze – elöl 995 mm, hátul 960 mm. Teljes magassága 1635 mm, szélessége pedig 1895 mm (a külső tükrök nélkül). A külső méreteket és alapterületet tekintve a modell a középkategóriás NX és a nagy RX SUV között helyezkedik el a Lexus kínálatában.</w:t>
      </w:r>
    </w:p>
    <w:p w14:paraId="00057F5F" w14:textId="528934F0" w:rsidR="00D97BFD" w:rsidRPr="00EC0369" w:rsidRDefault="00F0475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formaterv oldalról kihangsúlyozza az első kerekeket, ezzel utalva az első tengelyen lévő teljesítményre, míg a hátra tolt hátsó kerekek „nyomatéktól duzzadó” megjelenést kölcsönöznek az autónak. Az ajtók kontrasztos formák</w:t>
      </w:r>
      <w:r w:rsidR="00D2569D" w:rsidRPr="00EC0369">
        <w:rPr>
          <w:rFonts w:asciiTheme="majorHAnsi" w:eastAsia="Yu Mincho" w:hAnsiTheme="majorHAnsi" w:cstheme="majorHAnsi"/>
          <w:color w:val="000000" w:themeColor="text1"/>
          <w:lang w:val="hu-HU"/>
        </w:rPr>
        <w:t>at</w:t>
      </w:r>
      <w:r w:rsidRPr="00EC0369">
        <w:rPr>
          <w:rFonts w:asciiTheme="majorHAnsi" w:eastAsia="Yu Mincho" w:hAnsiTheme="majorHAnsi" w:cstheme="majorHAnsi"/>
          <w:color w:val="000000" w:themeColor="text1"/>
          <w:lang w:val="hu-HU"/>
        </w:rPr>
        <w:t xml:space="preserve"> és </w:t>
      </w:r>
      <w:r w:rsidR="00D2569D" w:rsidRPr="00EC0369">
        <w:rPr>
          <w:rFonts w:asciiTheme="majorHAnsi" w:eastAsia="Yu Mincho" w:hAnsiTheme="majorHAnsi" w:cstheme="majorHAnsi"/>
          <w:color w:val="000000" w:themeColor="text1"/>
          <w:lang w:val="hu-HU"/>
        </w:rPr>
        <w:t>látványos felületeket kaptak, ezzel finom vizuális átmenetet biztosítva az RZ orra és háta között.</w:t>
      </w:r>
    </w:p>
    <w:p w14:paraId="6DF3FCA8" w14:textId="7D20D6D0" w:rsidR="00D97BFD" w:rsidRPr="00EC0369" w:rsidRDefault="00D2569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nemrég bemutatott új RX-</w:t>
      </w:r>
      <w:proofErr w:type="spellStart"/>
      <w:r w:rsidRPr="00EC0369">
        <w:rPr>
          <w:rFonts w:asciiTheme="majorHAnsi" w:eastAsia="Yu Mincho" w:hAnsiTheme="majorHAnsi" w:cstheme="majorHAnsi"/>
          <w:color w:val="000000" w:themeColor="text1"/>
          <w:lang w:val="hu-HU"/>
        </w:rPr>
        <w:t>hez</w:t>
      </w:r>
      <w:proofErr w:type="spellEnd"/>
      <w:r w:rsidRPr="00EC0369">
        <w:rPr>
          <w:rFonts w:asciiTheme="majorHAnsi" w:eastAsia="Yu Mincho" w:hAnsiTheme="majorHAnsi" w:cstheme="majorHAnsi"/>
          <w:color w:val="000000" w:themeColor="text1"/>
          <w:lang w:val="hu-HU"/>
        </w:rPr>
        <w:t xml:space="preserve"> hasonlóan az RZ is mélyebben integrálja a jól ismert orsó alakú hűtőmaszkot az autó orrkialakításába, ezzel erősebb háromdimenziós hatást keltve. Mivel az elektromos hajtáslánc kevesebb hűtőlevegőt igényel, mint egy belső égésű motor, a</w:t>
      </w:r>
      <w:r w:rsidR="00E572FA" w:rsidRPr="00EC0369">
        <w:rPr>
          <w:rFonts w:asciiTheme="majorHAnsi" w:eastAsia="Yu Mincho" w:hAnsiTheme="majorHAnsi" w:cstheme="majorHAnsi"/>
          <w:color w:val="000000" w:themeColor="text1"/>
          <w:lang w:val="hu-HU"/>
        </w:rPr>
        <w:t xml:space="preserve"> klasszikus </w:t>
      </w:r>
      <w:r w:rsidRPr="00EC0369">
        <w:rPr>
          <w:rFonts w:asciiTheme="majorHAnsi" w:eastAsia="Yu Mincho" w:hAnsiTheme="majorHAnsi" w:cstheme="majorHAnsi"/>
          <w:color w:val="000000" w:themeColor="text1"/>
          <w:lang w:val="hu-HU"/>
        </w:rPr>
        <w:t>hűtőrácsot</w:t>
      </w:r>
      <w:r w:rsidR="00E572FA" w:rsidRPr="00EC0369">
        <w:rPr>
          <w:rFonts w:asciiTheme="majorHAnsi" w:eastAsia="Yu Mincho" w:hAnsiTheme="majorHAnsi" w:cstheme="majorHAnsi"/>
          <w:color w:val="000000" w:themeColor="text1"/>
          <w:lang w:val="hu-HU"/>
        </w:rPr>
        <w:t xml:space="preserve"> elhagyták a mérnökök, és a</w:t>
      </w:r>
      <w:r w:rsidRPr="00EC0369">
        <w:rPr>
          <w:rFonts w:asciiTheme="majorHAnsi" w:eastAsia="Yu Mincho" w:hAnsiTheme="majorHAnsi" w:cstheme="majorHAnsi"/>
          <w:color w:val="000000" w:themeColor="text1"/>
          <w:lang w:val="hu-HU"/>
        </w:rPr>
        <w:t xml:space="preserve"> helyé</w:t>
      </w:r>
      <w:r w:rsidR="00006A11" w:rsidRPr="00EC0369">
        <w:rPr>
          <w:rFonts w:asciiTheme="majorHAnsi" w:eastAsia="Yu Mincho" w:hAnsiTheme="majorHAnsi" w:cstheme="majorHAnsi"/>
          <w:color w:val="000000" w:themeColor="text1"/>
          <w:lang w:val="hu-HU"/>
        </w:rPr>
        <w:t>re</w:t>
      </w:r>
      <w:r w:rsidR="00E572FA" w:rsidRPr="00EC0369">
        <w:rPr>
          <w:rFonts w:asciiTheme="majorHAnsi" w:eastAsia="Yu Mincho" w:hAnsiTheme="majorHAnsi" w:cstheme="majorHAnsi"/>
          <w:color w:val="000000" w:themeColor="text1"/>
          <w:lang w:val="hu-HU"/>
        </w:rPr>
        <w:t xml:space="preserve"> egy,</w:t>
      </w:r>
      <w:r w:rsidRPr="00EC0369">
        <w:rPr>
          <w:rFonts w:asciiTheme="majorHAnsi" w:eastAsia="Yu Mincho" w:hAnsiTheme="majorHAnsi" w:cstheme="majorHAnsi"/>
          <w:color w:val="000000" w:themeColor="text1"/>
          <w:lang w:val="hu-HU"/>
        </w:rPr>
        <w:t xml:space="preserve"> az autó karosszériájának színére fényezett</w:t>
      </w:r>
      <w:r w:rsidR="00E572FA" w:rsidRPr="00EC0369">
        <w:rPr>
          <w:rFonts w:asciiTheme="majorHAnsi" w:eastAsia="Yu Mincho" w:hAnsiTheme="majorHAnsi" w:cstheme="majorHAnsi"/>
          <w:color w:val="000000" w:themeColor="text1"/>
          <w:lang w:val="hu-HU"/>
        </w:rPr>
        <w:t xml:space="preserve"> elem </w:t>
      </w:r>
      <w:r w:rsidR="00E572FA" w:rsidRPr="00EC0369">
        <w:rPr>
          <w:rFonts w:asciiTheme="majorHAnsi" w:eastAsia="Yu Mincho" w:hAnsiTheme="majorHAnsi" w:cstheme="majorHAnsi"/>
          <w:color w:val="000000" w:themeColor="text1"/>
          <w:lang w:val="hu-HU"/>
        </w:rPr>
        <w:lastRenderedPageBreak/>
        <w:t>található</w:t>
      </w:r>
      <w:r w:rsidR="00006A11" w:rsidRPr="00EC0369">
        <w:rPr>
          <w:rFonts w:asciiTheme="majorHAnsi" w:eastAsia="Yu Mincho" w:hAnsiTheme="majorHAnsi" w:cstheme="majorHAnsi"/>
          <w:color w:val="000000" w:themeColor="text1"/>
          <w:lang w:val="hu-HU"/>
        </w:rPr>
        <w:t>. Az RZ orsó formájú kialakítását a</w:t>
      </w:r>
      <w:r w:rsidR="00E572FA" w:rsidRPr="00EC0369">
        <w:rPr>
          <w:rFonts w:asciiTheme="majorHAnsi" w:eastAsia="Yu Mincho" w:hAnsiTheme="majorHAnsi" w:cstheme="majorHAnsi"/>
          <w:color w:val="000000" w:themeColor="text1"/>
          <w:lang w:val="hu-HU"/>
        </w:rPr>
        <w:t>z elegáns</w:t>
      </w:r>
      <w:r w:rsidRPr="00EC0369">
        <w:rPr>
          <w:rFonts w:asciiTheme="majorHAnsi" w:eastAsia="Yu Mincho" w:hAnsiTheme="majorHAnsi" w:cstheme="majorHAnsi"/>
          <w:color w:val="000000" w:themeColor="text1"/>
          <w:lang w:val="hu-HU"/>
        </w:rPr>
        <w:t xml:space="preserve"> fényszórók helyzete és a lökhárító sarkainak </w:t>
      </w:r>
      <w:r w:rsidR="00E572FA" w:rsidRPr="00EC0369">
        <w:rPr>
          <w:rFonts w:asciiTheme="majorHAnsi" w:eastAsia="Yu Mincho" w:hAnsiTheme="majorHAnsi" w:cstheme="majorHAnsi"/>
          <w:color w:val="000000" w:themeColor="text1"/>
          <w:lang w:val="hu-HU"/>
        </w:rPr>
        <w:t xml:space="preserve">sötét színe </w:t>
      </w:r>
      <w:r w:rsidR="00006A11" w:rsidRPr="00EC0369">
        <w:rPr>
          <w:rFonts w:asciiTheme="majorHAnsi" w:eastAsia="Yu Mincho" w:hAnsiTheme="majorHAnsi" w:cstheme="majorHAnsi"/>
          <w:color w:val="000000" w:themeColor="text1"/>
          <w:lang w:val="hu-HU"/>
        </w:rPr>
        <w:t>emeli ki, így biztosítva a jellegzetes Lexus BEV megjelenést</w:t>
      </w:r>
      <w:r w:rsidRPr="00EC0369">
        <w:rPr>
          <w:rFonts w:asciiTheme="majorHAnsi" w:eastAsia="Yu Mincho" w:hAnsiTheme="majorHAnsi" w:cstheme="majorHAnsi"/>
          <w:color w:val="000000" w:themeColor="text1"/>
          <w:lang w:val="hu-HU"/>
        </w:rPr>
        <w:t>.</w:t>
      </w:r>
    </w:p>
    <w:p w14:paraId="4430AC1F" w14:textId="7CF5171B" w:rsidR="00D97BFD" w:rsidRPr="00EC0369" w:rsidRDefault="00006A1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új kialakítású fényszóróegységek szerves részét képezik az orsó formájú testnek</w:t>
      </w:r>
      <w:r w:rsidR="00D97BFD" w:rsidRPr="00EC0369">
        <w:rPr>
          <w:rFonts w:asciiTheme="majorHAnsi" w:eastAsia="Yu Mincho" w:hAnsiTheme="majorHAnsi" w:cstheme="majorHAnsi"/>
          <w:color w:val="000000" w:themeColor="text1"/>
          <w:lang w:val="hu-HU"/>
        </w:rPr>
        <w:t xml:space="preserve">. </w:t>
      </w:r>
      <w:r w:rsidR="00343C40" w:rsidRPr="00EC0369">
        <w:rPr>
          <w:rFonts w:asciiTheme="majorHAnsi" w:eastAsia="Yu Mincho" w:hAnsiTheme="majorHAnsi" w:cstheme="majorHAnsi"/>
          <w:color w:val="000000" w:themeColor="text1"/>
          <w:lang w:val="hu-HU"/>
        </w:rPr>
        <w:t>A kiemelkedően vékony fénytestek a Lexus L-alakú nappali menetfényeit emelik ki, míg a főfényszórók és az irányjelzők kisebb hangsúlyt kaptak.</w:t>
      </w:r>
      <w:r w:rsidR="00D97BFD" w:rsidRPr="00EC0369">
        <w:rPr>
          <w:rFonts w:asciiTheme="majorHAnsi" w:eastAsia="Yu Mincho" w:hAnsiTheme="majorHAnsi" w:cstheme="majorHAnsi"/>
          <w:color w:val="000000" w:themeColor="text1"/>
          <w:lang w:val="hu-HU"/>
        </w:rPr>
        <w:t xml:space="preserve"> </w:t>
      </w:r>
    </w:p>
    <w:p w14:paraId="1A48090A" w14:textId="3CF23AC0" w:rsidR="00D97BFD" w:rsidRPr="00EC0369" w:rsidRDefault="00343C4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hátsó mutatós, csúcstechnológiát sugárzó megjelenést kapott, köszönhetően többek között az osztott hátsó légterelőnek, amely </w:t>
      </w:r>
      <w:proofErr w:type="spellStart"/>
      <w:r w:rsidRPr="00EC0369">
        <w:rPr>
          <w:rFonts w:asciiTheme="majorHAnsi" w:eastAsia="Yu Mincho" w:hAnsiTheme="majorHAnsi" w:cstheme="majorHAnsi"/>
          <w:color w:val="000000" w:themeColor="text1"/>
          <w:lang w:val="hu-HU"/>
        </w:rPr>
        <w:t>optikailag</w:t>
      </w:r>
      <w:proofErr w:type="spellEnd"/>
      <w:r w:rsidRPr="00EC0369">
        <w:rPr>
          <w:rFonts w:asciiTheme="majorHAnsi" w:eastAsia="Yu Mincho" w:hAnsiTheme="majorHAnsi" w:cstheme="majorHAnsi"/>
          <w:color w:val="000000" w:themeColor="text1"/>
          <w:lang w:val="hu-HU"/>
        </w:rPr>
        <w:t xml:space="preserve"> megnyújtja az autót, miközben hozzájárul annak stabilitásához is.</w:t>
      </w:r>
      <w:r w:rsidR="00D97BFD" w:rsidRPr="00EC0369">
        <w:rPr>
          <w:rFonts w:asciiTheme="majorHAnsi" w:eastAsia="Yu Mincho" w:hAnsiTheme="majorHAnsi" w:cstheme="majorHAnsi"/>
          <w:color w:val="000000" w:themeColor="text1"/>
          <w:lang w:val="hu-HU"/>
        </w:rPr>
        <w:t xml:space="preserve"> </w:t>
      </w:r>
    </w:p>
    <w:p w14:paraId="588F8E10" w14:textId="3D166A0F" w:rsidR="00D97BFD" w:rsidRPr="00EC0369" w:rsidRDefault="00343C4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autó teljes szélességében </w:t>
      </w:r>
      <w:proofErr w:type="spellStart"/>
      <w:r w:rsidRPr="00EC0369">
        <w:rPr>
          <w:rFonts w:asciiTheme="majorHAnsi" w:eastAsia="Yu Mincho" w:hAnsiTheme="majorHAnsi" w:cstheme="majorHAnsi"/>
          <w:color w:val="000000" w:themeColor="text1"/>
          <w:lang w:val="hu-HU"/>
        </w:rPr>
        <w:t>végighúzódó</w:t>
      </w:r>
      <w:proofErr w:type="spellEnd"/>
      <w:r w:rsidRPr="00EC0369">
        <w:rPr>
          <w:rFonts w:asciiTheme="majorHAnsi" w:eastAsia="Yu Mincho" w:hAnsiTheme="majorHAnsi" w:cstheme="majorHAnsi"/>
          <w:color w:val="000000" w:themeColor="text1"/>
          <w:lang w:val="hu-HU"/>
        </w:rPr>
        <w:t xml:space="preserve"> LED fényív a Lexus formanyelvének egyik ismertetőjegyévé vált.  Az RZ esetében az izmos hátsó részt geometrikus mintákkal öleli körül a fénytest, amely</w:t>
      </w:r>
      <w:r w:rsidR="006924A7" w:rsidRPr="00EC0369">
        <w:rPr>
          <w:rFonts w:asciiTheme="majorHAnsi" w:eastAsia="Yu Mincho" w:hAnsiTheme="majorHAnsi" w:cstheme="majorHAnsi"/>
          <w:color w:val="000000" w:themeColor="text1"/>
          <w:lang w:val="hu-HU"/>
        </w:rPr>
        <w:t>et</w:t>
      </w:r>
      <w:r w:rsidRPr="00EC0369">
        <w:rPr>
          <w:rFonts w:asciiTheme="majorHAnsi" w:eastAsia="Yu Mincho" w:hAnsiTheme="majorHAnsi" w:cstheme="majorHAnsi"/>
          <w:color w:val="000000" w:themeColor="text1"/>
          <w:lang w:val="hu-HU"/>
        </w:rPr>
        <w:t xml:space="preserve"> </w:t>
      </w:r>
      <w:r w:rsidR="006924A7" w:rsidRPr="00EC0369">
        <w:rPr>
          <w:rFonts w:asciiTheme="majorHAnsi" w:eastAsia="Yu Mincho" w:hAnsiTheme="majorHAnsi" w:cstheme="majorHAnsi"/>
          <w:color w:val="000000" w:themeColor="text1"/>
          <w:lang w:val="hu-HU"/>
        </w:rPr>
        <w:t>középen különösen vékonyra húztak, ezzel helyet hagyva és egyben kiemelve az új LEXUS feliratot a csomagtérajtón. Az 1.627 milliméteres hátsó nyomtáv – ami 15 milliméterrel szélesebb, mint az első – tovább erősíti az autó dinamikus meg</w:t>
      </w:r>
      <w:r w:rsidR="00B21E87" w:rsidRPr="00EC0369">
        <w:rPr>
          <w:rFonts w:asciiTheme="majorHAnsi" w:eastAsia="Yu Mincho" w:hAnsiTheme="majorHAnsi" w:cstheme="majorHAnsi"/>
          <w:color w:val="000000" w:themeColor="text1"/>
          <w:lang w:val="hu-HU"/>
        </w:rPr>
        <w:t>je</w:t>
      </w:r>
      <w:r w:rsidR="006924A7" w:rsidRPr="00EC0369">
        <w:rPr>
          <w:rFonts w:asciiTheme="majorHAnsi" w:eastAsia="Yu Mincho" w:hAnsiTheme="majorHAnsi" w:cstheme="majorHAnsi"/>
          <w:color w:val="000000" w:themeColor="text1"/>
          <w:lang w:val="hu-HU"/>
        </w:rPr>
        <w:t>lenését.</w:t>
      </w:r>
    </w:p>
    <w:p w14:paraId="1649D5F4" w14:textId="5CE4D7FA" w:rsidR="00D97BFD" w:rsidRPr="00EC0369" w:rsidRDefault="00B21E87"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Aerodinamikus megoldások</w:t>
      </w:r>
    </w:p>
    <w:p w14:paraId="2552169D" w14:textId="02611A92" w:rsidR="00B21E87" w:rsidRPr="00EC0369" w:rsidRDefault="00B21E8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aerodinamikai megoldások kulcsfontosságúak voltak az alacsony légellenállási együttható (0,293 Cd) elérésében, amely hozzájárul az autó energiahatékonyságához.</w:t>
      </w:r>
    </w:p>
    <w:p w14:paraId="3C3C3F8F" w14:textId="4A9EDADD" w:rsidR="00D97BFD" w:rsidRPr="00EC0369" w:rsidRDefault="00B21E8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utastér formáját úgy optimalizálták, hogy kívülről egyenletes légáramlást, belül pedig kényelmet biztosítson. Az övvonal mentén futó betét a karosszériával egy síkban helyezkedik el, hogy segítsen szabályozni a levegő áramlását és stabil</w:t>
      </w:r>
      <w:r w:rsidR="00B926FF" w:rsidRPr="00EC0369">
        <w:rPr>
          <w:rFonts w:asciiTheme="majorHAnsi" w:eastAsia="Yu Mincho" w:hAnsiTheme="majorHAnsi" w:cstheme="majorHAnsi"/>
          <w:color w:val="000000" w:themeColor="text1"/>
          <w:lang w:val="hu-HU"/>
        </w:rPr>
        <w:t>itást biztosítson</w:t>
      </w:r>
      <w:r w:rsidRPr="00EC0369">
        <w:rPr>
          <w:rFonts w:asciiTheme="majorHAnsi" w:eastAsia="Yu Mincho" w:hAnsiTheme="majorHAnsi" w:cstheme="majorHAnsi"/>
          <w:color w:val="000000" w:themeColor="text1"/>
          <w:lang w:val="hu-HU"/>
        </w:rPr>
        <w:t xml:space="preserve"> az autó</w:t>
      </w:r>
      <w:r w:rsidR="00B926FF" w:rsidRPr="00EC0369">
        <w:rPr>
          <w:rFonts w:asciiTheme="majorHAnsi" w:eastAsia="Yu Mincho" w:hAnsiTheme="majorHAnsi" w:cstheme="majorHAnsi"/>
          <w:color w:val="000000" w:themeColor="text1"/>
          <w:lang w:val="hu-HU"/>
        </w:rPr>
        <w:t>nak</w:t>
      </w:r>
      <w:r w:rsidRPr="00EC0369">
        <w:rPr>
          <w:rFonts w:asciiTheme="majorHAnsi" w:eastAsia="Yu Mincho" w:hAnsiTheme="majorHAnsi" w:cstheme="majorHAnsi"/>
          <w:color w:val="000000" w:themeColor="text1"/>
          <w:lang w:val="hu-HU"/>
        </w:rPr>
        <w:t>. A hátsó légterelő kialakítása hozzájárul a</w:t>
      </w:r>
      <w:r w:rsidR="00B926FF" w:rsidRPr="00EC0369">
        <w:rPr>
          <w:rFonts w:asciiTheme="majorHAnsi" w:eastAsia="Yu Mincho" w:hAnsiTheme="majorHAnsi" w:cstheme="majorHAnsi"/>
          <w:color w:val="000000" w:themeColor="text1"/>
          <w:lang w:val="hu-HU"/>
        </w:rPr>
        <w:t xml:space="preserve"> kiváló</w:t>
      </w:r>
      <w:r w:rsidRPr="00EC0369">
        <w:rPr>
          <w:rFonts w:asciiTheme="majorHAnsi" w:eastAsia="Yu Mincho" w:hAnsiTheme="majorHAnsi" w:cstheme="majorHAnsi"/>
          <w:color w:val="000000" w:themeColor="text1"/>
          <w:lang w:val="hu-HU"/>
        </w:rPr>
        <w:t xml:space="preserve"> </w:t>
      </w:r>
      <w:r w:rsidR="00B926FF" w:rsidRPr="00EC0369">
        <w:rPr>
          <w:rFonts w:asciiTheme="majorHAnsi" w:eastAsia="Yu Mincho" w:hAnsiTheme="majorHAnsi" w:cstheme="majorHAnsi"/>
          <w:color w:val="000000" w:themeColor="text1"/>
          <w:lang w:val="hu-HU"/>
        </w:rPr>
        <w:t>irányíthatósághoz</w:t>
      </w:r>
      <w:r w:rsidRPr="00EC0369">
        <w:rPr>
          <w:rFonts w:asciiTheme="majorHAnsi" w:eastAsia="Yu Mincho" w:hAnsiTheme="majorHAnsi" w:cstheme="majorHAnsi"/>
          <w:color w:val="000000" w:themeColor="text1"/>
          <w:lang w:val="hu-HU"/>
        </w:rPr>
        <w:t xml:space="preserve"> és a </w:t>
      </w:r>
      <w:r w:rsidR="00B926FF" w:rsidRPr="00EC0369">
        <w:rPr>
          <w:rFonts w:asciiTheme="majorHAnsi" w:eastAsia="Yu Mincho" w:hAnsiTheme="majorHAnsi" w:cstheme="majorHAnsi"/>
          <w:color w:val="000000" w:themeColor="text1"/>
          <w:lang w:val="hu-HU"/>
        </w:rPr>
        <w:t>magabiztos egyenesfutáshoz</w:t>
      </w:r>
      <w:r w:rsidRPr="00EC0369">
        <w:rPr>
          <w:rFonts w:asciiTheme="majorHAnsi" w:eastAsia="Yu Mincho" w:hAnsiTheme="majorHAnsi" w:cstheme="majorHAnsi"/>
          <w:color w:val="000000" w:themeColor="text1"/>
          <w:lang w:val="hu-HU"/>
        </w:rPr>
        <w:t xml:space="preserve"> oldalszélben</w:t>
      </w:r>
      <w:r w:rsidR="00B926FF" w:rsidRPr="00EC0369">
        <w:rPr>
          <w:rFonts w:asciiTheme="majorHAnsi" w:eastAsia="Yu Mincho" w:hAnsiTheme="majorHAnsi" w:cstheme="majorHAnsi"/>
          <w:color w:val="000000" w:themeColor="text1"/>
          <w:lang w:val="hu-HU"/>
        </w:rPr>
        <w:t xml:space="preserve"> is, </w:t>
      </w:r>
      <w:r w:rsidRPr="00EC0369">
        <w:rPr>
          <w:rFonts w:asciiTheme="majorHAnsi" w:eastAsia="Yu Mincho" w:hAnsiTheme="majorHAnsi" w:cstheme="majorHAnsi"/>
          <w:color w:val="000000" w:themeColor="text1"/>
          <w:lang w:val="hu-HU"/>
        </w:rPr>
        <w:t>anélkül, hogy</w:t>
      </w:r>
      <w:r w:rsidR="00B926FF" w:rsidRPr="00EC0369">
        <w:rPr>
          <w:rFonts w:asciiTheme="majorHAnsi" w:eastAsia="Yu Mincho" w:hAnsiTheme="majorHAnsi" w:cstheme="majorHAnsi"/>
          <w:color w:val="000000" w:themeColor="text1"/>
          <w:lang w:val="hu-HU"/>
        </w:rPr>
        <w:t xml:space="preserve"> növelné</w:t>
      </w:r>
      <w:r w:rsidRPr="00EC0369">
        <w:rPr>
          <w:rFonts w:asciiTheme="majorHAnsi" w:eastAsia="Yu Mincho" w:hAnsiTheme="majorHAnsi" w:cstheme="majorHAnsi"/>
          <w:color w:val="000000" w:themeColor="text1"/>
          <w:lang w:val="hu-HU"/>
        </w:rPr>
        <w:t xml:space="preserve"> légellenállás</w:t>
      </w:r>
      <w:r w:rsidR="00B926FF" w:rsidRPr="00EC0369">
        <w:rPr>
          <w:rFonts w:asciiTheme="majorHAnsi" w:eastAsia="Yu Mincho" w:hAnsiTheme="majorHAnsi" w:cstheme="majorHAnsi"/>
          <w:color w:val="000000" w:themeColor="text1"/>
          <w:lang w:val="hu-HU"/>
        </w:rPr>
        <w:t>t</w:t>
      </w:r>
      <w:r w:rsidRPr="00EC0369">
        <w:rPr>
          <w:rFonts w:asciiTheme="majorHAnsi" w:eastAsia="Yu Mincho" w:hAnsiTheme="majorHAnsi" w:cstheme="majorHAnsi"/>
          <w:color w:val="000000" w:themeColor="text1"/>
          <w:lang w:val="hu-HU"/>
        </w:rPr>
        <w:t>. A</w:t>
      </w:r>
      <w:r w:rsidR="00B926FF" w:rsidRPr="00EC0369">
        <w:rPr>
          <w:rFonts w:asciiTheme="majorHAnsi" w:eastAsia="Yu Mincho" w:hAnsiTheme="majorHAnsi" w:cstheme="majorHAnsi"/>
          <w:color w:val="000000" w:themeColor="text1"/>
          <w:lang w:val="hu-HU"/>
        </w:rPr>
        <w:t xml:space="preserve"> csomagtérajtót úgy tervezték meg</w:t>
      </w:r>
      <w:r w:rsidRPr="00EC0369">
        <w:rPr>
          <w:rFonts w:asciiTheme="majorHAnsi" w:eastAsia="Yu Mincho" w:hAnsiTheme="majorHAnsi" w:cstheme="majorHAnsi"/>
          <w:color w:val="000000" w:themeColor="text1"/>
          <w:lang w:val="hu-HU"/>
        </w:rPr>
        <w:t>, hogy a tetőről érkező légáram</w:t>
      </w:r>
      <w:r w:rsidR="00B926FF" w:rsidRPr="00EC0369">
        <w:rPr>
          <w:rFonts w:asciiTheme="majorHAnsi" w:eastAsia="Yu Mincho" w:hAnsiTheme="majorHAnsi" w:cstheme="majorHAnsi"/>
          <w:color w:val="000000" w:themeColor="text1"/>
          <w:lang w:val="hu-HU"/>
        </w:rPr>
        <w:t>ot megfelelő</w:t>
      </w:r>
      <w:r w:rsidRPr="00EC0369">
        <w:rPr>
          <w:rFonts w:asciiTheme="majorHAnsi" w:eastAsia="Yu Mincho" w:hAnsiTheme="majorHAnsi" w:cstheme="majorHAnsi"/>
          <w:color w:val="000000" w:themeColor="text1"/>
          <w:lang w:val="hu-HU"/>
        </w:rPr>
        <w:t xml:space="preserve"> szög</w:t>
      </w:r>
      <w:r w:rsidR="00B926FF" w:rsidRPr="00EC0369">
        <w:rPr>
          <w:rFonts w:asciiTheme="majorHAnsi" w:eastAsia="Yu Mincho" w:hAnsiTheme="majorHAnsi" w:cstheme="majorHAnsi"/>
          <w:color w:val="000000" w:themeColor="text1"/>
          <w:lang w:val="hu-HU"/>
        </w:rPr>
        <w:t>ben irányítsa tovább</w:t>
      </w:r>
      <w:r w:rsidRPr="00EC0369">
        <w:rPr>
          <w:rFonts w:asciiTheme="majorHAnsi" w:eastAsia="Yu Mincho" w:hAnsiTheme="majorHAnsi" w:cstheme="majorHAnsi"/>
          <w:color w:val="000000" w:themeColor="text1"/>
          <w:lang w:val="hu-HU"/>
        </w:rPr>
        <w:t>,</w:t>
      </w:r>
      <w:r w:rsidR="00B926FF" w:rsidRPr="00EC0369">
        <w:rPr>
          <w:rFonts w:asciiTheme="majorHAnsi" w:eastAsia="Yu Mincho" w:hAnsiTheme="majorHAnsi" w:cstheme="majorHAnsi"/>
          <w:color w:val="000000" w:themeColor="text1"/>
          <w:lang w:val="hu-HU"/>
        </w:rPr>
        <w:t xml:space="preserve"> ezzel is</w:t>
      </w:r>
      <w:r w:rsidRPr="00EC0369">
        <w:rPr>
          <w:rFonts w:asciiTheme="majorHAnsi" w:eastAsia="Yu Mincho" w:hAnsiTheme="majorHAnsi" w:cstheme="majorHAnsi"/>
          <w:color w:val="000000" w:themeColor="text1"/>
          <w:lang w:val="hu-HU"/>
        </w:rPr>
        <w:t xml:space="preserve"> csökkentve a légellenállást, és hozzájáru</w:t>
      </w:r>
      <w:r w:rsidR="00B926FF" w:rsidRPr="00EC0369">
        <w:rPr>
          <w:rFonts w:asciiTheme="majorHAnsi" w:eastAsia="Yu Mincho" w:hAnsiTheme="majorHAnsi" w:cstheme="majorHAnsi"/>
          <w:color w:val="000000" w:themeColor="text1"/>
          <w:lang w:val="hu-HU"/>
        </w:rPr>
        <w:t>lva</w:t>
      </w:r>
      <w:r w:rsidRPr="00EC0369">
        <w:rPr>
          <w:rFonts w:asciiTheme="majorHAnsi" w:eastAsia="Yu Mincho" w:hAnsiTheme="majorHAnsi" w:cstheme="majorHAnsi"/>
          <w:color w:val="000000" w:themeColor="text1"/>
          <w:lang w:val="hu-HU"/>
        </w:rPr>
        <w:t xml:space="preserve"> ahhoz, hogy a vezető </w:t>
      </w:r>
      <w:r w:rsidR="00B926FF" w:rsidRPr="00EC0369">
        <w:rPr>
          <w:rFonts w:asciiTheme="majorHAnsi" w:eastAsia="Yu Mincho" w:hAnsiTheme="majorHAnsi" w:cstheme="majorHAnsi"/>
          <w:color w:val="000000" w:themeColor="text1"/>
          <w:lang w:val="hu-HU"/>
        </w:rPr>
        <w:t>úgy érezze,</w:t>
      </w:r>
      <w:r w:rsidRPr="00EC0369">
        <w:rPr>
          <w:rFonts w:asciiTheme="majorHAnsi" w:eastAsia="Yu Mincho" w:hAnsiTheme="majorHAnsi" w:cstheme="majorHAnsi"/>
          <w:color w:val="000000" w:themeColor="text1"/>
          <w:lang w:val="hu-HU"/>
        </w:rPr>
        <w:t xml:space="preserve"> az autó szorosan </w:t>
      </w:r>
      <w:r w:rsidR="00B926FF" w:rsidRPr="00EC0369">
        <w:rPr>
          <w:rFonts w:asciiTheme="majorHAnsi" w:eastAsia="Yu Mincho" w:hAnsiTheme="majorHAnsi" w:cstheme="majorHAnsi"/>
          <w:color w:val="000000" w:themeColor="text1"/>
          <w:lang w:val="hu-HU"/>
        </w:rPr>
        <w:t>útra tapad</w:t>
      </w:r>
      <w:r w:rsidRPr="00EC0369">
        <w:rPr>
          <w:rFonts w:asciiTheme="majorHAnsi" w:eastAsia="Yu Mincho" w:hAnsiTheme="majorHAnsi" w:cstheme="majorHAnsi"/>
          <w:color w:val="000000" w:themeColor="text1"/>
          <w:lang w:val="hu-HU"/>
        </w:rPr>
        <w:t>.</w:t>
      </w:r>
      <w:r w:rsidR="00D97BFD" w:rsidRPr="00EC0369">
        <w:rPr>
          <w:rFonts w:asciiTheme="majorHAnsi" w:eastAsia="Yu Mincho" w:hAnsiTheme="majorHAnsi" w:cstheme="majorHAnsi"/>
          <w:color w:val="000000" w:themeColor="text1"/>
          <w:lang w:val="hu-HU"/>
        </w:rPr>
        <w:t xml:space="preserve"> </w:t>
      </w:r>
    </w:p>
    <w:p w14:paraId="6E5F20AC" w14:textId="30B5636C" w:rsidR="00666D3A" w:rsidRPr="00EC0369" w:rsidRDefault="00666D3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teljesen leburkolt padló szintén csökkenti a légellenállást: elöl domború felület található, amely segít megőrizni a stabilitást nagy tempónál, a hátsó részek pedig hátrafelé irányítják a légáramot a kerekek felől. A kicsi első hűtőrács lamellákkal van ellátva, amelyek automatikusan bezárnak, ha a nincs szükség hűtésre.</w:t>
      </w:r>
    </w:p>
    <w:p w14:paraId="6A148814" w14:textId="385D15FF" w:rsidR="00D97BFD" w:rsidRPr="00EC0369" w:rsidRDefault="00D97BFD" w:rsidP="00EC0369">
      <w:pPr>
        <w:spacing w:after="0" w:line="360" w:lineRule="auto"/>
        <w:jc w:val="both"/>
        <w:rPr>
          <w:rFonts w:asciiTheme="majorHAnsi" w:eastAsia="Yu Mincho" w:hAnsiTheme="majorHAnsi" w:cstheme="majorHAnsi"/>
          <w:color w:val="000000" w:themeColor="text1"/>
          <w:lang w:val="hu-HU"/>
        </w:rPr>
      </w:pPr>
    </w:p>
    <w:p w14:paraId="3346C227" w14:textId="77777777" w:rsidR="00666D3A" w:rsidRPr="00EC0369" w:rsidRDefault="00666D3A"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52754A83" w14:textId="3FFBB66B" w:rsidR="00D97BFD" w:rsidRPr="00EC0369" w:rsidRDefault="00666D3A"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Új színek</w:t>
      </w:r>
    </w:p>
    <w:p w14:paraId="78B8704F" w14:textId="11EC5719" w:rsidR="00D97BFD" w:rsidRPr="00EC0369" w:rsidRDefault="00666D3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számos különböző külső fényezéssel elérhető, köztük</w:t>
      </w:r>
      <w:r w:rsidR="00B701FB" w:rsidRPr="00EC0369">
        <w:rPr>
          <w:rFonts w:asciiTheme="majorHAnsi" w:eastAsia="Yu Mincho" w:hAnsiTheme="majorHAnsi" w:cstheme="majorHAnsi"/>
          <w:color w:val="000000" w:themeColor="text1"/>
          <w:lang w:val="hu-HU"/>
        </w:rPr>
        <w:t xml:space="preserve"> az új, kék ég ihlette éterrel és a lenyűgöző rozébarnával. Ezeken felül ott van még a kristályfehér, az acélszürke, a platina és a grafitfekete is. Egyes árnyalatok egy különleges, fejlett fényezési technológiát alkalmaznak, amelynek során a pigmentrészecskéket és a fémforgácsot egy </w:t>
      </w:r>
      <w:proofErr w:type="spellStart"/>
      <w:r w:rsidR="00B701FB" w:rsidRPr="00EC0369">
        <w:rPr>
          <w:rFonts w:asciiTheme="majorHAnsi" w:eastAsia="Yu Mincho" w:hAnsiTheme="majorHAnsi" w:cstheme="majorHAnsi"/>
          <w:color w:val="000000" w:themeColor="text1"/>
          <w:lang w:val="hu-HU"/>
        </w:rPr>
        <w:t>mikrovékony</w:t>
      </w:r>
      <w:proofErr w:type="spellEnd"/>
      <w:r w:rsidR="00B701FB" w:rsidRPr="00EC0369">
        <w:rPr>
          <w:rFonts w:asciiTheme="majorHAnsi" w:eastAsia="Yu Mincho" w:hAnsiTheme="majorHAnsi" w:cstheme="majorHAnsi"/>
          <w:color w:val="000000" w:themeColor="text1"/>
          <w:lang w:val="hu-HU"/>
        </w:rPr>
        <w:t xml:space="preserve"> réteggé tömörítik, így mélyebb, fényesebb felületet és erősebb fény-árnyék játékot elérve</w:t>
      </w:r>
      <w:r w:rsidR="00D97BFD" w:rsidRPr="00EC0369">
        <w:rPr>
          <w:rFonts w:asciiTheme="majorHAnsi" w:eastAsia="Yu Mincho" w:hAnsiTheme="majorHAnsi" w:cstheme="majorHAnsi"/>
          <w:color w:val="000000" w:themeColor="text1"/>
          <w:lang w:val="hu-HU"/>
        </w:rPr>
        <w:t xml:space="preserve">. </w:t>
      </w:r>
    </w:p>
    <w:p w14:paraId="56B9760B" w14:textId="2C57513E" w:rsidR="00D97BFD" w:rsidRPr="00EC0369" w:rsidRDefault="00B701F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új kéttónusú fényezésekkel is elérhető, amely kontrasztos fekete elemekkel teszi még látványosabbá az autót – ezek közé tartozik az autó orra a motorháztetővel együtt, az oldalsó oszlopok és a tető is.</w:t>
      </w:r>
    </w:p>
    <w:p w14:paraId="2393B197" w14:textId="58B02B73" w:rsidR="00D97BFD" w:rsidRPr="00EC0369" w:rsidRDefault="00B701FB"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Keréktárcsák és gumiabroncsok</w:t>
      </w:r>
    </w:p>
    <w:p w14:paraId="7410AC45" w14:textId="60B4C221" w:rsidR="00D97BFD" w:rsidRPr="00EC0369" w:rsidRDefault="00B701F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RZ </w:t>
      </w:r>
      <w:r w:rsidR="008D231C" w:rsidRPr="00EC0369">
        <w:rPr>
          <w:rFonts w:asciiTheme="majorHAnsi" w:eastAsia="Yu Mincho" w:hAnsiTheme="majorHAnsi" w:cstheme="majorHAnsi"/>
          <w:color w:val="000000" w:themeColor="text1"/>
          <w:lang w:val="hu-HU"/>
        </w:rPr>
        <w:t xml:space="preserve">18” és 20” keréktárcsákat kínál. A 18” </w:t>
      </w:r>
      <w:r w:rsidR="001225DF" w:rsidRPr="00EC0369">
        <w:rPr>
          <w:rFonts w:asciiTheme="majorHAnsi" w:eastAsia="Yu Mincho" w:hAnsiTheme="majorHAnsi" w:cstheme="majorHAnsi"/>
          <w:color w:val="000000" w:themeColor="text1"/>
          <w:lang w:val="hu-HU"/>
        </w:rPr>
        <w:t>kerekek alapvetően sötétszürke metál színben pompáznak, de opcionálisan feketében is elérhetők. A 20” tárcsák fényes fekete vagy kovácsolt felülettel vannak ellátva a felszereltségi szint függvényében. A 18” keréktárcsák aerodinamikus formákat kaptak, beleértve a küllőkön található légterelő elemeket.</w:t>
      </w:r>
    </w:p>
    <w:p w14:paraId="3EADB8AB" w14:textId="7304622E" w:rsidR="00D97BFD" w:rsidRPr="00EC0369" w:rsidRDefault="001225D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várakozások szerint az európai vásárlók 80 százaléka a 20” kerekeket – amelyek a magasabb felszereltségi szinten vagy opcionálisan elérhetők – választja majd.</w:t>
      </w:r>
    </w:p>
    <w:p w14:paraId="29925DA7" w14:textId="45641116" w:rsidR="00D97BFD" w:rsidRPr="00EC0369" w:rsidRDefault="001225D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menetstabilitást támogatják az elöl és hátul eltérő méretű gumiabroncsok is:</w:t>
      </w:r>
      <w:r w:rsidR="0026437E" w:rsidRPr="00EC0369">
        <w:rPr>
          <w:rFonts w:asciiTheme="majorHAnsi" w:eastAsia="Yu Mincho" w:hAnsiTheme="majorHAnsi" w:cstheme="majorHAnsi"/>
          <w:color w:val="000000" w:themeColor="text1"/>
          <w:lang w:val="hu-HU"/>
        </w:rPr>
        <w:t xml:space="preserve"> a 18” keréktárcsák esetén</w:t>
      </w:r>
      <w:r w:rsidRPr="00EC0369">
        <w:rPr>
          <w:rFonts w:asciiTheme="majorHAnsi" w:eastAsia="Yu Mincho" w:hAnsiTheme="majorHAnsi" w:cstheme="majorHAnsi"/>
          <w:color w:val="000000" w:themeColor="text1"/>
          <w:lang w:val="hu-HU"/>
        </w:rPr>
        <w:t xml:space="preserve"> elöl </w:t>
      </w:r>
      <w:r w:rsidR="00D97BFD" w:rsidRPr="00EC0369">
        <w:rPr>
          <w:rFonts w:asciiTheme="majorHAnsi" w:eastAsia="Yu Mincho" w:hAnsiTheme="majorHAnsi" w:cstheme="majorHAnsi"/>
          <w:color w:val="000000" w:themeColor="text1"/>
          <w:lang w:val="hu-HU"/>
        </w:rPr>
        <w:t>235/60R18</w:t>
      </w:r>
      <w:r w:rsidRPr="00EC0369">
        <w:rPr>
          <w:rFonts w:asciiTheme="majorHAnsi" w:eastAsia="Yu Mincho" w:hAnsiTheme="majorHAnsi" w:cstheme="majorHAnsi"/>
          <w:color w:val="000000" w:themeColor="text1"/>
          <w:lang w:val="hu-HU"/>
        </w:rPr>
        <w:t>, hátul pedig</w:t>
      </w:r>
      <w:r w:rsidR="00D97BFD" w:rsidRPr="00EC0369">
        <w:rPr>
          <w:rFonts w:asciiTheme="majorHAnsi" w:eastAsia="Yu Mincho" w:hAnsiTheme="majorHAnsi" w:cstheme="majorHAnsi"/>
          <w:color w:val="000000" w:themeColor="text1"/>
          <w:lang w:val="hu-HU"/>
        </w:rPr>
        <w:t xml:space="preserve"> 255/55R18</w:t>
      </w:r>
      <w:r w:rsidRPr="00EC0369">
        <w:rPr>
          <w:rFonts w:asciiTheme="majorHAnsi" w:eastAsia="Yu Mincho" w:hAnsiTheme="majorHAnsi" w:cstheme="majorHAnsi"/>
          <w:color w:val="000000" w:themeColor="text1"/>
          <w:lang w:val="hu-HU"/>
        </w:rPr>
        <w:t xml:space="preserve"> méret</w:t>
      </w:r>
      <w:r w:rsidR="0026437E" w:rsidRPr="00EC0369">
        <w:rPr>
          <w:rFonts w:asciiTheme="majorHAnsi" w:eastAsia="Yu Mincho" w:hAnsiTheme="majorHAnsi" w:cstheme="majorHAnsi"/>
          <w:color w:val="000000" w:themeColor="text1"/>
          <w:lang w:val="hu-HU"/>
        </w:rPr>
        <w:t>ű abroncsok</w:t>
      </w:r>
      <w:r w:rsidR="0021132B" w:rsidRPr="00EC0369">
        <w:rPr>
          <w:rFonts w:asciiTheme="majorHAnsi" w:eastAsia="Yu Mincho" w:hAnsiTheme="majorHAnsi" w:cstheme="majorHAnsi"/>
          <w:color w:val="000000" w:themeColor="text1"/>
          <w:lang w:val="hu-HU"/>
        </w:rPr>
        <w:t xml:space="preserve"> találhatók</w:t>
      </w:r>
      <w:r w:rsidR="0026437E" w:rsidRPr="00EC0369">
        <w:rPr>
          <w:rFonts w:asciiTheme="majorHAnsi" w:eastAsia="Yu Mincho" w:hAnsiTheme="majorHAnsi" w:cstheme="majorHAnsi"/>
          <w:color w:val="000000" w:themeColor="text1"/>
          <w:lang w:val="hu-HU"/>
        </w:rPr>
        <w:t>, a 20” keréktárcsákon pedig elöl</w:t>
      </w:r>
      <w:r w:rsidR="00D97BFD" w:rsidRPr="00EC0369">
        <w:rPr>
          <w:rFonts w:asciiTheme="majorHAnsi" w:eastAsia="Yu Mincho" w:hAnsiTheme="majorHAnsi" w:cstheme="majorHAnsi"/>
          <w:color w:val="000000" w:themeColor="text1"/>
          <w:lang w:val="hu-HU"/>
        </w:rPr>
        <w:t xml:space="preserve"> 235/50R20</w:t>
      </w:r>
      <w:r w:rsidR="0026437E" w:rsidRPr="00EC0369">
        <w:rPr>
          <w:rFonts w:asciiTheme="majorHAnsi" w:eastAsia="Yu Mincho" w:hAnsiTheme="majorHAnsi" w:cstheme="majorHAnsi"/>
          <w:color w:val="000000" w:themeColor="text1"/>
          <w:lang w:val="hu-HU"/>
        </w:rPr>
        <w:t>, hátul pedig</w:t>
      </w:r>
      <w:r w:rsidR="00D97BFD" w:rsidRPr="00EC0369">
        <w:rPr>
          <w:rFonts w:asciiTheme="majorHAnsi" w:eastAsia="Yu Mincho" w:hAnsiTheme="majorHAnsi" w:cstheme="majorHAnsi"/>
          <w:color w:val="000000" w:themeColor="text1"/>
          <w:lang w:val="hu-HU"/>
        </w:rPr>
        <w:t xml:space="preserve"> 255/45R20</w:t>
      </w:r>
      <w:r w:rsidR="0026437E" w:rsidRPr="00EC0369">
        <w:rPr>
          <w:rFonts w:asciiTheme="majorHAnsi" w:eastAsia="Yu Mincho" w:hAnsiTheme="majorHAnsi" w:cstheme="majorHAnsi"/>
          <w:color w:val="000000" w:themeColor="text1"/>
          <w:lang w:val="hu-HU"/>
        </w:rPr>
        <w:t xml:space="preserve"> méretű gumik feszülnek</w:t>
      </w:r>
      <w:r w:rsidR="00D97BFD" w:rsidRPr="00EC0369">
        <w:rPr>
          <w:rFonts w:asciiTheme="majorHAnsi" w:eastAsia="Yu Mincho" w:hAnsiTheme="majorHAnsi" w:cstheme="majorHAnsi"/>
          <w:color w:val="000000" w:themeColor="text1"/>
          <w:lang w:val="hu-HU"/>
        </w:rPr>
        <w:t>.</w:t>
      </w:r>
    </w:p>
    <w:p w14:paraId="72D2CB0C" w14:textId="77777777" w:rsidR="0021132B" w:rsidRPr="00EC0369" w:rsidRDefault="0021132B"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27AC0BF8" w14:textId="2E865760" w:rsidR="00D97BFD" w:rsidRPr="00EC0369" w:rsidRDefault="0021132B"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MENETTELJESÍTMÉNYEK</w:t>
      </w:r>
    </w:p>
    <w:p w14:paraId="0E53E51D" w14:textId="5BD1988F" w:rsidR="00D97BFD" w:rsidRPr="00EC0369" w:rsidRDefault="0021132B" w:rsidP="00EC0369">
      <w:pPr>
        <w:numPr>
          <w:ilvl w:val="0"/>
          <w:numId w:val="14"/>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Az RZ teljesítményét a Lexus </w:t>
      </w:r>
      <w:proofErr w:type="spellStart"/>
      <w:r w:rsidRPr="00EC0369">
        <w:rPr>
          <w:rFonts w:asciiTheme="majorHAnsi" w:eastAsia="Calibri" w:hAnsiTheme="majorHAnsi" w:cstheme="majorHAnsi"/>
          <w:b/>
          <w:bCs/>
          <w:color w:val="000000" w:themeColor="text1"/>
          <w:lang w:val="hu-HU" w:eastAsia="en-US"/>
        </w:rPr>
        <w:t>Driving</w:t>
      </w:r>
      <w:proofErr w:type="spellEnd"/>
      <w:r w:rsidRPr="00EC0369">
        <w:rPr>
          <w:rFonts w:asciiTheme="majorHAnsi" w:eastAsia="Calibri" w:hAnsiTheme="majorHAnsi" w:cstheme="majorHAnsi"/>
          <w:b/>
          <w:bCs/>
          <w:color w:val="000000" w:themeColor="text1"/>
          <w:lang w:val="hu-HU" w:eastAsia="en-US"/>
        </w:rPr>
        <w:t xml:space="preserve"> </w:t>
      </w:r>
      <w:proofErr w:type="spellStart"/>
      <w:r w:rsidRPr="00EC0369">
        <w:rPr>
          <w:rFonts w:asciiTheme="majorHAnsi" w:eastAsia="Calibri" w:hAnsiTheme="majorHAnsi" w:cstheme="majorHAnsi"/>
          <w:b/>
          <w:bCs/>
          <w:color w:val="000000" w:themeColor="text1"/>
          <w:lang w:val="hu-HU" w:eastAsia="en-US"/>
        </w:rPr>
        <w:t>Signature</w:t>
      </w:r>
      <w:proofErr w:type="spellEnd"/>
      <w:r w:rsidRPr="00EC0369">
        <w:rPr>
          <w:rFonts w:asciiTheme="majorHAnsi" w:eastAsia="Calibri" w:hAnsiTheme="majorHAnsi" w:cstheme="majorHAnsi"/>
          <w:b/>
          <w:bCs/>
          <w:color w:val="000000" w:themeColor="text1"/>
          <w:lang w:val="hu-HU" w:eastAsia="en-US"/>
        </w:rPr>
        <w:t xml:space="preserve"> filozófia határozza meg a magabiztosság, az irányíthatóság és a kényelem jegyében</w:t>
      </w:r>
    </w:p>
    <w:p w14:paraId="43894FF8" w14:textId="58DCB7B0" w:rsidR="00D97BFD" w:rsidRPr="00EC0369" w:rsidRDefault="0021132B" w:rsidP="00EC0369">
      <w:pPr>
        <w:numPr>
          <w:ilvl w:val="0"/>
          <w:numId w:val="14"/>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 Lexus először kombinálta az e-</w:t>
      </w:r>
      <w:proofErr w:type="spellStart"/>
      <w:r w:rsidRPr="00EC0369">
        <w:rPr>
          <w:rFonts w:asciiTheme="majorHAnsi" w:eastAsia="Calibri" w:hAnsiTheme="majorHAnsi" w:cstheme="majorHAnsi"/>
          <w:b/>
          <w:bCs/>
          <w:color w:val="000000" w:themeColor="text1"/>
          <w:lang w:val="hu-HU" w:eastAsia="en-US"/>
        </w:rPr>
        <w:t>Axle</w:t>
      </w:r>
      <w:proofErr w:type="spellEnd"/>
      <w:r w:rsidRPr="00EC0369">
        <w:rPr>
          <w:rFonts w:asciiTheme="majorHAnsi" w:eastAsia="Calibri" w:hAnsiTheme="majorHAnsi" w:cstheme="majorHAnsi"/>
          <w:b/>
          <w:bCs/>
          <w:color w:val="000000" w:themeColor="text1"/>
          <w:lang w:val="hu-HU" w:eastAsia="en-US"/>
        </w:rPr>
        <w:t xml:space="preserve"> elemeket a DIRECT4 összkerékhajtással</w:t>
      </w:r>
    </w:p>
    <w:p w14:paraId="05CDAD0C" w14:textId="7340F8FB" w:rsidR="00D97BFD" w:rsidRPr="00EC0369" w:rsidRDefault="0021132B" w:rsidP="00EC0369">
      <w:pPr>
        <w:numPr>
          <w:ilvl w:val="0"/>
          <w:numId w:val="14"/>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Az e-TNGA platformra épülő, kiemelkedően merev karosszéria precíz, gyors reakciókat biztosít</w:t>
      </w:r>
    </w:p>
    <w:p w14:paraId="3E745191" w14:textId="0738F11B" w:rsidR="00D97BFD" w:rsidRPr="00EC0369" w:rsidRDefault="0021132B" w:rsidP="00EC0369">
      <w:pPr>
        <w:numPr>
          <w:ilvl w:val="0"/>
          <w:numId w:val="14"/>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mechanikus összeköttetést nélkülöző, </w:t>
      </w:r>
      <w:proofErr w:type="spellStart"/>
      <w:r w:rsidRPr="00EC0369">
        <w:rPr>
          <w:rFonts w:asciiTheme="majorHAnsi" w:eastAsia="Calibri" w:hAnsiTheme="majorHAnsi" w:cstheme="majorHAnsi"/>
          <w:b/>
          <w:bCs/>
          <w:color w:val="000000" w:themeColor="text1"/>
          <w:lang w:val="hu-HU" w:eastAsia="en-US"/>
        </w:rPr>
        <w:t>steer-by-wire</w:t>
      </w:r>
      <w:proofErr w:type="spellEnd"/>
      <w:r w:rsidRPr="00EC0369">
        <w:rPr>
          <w:rFonts w:asciiTheme="majorHAnsi" w:eastAsia="Calibri" w:hAnsiTheme="majorHAnsi" w:cstheme="majorHAnsi"/>
          <w:b/>
          <w:bCs/>
          <w:color w:val="000000" w:themeColor="text1"/>
          <w:lang w:val="hu-HU" w:eastAsia="en-US"/>
        </w:rPr>
        <w:t xml:space="preserve"> kormányrendszerrel szerelt </w:t>
      </w:r>
      <w:proofErr w:type="spellStart"/>
      <w:r w:rsidR="00D97BFD" w:rsidRPr="00EC0369">
        <w:rPr>
          <w:rFonts w:asciiTheme="majorHAnsi" w:eastAsia="Calibri" w:hAnsiTheme="majorHAnsi" w:cstheme="majorHAnsi"/>
          <w:b/>
          <w:bCs/>
          <w:color w:val="000000" w:themeColor="text1"/>
          <w:lang w:val="hu-HU" w:eastAsia="en-US"/>
        </w:rPr>
        <w:t>One</w:t>
      </w:r>
      <w:proofErr w:type="spellEnd"/>
      <w:r w:rsidR="00D97BFD" w:rsidRPr="00EC0369">
        <w:rPr>
          <w:rFonts w:asciiTheme="majorHAnsi" w:eastAsia="Calibri" w:hAnsiTheme="majorHAnsi" w:cstheme="majorHAnsi"/>
          <w:b/>
          <w:bCs/>
          <w:color w:val="000000" w:themeColor="text1"/>
          <w:lang w:val="hu-HU" w:eastAsia="en-US"/>
        </w:rPr>
        <w:t xml:space="preserve"> </w:t>
      </w:r>
      <w:proofErr w:type="spellStart"/>
      <w:r w:rsidR="00D97BFD" w:rsidRPr="00EC0369">
        <w:rPr>
          <w:rFonts w:asciiTheme="majorHAnsi" w:eastAsia="Calibri" w:hAnsiTheme="majorHAnsi" w:cstheme="majorHAnsi"/>
          <w:b/>
          <w:bCs/>
          <w:color w:val="000000" w:themeColor="text1"/>
          <w:lang w:val="hu-HU" w:eastAsia="en-US"/>
        </w:rPr>
        <w:t>Motion</w:t>
      </w:r>
      <w:proofErr w:type="spellEnd"/>
      <w:r w:rsidR="00D97BFD" w:rsidRPr="00EC0369">
        <w:rPr>
          <w:rFonts w:asciiTheme="majorHAnsi" w:eastAsia="Calibri" w:hAnsiTheme="majorHAnsi" w:cstheme="majorHAnsi"/>
          <w:b/>
          <w:bCs/>
          <w:color w:val="000000" w:themeColor="text1"/>
          <w:lang w:val="hu-HU" w:eastAsia="en-US"/>
        </w:rPr>
        <w:t xml:space="preserve"> </w:t>
      </w:r>
      <w:proofErr w:type="spellStart"/>
      <w:r w:rsidR="00D97BFD" w:rsidRPr="00EC0369">
        <w:rPr>
          <w:rFonts w:asciiTheme="majorHAnsi" w:eastAsia="Calibri" w:hAnsiTheme="majorHAnsi" w:cstheme="majorHAnsi"/>
          <w:b/>
          <w:bCs/>
          <w:color w:val="000000" w:themeColor="text1"/>
          <w:lang w:val="hu-HU" w:eastAsia="en-US"/>
        </w:rPr>
        <w:t>Grip</w:t>
      </w:r>
      <w:proofErr w:type="spellEnd"/>
      <w:r w:rsidRPr="00EC0369">
        <w:rPr>
          <w:rFonts w:asciiTheme="majorHAnsi" w:eastAsia="Calibri" w:hAnsiTheme="majorHAnsi" w:cstheme="majorHAnsi"/>
          <w:b/>
          <w:bCs/>
          <w:color w:val="000000" w:themeColor="text1"/>
          <w:lang w:val="hu-HU" w:eastAsia="en-US"/>
        </w:rPr>
        <w:t xml:space="preserve"> 2025-ben mutatkozik majd be az RZ-ben</w:t>
      </w:r>
      <w:r w:rsidR="00D97BFD" w:rsidRPr="00EC0369">
        <w:rPr>
          <w:rFonts w:asciiTheme="majorHAnsi" w:eastAsia="Calibri" w:hAnsiTheme="majorHAnsi" w:cstheme="majorHAnsi"/>
          <w:b/>
          <w:bCs/>
          <w:color w:val="000000" w:themeColor="text1"/>
          <w:lang w:val="hu-HU" w:eastAsia="en-US"/>
        </w:rPr>
        <w:t xml:space="preserve"> </w:t>
      </w:r>
    </w:p>
    <w:p w14:paraId="41BAD698" w14:textId="77777777" w:rsidR="009832A9" w:rsidRPr="00EC0369" w:rsidRDefault="009832A9" w:rsidP="00EC0369">
      <w:pPr>
        <w:spacing w:after="0" w:line="360" w:lineRule="auto"/>
        <w:jc w:val="both"/>
        <w:rPr>
          <w:rFonts w:asciiTheme="majorHAnsi" w:eastAsia="Yu Mincho" w:hAnsiTheme="majorHAnsi" w:cstheme="majorHAnsi"/>
          <w:b/>
          <w:bCs/>
          <w:color w:val="000000" w:themeColor="text1"/>
          <w:lang w:val="hu-HU"/>
        </w:rPr>
      </w:pPr>
    </w:p>
    <w:p w14:paraId="0F6A07F6" w14:textId="5EAF1F1C" w:rsidR="00D97BFD" w:rsidRPr="00EC0369" w:rsidRDefault="0021132B"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A</w:t>
      </w:r>
      <w:r w:rsidR="00D97BFD" w:rsidRPr="00EC0369">
        <w:rPr>
          <w:rFonts w:asciiTheme="majorHAnsi" w:eastAsia="Yu Mincho" w:hAnsiTheme="majorHAnsi" w:cstheme="majorHAnsi"/>
          <w:b/>
          <w:bCs/>
          <w:color w:val="000000" w:themeColor="text1"/>
          <w:lang w:val="hu-HU"/>
        </w:rPr>
        <w:t xml:space="preserve"> Lexus </w:t>
      </w:r>
      <w:proofErr w:type="spellStart"/>
      <w:r w:rsidR="00D97BFD" w:rsidRPr="00EC0369">
        <w:rPr>
          <w:rFonts w:asciiTheme="majorHAnsi" w:eastAsia="Yu Mincho" w:hAnsiTheme="majorHAnsi" w:cstheme="majorHAnsi"/>
          <w:b/>
          <w:bCs/>
          <w:color w:val="000000" w:themeColor="text1"/>
          <w:lang w:val="hu-HU"/>
        </w:rPr>
        <w:t>Driving</w:t>
      </w:r>
      <w:proofErr w:type="spellEnd"/>
      <w:r w:rsidR="00D97BFD" w:rsidRPr="00EC0369">
        <w:rPr>
          <w:rFonts w:asciiTheme="majorHAnsi" w:eastAsia="Yu Mincho" w:hAnsiTheme="majorHAnsi" w:cstheme="majorHAnsi"/>
          <w:b/>
          <w:bCs/>
          <w:color w:val="000000" w:themeColor="text1"/>
          <w:lang w:val="hu-HU"/>
        </w:rPr>
        <w:t xml:space="preserve"> </w:t>
      </w:r>
      <w:proofErr w:type="spellStart"/>
      <w:r w:rsidR="00D97BFD" w:rsidRPr="00EC0369">
        <w:rPr>
          <w:rFonts w:asciiTheme="majorHAnsi" w:eastAsia="Yu Mincho" w:hAnsiTheme="majorHAnsi" w:cstheme="majorHAnsi"/>
          <w:b/>
          <w:bCs/>
          <w:color w:val="000000" w:themeColor="text1"/>
          <w:lang w:val="hu-HU"/>
        </w:rPr>
        <w:t>Signature</w:t>
      </w:r>
      <w:proofErr w:type="spellEnd"/>
    </w:p>
    <w:p w14:paraId="71C02B80" w14:textId="14C72163" w:rsidR="00D97BFD" w:rsidRPr="00EC0369" w:rsidRDefault="0021132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Lexus </w:t>
      </w:r>
      <w:proofErr w:type="spellStart"/>
      <w:r w:rsidRPr="00EC0369">
        <w:rPr>
          <w:rFonts w:asciiTheme="majorHAnsi" w:eastAsia="Yu Mincho" w:hAnsiTheme="majorHAnsi" w:cstheme="majorHAnsi"/>
          <w:color w:val="000000" w:themeColor="text1"/>
          <w:lang w:val="hu-HU"/>
        </w:rPr>
        <w:t>Driving</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Signature</w:t>
      </w:r>
      <w:proofErr w:type="spellEnd"/>
      <w:r w:rsidRPr="00EC0369">
        <w:rPr>
          <w:rFonts w:asciiTheme="majorHAnsi" w:eastAsia="Yu Mincho" w:hAnsiTheme="majorHAnsi" w:cstheme="majorHAnsi"/>
          <w:color w:val="000000" w:themeColor="text1"/>
          <w:lang w:val="hu-HU"/>
        </w:rPr>
        <w:t xml:space="preserve"> megvalósítása volt az elsődleges cél az RZ menetdinamikai képességeinek fejlesztés</w:t>
      </w:r>
      <w:r w:rsidR="009832F1" w:rsidRPr="00EC0369">
        <w:rPr>
          <w:rFonts w:asciiTheme="majorHAnsi" w:eastAsia="Yu Mincho" w:hAnsiTheme="majorHAnsi" w:cstheme="majorHAnsi"/>
          <w:color w:val="000000" w:themeColor="text1"/>
          <w:lang w:val="hu-HU"/>
        </w:rPr>
        <w:t>e</w:t>
      </w:r>
      <w:r w:rsidRPr="00EC0369">
        <w:rPr>
          <w:rFonts w:asciiTheme="majorHAnsi" w:eastAsia="Yu Mincho" w:hAnsiTheme="majorHAnsi" w:cstheme="majorHAnsi"/>
          <w:color w:val="000000" w:themeColor="text1"/>
          <w:lang w:val="hu-HU"/>
        </w:rPr>
        <w:t xml:space="preserve"> és az autó alapvető jellemzőinek kialakítás</w:t>
      </w:r>
      <w:r w:rsidR="009832F1" w:rsidRPr="00EC0369">
        <w:rPr>
          <w:rFonts w:asciiTheme="majorHAnsi" w:eastAsia="Yu Mincho" w:hAnsiTheme="majorHAnsi" w:cstheme="majorHAnsi"/>
          <w:color w:val="000000" w:themeColor="text1"/>
          <w:lang w:val="hu-HU"/>
        </w:rPr>
        <w:t>a során</w:t>
      </w:r>
      <w:r w:rsidRPr="00EC0369">
        <w:rPr>
          <w:rFonts w:asciiTheme="majorHAnsi" w:eastAsia="Yu Mincho" w:hAnsiTheme="majorHAnsi" w:cstheme="majorHAnsi"/>
          <w:color w:val="000000" w:themeColor="text1"/>
          <w:lang w:val="hu-HU"/>
        </w:rPr>
        <w:t xml:space="preserve"> – a magabiztosság, az irányíthatóság és a kényelem</w:t>
      </w:r>
      <w:r w:rsidR="009832F1" w:rsidRPr="00EC0369">
        <w:rPr>
          <w:rFonts w:asciiTheme="majorHAnsi" w:eastAsia="Yu Mincho" w:hAnsiTheme="majorHAnsi" w:cstheme="majorHAnsi"/>
          <w:color w:val="000000" w:themeColor="text1"/>
          <w:lang w:val="hu-HU"/>
        </w:rPr>
        <w:t xml:space="preserve"> biztosítása volt</w:t>
      </w:r>
      <w:r w:rsidRPr="00EC0369">
        <w:rPr>
          <w:rFonts w:asciiTheme="majorHAnsi" w:eastAsia="Yu Mincho" w:hAnsiTheme="majorHAnsi" w:cstheme="majorHAnsi"/>
          <w:color w:val="000000" w:themeColor="text1"/>
          <w:lang w:val="hu-HU"/>
        </w:rPr>
        <w:t xml:space="preserve"> a legfontosabb minden körülmények között. </w:t>
      </w:r>
      <w:r w:rsidR="009832F1" w:rsidRPr="00EC0369">
        <w:rPr>
          <w:rFonts w:asciiTheme="majorHAnsi" w:eastAsia="Yu Mincho" w:hAnsiTheme="majorHAnsi" w:cstheme="majorHAnsi"/>
          <w:color w:val="000000" w:themeColor="text1"/>
          <w:lang w:val="hu-HU"/>
        </w:rPr>
        <w:t>A</w:t>
      </w:r>
      <w:r w:rsidRPr="00EC0369">
        <w:rPr>
          <w:rFonts w:asciiTheme="majorHAnsi" w:eastAsia="Yu Mincho" w:hAnsiTheme="majorHAnsi" w:cstheme="majorHAnsi"/>
          <w:color w:val="000000" w:themeColor="text1"/>
          <w:lang w:val="hu-HU"/>
        </w:rPr>
        <w:t xml:space="preserve"> BEV</w:t>
      </w:r>
      <w:r w:rsidR="009832F1" w:rsidRPr="00EC0369">
        <w:rPr>
          <w:rFonts w:asciiTheme="majorHAnsi" w:eastAsia="Yu Mincho" w:hAnsiTheme="majorHAnsi" w:cstheme="majorHAnsi"/>
          <w:color w:val="000000" w:themeColor="text1"/>
          <w:lang w:val="hu-HU"/>
        </w:rPr>
        <w:t xml:space="preserve"> modellek sajátos tulajdonságaiból származó előnyöket – mint a gyors reakciók és a kiemelkedő pontosság – még tovább erősítették a mérnökök.</w:t>
      </w:r>
      <w:r w:rsidRPr="00EC0369">
        <w:rPr>
          <w:rFonts w:asciiTheme="majorHAnsi" w:eastAsia="Yu Mincho" w:hAnsiTheme="majorHAnsi" w:cstheme="majorHAnsi"/>
          <w:color w:val="000000" w:themeColor="text1"/>
          <w:lang w:val="hu-HU"/>
        </w:rPr>
        <w:t xml:space="preserve"> Ennek elérése érdekében a Lexus</w:t>
      </w:r>
      <w:r w:rsidR="009832F1" w:rsidRPr="00EC0369">
        <w:rPr>
          <w:rFonts w:asciiTheme="majorHAnsi" w:eastAsia="Yu Mincho" w:hAnsiTheme="majorHAnsi" w:cstheme="majorHAnsi"/>
          <w:color w:val="000000" w:themeColor="text1"/>
          <w:lang w:val="hu-HU"/>
        </w:rPr>
        <w:t xml:space="preserve"> segítségül hívta</w:t>
      </w:r>
      <w:r w:rsidRPr="00EC0369">
        <w:rPr>
          <w:rFonts w:asciiTheme="majorHAnsi" w:eastAsia="Yu Mincho" w:hAnsiTheme="majorHAnsi" w:cstheme="majorHAnsi"/>
          <w:color w:val="000000" w:themeColor="text1"/>
          <w:lang w:val="hu-HU"/>
        </w:rPr>
        <w:t xml:space="preserve"> az elektromos járműtechnológiák terén szerzett sokéves úttörő tapasztalatát</w:t>
      </w:r>
      <w:r w:rsidR="009832F1" w:rsidRPr="00EC0369">
        <w:rPr>
          <w:rFonts w:asciiTheme="majorHAnsi" w:eastAsia="Yu Mincho" w:hAnsiTheme="majorHAnsi" w:cstheme="majorHAnsi"/>
          <w:color w:val="000000" w:themeColor="text1"/>
          <w:lang w:val="hu-HU"/>
        </w:rPr>
        <w:t>, amelyek</w:t>
      </w:r>
      <w:r w:rsidRPr="00EC0369">
        <w:rPr>
          <w:rFonts w:asciiTheme="majorHAnsi" w:eastAsia="Yu Mincho" w:hAnsiTheme="majorHAnsi" w:cstheme="majorHAnsi"/>
          <w:color w:val="000000" w:themeColor="text1"/>
          <w:lang w:val="hu-HU"/>
        </w:rPr>
        <w:t xml:space="preserve"> az eredeti, 2004-es</w:t>
      </w:r>
      <w:r w:rsidR="009832F1" w:rsidRPr="00EC0369">
        <w:rPr>
          <w:rFonts w:asciiTheme="majorHAnsi" w:eastAsia="Yu Mincho" w:hAnsiTheme="majorHAnsi" w:cstheme="majorHAnsi"/>
          <w:color w:val="000000" w:themeColor="text1"/>
          <w:lang w:val="hu-HU"/>
        </w:rPr>
        <w:t xml:space="preserve"> hibrid</w:t>
      </w:r>
      <w:r w:rsidRPr="00EC0369">
        <w:rPr>
          <w:rFonts w:asciiTheme="majorHAnsi" w:eastAsia="Yu Mincho" w:hAnsiTheme="majorHAnsi" w:cstheme="majorHAnsi"/>
          <w:color w:val="000000" w:themeColor="text1"/>
          <w:lang w:val="hu-HU"/>
        </w:rPr>
        <w:t xml:space="preserve"> RX 400h </w:t>
      </w:r>
      <w:r w:rsidR="009832F1" w:rsidRPr="00EC0369">
        <w:rPr>
          <w:rFonts w:asciiTheme="majorHAnsi" w:eastAsia="Yu Mincho" w:hAnsiTheme="majorHAnsi" w:cstheme="majorHAnsi"/>
          <w:color w:val="000000" w:themeColor="text1"/>
          <w:lang w:val="hu-HU"/>
        </w:rPr>
        <w:t>modellig nyúlnak</w:t>
      </w:r>
      <w:r w:rsidRPr="00EC0369">
        <w:rPr>
          <w:rFonts w:asciiTheme="majorHAnsi" w:eastAsia="Yu Mincho" w:hAnsiTheme="majorHAnsi" w:cstheme="majorHAnsi"/>
          <w:color w:val="000000" w:themeColor="text1"/>
          <w:lang w:val="hu-HU"/>
        </w:rPr>
        <w:t xml:space="preserve"> vissza.</w:t>
      </w:r>
    </w:p>
    <w:p w14:paraId="7451C41C" w14:textId="373AD7EE" w:rsidR="00D97BFD" w:rsidRPr="00EC0369" w:rsidRDefault="009832F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Lexus gondoskodott arról, hogy az autó mindig a vezető szándékainak megfelelően reagáljon, így a vezetés kényelmes és izgalmas – még azok számára is, akik nem korábban nem vezettek BEV modelleket. vezetni. Ennek eredménye, hogy a Lexus </w:t>
      </w:r>
      <w:proofErr w:type="spellStart"/>
      <w:r w:rsidRPr="00EC0369">
        <w:rPr>
          <w:rFonts w:asciiTheme="majorHAnsi" w:eastAsia="Yu Mincho" w:hAnsiTheme="majorHAnsi" w:cstheme="majorHAnsi"/>
          <w:color w:val="000000" w:themeColor="text1"/>
          <w:lang w:val="hu-HU"/>
        </w:rPr>
        <w:t>Driving</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Signature</w:t>
      </w:r>
      <w:proofErr w:type="spellEnd"/>
      <w:r w:rsidRPr="00EC0369">
        <w:rPr>
          <w:rFonts w:asciiTheme="majorHAnsi" w:eastAsia="Yu Mincho" w:hAnsiTheme="majorHAnsi" w:cstheme="majorHAnsi"/>
          <w:color w:val="000000" w:themeColor="text1"/>
          <w:lang w:val="hu-HU"/>
        </w:rPr>
        <w:t xml:space="preserve"> filozófia egy új, BEV dimenzióval bővült, amelyet a kifinomult, lineáris és nyugodt reakciók, az irányítás érzése és a járművel való szoros kapcsolat </w:t>
      </w:r>
      <w:r w:rsidR="00A05B62" w:rsidRPr="00EC0369">
        <w:rPr>
          <w:rFonts w:asciiTheme="majorHAnsi" w:eastAsia="Yu Mincho" w:hAnsiTheme="majorHAnsi" w:cstheme="majorHAnsi"/>
          <w:color w:val="000000" w:themeColor="text1"/>
          <w:lang w:val="hu-HU"/>
        </w:rPr>
        <w:t>testesítenek meg.</w:t>
      </w:r>
      <w:r w:rsidRPr="00EC0369">
        <w:rPr>
          <w:rFonts w:asciiTheme="majorHAnsi" w:eastAsia="Yu Mincho" w:hAnsiTheme="majorHAnsi" w:cstheme="majorHAnsi"/>
          <w:color w:val="000000" w:themeColor="text1"/>
          <w:lang w:val="hu-HU"/>
        </w:rPr>
        <w:t xml:space="preserve"> </w:t>
      </w:r>
      <w:r w:rsidR="00A05B62" w:rsidRPr="00EC0369">
        <w:rPr>
          <w:rFonts w:asciiTheme="majorHAnsi" w:eastAsia="Yu Mincho" w:hAnsiTheme="majorHAnsi" w:cstheme="majorHAnsi"/>
          <w:color w:val="000000" w:themeColor="text1"/>
          <w:lang w:val="hu-HU"/>
        </w:rPr>
        <w:t>Ezek a tulajdonságok határozzák meg</w:t>
      </w:r>
      <w:r w:rsidRPr="00EC0369">
        <w:rPr>
          <w:rFonts w:asciiTheme="majorHAnsi" w:eastAsia="Yu Mincho" w:hAnsiTheme="majorHAnsi" w:cstheme="majorHAnsi"/>
          <w:color w:val="000000" w:themeColor="text1"/>
          <w:lang w:val="hu-HU"/>
        </w:rPr>
        <w:t xml:space="preserve"> az új Lexus </w:t>
      </w:r>
      <w:r w:rsidR="00A05B62" w:rsidRPr="00EC0369">
        <w:rPr>
          <w:rFonts w:asciiTheme="majorHAnsi" w:eastAsia="Yu Mincho" w:hAnsiTheme="majorHAnsi" w:cstheme="majorHAnsi"/>
          <w:color w:val="000000" w:themeColor="text1"/>
          <w:lang w:val="hu-HU"/>
        </w:rPr>
        <w:t>modellek</w:t>
      </w:r>
      <w:r w:rsidRPr="00EC0369">
        <w:rPr>
          <w:rFonts w:asciiTheme="majorHAnsi" w:eastAsia="Yu Mincho" w:hAnsiTheme="majorHAnsi" w:cstheme="majorHAnsi"/>
          <w:color w:val="000000" w:themeColor="text1"/>
          <w:lang w:val="hu-HU"/>
        </w:rPr>
        <w:t xml:space="preserve"> karakterét</w:t>
      </w:r>
      <w:r w:rsidR="00A05B62" w:rsidRPr="00EC0369">
        <w:rPr>
          <w:rFonts w:asciiTheme="majorHAnsi" w:eastAsia="Yu Mincho" w:hAnsiTheme="majorHAnsi" w:cstheme="majorHAnsi"/>
          <w:color w:val="000000" w:themeColor="text1"/>
          <w:lang w:val="hu-HU"/>
        </w:rPr>
        <w:t xml:space="preserve"> is</w:t>
      </w:r>
      <w:r w:rsidRPr="00EC0369">
        <w:rPr>
          <w:rFonts w:asciiTheme="majorHAnsi" w:eastAsia="Yu Mincho" w:hAnsiTheme="majorHAnsi" w:cstheme="majorHAnsi"/>
          <w:color w:val="000000" w:themeColor="text1"/>
          <w:lang w:val="hu-HU"/>
        </w:rPr>
        <w:t>.</w:t>
      </w:r>
    </w:p>
    <w:p w14:paraId="6906E124" w14:textId="3FFFFD5C" w:rsidR="00D97BFD" w:rsidRPr="00EC0369" w:rsidRDefault="00A05B6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Ezek vonatkoznak a „The </w:t>
      </w:r>
      <w:proofErr w:type="spellStart"/>
      <w:r w:rsidRPr="00EC0369">
        <w:rPr>
          <w:rFonts w:asciiTheme="majorHAnsi" w:eastAsia="Yu Mincho" w:hAnsiTheme="majorHAnsi" w:cstheme="majorHAnsi"/>
          <w:color w:val="000000" w:themeColor="text1"/>
          <w:lang w:val="hu-HU"/>
        </w:rPr>
        <w:t>Natural</w:t>
      </w:r>
      <w:proofErr w:type="spellEnd"/>
      <w:r w:rsidRPr="00EC0369">
        <w:rPr>
          <w:rFonts w:asciiTheme="majorHAnsi" w:eastAsia="Yu Mincho" w:hAnsiTheme="majorHAnsi" w:cstheme="majorHAnsi"/>
          <w:color w:val="000000" w:themeColor="text1"/>
          <w:lang w:val="hu-HU"/>
        </w:rPr>
        <w:t xml:space="preserve">” koncepcióra is, amelyet </w:t>
      </w:r>
      <w:proofErr w:type="spellStart"/>
      <w:r w:rsidRPr="00EC0369">
        <w:rPr>
          <w:rFonts w:asciiTheme="majorHAnsi" w:eastAsia="Yu Mincho" w:hAnsiTheme="majorHAnsi" w:cstheme="majorHAnsi"/>
          <w:color w:val="000000" w:themeColor="text1"/>
          <w:lang w:val="hu-HU"/>
        </w:rPr>
        <w:t>Takashi</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Watanabe</w:t>
      </w:r>
      <w:proofErr w:type="spellEnd"/>
      <w:r w:rsidRPr="00EC0369">
        <w:rPr>
          <w:rFonts w:asciiTheme="majorHAnsi" w:eastAsia="Yu Mincho" w:hAnsiTheme="majorHAnsi" w:cstheme="majorHAnsi"/>
          <w:color w:val="000000" w:themeColor="text1"/>
          <w:lang w:val="hu-HU"/>
        </w:rPr>
        <w:t xml:space="preserve"> főmérnök és csapata </w:t>
      </w:r>
      <w:r w:rsidR="00BF75E4" w:rsidRPr="00EC0369">
        <w:rPr>
          <w:rFonts w:asciiTheme="majorHAnsi" w:eastAsia="Yu Mincho" w:hAnsiTheme="majorHAnsi" w:cstheme="majorHAnsi"/>
          <w:color w:val="000000" w:themeColor="text1"/>
          <w:lang w:val="hu-HU"/>
        </w:rPr>
        <w:t>álmodott meg</w:t>
      </w:r>
      <w:r w:rsidRPr="00EC0369">
        <w:rPr>
          <w:rFonts w:asciiTheme="majorHAnsi" w:eastAsia="Yu Mincho" w:hAnsiTheme="majorHAnsi" w:cstheme="majorHAnsi"/>
          <w:color w:val="000000" w:themeColor="text1"/>
          <w:lang w:val="hu-HU"/>
        </w:rPr>
        <w:t xml:space="preserve"> az autó fejlesztése során. A természetes vezetési</w:t>
      </w:r>
      <w:r w:rsidR="00BF75E4" w:rsidRPr="00EC0369">
        <w:rPr>
          <w:rFonts w:asciiTheme="majorHAnsi" w:eastAsia="Yu Mincho" w:hAnsiTheme="majorHAnsi" w:cstheme="majorHAnsi"/>
          <w:color w:val="000000" w:themeColor="text1"/>
          <w:lang w:val="hu-HU"/>
        </w:rPr>
        <w:t xml:space="preserve"> élményre</w:t>
      </w:r>
      <w:r w:rsidRPr="00EC0369">
        <w:rPr>
          <w:rFonts w:asciiTheme="majorHAnsi" w:eastAsia="Yu Mincho" w:hAnsiTheme="majorHAnsi" w:cstheme="majorHAnsi"/>
          <w:color w:val="000000" w:themeColor="text1"/>
          <w:lang w:val="hu-HU"/>
        </w:rPr>
        <w:t xml:space="preserve"> összpontosítottak</w:t>
      </w:r>
      <w:r w:rsidR="00BF75E4" w:rsidRPr="00EC0369">
        <w:rPr>
          <w:rFonts w:asciiTheme="majorHAnsi" w:eastAsia="Yu Mincho" w:hAnsiTheme="majorHAnsi" w:cstheme="majorHAnsi"/>
          <w:color w:val="000000" w:themeColor="text1"/>
          <w:lang w:val="hu-HU"/>
        </w:rPr>
        <w:t>:</w:t>
      </w:r>
      <w:r w:rsidRPr="00EC0369">
        <w:rPr>
          <w:rFonts w:asciiTheme="majorHAnsi" w:eastAsia="Yu Mincho" w:hAnsiTheme="majorHAnsi" w:cstheme="majorHAnsi"/>
          <w:color w:val="000000" w:themeColor="text1"/>
          <w:lang w:val="hu-HU"/>
        </w:rPr>
        <w:t xml:space="preserve"> az autó</w:t>
      </w:r>
      <w:r w:rsidR="00BF75E4" w:rsidRPr="00EC0369">
        <w:rPr>
          <w:rFonts w:asciiTheme="majorHAnsi" w:eastAsia="Yu Mincho" w:hAnsiTheme="majorHAnsi" w:cstheme="majorHAnsi"/>
          <w:color w:val="000000" w:themeColor="text1"/>
          <w:lang w:val="hu-HU"/>
        </w:rPr>
        <w:t xml:space="preserve"> a</w:t>
      </w:r>
      <w:r w:rsidRPr="00EC0369">
        <w:rPr>
          <w:rFonts w:asciiTheme="majorHAnsi" w:eastAsia="Yu Mincho" w:hAnsiTheme="majorHAnsi" w:cstheme="majorHAnsi"/>
          <w:color w:val="000000" w:themeColor="text1"/>
          <w:lang w:val="hu-HU"/>
        </w:rPr>
        <w:t xml:space="preserve"> vezető </w:t>
      </w:r>
      <w:r w:rsidR="00BF75E4" w:rsidRPr="00EC0369">
        <w:rPr>
          <w:rFonts w:asciiTheme="majorHAnsi" w:eastAsia="Yu Mincho" w:hAnsiTheme="majorHAnsi" w:cstheme="majorHAnsi"/>
          <w:color w:val="000000" w:themeColor="text1"/>
          <w:lang w:val="hu-HU"/>
        </w:rPr>
        <w:t>kívánságainak megfelelően viselkedik, köszönhetően</w:t>
      </w:r>
      <w:r w:rsidRPr="00EC0369">
        <w:rPr>
          <w:rFonts w:asciiTheme="majorHAnsi" w:eastAsia="Yu Mincho" w:hAnsiTheme="majorHAnsi" w:cstheme="majorHAnsi"/>
          <w:color w:val="000000" w:themeColor="text1"/>
          <w:lang w:val="hu-HU"/>
        </w:rPr>
        <w:t xml:space="preserve"> az opcionális </w:t>
      </w:r>
      <w:proofErr w:type="spellStart"/>
      <w:r w:rsidRPr="00EC0369">
        <w:rPr>
          <w:rFonts w:asciiTheme="majorHAnsi" w:eastAsia="Yu Mincho" w:hAnsiTheme="majorHAnsi" w:cstheme="majorHAnsi"/>
          <w:color w:val="000000" w:themeColor="text1"/>
          <w:lang w:val="hu-HU"/>
        </w:rPr>
        <w:t>One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Motion</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Grip</w:t>
      </w:r>
      <w:proofErr w:type="spellEnd"/>
      <w:r w:rsidRPr="00EC0369">
        <w:rPr>
          <w:rFonts w:asciiTheme="majorHAnsi" w:eastAsia="Yu Mincho" w:hAnsiTheme="majorHAnsi" w:cstheme="majorHAnsi"/>
          <w:color w:val="000000" w:themeColor="text1"/>
          <w:lang w:val="hu-HU"/>
        </w:rPr>
        <w:t xml:space="preserve"> kormány</w:t>
      </w:r>
      <w:r w:rsidR="00BF75E4" w:rsidRPr="00EC0369">
        <w:rPr>
          <w:rFonts w:asciiTheme="majorHAnsi" w:eastAsia="Yu Mincho" w:hAnsiTheme="majorHAnsi" w:cstheme="majorHAnsi"/>
          <w:color w:val="000000" w:themeColor="text1"/>
          <w:lang w:val="hu-HU"/>
        </w:rPr>
        <w:t>r</w:t>
      </w:r>
      <w:r w:rsidRPr="00EC0369">
        <w:rPr>
          <w:rFonts w:asciiTheme="majorHAnsi" w:eastAsia="Yu Mincho" w:hAnsiTheme="majorHAnsi" w:cstheme="majorHAnsi"/>
          <w:color w:val="000000" w:themeColor="text1"/>
          <w:lang w:val="hu-HU"/>
        </w:rPr>
        <w:t>endszer</w:t>
      </w:r>
      <w:r w:rsidR="00BF75E4" w:rsidRPr="00EC0369">
        <w:rPr>
          <w:rFonts w:asciiTheme="majorHAnsi" w:eastAsia="Yu Mincho" w:hAnsiTheme="majorHAnsi" w:cstheme="majorHAnsi"/>
          <w:color w:val="000000" w:themeColor="text1"/>
          <w:lang w:val="hu-HU"/>
        </w:rPr>
        <w:t>nek</w:t>
      </w:r>
      <w:r w:rsidRPr="00EC0369">
        <w:rPr>
          <w:rFonts w:asciiTheme="majorHAnsi" w:eastAsia="Yu Mincho" w:hAnsiTheme="majorHAnsi" w:cstheme="majorHAnsi"/>
          <w:color w:val="000000" w:themeColor="text1"/>
          <w:lang w:val="hu-HU"/>
        </w:rPr>
        <w:t xml:space="preserve"> és a precíz DIRECT4 összkerékhajtás</w:t>
      </w:r>
      <w:r w:rsidR="00BF75E4" w:rsidRPr="00EC0369">
        <w:rPr>
          <w:rFonts w:asciiTheme="majorHAnsi" w:eastAsia="Yu Mincho" w:hAnsiTheme="majorHAnsi" w:cstheme="majorHAnsi"/>
          <w:color w:val="000000" w:themeColor="text1"/>
          <w:lang w:val="hu-HU"/>
        </w:rPr>
        <w:t>nak.</w:t>
      </w:r>
      <w:r w:rsidRPr="00EC0369">
        <w:rPr>
          <w:rFonts w:asciiTheme="majorHAnsi" w:eastAsia="Yu Mincho" w:hAnsiTheme="majorHAnsi" w:cstheme="majorHAnsi"/>
          <w:color w:val="000000" w:themeColor="text1"/>
          <w:lang w:val="hu-HU"/>
        </w:rPr>
        <w:t xml:space="preserve"> Különös figyelmet fordítottak arra, hogy a vezető kivál</w:t>
      </w:r>
      <w:r w:rsidR="00BF75E4" w:rsidRPr="00EC0369">
        <w:rPr>
          <w:rFonts w:asciiTheme="majorHAnsi" w:eastAsia="Yu Mincho" w:hAnsiTheme="majorHAnsi" w:cstheme="majorHAnsi"/>
          <w:color w:val="000000" w:themeColor="text1"/>
          <w:lang w:val="hu-HU"/>
        </w:rPr>
        <w:t>ó kilátással rendelkezzen, valamint az autó pontos</w:t>
      </w:r>
      <w:r w:rsidRPr="00EC0369">
        <w:rPr>
          <w:rFonts w:asciiTheme="majorHAnsi" w:eastAsia="Yu Mincho" w:hAnsiTheme="majorHAnsi" w:cstheme="majorHAnsi"/>
          <w:color w:val="000000" w:themeColor="text1"/>
          <w:lang w:val="hu-HU"/>
        </w:rPr>
        <w:t xml:space="preserve"> visszajelzés</w:t>
      </w:r>
      <w:r w:rsidR="00BF75E4" w:rsidRPr="00EC0369">
        <w:rPr>
          <w:rFonts w:asciiTheme="majorHAnsi" w:eastAsia="Yu Mincho" w:hAnsiTheme="majorHAnsi" w:cstheme="majorHAnsi"/>
          <w:color w:val="000000" w:themeColor="text1"/>
          <w:lang w:val="hu-HU"/>
        </w:rPr>
        <w:t>eket és minden körülmények között</w:t>
      </w:r>
      <w:r w:rsidRPr="00EC0369">
        <w:rPr>
          <w:rFonts w:asciiTheme="majorHAnsi" w:eastAsia="Yu Mincho" w:hAnsiTheme="majorHAnsi" w:cstheme="majorHAnsi"/>
          <w:color w:val="000000" w:themeColor="text1"/>
          <w:lang w:val="hu-HU"/>
        </w:rPr>
        <w:t xml:space="preserve"> </w:t>
      </w:r>
      <w:r w:rsidR="00BF75E4" w:rsidRPr="00EC0369">
        <w:rPr>
          <w:rFonts w:asciiTheme="majorHAnsi" w:eastAsia="Yu Mincho" w:hAnsiTheme="majorHAnsi" w:cstheme="majorHAnsi"/>
          <w:color w:val="000000" w:themeColor="text1"/>
          <w:lang w:val="hu-HU"/>
        </w:rPr>
        <w:t>stabilitást biztosítson.</w:t>
      </w:r>
      <w:r w:rsidR="00D97BFD" w:rsidRPr="00EC0369">
        <w:rPr>
          <w:rFonts w:asciiTheme="majorHAnsi" w:eastAsia="Yu Mincho" w:hAnsiTheme="majorHAnsi" w:cstheme="majorHAnsi"/>
          <w:color w:val="000000" w:themeColor="text1"/>
          <w:lang w:val="hu-HU"/>
        </w:rPr>
        <w:t xml:space="preserve"> </w:t>
      </w:r>
    </w:p>
    <w:p w14:paraId="47F80FFF" w14:textId="5BAE5595" w:rsidR="00D97BFD" w:rsidRPr="00EC0369" w:rsidRDefault="00DB29E0"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Karosszériafelépítés</w:t>
      </w:r>
    </w:p>
    <w:p w14:paraId="128A9563" w14:textId="3A812063" w:rsidR="00D97BFD" w:rsidRPr="00EC0369" w:rsidRDefault="00DB29E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BEV-specifikus platformja eleve erős alapot biztosít ahhoz, hogy egy kiemelkedő merevséggel rendelkező járművet építsenek rá. Számos fejlett technológiát alkalmaztak a mérnökök, beleértve a lézervágást és a lézerhegesztést a küszöbelemeknél, valamint</w:t>
      </w:r>
      <w:r w:rsidR="00E91737" w:rsidRPr="00EC0369">
        <w:rPr>
          <w:rFonts w:asciiTheme="majorHAnsi" w:eastAsia="Yu Mincho" w:hAnsiTheme="majorHAnsi" w:cstheme="majorHAnsi"/>
          <w:color w:val="000000" w:themeColor="text1"/>
          <w:lang w:val="hu-HU"/>
        </w:rPr>
        <w:t xml:space="preserve"> az</w:t>
      </w:r>
      <w:r w:rsidRPr="00EC0369">
        <w:rPr>
          <w:rFonts w:asciiTheme="majorHAnsi" w:eastAsia="Yu Mincho" w:hAnsiTheme="majorHAnsi" w:cstheme="majorHAnsi"/>
          <w:color w:val="000000" w:themeColor="text1"/>
          <w:lang w:val="hu-HU"/>
        </w:rPr>
        <w:t xml:space="preserve"> </w:t>
      </w:r>
      <w:r w:rsidR="00E91737" w:rsidRPr="00EC0369">
        <w:rPr>
          <w:rFonts w:asciiTheme="majorHAnsi" w:eastAsia="Yu Mincho" w:hAnsiTheme="majorHAnsi" w:cstheme="majorHAnsi"/>
          <w:color w:val="000000" w:themeColor="text1"/>
          <w:lang w:val="hu-HU"/>
        </w:rPr>
        <w:t>extra erősítéseket az illesztéseknél a t</w:t>
      </w:r>
      <w:r w:rsidRPr="00EC0369">
        <w:rPr>
          <w:rFonts w:asciiTheme="majorHAnsi" w:eastAsia="Yu Mincho" w:hAnsiTheme="majorHAnsi" w:cstheme="majorHAnsi"/>
          <w:color w:val="000000" w:themeColor="text1"/>
          <w:lang w:val="hu-HU"/>
        </w:rPr>
        <w:t xml:space="preserve">orzulás </w:t>
      </w:r>
      <w:r w:rsidR="00E91737" w:rsidRPr="00EC0369">
        <w:rPr>
          <w:rFonts w:asciiTheme="majorHAnsi" w:eastAsia="Yu Mincho" w:hAnsiTheme="majorHAnsi" w:cstheme="majorHAnsi"/>
          <w:color w:val="000000" w:themeColor="text1"/>
          <w:lang w:val="hu-HU"/>
        </w:rPr>
        <w:t xml:space="preserve">csökkentése </w:t>
      </w:r>
      <w:r w:rsidRPr="00EC0369">
        <w:rPr>
          <w:rFonts w:asciiTheme="majorHAnsi" w:eastAsia="Yu Mincho" w:hAnsiTheme="majorHAnsi" w:cstheme="majorHAnsi"/>
          <w:color w:val="000000" w:themeColor="text1"/>
          <w:lang w:val="hu-HU"/>
        </w:rPr>
        <w:t>vagy megelőzés</w:t>
      </w:r>
      <w:r w:rsidR="00E91737" w:rsidRPr="00EC0369">
        <w:rPr>
          <w:rFonts w:asciiTheme="majorHAnsi" w:eastAsia="Yu Mincho" w:hAnsiTheme="majorHAnsi" w:cstheme="majorHAnsi"/>
          <w:color w:val="000000" w:themeColor="text1"/>
          <w:lang w:val="hu-HU"/>
        </w:rPr>
        <w:t>e érdekében</w:t>
      </w:r>
      <w:r w:rsidRPr="00EC0369">
        <w:rPr>
          <w:rFonts w:asciiTheme="majorHAnsi" w:eastAsia="Yu Mincho" w:hAnsiTheme="majorHAnsi" w:cstheme="majorHAnsi"/>
          <w:color w:val="000000" w:themeColor="text1"/>
          <w:lang w:val="hu-HU"/>
        </w:rPr>
        <w:t>. A lézerhegesztés lehetővé te</w:t>
      </w:r>
      <w:r w:rsidR="00E91737" w:rsidRPr="00EC0369">
        <w:rPr>
          <w:rFonts w:asciiTheme="majorHAnsi" w:eastAsia="Yu Mincho" w:hAnsiTheme="majorHAnsi" w:cstheme="majorHAnsi"/>
          <w:color w:val="000000" w:themeColor="text1"/>
          <w:lang w:val="hu-HU"/>
        </w:rPr>
        <w:t>tte a</w:t>
      </w:r>
      <w:r w:rsidRPr="00EC0369">
        <w:rPr>
          <w:rFonts w:asciiTheme="majorHAnsi" w:eastAsia="Yu Mincho" w:hAnsiTheme="majorHAnsi" w:cstheme="majorHAnsi"/>
          <w:color w:val="000000" w:themeColor="text1"/>
          <w:lang w:val="hu-HU"/>
        </w:rPr>
        <w:t xml:space="preserve"> vastagabb</w:t>
      </w:r>
      <w:r w:rsidR="00E91737" w:rsidRPr="00EC0369">
        <w:rPr>
          <w:rFonts w:asciiTheme="majorHAnsi" w:eastAsia="Yu Mincho" w:hAnsiTheme="majorHAnsi" w:cstheme="majorHAnsi"/>
          <w:color w:val="000000" w:themeColor="text1"/>
          <w:lang w:val="hu-HU"/>
        </w:rPr>
        <w:t xml:space="preserve"> küszöbelemek</w:t>
      </w:r>
      <w:r w:rsidRPr="00EC0369">
        <w:rPr>
          <w:rFonts w:asciiTheme="majorHAnsi" w:eastAsia="Yu Mincho" w:hAnsiTheme="majorHAnsi" w:cstheme="majorHAnsi"/>
          <w:color w:val="000000" w:themeColor="text1"/>
          <w:lang w:val="hu-HU"/>
        </w:rPr>
        <w:t xml:space="preserve"> használatát, </w:t>
      </w:r>
      <w:r w:rsidR="00E91737" w:rsidRPr="00EC0369">
        <w:rPr>
          <w:rFonts w:asciiTheme="majorHAnsi" w:eastAsia="Yu Mincho" w:hAnsiTheme="majorHAnsi" w:cstheme="majorHAnsi"/>
          <w:color w:val="000000" w:themeColor="text1"/>
          <w:lang w:val="hu-HU"/>
        </w:rPr>
        <w:t>szükségtelenné téve</w:t>
      </w:r>
      <w:r w:rsidRPr="00EC0369">
        <w:rPr>
          <w:rFonts w:asciiTheme="majorHAnsi" w:eastAsia="Yu Mincho" w:hAnsiTheme="majorHAnsi" w:cstheme="majorHAnsi"/>
          <w:color w:val="000000" w:themeColor="text1"/>
          <w:lang w:val="hu-HU"/>
        </w:rPr>
        <w:t xml:space="preserve"> a ponthegesztéshez </w:t>
      </w:r>
      <w:r w:rsidR="00E91737" w:rsidRPr="00EC0369">
        <w:rPr>
          <w:rFonts w:asciiTheme="majorHAnsi" w:eastAsia="Yu Mincho" w:hAnsiTheme="majorHAnsi" w:cstheme="majorHAnsi"/>
          <w:color w:val="000000" w:themeColor="text1"/>
          <w:lang w:val="hu-HU"/>
        </w:rPr>
        <w:t>elengedhetetlen</w:t>
      </w:r>
      <w:r w:rsidRPr="00EC0369">
        <w:rPr>
          <w:rFonts w:asciiTheme="majorHAnsi" w:eastAsia="Yu Mincho" w:hAnsiTheme="majorHAnsi" w:cstheme="majorHAnsi"/>
          <w:color w:val="000000" w:themeColor="text1"/>
          <w:lang w:val="hu-HU"/>
        </w:rPr>
        <w:t xml:space="preserve"> részeket. Más</w:t>
      </w:r>
      <w:r w:rsidR="00E91737" w:rsidRPr="00EC0369">
        <w:rPr>
          <w:rFonts w:asciiTheme="majorHAnsi" w:eastAsia="Yu Mincho" w:hAnsiTheme="majorHAnsi" w:cstheme="majorHAnsi"/>
          <w:color w:val="000000" w:themeColor="text1"/>
          <w:lang w:val="hu-HU"/>
        </w:rPr>
        <w:t xml:space="preserve"> pontokon</w:t>
      </w:r>
      <w:r w:rsidRPr="00EC0369">
        <w:rPr>
          <w:rFonts w:asciiTheme="majorHAnsi" w:eastAsia="Yu Mincho" w:hAnsiTheme="majorHAnsi" w:cstheme="majorHAnsi"/>
          <w:color w:val="000000" w:themeColor="text1"/>
          <w:lang w:val="hu-HU"/>
        </w:rPr>
        <w:t xml:space="preserve"> széles körben alkalmaz</w:t>
      </w:r>
      <w:r w:rsidR="00E91737" w:rsidRPr="00EC0369">
        <w:rPr>
          <w:rFonts w:asciiTheme="majorHAnsi" w:eastAsia="Yu Mincho" w:hAnsiTheme="majorHAnsi" w:cstheme="majorHAnsi"/>
          <w:color w:val="000000" w:themeColor="text1"/>
          <w:lang w:val="hu-HU"/>
        </w:rPr>
        <w:t>t</w:t>
      </w:r>
      <w:r w:rsidRPr="00EC0369">
        <w:rPr>
          <w:rFonts w:asciiTheme="majorHAnsi" w:eastAsia="Yu Mincho" w:hAnsiTheme="majorHAnsi" w:cstheme="majorHAnsi"/>
          <w:color w:val="000000" w:themeColor="text1"/>
          <w:lang w:val="hu-HU"/>
        </w:rPr>
        <w:t xml:space="preserve">ák a szerkezeti ragasztót (összesen 1,79 m), a lézerhegesztést és a </w:t>
      </w:r>
      <w:r w:rsidRPr="00EC0369">
        <w:rPr>
          <w:rFonts w:asciiTheme="majorHAnsi" w:eastAsia="Yu Mincho" w:hAnsiTheme="majorHAnsi" w:cstheme="majorHAnsi"/>
          <w:color w:val="000000" w:themeColor="text1"/>
          <w:lang w:val="hu-HU"/>
        </w:rPr>
        <w:lastRenderedPageBreak/>
        <w:t>rövid osztású hegesztést (példátlan</w:t>
      </w:r>
      <w:r w:rsidR="002F4E58" w:rsidRPr="00EC0369">
        <w:rPr>
          <w:rFonts w:asciiTheme="majorHAnsi" w:eastAsia="Yu Mincho" w:hAnsiTheme="majorHAnsi" w:cstheme="majorHAnsi"/>
          <w:color w:val="000000" w:themeColor="text1"/>
          <w:lang w:val="hu-HU"/>
        </w:rPr>
        <w:t>ul nagy</w:t>
      </w:r>
      <w:r w:rsidRPr="00EC0369">
        <w:rPr>
          <w:rFonts w:asciiTheme="majorHAnsi" w:eastAsia="Yu Mincho" w:hAnsiTheme="majorHAnsi" w:cstheme="majorHAnsi"/>
          <w:color w:val="000000" w:themeColor="text1"/>
          <w:lang w:val="hu-HU"/>
        </w:rPr>
        <w:t>mértékben), hogy növeljék az illesztési területet és nagyobb merevséget kapjanak.</w:t>
      </w:r>
      <w:r w:rsidR="00D97BFD" w:rsidRPr="00EC0369">
        <w:rPr>
          <w:rFonts w:asciiTheme="majorHAnsi" w:eastAsia="Yu Mincho" w:hAnsiTheme="majorHAnsi" w:cstheme="majorHAnsi"/>
          <w:color w:val="000000" w:themeColor="text1"/>
          <w:lang w:val="hu-HU"/>
        </w:rPr>
        <w:t xml:space="preserve"> </w:t>
      </w:r>
    </w:p>
    <w:p w14:paraId="6991B215" w14:textId="672EA40B" w:rsidR="00D97BFD" w:rsidRPr="00EC0369" w:rsidRDefault="002F4E5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hátsó ajtónyílások minden sarkában nagy szilárdságú habot használnak, hogy megerősítsék a deformációra különösen érzékeny területeket. Ez egyben csökkenti a zajt és a vibrációkat is. Az autó hátsó része dupla gyűrűs vázzal rendelkezik, amely segíti visszanyerni a stabilitást kanyarodás vagy sávváltás után.</w:t>
      </w:r>
    </w:p>
    <w:p w14:paraId="1569B589" w14:textId="0EEBBCD2" w:rsidR="00D97BFD" w:rsidRPr="00EC0369" w:rsidRDefault="002F4E5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Elöl a merevítők és a hűtő vastagabb tartóelemei csökkentik az oldalirányú deformációt. A merevséget a felfüggesztés toronymerevítői, valamint az első és hátsó lengéscsillapítók tovább növelik.</w:t>
      </w:r>
    </w:p>
    <w:p w14:paraId="1365FD72" w14:textId="21562562" w:rsidR="00D97BFD" w:rsidRPr="00EC0369" w:rsidRDefault="002F4E5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vezető is érezheti az autó merev szerkezetéből adódó előnyöket a kiváló egyenesfutásnak, valamint a precíz irányíthatóságnak és kormányreakcióknak köszönhetően, melyek hozzájárulnak a Lexus </w:t>
      </w:r>
      <w:proofErr w:type="spellStart"/>
      <w:r w:rsidRPr="00EC0369">
        <w:rPr>
          <w:rFonts w:asciiTheme="majorHAnsi" w:eastAsia="Yu Mincho" w:hAnsiTheme="majorHAnsi" w:cstheme="majorHAnsi"/>
          <w:color w:val="000000" w:themeColor="text1"/>
          <w:lang w:val="hu-HU"/>
        </w:rPr>
        <w:t>Driving</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Signature</w:t>
      </w:r>
      <w:proofErr w:type="spellEnd"/>
      <w:r w:rsidRPr="00EC0369">
        <w:rPr>
          <w:rFonts w:asciiTheme="majorHAnsi" w:eastAsia="Yu Mincho" w:hAnsiTheme="majorHAnsi" w:cstheme="majorHAnsi"/>
          <w:color w:val="000000" w:themeColor="text1"/>
          <w:lang w:val="hu-HU"/>
        </w:rPr>
        <w:t xml:space="preserve"> filozófiához hű kiváló kezelhetőséghez és magabiztossághoz.</w:t>
      </w:r>
    </w:p>
    <w:p w14:paraId="4AB8CC7D" w14:textId="1030A0A0" w:rsidR="00D97BFD" w:rsidRPr="00EC0369" w:rsidRDefault="000D4B10"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Tömegcsökkentő felépítés</w:t>
      </w:r>
    </w:p>
    <w:p w14:paraId="4850B1E0" w14:textId="071C2A81" w:rsidR="000D4B10" w:rsidRPr="00EC0369" w:rsidRDefault="000D4B1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autó szerkezetének megerősítése növeli a tömegét is, ami viszont hatással van az energiafogyasztásra és a menetdinamikára. Ennek ellensúlyozására a Lexus különleges anyagokat és egyedi módszereket alkalmazott a váz tömegének csökkentésére, növelve ezzel a hatótávolságot a karosszéria merevségének befolyásolása nélkül. Az autó feljebb helyezkedő alkatrészei esetén élvezett elsőbbséget a tömegcsökkentés, így megőrizve az alacsony súlypontot és megelőzve a kanyarokban tapasztalható karosszériadőlést.</w:t>
      </w:r>
    </w:p>
    <w:p w14:paraId="74EE6412" w14:textId="7265784E" w:rsidR="00D97BFD" w:rsidRPr="00EC0369" w:rsidRDefault="000D4B1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Például könnyű, 1470 </w:t>
      </w:r>
      <w:proofErr w:type="spellStart"/>
      <w:r w:rsidRPr="00EC0369">
        <w:rPr>
          <w:rFonts w:asciiTheme="majorHAnsi" w:eastAsia="Yu Mincho" w:hAnsiTheme="majorHAnsi" w:cstheme="majorHAnsi"/>
          <w:color w:val="000000" w:themeColor="text1"/>
          <w:lang w:val="hu-HU"/>
        </w:rPr>
        <w:t>MPa</w:t>
      </w:r>
      <w:proofErr w:type="spellEnd"/>
      <w:r w:rsidRPr="00EC0369">
        <w:rPr>
          <w:rFonts w:asciiTheme="majorHAnsi" w:eastAsia="Yu Mincho" w:hAnsiTheme="majorHAnsi" w:cstheme="majorHAnsi"/>
          <w:color w:val="000000" w:themeColor="text1"/>
          <w:lang w:val="hu-HU"/>
        </w:rPr>
        <w:t xml:space="preserve">-os acélt használtak fel a tető középső részében megerősítésére, valamint </w:t>
      </w:r>
      <w:r w:rsidR="0077196E" w:rsidRPr="00EC0369">
        <w:rPr>
          <w:rFonts w:asciiTheme="majorHAnsi" w:eastAsia="Yu Mincho" w:hAnsiTheme="majorHAnsi" w:cstheme="majorHAnsi"/>
          <w:color w:val="000000" w:themeColor="text1"/>
          <w:lang w:val="hu-HU"/>
        </w:rPr>
        <w:t>fércelt</w:t>
      </w:r>
      <w:r w:rsidRPr="00EC0369">
        <w:rPr>
          <w:rFonts w:asciiTheme="majorHAnsi" w:eastAsia="Yu Mincho" w:hAnsiTheme="majorHAnsi" w:cstheme="majorHAnsi"/>
          <w:color w:val="000000" w:themeColor="text1"/>
          <w:lang w:val="hu-HU"/>
        </w:rPr>
        <w:t xml:space="preserve"> anyagot az első és a középső oszlop megerősítésére. A motorháztető alumíniumból készült, az ajtó</w:t>
      </w:r>
      <w:r w:rsidR="0077196E" w:rsidRPr="00EC0369">
        <w:rPr>
          <w:rFonts w:asciiTheme="majorHAnsi" w:eastAsia="Yu Mincho" w:hAnsiTheme="majorHAnsi" w:cstheme="majorHAnsi"/>
          <w:color w:val="000000" w:themeColor="text1"/>
          <w:lang w:val="hu-HU"/>
        </w:rPr>
        <w:t>knál</w:t>
      </w:r>
      <w:r w:rsidRPr="00EC0369">
        <w:rPr>
          <w:rFonts w:asciiTheme="majorHAnsi" w:eastAsia="Yu Mincho" w:hAnsiTheme="majorHAnsi" w:cstheme="majorHAnsi"/>
          <w:color w:val="000000" w:themeColor="text1"/>
          <w:lang w:val="hu-HU"/>
        </w:rPr>
        <w:t xml:space="preserve"> és</w:t>
      </w:r>
      <w:r w:rsidR="0077196E" w:rsidRPr="00EC0369">
        <w:rPr>
          <w:rFonts w:asciiTheme="majorHAnsi" w:eastAsia="Yu Mincho" w:hAnsiTheme="majorHAnsi" w:cstheme="majorHAnsi"/>
          <w:color w:val="000000" w:themeColor="text1"/>
          <w:lang w:val="hu-HU"/>
        </w:rPr>
        <w:t xml:space="preserve"> a</w:t>
      </w:r>
      <w:r w:rsidRPr="00EC0369">
        <w:rPr>
          <w:rFonts w:asciiTheme="majorHAnsi" w:eastAsia="Yu Mincho" w:hAnsiTheme="majorHAnsi" w:cstheme="majorHAnsi"/>
          <w:color w:val="000000" w:themeColor="text1"/>
          <w:lang w:val="hu-HU"/>
        </w:rPr>
        <w:t xml:space="preserve"> kerékjár</w:t>
      </w:r>
      <w:r w:rsidR="0077196E" w:rsidRPr="00EC0369">
        <w:rPr>
          <w:rFonts w:asciiTheme="majorHAnsi" w:eastAsia="Yu Mincho" w:hAnsiTheme="majorHAnsi" w:cstheme="majorHAnsi"/>
          <w:color w:val="000000" w:themeColor="text1"/>
          <w:lang w:val="hu-HU"/>
        </w:rPr>
        <w:t>atoknál található</w:t>
      </w:r>
      <w:r w:rsidRPr="00EC0369">
        <w:rPr>
          <w:rFonts w:asciiTheme="majorHAnsi" w:eastAsia="Yu Mincho" w:hAnsiTheme="majorHAnsi" w:cstheme="majorHAnsi"/>
          <w:color w:val="000000" w:themeColor="text1"/>
          <w:lang w:val="hu-HU"/>
        </w:rPr>
        <w:t xml:space="preserve"> </w:t>
      </w:r>
      <w:r w:rsidR="0077196E" w:rsidRPr="00EC0369">
        <w:rPr>
          <w:rFonts w:asciiTheme="majorHAnsi" w:eastAsia="Yu Mincho" w:hAnsiTheme="majorHAnsi" w:cstheme="majorHAnsi"/>
          <w:color w:val="000000" w:themeColor="text1"/>
          <w:lang w:val="hu-HU"/>
        </w:rPr>
        <w:t>díszlécek</w:t>
      </w:r>
      <w:r w:rsidRPr="00EC0369">
        <w:rPr>
          <w:rFonts w:asciiTheme="majorHAnsi" w:eastAsia="Yu Mincho" w:hAnsiTheme="majorHAnsi" w:cstheme="majorHAnsi"/>
          <w:color w:val="000000" w:themeColor="text1"/>
          <w:lang w:val="hu-HU"/>
        </w:rPr>
        <w:t xml:space="preserve">, valamint a hátsó ajtó </w:t>
      </w:r>
      <w:r w:rsidR="0077196E" w:rsidRPr="00EC0369">
        <w:rPr>
          <w:rFonts w:asciiTheme="majorHAnsi" w:eastAsia="Yu Mincho" w:hAnsiTheme="majorHAnsi" w:cstheme="majorHAnsi"/>
          <w:color w:val="000000" w:themeColor="text1"/>
          <w:lang w:val="hu-HU"/>
        </w:rPr>
        <w:t>betétjei pedig</w:t>
      </w:r>
      <w:r w:rsidRPr="00EC0369">
        <w:rPr>
          <w:rFonts w:asciiTheme="majorHAnsi" w:eastAsia="Yu Mincho" w:hAnsiTheme="majorHAnsi" w:cstheme="majorHAnsi"/>
          <w:color w:val="000000" w:themeColor="text1"/>
          <w:lang w:val="hu-HU"/>
        </w:rPr>
        <w:t xml:space="preserve"> könnyű, öntött műgyant</w:t>
      </w:r>
      <w:r w:rsidR="0077196E" w:rsidRPr="00EC0369">
        <w:rPr>
          <w:rFonts w:asciiTheme="majorHAnsi" w:eastAsia="Yu Mincho" w:hAnsiTheme="majorHAnsi" w:cstheme="majorHAnsi"/>
          <w:color w:val="000000" w:themeColor="text1"/>
          <w:lang w:val="hu-HU"/>
        </w:rPr>
        <w:t>ából vannak</w:t>
      </w:r>
      <w:r w:rsidRPr="00EC0369">
        <w:rPr>
          <w:rFonts w:asciiTheme="majorHAnsi" w:eastAsia="Yu Mincho" w:hAnsiTheme="majorHAnsi" w:cstheme="majorHAnsi"/>
          <w:color w:val="000000" w:themeColor="text1"/>
          <w:lang w:val="hu-HU"/>
        </w:rPr>
        <w:t xml:space="preserve">, </w:t>
      </w:r>
      <w:r w:rsidR="0077196E" w:rsidRPr="00EC0369">
        <w:rPr>
          <w:rFonts w:asciiTheme="majorHAnsi" w:eastAsia="Yu Mincho" w:hAnsiTheme="majorHAnsi" w:cstheme="majorHAnsi"/>
          <w:color w:val="000000" w:themeColor="text1"/>
          <w:lang w:val="hu-HU"/>
        </w:rPr>
        <w:t>így</w:t>
      </w:r>
      <w:r w:rsidRPr="00EC0369">
        <w:rPr>
          <w:rFonts w:asciiTheme="majorHAnsi" w:eastAsia="Yu Mincho" w:hAnsiTheme="majorHAnsi" w:cstheme="majorHAnsi"/>
          <w:color w:val="000000" w:themeColor="text1"/>
          <w:lang w:val="hu-HU"/>
        </w:rPr>
        <w:t xml:space="preserve"> kevesebb anyagot használ</w:t>
      </w:r>
      <w:r w:rsidR="0077196E" w:rsidRPr="00EC0369">
        <w:rPr>
          <w:rFonts w:asciiTheme="majorHAnsi" w:eastAsia="Yu Mincho" w:hAnsiTheme="majorHAnsi" w:cstheme="majorHAnsi"/>
          <w:color w:val="000000" w:themeColor="text1"/>
          <w:lang w:val="hu-HU"/>
        </w:rPr>
        <w:t>nak</w:t>
      </w:r>
      <w:r w:rsidRPr="00EC0369">
        <w:rPr>
          <w:rFonts w:asciiTheme="majorHAnsi" w:eastAsia="Yu Mincho" w:hAnsiTheme="majorHAnsi" w:cstheme="majorHAnsi"/>
          <w:color w:val="000000" w:themeColor="text1"/>
          <w:lang w:val="hu-HU"/>
        </w:rPr>
        <w:t>, de merev</w:t>
      </w:r>
      <w:r w:rsidR="0077196E" w:rsidRPr="00EC0369">
        <w:rPr>
          <w:rFonts w:asciiTheme="majorHAnsi" w:eastAsia="Yu Mincho" w:hAnsiTheme="majorHAnsi" w:cstheme="majorHAnsi"/>
          <w:color w:val="000000" w:themeColor="text1"/>
          <w:lang w:val="hu-HU"/>
        </w:rPr>
        <w:t>ek</w:t>
      </w:r>
      <w:r w:rsidRPr="00EC0369">
        <w:rPr>
          <w:rFonts w:asciiTheme="majorHAnsi" w:eastAsia="Yu Mincho" w:hAnsiTheme="majorHAnsi" w:cstheme="majorHAnsi"/>
          <w:color w:val="000000" w:themeColor="text1"/>
          <w:lang w:val="hu-HU"/>
        </w:rPr>
        <w:t xml:space="preserve"> és könnyű</w:t>
      </w:r>
      <w:r w:rsidR="0077196E" w:rsidRPr="00EC0369">
        <w:rPr>
          <w:rFonts w:asciiTheme="majorHAnsi" w:eastAsia="Yu Mincho" w:hAnsiTheme="majorHAnsi" w:cstheme="majorHAnsi"/>
          <w:color w:val="000000" w:themeColor="text1"/>
          <w:lang w:val="hu-HU"/>
        </w:rPr>
        <w:t>ek</w:t>
      </w:r>
      <w:r w:rsidRPr="00EC0369">
        <w:rPr>
          <w:rFonts w:asciiTheme="majorHAnsi" w:eastAsia="Yu Mincho" w:hAnsiTheme="majorHAnsi" w:cstheme="majorHAnsi"/>
          <w:color w:val="000000" w:themeColor="text1"/>
          <w:lang w:val="hu-HU"/>
        </w:rPr>
        <w:t xml:space="preserve"> marad</w:t>
      </w:r>
      <w:r w:rsidR="0077196E" w:rsidRPr="00EC0369">
        <w:rPr>
          <w:rFonts w:asciiTheme="majorHAnsi" w:eastAsia="Yu Mincho" w:hAnsiTheme="majorHAnsi" w:cstheme="majorHAnsi"/>
          <w:color w:val="000000" w:themeColor="text1"/>
          <w:lang w:val="hu-HU"/>
        </w:rPr>
        <w:t>nak</w:t>
      </w:r>
      <w:r w:rsidRPr="00EC0369">
        <w:rPr>
          <w:rFonts w:asciiTheme="majorHAnsi" w:eastAsia="Yu Mincho" w:hAnsiTheme="majorHAnsi" w:cstheme="majorHAnsi"/>
          <w:color w:val="000000" w:themeColor="text1"/>
          <w:lang w:val="hu-HU"/>
        </w:rPr>
        <w:t>.</w:t>
      </w:r>
    </w:p>
    <w:p w14:paraId="78820D08" w14:textId="60D07246" w:rsidR="00D97BFD" w:rsidRPr="00EC0369" w:rsidRDefault="0077196E"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b/>
          <w:bCs/>
          <w:color w:val="000000" w:themeColor="text1"/>
          <w:lang w:val="hu-HU"/>
        </w:rPr>
        <w:t>Zaj- és rezgésszabályozás</w:t>
      </w:r>
    </w:p>
    <w:p w14:paraId="303AEDE8" w14:textId="3E86E554" w:rsidR="00D97BFD" w:rsidRPr="00EC0369" w:rsidRDefault="0077196E"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Bár az akkumulátoros elektromos hajtáslánc kevesebb zajt bocsát ki, mint a belső égésű motorok, csendes működése feltűnőbbé teszi az út és az autó környezetének neszeit. Az RZ mérnökei és tervezői prioritásként kezelték annak biztosítását, hogy az utastér megfelelően nyugodt és csendes legyen. Ehhez három részből álló stratégiát alkalmaztak: szabályozták a zajokat, megakadályozták, hogy azok bejussanak a kabinba, illetve különös figyelmet fordítottak a hátsó üléseken tapasztalható hangokra.</w:t>
      </w:r>
    </w:p>
    <w:p w14:paraId="5FC5BCD0" w14:textId="4D7B533B" w:rsidR="00D97BFD" w:rsidRPr="00EC0369" w:rsidRDefault="0077196E"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zaj- és rezgéscsökkentő intézkedések közé tartozik a motorháztető körkörös tömítése, amely megakadályozza a légáramlást a réseken keresztül, csökkentve a zavaró hangokat. Ugyanígy az RZ utasterében a műszerfal vastagságát is felülvizsgálták, hogy csökkentsék a perifériás részek közötti távolságot, és jobb zajszigetelést és hangelnyelést érjenek el.</w:t>
      </w:r>
    </w:p>
    <w:p w14:paraId="3FE9681B" w14:textId="2C2E770F" w:rsidR="00D97BFD" w:rsidRPr="00EC0369" w:rsidRDefault="0077196E"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nagy tetőfelület az egyik elsődleges zajforrás utazás közben. Ennek megoldására egy rezgéscsillapító lemezt alkalmaztak, amely merevebbé teszi a tetőszerkezetet, és jelentős hatást gyakorol a zajokra és </w:t>
      </w:r>
      <w:r w:rsidRPr="00EC0369">
        <w:rPr>
          <w:rFonts w:asciiTheme="majorHAnsi" w:eastAsia="Yu Mincho" w:hAnsiTheme="majorHAnsi" w:cstheme="majorHAnsi"/>
          <w:color w:val="000000" w:themeColor="text1"/>
          <w:lang w:val="hu-HU"/>
        </w:rPr>
        <w:lastRenderedPageBreak/>
        <w:t>rezgésekre is. Az egyéb intézkedések közé tartozik az első és a középső oszlopok alján lévő habbevonat, az első és hátsó ajtók akusztikus üvegezése, valamint a bélések és a szigetelőanyag elhelyezése a burkolatokban, a műszerfalban, a motorháztetőben, a légterelőknél és a kerékjáratokban.</w:t>
      </w:r>
    </w:p>
    <w:p w14:paraId="784BA6E7" w14:textId="14CE25F8" w:rsidR="00D97BFD" w:rsidRPr="00EC0369" w:rsidRDefault="0077196E"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RZ-ben az aktív hang</w:t>
      </w:r>
      <w:r w:rsidR="00B667AB" w:rsidRPr="00EC0369">
        <w:rPr>
          <w:rFonts w:asciiTheme="majorHAnsi" w:eastAsia="Yu Mincho" w:hAnsiTheme="majorHAnsi" w:cstheme="majorHAnsi"/>
          <w:color w:val="000000" w:themeColor="text1"/>
          <w:lang w:val="hu-HU"/>
        </w:rPr>
        <w:t>szabályozás</w:t>
      </w:r>
      <w:r w:rsidRPr="00EC0369">
        <w:rPr>
          <w:rFonts w:asciiTheme="majorHAnsi" w:eastAsia="Yu Mincho" w:hAnsiTheme="majorHAnsi" w:cstheme="majorHAnsi"/>
          <w:color w:val="000000" w:themeColor="text1"/>
          <w:lang w:val="hu-HU"/>
        </w:rPr>
        <w:t xml:space="preserve"> új verziója </w:t>
      </w:r>
      <w:r w:rsidR="00B667AB" w:rsidRPr="00EC0369">
        <w:rPr>
          <w:rFonts w:asciiTheme="majorHAnsi" w:eastAsia="Yu Mincho" w:hAnsiTheme="majorHAnsi" w:cstheme="majorHAnsi"/>
          <w:color w:val="000000" w:themeColor="text1"/>
          <w:lang w:val="hu-HU"/>
        </w:rPr>
        <w:t>található</w:t>
      </w:r>
      <w:r w:rsidRPr="00EC0369">
        <w:rPr>
          <w:rFonts w:asciiTheme="majorHAnsi" w:eastAsia="Yu Mincho" w:hAnsiTheme="majorHAnsi" w:cstheme="majorHAnsi"/>
          <w:color w:val="000000" w:themeColor="text1"/>
          <w:lang w:val="hu-HU"/>
        </w:rPr>
        <w:t xml:space="preserve">, amely térhangzás segítségével zajszűrő frekvenciákat juttat be az utastérbe az </w:t>
      </w:r>
      <w:proofErr w:type="spellStart"/>
      <w:r w:rsidRPr="00EC0369">
        <w:rPr>
          <w:rFonts w:asciiTheme="majorHAnsi" w:eastAsia="Yu Mincho" w:hAnsiTheme="majorHAnsi" w:cstheme="majorHAnsi"/>
          <w:color w:val="000000" w:themeColor="text1"/>
          <w:lang w:val="hu-HU"/>
        </w:rPr>
        <w:t>audio</w:t>
      </w:r>
      <w:r w:rsidR="00B667AB" w:rsidRPr="00EC0369">
        <w:rPr>
          <w:rFonts w:asciiTheme="majorHAnsi" w:eastAsia="Yu Mincho" w:hAnsiTheme="majorHAnsi" w:cstheme="majorHAnsi"/>
          <w:color w:val="000000" w:themeColor="text1"/>
          <w:lang w:val="hu-HU"/>
        </w:rPr>
        <w:t>rendszer</w:t>
      </w:r>
      <w:proofErr w:type="spellEnd"/>
      <w:r w:rsidRPr="00EC0369">
        <w:rPr>
          <w:rFonts w:asciiTheme="majorHAnsi" w:eastAsia="Yu Mincho" w:hAnsiTheme="majorHAnsi" w:cstheme="majorHAnsi"/>
          <w:color w:val="000000" w:themeColor="text1"/>
          <w:lang w:val="hu-HU"/>
        </w:rPr>
        <w:t xml:space="preserve"> hangszóró</w:t>
      </w:r>
      <w:r w:rsidR="00B667AB" w:rsidRPr="00EC0369">
        <w:rPr>
          <w:rFonts w:asciiTheme="majorHAnsi" w:eastAsia="Yu Mincho" w:hAnsiTheme="majorHAnsi" w:cstheme="majorHAnsi"/>
          <w:color w:val="000000" w:themeColor="text1"/>
          <w:lang w:val="hu-HU"/>
        </w:rPr>
        <w:t>in</w:t>
      </w:r>
      <w:r w:rsidRPr="00EC0369">
        <w:rPr>
          <w:rFonts w:asciiTheme="majorHAnsi" w:eastAsia="Yu Mincho" w:hAnsiTheme="majorHAnsi" w:cstheme="majorHAnsi"/>
          <w:color w:val="000000" w:themeColor="text1"/>
          <w:lang w:val="hu-HU"/>
        </w:rPr>
        <w:t xml:space="preserve"> keresztül.</w:t>
      </w:r>
    </w:p>
    <w:p w14:paraId="094ED69F" w14:textId="76E3C28A" w:rsidR="00D97BFD" w:rsidRPr="00EC0369" w:rsidRDefault="00B667AB"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Hatékony és kompakt elektromos</w:t>
      </w:r>
      <w:r w:rsidR="00D97BFD" w:rsidRPr="00EC0369">
        <w:rPr>
          <w:rFonts w:asciiTheme="majorHAnsi" w:eastAsia="Yu Mincho" w:hAnsiTheme="majorHAnsi" w:cstheme="majorHAnsi"/>
          <w:b/>
          <w:bCs/>
          <w:color w:val="000000" w:themeColor="text1"/>
          <w:lang w:val="hu-HU"/>
        </w:rPr>
        <w:t xml:space="preserve"> e-</w:t>
      </w:r>
      <w:proofErr w:type="spellStart"/>
      <w:r w:rsidR="00D97BFD" w:rsidRPr="00EC0369">
        <w:rPr>
          <w:rFonts w:asciiTheme="majorHAnsi" w:eastAsia="Yu Mincho" w:hAnsiTheme="majorHAnsi" w:cstheme="majorHAnsi"/>
          <w:b/>
          <w:bCs/>
          <w:color w:val="000000" w:themeColor="text1"/>
          <w:lang w:val="hu-HU"/>
        </w:rPr>
        <w:t>Axle</w:t>
      </w:r>
      <w:proofErr w:type="spellEnd"/>
    </w:p>
    <w:p w14:paraId="0E4F1D99" w14:textId="5686D698" w:rsidR="00D97BFD" w:rsidRPr="00EC0369" w:rsidRDefault="00B667A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az első sorozatgyártású modell, amelyben helyet kapott a Lexus új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megoldása, amelyet kifejezetten a BEV modellekhez terveztek. Ez egy kompakt, moduláris csomag, amely egy motorból, egy hajtóműből és a hajtott kerekek között elhelyezett PCU-</w:t>
      </w:r>
      <w:proofErr w:type="spellStart"/>
      <w:r w:rsidRPr="00EC0369">
        <w:rPr>
          <w:rFonts w:asciiTheme="majorHAnsi" w:eastAsia="Yu Mincho" w:hAnsiTheme="majorHAnsi" w:cstheme="majorHAnsi"/>
          <w:color w:val="000000" w:themeColor="text1"/>
          <w:lang w:val="hu-HU"/>
        </w:rPr>
        <w:t>ból</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Power</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Control</w:t>
      </w:r>
      <w:proofErr w:type="spellEnd"/>
      <w:r w:rsidRPr="00EC0369">
        <w:rPr>
          <w:rFonts w:asciiTheme="majorHAnsi" w:eastAsia="Yu Mincho" w:hAnsiTheme="majorHAnsi" w:cstheme="majorHAnsi"/>
          <w:color w:val="000000" w:themeColor="text1"/>
          <w:lang w:val="hu-HU"/>
        </w:rPr>
        <w:t xml:space="preserve"> Unit) áll. Az RZ elöl és hátul is rendelkezik egy-egy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egységgel, amelyek a DIRECT4 összkerékhajtás-vezérlőrendszerrel (részletek lent) együttműködve a körülményeknek megfelelően állítják be a jármű hajtását, tapadását és erőeloszlását. Az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megoldások csendesek, hatékonyak és precíz adják át a teljesítményt.</w:t>
      </w:r>
      <w:r w:rsidR="00D97BFD" w:rsidRPr="00EC0369">
        <w:rPr>
          <w:rFonts w:asciiTheme="majorHAnsi" w:eastAsia="Yu Mincho" w:hAnsiTheme="majorHAnsi" w:cstheme="majorHAnsi"/>
          <w:color w:val="000000" w:themeColor="text1"/>
          <w:lang w:val="hu-HU"/>
        </w:rPr>
        <w:t xml:space="preserve"> </w:t>
      </w:r>
    </w:p>
    <w:p w14:paraId="0C2F2604" w14:textId="7A76EABF" w:rsidR="00D97BFD" w:rsidRPr="00EC0369" w:rsidRDefault="00B667A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első elektromotor</w:t>
      </w:r>
      <w:r w:rsidR="00D97BFD" w:rsidRPr="00EC0369">
        <w:rPr>
          <w:rFonts w:asciiTheme="majorHAnsi" w:eastAsia="Yu Mincho" w:hAnsiTheme="majorHAnsi" w:cstheme="majorHAnsi"/>
          <w:color w:val="000000" w:themeColor="text1"/>
          <w:lang w:val="hu-HU"/>
        </w:rPr>
        <w:t xml:space="preserve"> 150 kW</w:t>
      </w:r>
      <w:r w:rsidRPr="00EC0369">
        <w:rPr>
          <w:rFonts w:asciiTheme="majorHAnsi" w:eastAsia="Yu Mincho" w:hAnsiTheme="majorHAnsi" w:cstheme="majorHAnsi"/>
          <w:color w:val="000000" w:themeColor="text1"/>
          <w:lang w:val="hu-HU"/>
        </w:rPr>
        <w:t>-ot, a hátsó pedig 80 kW-ot ad le, így összesen 230 kW összteljesítménnyel rendelkezik a rendszer. Az RZ kiváló energiahatékonysá</w:t>
      </w:r>
      <w:r w:rsidR="002C1E10" w:rsidRPr="00EC0369">
        <w:rPr>
          <w:rFonts w:asciiTheme="majorHAnsi" w:eastAsia="Yu Mincho" w:hAnsiTheme="majorHAnsi" w:cstheme="majorHAnsi"/>
          <w:color w:val="000000" w:themeColor="text1"/>
          <w:lang w:val="hu-HU"/>
        </w:rPr>
        <w:t>got tud felmutatni</w:t>
      </w:r>
      <w:r w:rsidRPr="00EC0369">
        <w:rPr>
          <w:rFonts w:asciiTheme="majorHAnsi" w:eastAsia="Yu Mincho" w:hAnsiTheme="majorHAnsi" w:cstheme="majorHAnsi"/>
          <w:color w:val="000000" w:themeColor="text1"/>
          <w:lang w:val="hu-HU"/>
        </w:rPr>
        <w:t>,</w:t>
      </w:r>
      <w:r w:rsidR="002C1E10" w:rsidRPr="00EC0369">
        <w:rPr>
          <w:rFonts w:asciiTheme="majorHAnsi" w:eastAsia="Yu Mincho" w:hAnsiTheme="majorHAnsi" w:cstheme="majorHAnsi"/>
          <w:color w:val="000000" w:themeColor="text1"/>
          <w:lang w:val="hu-HU"/>
        </w:rPr>
        <w:t xml:space="preserve"> hiszen fogyasztása a kombinált WLTP ciklusban</w:t>
      </w:r>
      <w:r w:rsidRPr="00EC0369">
        <w:rPr>
          <w:rFonts w:asciiTheme="majorHAnsi" w:eastAsia="Yu Mincho" w:hAnsiTheme="majorHAnsi" w:cstheme="majorHAnsi"/>
          <w:color w:val="000000" w:themeColor="text1"/>
          <w:lang w:val="hu-HU"/>
        </w:rPr>
        <w:t xml:space="preserve"> 16,8</w:t>
      </w:r>
      <w:r w:rsidR="002C1E10" w:rsidRPr="00EC0369">
        <w:rPr>
          <w:rFonts w:asciiTheme="majorHAnsi" w:eastAsia="Yu Mincho" w:hAnsiTheme="majorHAnsi" w:cstheme="majorHAnsi"/>
          <w:color w:val="000000" w:themeColor="text1"/>
          <w:lang w:val="hu-HU"/>
        </w:rPr>
        <w:t xml:space="preserve">-187,7 </w:t>
      </w:r>
      <w:r w:rsidRPr="00EC0369">
        <w:rPr>
          <w:rFonts w:asciiTheme="majorHAnsi" w:eastAsia="Yu Mincho" w:hAnsiTheme="majorHAnsi" w:cstheme="majorHAnsi"/>
          <w:color w:val="000000" w:themeColor="text1"/>
          <w:lang w:val="hu-HU"/>
        </w:rPr>
        <w:t>kWh/100 km</w:t>
      </w:r>
      <w:r w:rsidR="002C1E10" w:rsidRPr="00EC0369">
        <w:rPr>
          <w:rFonts w:asciiTheme="majorHAnsi" w:eastAsia="Yu Mincho" w:hAnsiTheme="majorHAnsi" w:cstheme="majorHAnsi"/>
          <w:color w:val="000000" w:themeColor="text1"/>
          <w:lang w:val="hu-HU"/>
        </w:rPr>
        <w:t xml:space="preserve"> között mozog a kerékmérettől és az adott példány felszereltségétől függően.</w:t>
      </w:r>
    </w:p>
    <w:p w14:paraId="07D21A1C" w14:textId="1AD7B1CA" w:rsidR="00D97BFD" w:rsidRPr="00EC0369" w:rsidRDefault="002C1E1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Kompakt méreteik – rövid első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és alacsony hátsó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 hozzájárulnak az autó helykihasználásához, hiszen több teret engednek az utastérben, alacsonyabb csomagtérpadlót tesznek lehetővé, valamint több helyet biztosítanak az elektromos járművek akkumulátorának padló alatti elhelyezéséhez.</w:t>
      </w:r>
    </w:p>
    <w:p w14:paraId="22404F8F" w14:textId="2BFF8AA9" w:rsidR="00D97BFD" w:rsidRPr="00EC0369" w:rsidRDefault="002C1E10"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DIRECT4 összkerékhajtás-vezérlés</w:t>
      </w:r>
    </w:p>
    <w:p w14:paraId="4D41C1C0" w14:textId="105A1491" w:rsidR="002C1E10" w:rsidRPr="00EC0369" w:rsidRDefault="002C1E1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DIRECT4 egy exkluzív Lexus technológia, egy olyan intelligens rendszer, amely folyamatos és zökkenőmentes egyensúlyt biztosít az első és a hátsó tengely nyomatékeloszlásában. Az eredmény pedig nyugodt menetdinamika és stabilitás, míg az intuitív kezelhetőség erősíti a vezető és a gép közötti kapcsolatot.</w:t>
      </w:r>
    </w:p>
    <w:p w14:paraId="58344004" w14:textId="406B981A" w:rsidR="00D97BFD" w:rsidRPr="00EC0369" w:rsidRDefault="002C1E1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rendszer ECU (</w:t>
      </w:r>
      <w:proofErr w:type="spellStart"/>
      <w:r w:rsidRPr="00EC0369">
        <w:rPr>
          <w:rFonts w:asciiTheme="majorHAnsi" w:eastAsia="Yu Mincho" w:hAnsiTheme="majorHAnsi" w:cstheme="majorHAnsi"/>
          <w:color w:val="000000" w:themeColor="text1"/>
          <w:lang w:val="hu-HU"/>
        </w:rPr>
        <w:t>Engine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Control</w:t>
      </w:r>
      <w:proofErr w:type="spellEnd"/>
      <w:r w:rsidRPr="00EC0369">
        <w:rPr>
          <w:rFonts w:asciiTheme="majorHAnsi" w:eastAsia="Yu Mincho" w:hAnsiTheme="majorHAnsi" w:cstheme="majorHAnsi"/>
          <w:color w:val="000000" w:themeColor="text1"/>
          <w:lang w:val="hu-HU"/>
        </w:rPr>
        <w:t xml:space="preserve"> Unit) érzékelőket használ arra, hogy összegyűjtsön és értékeljen számos különböző adatot – beleértve a jármű sebességét, a kormányzási szöget és a G erőket – majd ezekre reagáljon. Ezekből a bemeneti adatokból kiszámítja és azonnal alkalmazza a megfelelő nyomatékot minden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esetén, hogy</w:t>
      </w:r>
      <w:r w:rsidR="00E604F9" w:rsidRPr="00EC0369">
        <w:rPr>
          <w:rFonts w:asciiTheme="majorHAnsi" w:eastAsia="Yu Mincho" w:hAnsiTheme="majorHAnsi" w:cstheme="majorHAnsi"/>
          <w:color w:val="000000" w:themeColor="text1"/>
          <w:lang w:val="hu-HU"/>
        </w:rPr>
        <w:t xml:space="preserve"> így</w:t>
      </w:r>
      <w:r w:rsidRPr="00EC0369">
        <w:rPr>
          <w:rFonts w:asciiTheme="majorHAnsi" w:eastAsia="Yu Mincho" w:hAnsiTheme="majorHAnsi" w:cstheme="majorHAnsi"/>
          <w:color w:val="000000" w:themeColor="text1"/>
          <w:lang w:val="hu-HU"/>
        </w:rPr>
        <w:t xml:space="preserve"> maximalizálja az</w:t>
      </w:r>
      <w:r w:rsidR="00E604F9" w:rsidRPr="00EC0369">
        <w:rPr>
          <w:rFonts w:asciiTheme="majorHAnsi" w:eastAsia="Yu Mincho" w:hAnsiTheme="majorHAnsi" w:cstheme="majorHAnsi"/>
          <w:color w:val="000000" w:themeColor="text1"/>
          <w:lang w:val="hu-HU"/>
        </w:rPr>
        <w:t xml:space="preserve"> adott</w:t>
      </w:r>
      <w:r w:rsidRPr="00EC0369">
        <w:rPr>
          <w:rFonts w:asciiTheme="majorHAnsi" w:eastAsia="Yu Mincho" w:hAnsiTheme="majorHAnsi" w:cstheme="majorHAnsi"/>
          <w:color w:val="000000" w:themeColor="text1"/>
          <w:lang w:val="hu-HU"/>
        </w:rPr>
        <w:t xml:space="preserve"> útfelület</w:t>
      </w:r>
      <w:r w:rsidR="00E604F9" w:rsidRPr="00EC0369">
        <w:rPr>
          <w:rFonts w:asciiTheme="majorHAnsi" w:eastAsia="Yu Mincho" w:hAnsiTheme="majorHAnsi" w:cstheme="majorHAnsi"/>
          <w:color w:val="000000" w:themeColor="text1"/>
          <w:lang w:val="hu-HU"/>
        </w:rPr>
        <w:t>en elérhető tapadást.</w:t>
      </w:r>
      <w:r w:rsidRPr="00EC0369">
        <w:rPr>
          <w:rFonts w:asciiTheme="majorHAnsi" w:eastAsia="Yu Mincho" w:hAnsiTheme="majorHAnsi" w:cstheme="majorHAnsi"/>
          <w:color w:val="000000" w:themeColor="text1"/>
          <w:lang w:val="hu-HU"/>
        </w:rPr>
        <w:t xml:space="preserve"> Az első/hátsó forgatónyomaték-eltolódás ezredmásodpercek alatt állítható – gyorsabban, mint bármely mechanikus rendszer</w:t>
      </w:r>
      <w:r w:rsidR="00E604F9" w:rsidRPr="00EC0369">
        <w:rPr>
          <w:rFonts w:asciiTheme="majorHAnsi" w:eastAsia="Yu Mincho" w:hAnsiTheme="majorHAnsi" w:cstheme="majorHAnsi"/>
          <w:color w:val="000000" w:themeColor="text1"/>
          <w:lang w:val="hu-HU"/>
        </w:rPr>
        <w:t xml:space="preserve"> esetén</w:t>
      </w:r>
      <w:r w:rsidRPr="00EC0369">
        <w:rPr>
          <w:rFonts w:asciiTheme="majorHAnsi" w:eastAsia="Yu Mincho" w:hAnsiTheme="majorHAnsi" w:cstheme="majorHAnsi"/>
          <w:color w:val="000000" w:themeColor="text1"/>
          <w:lang w:val="hu-HU"/>
        </w:rPr>
        <w:t>.</w:t>
      </w:r>
    </w:p>
    <w:p w14:paraId="6788CBF1" w14:textId="67810F44" w:rsidR="00D97BFD" w:rsidRPr="00EC0369" w:rsidRDefault="00E604F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Előnyei különböző körülmények között is tapasztalhatók:</w:t>
      </w:r>
      <w:r w:rsidR="00D97BFD" w:rsidRPr="00EC0369">
        <w:rPr>
          <w:rFonts w:asciiTheme="majorHAnsi" w:eastAsia="Yu Mincho" w:hAnsiTheme="majorHAnsi" w:cstheme="majorHAnsi"/>
          <w:color w:val="000000" w:themeColor="text1"/>
          <w:lang w:val="hu-HU"/>
        </w:rPr>
        <w:t xml:space="preserve"> -</w:t>
      </w:r>
    </w:p>
    <w:p w14:paraId="3E847EFF" w14:textId="77777777" w:rsidR="00E604F9" w:rsidRPr="00EC0369" w:rsidRDefault="00E604F9" w:rsidP="00EC0369">
      <w:pPr>
        <w:numPr>
          <w:ilvl w:val="0"/>
          <w:numId w:val="13"/>
        </w:numPr>
        <w:spacing w:after="0" w:line="360" w:lineRule="auto"/>
        <w:ind w:left="0"/>
        <w:jc w:val="both"/>
        <w:rPr>
          <w:rFonts w:asciiTheme="majorHAnsi" w:eastAsia="Calibri" w:hAnsiTheme="majorHAnsi" w:cstheme="majorHAnsi"/>
          <w:color w:val="000000" w:themeColor="text1"/>
          <w:lang w:val="hu-HU" w:eastAsia="en-US"/>
        </w:rPr>
      </w:pPr>
      <w:r w:rsidRPr="00EC0369">
        <w:rPr>
          <w:rFonts w:asciiTheme="majorHAnsi" w:eastAsia="Calibri" w:hAnsiTheme="majorHAnsi" w:cstheme="majorHAnsi"/>
          <w:color w:val="000000" w:themeColor="text1"/>
          <w:lang w:val="hu-HU" w:eastAsia="en-US"/>
        </w:rPr>
        <w:t>Indulás – a hajtóerő biztonságosan jut el mind a négy kerékhez</w:t>
      </w:r>
    </w:p>
    <w:p w14:paraId="7C08DC77" w14:textId="2D290F7C" w:rsidR="00E604F9" w:rsidRPr="00EC0369" w:rsidRDefault="00E604F9" w:rsidP="00EC0369">
      <w:pPr>
        <w:numPr>
          <w:ilvl w:val="0"/>
          <w:numId w:val="13"/>
        </w:numPr>
        <w:spacing w:after="0" w:line="360" w:lineRule="auto"/>
        <w:ind w:left="0"/>
        <w:jc w:val="both"/>
        <w:rPr>
          <w:rFonts w:asciiTheme="majorHAnsi" w:eastAsia="Calibri" w:hAnsiTheme="majorHAnsi" w:cstheme="majorHAnsi"/>
          <w:color w:val="000000" w:themeColor="text1"/>
          <w:lang w:val="hu-HU" w:eastAsia="en-US"/>
        </w:rPr>
      </w:pPr>
      <w:r w:rsidRPr="00EC0369">
        <w:rPr>
          <w:rFonts w:asciiTheme="majorHAnsi" w:eastAsia="Calibri" w:hAnsiTheme="majorHAnsi" w:cstheme="majorHAnsi"/>
          <w:color w:val="000000" w:themeColor="text1"/>
          <w:lang w:val="hu-HU" w:eastAsia="en-US"/>
        </w:rPr>
        <w:t>Egyenesfutás – a jármű állandóan stabil marad</w:t>
      </w:r>
    </w:p>
    <w:p w14:paraId="7AFECDA5" w14:textId="16922A32" w:rsidR="00E604F9" w:rsidRPr="00EC0369" w:rsidRDefault="00E604F9" w:rsidP="00EC0369">
      <w:pPr>
        <w:numPr>
          <w:ilvl w:val="0"/>
          <w:numId w:val="13"/>
        </w:numPr>
        <w:spacing w:after="0" w:line="360" w:lineRule="auto"/>
        <w:ind w:left="0"/>
        <w:jc w:val="both"/>
        <w:rPr>
          <w:rFonts w:asciiTheme="majorHAnsi" w:eastAsia="Calibri" w:hAnsiTheme="majorHAnsi" w:cstheme="majorHAnsi"/>
          <w:color w:val="000000" w:themeColor="text1"/>
          <w:lang w:val="hu-HU" w:eastAsia="en-US"/>
        </w:rPr>
      </w:pPr>
      <w:r w:rsidRPr="00EC0369">
        <w:rPr>
          <w:rFonts w:asciiTheme="majorHAnsi" w:eastAsia="Calibri" w:hAnsiTheme="majorHAnsi" w:cstheme="majorHAnsi"/>
          <w:color w:val="000000" w:themeColor="text1"/>
          <w:lang w:val="hu-HU" w:eastAsia="en-US"/>
        </w:rPr>
        <w:lastRenderedPageBreak/>
        <w:t>Belépés egy kanyarba – az irányváltás zökkenőmentes</w:t>
      </w:r>
    </w:p>
    <w:p w14:paraId="1C241C11" w14:textId="6CB1A463" w:rsidR="00E604F9" w:rsidRPr="00EC0369" w:rsidRDefault="00E604F9" w:rsidP="00EC0369">
      <w:pPr>
        <w:numPr>
          <w:ilvl w:val="0"/>
          <w:numId w:val="13"/>
        </w:numPr>
        <w:spacing w:after="0" w:line="360" w:lineRule="auto"/>
        <w:ind w:left="0"/>
        <w:jc w:val="both"/>
        <w:rPr>
          <w:rFonts w:asciiTheme="majorHAnsi" w:eastAsia="Calibri" w:hAnsiTheme="majorHAnsi" w:cstheme="majorHAnsi"/>
          <w:color w:val="000000" w:themeColor="text1"/>
          <w:lang w:val="hu-HU" w:eastAsia="en-US"/>
        </w:rPr>
      </w:pPr>
      <w:r w:rsidRPr="00EC0369">
        <w:rPr>
          <w:rFonts w:asciiTheme="majorHAnsi" w:eastAsia="Calibri" w:hAnsiTheme="majorHAnsi" w:cstheme="majorHAnsi"/>
          <w:color w:val="000000" w:themeColor="text1"/>
          <w:lang w:val="hu-HU" w:eastAsia="en-US"/>
        </w:rPr>
        <w:t>Kormányzás kanyarban – a kormányzás jó visszajelzéseket ad</w:t>
      </w:r>
    </w:p>
    <w:p w14:paraId="30558C06" w14:textId="00A72FBB" w:rsidR="00E604F9" w:rsidRPr="00EC0369" w:rsidRDefault="00E604F9" w:rsidP="00EC0369">
      <w:pPr>
        <w:numPr>
          <w:ilvl w:val="0"/>
          <w:numId w:val="13"/>
        </w:numPr>
        <w:spacing w:after="0" w:line="360" w:lineRule="auto"/>
        <w:ind w:left="0"/>
        <w:jc w:val="both"/>
        <w:rPr>
          <w:rFonts w:asciiTheme="majorHAnsi" w:eastAsia="Calibri" w:hAnsiTheme="majorHAnsi" w:cstheme="majorHAnsi"/>
          <w:color w:val="000000" w:themeColor="text1"/>
          <w:lang w:val="hu-HU" w:eastAsia="en-US"/>
        </w:rPr>
      </w:pPr>
      <w:r w:rsidRPr="00EC0369">
        <w:rPr>
          <w:rFonts w:asciiTheme="majorHAnsi" w:eastAsia="Calibri" w:hAnsiTheme="majorHAnsi" w:cstheme="majorHAnsi"/>
          <w:color w:val="000000" w:themeColor="text1"/>
          <w:lang w:val="hu-HU" w:eastAsia="en-US"/>
        </w:rPr>
        <w:t>Kigyorsítás a kanyarból – a vezető könnyen tarthatja a megfelelő ívet</w:t>
      </w:r>
    </w:p>
    <w:p w14:paraId="7334A992" w14:textId="4AE8FB8E" w:rsidR="00D97BFD" w:rsidRPr="00EC0369" w:rsidRDefault="00E604F9" w:rsidP="00EC0369">
      <w:pPr>
        <w:numPr>
          <w:ilvl w:val="0"/>
          <w:numId w:val="13"/>
        </w:numPr>
        <w:spacing w:after="0" w:line="360" w:lineRule="auto"/>
        <w:ind w:left="0"/>
        <w:jc w:val="both"/>
        <w:rPr>
          <w:rFonts w:asciiTheme="majorHAnsi" w:eastAsia="Calibri" w:hAnsiTheme="majorHAnsi" w:cstheme="majorHAnsi"/>
          <w:color w:val="000000" w:themeColor="text1"/>
          <w:lang w:val="hu-HU" w:eastAsia="en-US"/>
        </w:rPr>
      </w:pPr>
      <w:r w:rsidRPr="00EC0369">
        <w:rPr>
          <w:rFonts w:asciiTheme="majorHAnsi" w:eastAsia="Calibri" w:hAnsiTheme="majorHAnsi" w:cstheme="majorHAnsi"/>
          <w:color w:val="000000" w:themeColor="text1"/>
          <w:lang w:val="hu-HU" w:eastAsia="en-US"/>
        </w:rPr>
        <w:t>Kilépés a kanyarból – magabiztos, közvetlen gyorsulás</w:t>
      </w:r>
    </w:p>
    <w:p w14:paraId="465A3169" w14:textId="531E126F" w:rsidR="00D97BFD" w:rsidRPr="00EC0369" w:rsidRDefault="00E604F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első/hátsó hajtónyomaték egyensúlya az ideális teljesítmény elérése érdekében van beállítva. A különböző vezetési helyzetekben való eloszlás részleteit az alábbi táblázat mutatja.</w:t>
      </w:r>
    </w:p>
    <w:tbl>
      <w:tblPr>
        <w:tblStyle w:val="TableGrid"/>
        <w:tblW w:w="0" w:type="auto"/>
        <w:tblLook w:val="04A0" w:firstRow="1" w:lastRow="0" w:firstColumn="1" w:lastColumn="0" w:noHBand="0" w:noVBand="1"/>
      </w:tblPr>
      <w:tblGrid>
        <w:gridCol w:w="1887"/>
        <w:gridCol w:w="1779"/>
        <w:gridCol w:w="1779"/>
        <w:gridCol w:w="3571"/>
      </w:tblGrid>
      <w:tr w:rsidR="00E604F9" w:rsidRPr="00EC0369" w14:paraId="2E3CB3C8" w14:textId="77777777" w:rsidTr="00C51EC1">
        <w:tc>
          <w:tcPr>
            <w:tcW w:w="1980" w:type="dxa"/>
          </w:tcPr>
          <w:p w14:paraId="0D266E3A" w14:textId="04AC2127" w:rsidR="00D97BFD"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eastAsia="Yu Mincho" w:hAnsiTheme="majorHAnsi" w:cstheme="majorHAnsi"/>
                <w:color w:val="000000" w:themeColor="text1"/>
                <w:lang w:val="hu-HU" w:eastAsia="zh-CN"/>
              </w:rPr>
              <w:t>Vezetési helyzet</w:t>
            </w:r>
          </w:p>
        </w:tc>
        <w:tc>
          <w:tcPr>
            <w:tcW w:w="1559" w:type="dxa"/>
          </w:tcPr>
          <w:p w14:paraId="165F5BD3" w14:textId="11F477CC" w:rsidR="00D97BFD"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eastAsia="Yu Mincho" w:hAnsiTheme="majorHAnsi" w:cstheme="majorHAnsi"/>
                <w:color w:val="000000" w:themeColor="text1"/>
                <w:lang w:val="hu-HU" w:eastAsia="zh-CN"/>
              </w:rPr>
              <w:t>Normál nyomatékeloszlás</w:t>
            </w:r>
          </w:p>
        </w:tc>
        <w:tc>
          <w:tcPr>
            <w:tcW w:w="1559" w:type="dxa"/>
          </w:tcPr>
          <w:p w14:paraId="63525C55" w14:textId="065EF9C8" w:rsidR="00D97BFD"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eastAsia="Yu Mincho" w:hAnsiTheme="majorHAnsi" w:cstheme="majorHAnsi"/>
                <w:color w:val="000000" w:themeColor="text1"/>
                <w:lang w:val="hu-HU" w:eastAsia="zh-CN"/>
              </w:rPr>
              <w:t>Potenciális nyomatékeloszlás</w:t>
            </w:r>
          </w:p>
        </w:tc>
        <w:tc>
          <w:tcPr>
            <w:tcW w:w="3918" w:type="dxa"/>
          </w:tcPr>
          <w:p w14:paraId="69AD08EF" w14:textId="45ED91B5" w:rsidR="00D97BFD"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eastAsia="Yu Mincho" w:hAnsiTheme="majorHAnsi" w:cstheme="majorHAnsi"/>
                <w:color w:val="000000" w:themeColor="text1"/>
                <w:lang w:val="hu-HU" w:eastAsia="zh-CN"/>
              </w:rPr>
              <w:t>Cél</w:t>
            </w:r>
          </w:p>
        </w:tc>
      </w:tr>
      <w:tr w:rsidR="00E604F9" w:rsidRPr="00EC0369" w14:paraId="014026AD" w14:textId="77777777" w:rsidTr="00C51EC1">
        <w:tc>
          <w:tcPr>
            <w:tcW w:w="1980" w:type="dxa"/>
          </w:tcPr>
          <w:p w14:paraId="69C9DC44" w14:textId="13AA7091"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eastAsia="Yu Mincho" w:hAnsiTheme="majorHAnsi" w:cstheme="majorHAnsi"/>
                <w:color w:val="000000" w:themeColor="text1"/>
                <w:lang w:val="hu-HU"/>
              </w:rPr>
              <w:t>Elindulás</w:t>
            </w:r>
          </w:p>
        </w:tc>
        <w:tc>
          <w:tcPr>
            <w:tcW w:w="1559" w:type="dxa"/>
          </w:tcPr>
          <w:p w14:paraId="00140A07" w14:textId="7481FBC9"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proofErr w:type="gramStart"/>
            <w:r w:rsidRPr="00EC0369">
              <w:rPr>
                <w:rFonts w:asciiTheme="majorHAnsi" w:hAnsiTheme="majorHAnsi" w:cstheme="majorHAnsi"/>
                <w:lang w:val="hu-HU"/>
              </w:rPr>
              <w:t>60 :</w:t>
            </w:r>
            <w:proofErr w:type="gramEnd"/>
            <w:r w:rsidRPr="00EC0369">
              <w:rPr>
                <w:rFonts w:asciiTheme="majorHAnsi" w:hAnsiTheme="majorHAnsi" w:cstheme="majorHAnsi"/>
                <w:lang w:val="hu-HU"/>
              </w:rPr>
              <w:t xml:space="preserve"> 40</w:t>
            </w:r>
          </w:p>
        </w:tc>
        <w:tc>
          <w:tcPr>
            <w:tcW w:w="1559" w:type="dxa"/>
          </w:tcPr>
          <w:p w14:paraId="1BD1628C" w14:textId="1180C2E1"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proofErr w:type="gramStart"/>
            <w:r w:rsidRPr="00EC0369">
              <w:rPr>
                <w:rFonts w:asciiTheme="majorHAnsi" w:hAnsiTheme="majorHAnsi" w:cstheme="majorHAnsi"/>
                <w:lang w:val="hu-HU"/>
              </w:rPr>
              <w:t>20 :</w:t>
            </w:r>
            <w:proofErr w:type="gramEnd"/>
            <w:r w:rsidRPr="00EC0369">
              <w:rPr>
                <w:rFonts w:asciiTheme="majorHAnsi" w:hAnsiTheme="majorHAnsi" w:cstheme="majorHAnsi"/>
                <w:lang w:val="hu-HU"/>
              </w:rPr>
              <w:t xml:space="preserve"> 80</w:t>
            </w:r>
          </w:p>
        </w:tc>
        <w:tc>
          <w:tcPr>
            <w:tcW w:w="3918" w:type="dxa"/>
          </w:tcPr>
          <w:p w14:paraId="4ABE4A96" w14:textId="7C4295B7"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hAnsiTheme="majorHAnsi" w:cstheme="majorHAnsi"/>
                <w:lang w:val="hu-HU"/>
              </w:rPr>
              <w:t>A nyomatékot hátrafelé viszi a tapadás és a stabilitás fokozása érdekében.</w:t>
            </w:r>
          </w:p>
        </w:tc>
      </w:tr>
      <w:tr w:rsidR="00E604F9" w:rsidRPr="00EC0369" w14:paraId="3437FC67" w14:textId="77777777" w:rsidTr="00C51EC1">
        <w:tc>
          <w:tcPr>
            <w:tcW w:w="1980" w:type="dxa"/>
          </w:tcPr>
          <w:p w14:paraId="15186795" w14:textId="1EFD9A70"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hAnsiTheme="majorHAnsi" w:cstheme="majorHAnsi"/>
                <w:lang w:val="hu-HU"/>
              </w:rPr>
              <w:t>Egyenesfutás</w:t>
            </w:r>
          </w:p>
        </w:tc>
        <w:tc>
          <w:tcPr>
            <w:tcW w:w="1559" w:type="dxa"/>
          </w:tcPr>
          <w:p w14:paraId="644A8376" w14:textId="612CE0EB"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proofErr w:type="gramStart"/>
            <w:r w:rsidRPr="00EC0369">
              <w:rPr>
                <w:rFonts w:asciiTheme="majorHAnsi" w:hAnsiTheme="majorHAnsi" w:cstheme="majorHAnsi"/>
                <w:lang w:val="hu-HU"/>
              </w:rPr>
              <w:t>70 :</w:t>
            </w:r>
            <w:proofErr w:type="gramEnd"/>
            <w:r w:rsidRPr="00EC0369">
              <w:rPr>
                <w:rFonts w:asciiTheme="majorHAnsi" w:hAnsiTheme="majorHAnsi" w:cstheme="majorHAnsi"/>
                <w:lang w:val="hu-HU"/>
              </w:rPr>
              <w:t xml:space="preserve"> 30</w:t>
            </w:r>
          </w:p>
        </w:tc>
        <w:tc>
          <w:tcPr>
            <w:tcW w:w="1559" w:type="dxa"/>
          </w:tcPr>
          <w:p w14:paraId="19A24463" w14:textId="2B81D83B"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proofErr w:type="gramStart"/>
            <w:r w:rsidRPr="00EC0369">
              <w:rPr>
                <w:rFonts w:asciiTheme="majorHAnsi" w:hAnsiTheme="majorHAnsi" w:cstheme="majorHAnsi"/>
                <w:lang w:val="hu-HU"/>
              </w:rPr>
              <w:t>40 :</w:t>
            </w:r>
            <w:proofErr w:type="gramEnd"/>
            <w:r w:rsidRPr="00EC0369">
              <w:rPr>
                <w:rFonts w:asciiTheme="majorHAnsi" w:hAnsiTheme="majorHAnsi" w:cstheme="majorHAnsi"/>
                <w:lang w:val="hu-HU"/>
              </w:rPr>
              <w:t xml:space="preserve"> 60</w:t>
            </w:r>
          </w:p>
        </w:tc>
        <w:tc>
          <w:tcPr>
            <w:tcW w:w="3918" w:type="dxa"/>
          </w:tcPr>
          <w:p w14:paraId="0126452A" w14:textId="21768BA9"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hAnsiTheme="majorHAnsi" w:cstheme="majorHAnsi"/>
                <w:lang w:val="hu-HU"/>
              </w:rPr>
              <w:t>A nyomatékot az egyenesfutás stabilitásának optimalizálása és a hatékonyság javítása érdekében osztja el.</w:t>
            </w:r>
          </w:p>
        </w:tc>
      </w:tr>
      <w:tr w:rsidR="00E604F9" w:rsidRPr="00EC0369" w14:paraId="48F43400" w14:textId="77777777" w:rsidTr="00E604F9">
        <w:trPr>
          <w:trHeight w:val="896"/>
        </w:trPr>
        <w:tc>
          <w:tcPr>
            <w:tcW w:w="1980" w:type="dxa"/>
          </w:tcPr>
          <w:p w14:paraId="62DAD256" w14:textId="1E8B7ED9"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hAnsiTheme="majorHAnsi" w:cstheme="majorHAnsi"/>
                <w:lang w:val="hu-HU"/>
              </w:rPr>
              <w:t>Kanyarodás</w:t>
            </w:r>
          </w:p>
        </w:tc>
        <w:tc>
          <w:tcPr>
            <w:tcW w:w="1559" w:type="dxa"/>
          </w:tcPr>
          <w:p w14:paraId="7FC40731" w14:textId="1F7EFEFE"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proofErr w:type="gramStart"/>
            <w:r w:rsidRPr="00EC0369">
              <w:rPr>
                <w:rFonts w:asciiTheme="majorHAnsi" w:hAnsiTheme="majorHAnsi" w:cstheme="majorHAnsi"/>
                <w:lang w:val="hu-HU"/>
              </w:rPr>
              <w:t>75 :</w:t>
            </w:r>
            <w:proofErr w:type="gramEnd"/>
            <w:r w:rsidRPr="00EC0369">
              <w:rPr>
                <w:rFonts w:asciiTheme="majorHAnsi" w:hAnsiTheme="majorHAnsi" w:cstheme="majorHAnsi"/>
                <w:lang w:val="hu-HU"/>
              </w:rPr>
              <w:t xml:space="preserve"> 25</w:t>
            </w:r>
          </w:p>
        </w:tc>
        <w:tc>
          <w:tcPr>
            <w:tcW w:w="1559" w:type="dxa"/>
          </w:tcPr>
          <w:p w14:paraId="1E54D226" w14:textId="04CA90C9"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proofErr w:type="gramStart"/>
            <w:r w:rsidRPr="00EC0369">
              <w:rPr>
                <w:rFonts w:asciiTheme="majorHAnsi" w:hAnsiTheme="majorHAnsi" w:cstheme="majorHAnsi"/>
                <w:lang w:val="hu-HU"/>
              </w:rPr>
              <w:t>20 :</w:t>
            </w:r>
            <w:proofErr w:type="gramEnd"/>
            <w:r w:rsidRPr="00EC0369">
              <w:rPr>
                <w:rFonts w:asciiTheme="majorHAnsi" w:hAnsiTheme="majorHAnsi" w:cstheme="majorHAnsi"/>
                <w:lang w:val="hu-HU"/>
              </w:rPr>
              <w:t xml:space="preserve"> 80</w:t>
            </w:r>
          </w:p>
        </w:tc>
        <w:tc>
          <w:tcPr>
            <w:tcW w:w="3918" w:type="dxa"/>
          </w:tcPr>
          <w:p w14:paraId="370EAC49" w14:textId="42CE37E1" w:rsidR="00E604F9" w:rsidRPr="00EC0369" w:rsidRDefault="00E604F9" w:rsidP="00EC0369">
            <w:pPr>
              <w:spacing w:line="360" w:lineRule="auto"/>
              <w:jc w:val="both"/>
              <w:rPr>
                <w:rFonts w:asciiTheme="majorHAnsi" w:eastAsia="Yu Mincho" w:hAnsiTheme="majorHAnsi" w:cstheme="majorHAnsi"/>
                <w:color w:val="000000" w:themeColor="text1"/>
                <w:lang w:val="hu-HU" w:eastAsia="zh-CN"/>
              </w:rPr>
            </w:pPr>
            <w:r w:rsidRPr="00EC0369">
              <w:rPr>
                <w:rFonts w:asciiTheme="majorHAnsi" w:hAnsiTheme="majorHAnsi" w:cstheme="majorHAnsi"/>
                <w:lang w:val="hu-HU"/>
              </w:rPr>
              <w:t>Kanyarban nagyobb nyomatékot küld hátrafelé a rendszer, hogy magabiztosan tudja követni az ívet és a kanyarból való kilépéskor jó gyorsulásérzetet biztosítson.</w:t>
            </w:r>
          </w:p>
        </w:tc>
      </w:tr>
    </w:tbl>
    <w:p w14:paraId="57C8C163" w14:textId="77777777"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p>
    <w:p w14:paraId="02F9F368" w14:textId="77777777" w:rsidR="00FF4622" w:rsidRPr="00EC0369" w:rsidRDefault="00FF4622"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06182E4F" w14:textId="20FA38ED" w:rsidR="00D97BFD" w:rsidRPr="00EC0369" w:rsidRDefault="00FF4622"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AKKUMULÁTOROS ELEKTROMOS HAJTÁSLÁNC</w:t>
      </w:r>
    </w:p>
    <w:p w14:paraId="12B754CB" w14:textId="2DA194E4" w:rsidR="00D97BFD" w:rsidRPr="00EC0369" w:rsidRDefault="0055370E"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új akkumulátoros elektromos hajtáslánc kifejlesztése során a Lexus arra törekedett, hogy gyakorlati egyensúlyt találjon a teljesítmény és a hatékonyság között. Céljai eléréséhez a márka számos technológiai előnyt tudott felhasználni az elmúlt két évtizedben sikert sikerre halmozó hibrid modelljeinek fejlesztése során szerzett tapasztalataiból. Ennek a stratégiának a kulcsa az optimális kapacitású akkumulátor kiválasztása volt, amely a legjobb egyensúlyt biztosítja a hatótávolság, a hatékonyság, a költségek és a méret/helykihasználás között.</w:t>
      </w:r>
      <w:r w:rsidR="00D97BFD" w:rsidRPr="00EC0369">
        <w:rPr>
          <w:rFonts w:asciiTheme="majorHAnsi" w:eastAsia="Yu Mincho" w:hAnsiTheme="majorHAnsi" w:cstheme="majorHAnsi"/>
          <w:color w:val="000000" w:themeColor="text1"/>
          <w:lang w:val="hu-HU"/>
        </w:rPr>
        <w:t xml:space="preserve"> </w:t>
      </w:r>
    </w:p>
    <w:p w14:paraId="1E3CAA7E" w14:textId="42CB5318" w:rsidR="00D97BFD" w:rsidRPr="00EC0369" w:rsidRDefault="0055370E"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Akkumulátoros elektromos hajtáslánc</w:t>
      </w:r>
    </w:p>
    <w:p w14:paraId="186566D6" w14:textId="333E738A" w:rsidR="00D97BFD" w:rsidRPr="00EC0369" w:rsidRDefault="0055370E"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Lexus egy kompakt, nagyfeszültségű rendszeráramkört tervezett, amelyben a </w:t>
      </w:r>
      <w:proofErr w:type="spellStart"/>
      <w:r w:rsidRPr="00EC0369">
        <w:rPr>
          <w:rFonts w:asciiTheme="majorHAnsi" w:eastAsia="Yu Mincho" w:hAnsiTheme="majorHAnsi" w:cstheme="majorHAnsi"/>
          <w:color w:val="000000" w:themeColor="text1"/>
          <w:lang w:val="hu-HU"/>
        </w:rPr>
        <w:t>transaxle</w:t>
      </w:r>
      <w:proofErr w:type="spellEnd"/>
      <w:r w:rsidRPr="00EC0369">
        <w:rPr>
          <w:rFonts w:asciiTheme="majorHAnsi" w:eastAsia="Yu Mincho" w:hAnsiTheme="majorHAnsi" w:cstheme="majorHAnsi"/>
          <w:color w:val="000000" w:themeColor="text1"/>
          <w:lang w:val="hu-HU"/>
        </w:rPr>
        <w:t xml:space="preserve"> és az </w:t>
      </w:r>
      <w:proofErr w:type="spellStart"/>
      <w:r w:rsidRPr="00EC0369">
        <w:rPr>
          <w:rFonts w:asciiTheme="majorHAnsi" w:eastAsia="Yu Mincho" w:hAnsiTheme="majorHAnsi" w:cstheme="majorHAnsi"/>
          <w:color w:val="000000" w:themeColor="text1"/>
          <w:lang w:val="hu-HU"/>
        </w:rPr>
        <w:t>inverter</w:t>
      </w:r>
      <w:proofErr w:type="spellEnd"/>
      <w:r w:rsidRPr="00EC0369">
        <w:rPr>
          <w:rFonts w:asciiTheme="majorHAnsi" w:eastAsia="Yu Mincho" w:hAnsiTheme="majorHAnsi" w:cstheme="majorHAnsi"/>
          <w:color w:val="000000" w:themeColor="text1"/>
          <w:lang w:val="hu-HU"/>
        </w:rPr>
        <w:t xml:space="preserve"> az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egységekben található. Az energiatároló egység (ESU) integrálja a töltési, tápellátási és áramelosztási funkciókat. Zajszűrőket adtak az áramkörhöz az elektromágneses kompatibilitás javítása érdekében</w:t>
      </w:r>
      <w:r w:rsidR="00B77D73" w:rsidRPr="00EC0369">
        <w:rPr>
          <w:rFonts w:asciiTheme="majorHAnsi" w:eastAsia="Yu Mincho" w:hAnsiTheme="majorHAnsi" w:cstheme="majorHAnsi"/>
          <w:color w:val="000000" w:themeColor="text1"/>
          <w:lang w:val="hu-HU"/>
        </w:rPr>
        <w:t xml:space="preserve"> –</w:t>
      </w:r>
      <w:r w:rsidRPr="00EC0369">
        <w:rPr>
          <w:rFonts w:asciiTheme="majorHAnsi" w:eastAsia="Yu Mincho" w:hAnsiTheme="majorHAnsi" w:cstheme="majorHAnsi"/>
          <w:color w:val="000000" w:themeColor="text1"/>
          <w:lang w:val="hu-HU"/>
        </w:rPr>
        <w:t xml:space="preserve"> ez segít elkerülni a jármű </w:t>
      </w:r>
      <w:proofErr w:type="spellStart"/>
      <w:r w:rsidRPr="00EC0369">
        <w:rPr>
          <w:rFonts w:asciiTheme="majorHAnsi" w:eastAsia="Yu Mincho" w:hAnsiTheme="majorHAnsi" w:cstheme="majorHAnsi"/>
          <w:color w:val="000000" w:themeColor="text1"/>
          <w:lang w:val="hu-HU"/>
        </w:rPr>
        <w:t>audiorendszerével</w:t>
      </w:r>
      <w:proofErr w:type="spellEnd"/>
      <w:r w:rsidRPr="00EC0369">
        <w:rPr>
          <w:rFonts w:asciiTheme="majorHAnsi" w:eastAsia="Yu Mincho" w:hAnsiTheme="majorHAnsi" w:cstheme="majorHAnsi"/>
          <w:color w:val="000000" w:themeColor="text1"/>
          <w:lang w:val="hu-HU"/>
        </w:rPr>
        <w:t xml:space="preserve"> való interferenciát.</w:t>
      </w:r>
    </w:p>
    <w:p w14:paraId="0526E907" w14:textId="21CF768C" w:rsidR="00D97BFD" w:rsidRPr="00EC0369" w:rsidRDefault="00B77D73"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állandó mágneses motorok nagy teljesítménysűrűséggel és 17 000 ford./perces fordulatszámmal rendelkeznek. Az </w:t>
      </w:r>
      <w:proofErr w:type="spellStart"/>
      <w:r w:rsidRPr="00EC0369">
        <w:rPr>
          <w:rFonts w:asciiTheme="majorHAnsi" w:eastAsia="Yu Mincho" w:hAnsiTheme="majorHAnsi" w:cstheme="majorHAnsi"/>
          <w:color w:val="000000" w:themeColor="text1"/>
          <w:lang w:val="hu-HU"/>
        </w:rPr>
        <w:t>inverter</w:t>
      </w:r>
      <w:proofErr w:type="spellEnd"/>
      <w:r w:rsidRPr="00EC0369">
        <w:rPr>
          <w:rFonts w:asciiTheme="majorHAnsi" w:eastAsia="Yu Mincho" w:hAnsiTheme="majorHAnsi" w:cstheme="majorHAnsi"/>
          <w:color w:val="000000" w:themeColor="text1"/>
          <w:lang w:val="hu-HU"/>
        </w:rPr>
        <w:t xml:space="preserve"> nagy térfogati hatékonyságot tud felmutatni, miközben nagy áramkimenetet tesz lehetővé. Kompakt mérete – a vázszerkezetes felépítésnek köszönhetően – lehetővé teszi, hogy a </w:t>
      </w:r>
      <w:proofErr w:type="spellStart"/>
      <w:r w:rsidRPr="00EC0369">
        <w:rPr>
          <w:rFonts w:asciiTheme="majorHAnsi" w:eastAsia="Yu Mincho" w:hAnsiTheme="majorHAnsi" w:cstheme="majorHAnsi"/>
          <w:color w:val="000000" w:themeColor="text1"/>
          <w:lang w:val="hu-HU"/>
        </w:rPr>
        <w:t>transaxle</w:t>
      </w:r>
      <w:proofErr w:type="spellEnd"/>
      <w:r w:rsidRPr="00EC0369">
        <w:rPr>
          <w:rFonts w:asciiTheme="majorHAnsi" w:eastAsia="Yu Mincho" w:hAnsiTheme="majorHAnsi" w:cstheme="majorHAnsi"/>
          <w:color w:val="000000" w:themeColor="text1"/>
          <w:lang w:val="hu-HU"/>
        </w:rPr>
        <w:t xml:space="preserve"> egyégbe legyen integrálva. A motorok szimmetrikus hárompontos alumínium rögzítőrendszeren vannak elhelyezve, amely kiegyensúlyozott támogatást nyújt, hozzájárulva a kényelemhez, a kezelhetőséghez, a stabilitáshoz és a csendes működéshez.</w:t>
      </w:r>
    </w:p>
    <w:p w14:paraId="40C65762" w14:textId="468661A4" w:rsidR="00D97BFD" w:rsidRPr="00EC0369" w:rsidRDefault="00B77D73"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hűtőrács előtti lamellák használata csökkenti a légellenállást, ugyanakkor szükség esetén nagy hűtési teljesítményt biztosít – amennyiben nincs szükség a hűtésre, automatikusan bezáródnak. Az első </w:t>
      </w:r>
      <w:r w:rsidR="00D21F39" w:rsidRPr="00EC0369">
        <w:rPr>
          <w:rFonts w:asciiTheme="majorHAnsi" w:eastAsia="Yu Mincho" w:hAnsiTheme="majorHAnsi" w:cstheme="majorHAnsi"/>
          <w:color w:val="000000" w:themeColor="text1"/>
          <w:lang w:val="hu-HU"/>
        </w:rPr>
        <w:t>beömlőben</w:t>
      </w:r>
      <w:r w:rsidRPr="00EC0369">
        <w:rPr>
          <w:rFonts w:asciiTheme="majorHAnsi" w:eastAsia="Yu Mincho" w:hAnsiTheme="majorHAnsi" w:cstheme="majorHAnsi"/>
          <w:color w:val="000000" w:themeColor="text1"/>
          <w:lang w:val="hu-HU"/>
        </w:rPr>
        <w:t xml:space="preserve"> lévő légcsatornák a hűtőre irányítják a levegőt, még akkor is, ha a </w:t>
      </w:r>
      <w:r w:rsidR="00D21F39" w:rsidRPr="00EC0369">
        <w:rPr>
          <w:rFonts w:asciiTheme="majorHAnsi" w:eastAsia="Yu Mincho" w:hAnsiTheme="majorHAnsi" w:cstheme="majorHAnsi"/>
          <w:color w:val="000000" w:themeColor="text1"/>
          <w:lang w:val="hu-HU"/>
        </w:rPr>
        <w:t>lamellák</w:t>
      </w:r>
      <w:r w:rsidRPr="00EC0369">
        <w:rPr>
          <w:rFonts w:asciiTheme="majorHAnsi" w:eastAsia="Yu Mincho" w:hAnsiTheme="majorHAnsi" w:cstheme="majorHAnsi"/>
          <w:color w:val="000000" w:themeColor="text1"/>
          <w:lang w:val="hu-HU"/>
        </w:rPr>
        <w:t xml:space="preserve"> zárva vannak. A hűtési teljesítményt egyetlen, nagy átmérőjű ventilátor biztosítja.</w:t>
      </w:r>
    </w:p>
    <w:p w14:paraId="14131A07" w14:textId="0EC14223"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L</w:t>
      </w:r>
      <w:r w:rsidR="00D21F39" w:rsidRPr="00EC0369">
        <w:rPr>
          <w:rFonts w:asciiTheme="majorHAnsi" w:eastAsia="Yu Mincho" w:hAnsiTheme="majorHAnsi" w:cstheme="majorHAnsi"/>
          <w:b/>
          <w:bCs/>
          <w:color w:val="000000" w:themeColor="text1"/>
          <w:lang w:val="hu-HU"/>
        </w:rPr>
        <w:t>ítium-ion akkumulátor</w:t>
      </w:r>
    </w:p>
    <w:p w14:paraId="3BDA46B3" w14:textId="2BD191EE" w:rsidR="00D97BFD" w:rsidRPr="00EC0369" w:rsidRDefault="00D21F3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akkumulátorcsomag teljes egészében az utastér padlója alatt helyezkedik el, és a jármű vázának szerkezeti részét képezi. Ez hozzájárul az autó merevségéhez és alacsony súlypontjához, miközben az egység vékony profilja azt is jelenti, hogy nem vesz el helyet az utastérből és a csomagtréből sem. Az akkumulátor egy lezárt, megerősített szerkezetben található, amely megvédi az útfelülettel való érintkezés vagy ütközés esetén.</w:t>
      </w:r>
    </w:p>
    <w:p w14:paraId="3FD717CB" w14:textId="1DB10DE5" w:rsidR="00D97BFD" w:rsidRPr="00EC0369" w:rsidRDefault="00D21F3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egység 96 cellát tartalmaz, amelyek bruttó kapacitása összesen 71,4 kWh. A minőség, a tartósság és a megbízhatóság bizonyítékaként a Lexus garantálja, hogy az akkumulátor 10 év után is megőrzi kapacitásának legalább 70 százalékát. Ugyanakkor a márka biztos abban, hogy az akkumulátortechnológiák terén szerzett rengeteg tapasztalatának köszönhetően a tényleges kapacitás legalább 90 százalék lesz még ennyi idő elteltével is.</w:t>
      </w:r>
    </w:p>
    <w:p w14:paraId="5F2B1614" w14:textId="2EBEDF13" w:rsidR="00D21F39" w:rsidRPr="00EC0369" w:rsidRDefault="00D21F3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lastRenderedPageBreak/>
        <w:t xml:space="preserve">A legtöbb – 20” keréktárcsákon futó – RZ változat körülbelül 395 kilométeres hatótávot ér el a WLTP kombinált ciklusú tesztjén. A 18” colos kerektárcsákat használó kivitelek hatótávolsága körülbelül 40 kilométerrel </w:t>
      </w:r>
      <w:r w:rsidR="00FA7F3A" w:rsidRPr="00EC0369">
        <w:rPr>
          <w:rFonts w:asciiTheme="majorHAnsi" w:eastAsia="Yu Mincho" w:hAnsiTheme="majorHAnsi" w:cstheme="majorHAnsi"/>
          <w:color w:val="000000" w:themeColor="text1"/>
          <w:lang w:val="hu-HU"/>
        </w:rPr>
        <w:t>hosszabb</w:t>
      </w:r>
      <w:r w:rsidRPr="00EC0369">
        <w:rPr>
          <w:rFonts w:asciiTheme="majorHAnsi" w:eastAsia="Yu Mincho" w:hAnsiTheme="majorHAnsi" w:cstheme="majorHAnsi"/>
          <w:color w:val="000000" w:themeColor="text1"/>
          <w:lang w:val="hu-HU"/>
        </w:rPr>
        <w:t>. Ezek a</w:t>
      </w:r>
      <w:r w:rsidR="00FA7F3A" w:rsidRPr="00EC0369">
        <w:rPr>
          <w:rFonts w:asciiTheme="majorHAnsi" w:eastAsia="Yu Mincho" w:hAnsiTheme="majorHAnsi" w:cstheme="majorHAnsi"/>
          <w:color w:val="000000" w:themeColor="text1"/>
          <w:lang w:val="hu-HU"/>
        </w:rPr>
        <w:t>z értékek</w:t>
      </w:r>
      <w:r w:rsidRPr="00EC0369">
        <w:rPr>
          <w:rFonts w:asciiTheme="majorHAnsi" w:eastAsia="Yu Mincho" w:hAnsiTheme="majorHAnsi" w:cstheme="majorHAnsi"/>
          <w:color w:val="000000" w:themeColor="text1"/>
          <w:lang w:val="hu-HU"/>
        </w:rPr>
        <w:t xml:space="preserve"> a teljes </w:t>
      </w:r>
      <w:r w:rsidR="00FA7F3A" w:rsidRPr="00EC0369">
        <w:rPr>
          <w:rFonts w:asciiTheme="majorHAnsi" w:eastAsia="Yu Mincho" w:hAnsiTheme="majorHAnsi" w:cstheme="majorHAnsi"/>
          <w:color w:val="000000" w:themeColor="text1"/>
          <w:lang w:val="hu-HU"/>
        </w:rPr>
        <w:t>fel</w:t>
      </w:r>
      <w:r w:rsidRPr="00EC0369">
        <w:rPr>
          <w:rFonts w:asciiTheme="majorHAnsi" w:eastAsia="Yu Mincho" w:hAnsiTheme="majorHAnsi" w:cstheme="majorHAnsi"/>
          <w:color w:val="000000" w:themeColor="text1"/>
          <w:lang w:val="hu-HU"/>
        </w:rPr>
        <w:t xml:space="preserve">töltéstől az akkumulátor teljes lemerüléséig </w:t>
      </w:r>
      <w:r w:rsidR="00FA7F3A" w:rsidRPr="00EC0369">
        <w:rPr>
          <w:rFonts w:asciiTheme="majorHAnsi" w:eastAsia="Yu Mincho" w:hAnsiTheme="majorHAnsi" w:cstheme="majorHAnsi"/>
          <w:color w:val="000000" w:themeColor="text1"/>
          <w:lang w:val="hu-HU"/>
        </w:rPr>
        <w:t>tartó hatótávra</w:t>
      </w:r>
      <w:r w:rsidRPr="00EC0369">
        <w:rPr>
          <w:rFonts w:asciiTheme="majorHAnsi" w:eastAsia="Yu Mincho" w:hAnsiTheme="majorHAnsi" w:cstheme="majorHAnsi"/>
          <w:color w:val="000000" w:themeColor="text1"/>
          <w:lang w:val="hu-HU"/>
        </w:rPr>
        <w:t xml:space="preserve"> vonatkoznak.</w:t>
      </w:r>
    </w:p>
    <w:p w14:paraId="268CF040" w14:textId="3F1DD09F" w:rsidR="00EE2EA9" w:rsidRPr="00EC0369" w:rsidRDefault="00D21F3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Mint minden akkumulátoros elektromos jármű esetében, a valós hatótávolság eltérhet a referencia WLTP</w:t>
      </w:r>
      <w:r w:rsidR="00FA7F3A" w:rsidRPr="00EC0369">
        <w:rPr>
          <w:rFonts w:asciiTheme="majorHAnsi" w:eastAsia="Yu Mincho" w:hAnsiTheme="majorHAnsi" w:cstheme="majorHAnsi"/>
          <w:color w:val="000000" w:themeColor="text1"/>
          <w:lang w:val="hu-HU"/>
        </w:rPr>
        <w:t xml:space="preserve"> adatoktól</w:t>
      </w:r>
      <w:r w:rsidRPr="00EC0369">
        <w:rPr>
          <w:rFonts w:asciiTheme="majorHAnsi" w:eastAsia="Yu Mincho" w:hAnsiTheme="majorHAnsi" w:cstheme="majorHAnsi"/>
          <w:color w:val="000000" w:themeColor="text1"/>
          <w:lang w:val="hu-HU"/>
        </w:rPr>
        <w:t xml:space="preserve">. A valós </w:t>
      </w:r>
      <w:r w:rsidR="00FA7F3A" w:rsidRPr="00EC0369">
        <w:rPr>
          <w:rFonts w:asciiTheme="majorHAnsi" w:eastAsia="Yu Mincho" w:hAnsiTheme="majorHAnsi" w:cstheme="majorHAnsi"/>
          <w:color w:val="000000" w:themeColor="text1"/>
          <w:lang w:val="hu-HU"/>
        </w:rPr>
        <w:t>hatótáv</w:t>
      </w:r>
      <w:r w:rsidRPr="00EC0369">
        <w:rPr>
          <w:rFonts w:asciiTheme="majorHAnsi" w:eastAsia="Yu Mincho" w:hAnsiTheme="majorHAnsi" w:cstheme="majorHAnsi"/>
          <w:color w:val="000000" w:themeColor="text1"/>
          <w:lang w:val="hu-HU"/>
        </w:rPr>
        <w:t>, amely</w:t>
      </w:r>
      <w:r w:rsidR="00FA7F3A" w:rsidRPr="00EC0369">
        <w:rPr>
          <w:rFonts w:asciiTheme="majorHAnsi" w:eastAsia="Yu Mincho" w:hAnsiTheme="majorHAnsi" w:cstheme="majorHAnsi"/>
          <w:color w:val="000000" w:themeColor="text1"/>
          <w:lang w:val="hu-HU"/>
        </w:rPr>
        <w:t>nek megtételére képes az autó,</w:t>
      </w:r>
      <w:r w:rsidRPr="00EC0369">
        <w:rPr>
          <w:rFonts w:asciiTheme="majorHAnsi" w:eastAsia="Yu Mincho" w:hAnsiTheme="majorHAnsi" w:cstheme="majorHAnsi"/>
          <w:color w:val="000000" w:themeColor="text1"/>
          <w:lang w:val="hu-HU"/>
        </w:rPr>
        <w:t xml:space="preserve"> olyan egyéni tényezők függvényében változik, mint a vezetési stílus és </w:t>
      </w:r>
      <w:r w:rsidR="00FA7F3A" w:rsidRPr="00EC0369">
        <w:rPr>
          <w:rFonts w:asciiTheme="majorHAnsi" w:eastAsia="Yu Mincho" w:hAnsiTheme="majorHAnsi" w:cstheme="majorHAnsi"/>
          <w:color w:val="000000" w:themeColor="text1"/>
          <w:lang w:val="hu-HU"/>
        </w:rPr>
        <w:t>tempó</w:t>
      </w:r>
      <w:r w:rsidRPr="00EC0369">
        <w:rPr>
          <w:rFonts w:asciiTheme="majorHAnsi" w:eastAsia="Yu Mincho" w:hAnsiTheme="majorHAnsi" w:cstheme="majorHAnsi"/>
          <w:color w:val="000000" w:themeColor="text1"/>
          <w:lang w:val="hu-HU"/>
        </w:rPr>
        <w:t xml:space="preserve">, az akkumulátor töltöttségi állapota és hőmérséklete, a klímaberendezés használata és </w:t>
      </w:r>
      <w:r w:rsidR="00FA7F3A" w:rsidRPr="00EC0369">
        <w:rPr>
          <w:rFonts w:asciiTheme="majorHAnsi" w:eastAsia="Yu Mincho" w:hAnsiTheme="majorHAnsi" w:cstheme="majorHAnsi"/>
          <w:color w:val="000000" w:themeColor="text1"/>
          <w:lang w:val="hu-HU"/>
        </w:rPr>
        <w:t>a</w:t>
      </w:r>
      <w:r w:rsidRPr="00EC0369">
        <w:rPr>
          <w:rFonts w:asciiTheme="majorHAnsi" w:eastAsia="Yu Mincho" w:hAnsiTheme="majorHAnsi" w:cstheme="majorHAnsi"/>
          <w:color w:val="000000" w:themeColor="text1"/>
          <w:lang w:val="hu-HU"/>
        </w:rPr>
        <w:t xml:space="preserve"> gumiabroncsok típusa.</w:t>
      </w:r>
      <w:r w:rsidR="00E841CB" w:rsidRPr="00EC0369">
        <w:rPr>
          <w:rFonts w:asciiTheme="majorHAnsi" w:eastAsia="Yu Mincho" w:hAnsiTheme="majorHAnsi" w:cstheme="majorHAnsi"/>
          <w:color w:val="000000" w:themeColor="text1"/>
          <w:lang w:val="hu-HU"/>
        </w:rPr>
        <w:t xml:space="preserve"> </w:t>
      </w:r>
    </w:p>
    <w:p w14:paraId="096584E0" w14:textId="251BBA0E" w:rsidR="00B916E0" w:rsidRPr="00EC0369" w:rsidRDefault="00FA7F3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Azon felhasználók számára, akiknek elsődleges célja a jármű hatótávolságának maximalizálása, fontos részlet, hogy az RZ </w:t>
      </w:r>
      <w:proofErr w:type="spellStart"/>
      <w:r w:rsidRPr="00EC0369">
        <w:rPr>
          <w:rFonts w:asciiTheme="majorHAnsi" w:eastAsia="Yu Mincho" w:hAnsiTheme="majorHAnsi" w:cstheme="majorHAnsi"/>
          <w:color w:val="000000" w:themeColor="text1"/>
          <w:lang w:val="hu-HU"/>
        </w:rPr>
        <w:t>Range</w:t>
      </w:r>
      <w:proofErr w:type="spellEnd"/>
      <w:r w:rsidRPr="00EC0369">
        <w:rPr>
          <w:rFonts w:asciiTheme="majorHAnsi" w:eastAsia="Yu Mincho" w:hAnsiTheme="majorHAnsi" w:cstheme="majorHAnsi"/>
          <w:color w:val="000000" w:themeColor="text1"/>
          <w:lang w:val="hu-HU"/>
        </w:rPr>
        <w:t xml:space="preserve"> üzemmódban is működtethető (részletek az alábbi Vezetési üzemmódok fejezetben).</w:t>
      </w:r>
    </w:p>
    <w:p w14:paraId="39B8ADA0" w14:textId="6B4B2BFE" w:rsidR="00D97BFD" w:rsidRPr="00EC0369" w:rsidRDefault="00FA7F3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műszeregység kijelzőjén látható, hátralévő hatótávolságra vonatkozó adat számos tényező alapján kerül kiszámításra a felhasználók nyugalmának biztosítása érdekében. Az akkumulátor töltöttsége mellett figyelembe veszi a korábbi energiafogyasztási hatékonyságot, a tényleges vezetési körülményeket és az aktuális klímahasználatot is. </w:t>
      </w:r>
      <w:r w:rsidR="000052E5" w:rsidRPr="00EC0369">
        <w:rPr>
          <w:rFonts w:asciiTheme="majorHAnsi" w:eastAsia="Yu Mincho" w:hAnsiTheme="majorHAnsi" w:cstheme="majorHAnsi"/>
          <w:color w:val="000000" w:themeColor="text1"/>
          <w:lang w:val="hu-HU"/>
        </w:rPr>
        <w:t>A kijelzőn lévő adat attól a pillanattól kezdve 0 kilométert mutat,</w:t>
      </w:r>
      <w:r w:rsidRPr="00EC0369">
        <w:rPr>
          <w:rFonts w:asciiTheme="majorHAnsi" w:eastAsia="Yu Mincho" w:hAnsiTheme="majorHAnsi" w:cstheme="majorHAnsi"/>
          <w:color w:val="000000" w:themeColor="text1"/>
          <w:lang w:val="hu-HU"/>
        </w:rPr>
        <w:t xml:space="preserve"> </w:t>
      </w:r>
      <w:r w:rsidR="007C4D94" w:rsidRPr="00EC0369">
        <w:rPr>
          <w:rFonts w:asciiTheme="majorHAnsi" w:eastAsia="Yu Mincho" w:hAnsiTheme="majorHAnsi" w:cstheme="majorHAnsi"/>
          <w:color w:val="000000" w:themeColor="text1"/>
          <w:lang w:val="hu-HU"/>
        </w:rPr>
        <w:t>hogy</w:t>
      </w:r>
      <w:r w:rsidRPr="00EC0369">
        <w:rPr>
          <w:rFonts w:asciiTheme="majorHAnsi" w:eastAsia="Yu Mincho" w:hAnsiTheme="majorHAnsi" w:cstheme="majorHAnsi"/>
          <w:color w:val="000000" w:themeColor="text1"/>
          <w:lang w:val="hu-HU"/>
        </w:rPr>
        <w:t xml:space="preserve"> az akkumulátor töltöttség</w:t>
      </w:r>
      <w:r w:rsidR="007C4D94" w:rsidRPr="00EC0369">
        <w:rPr>
          <w:rFonts w:asciiTheme="majorHAnsi" w:eastAsia="Yu Mincho" w:hAnsiTheme="majorHAnsi" w:cstheme="majorHAnsi"/>
          <w:color w:val="000000" w:themeColor="text1"/>
          <w:lang w:val="hu-HU"/>
        </w:rPr>
        <w:t>e lecsökken</w:t>
      </w:r>
      <w:r w:rsidRPr="00EC0369">
        <w:rPr>
          <w:rFonts w:asciiTheme="majorHAnsi" w:eastAsia="Yu Mincho" w:hAnsiTheme="majorHAnsi" w:cstheme="majorHAnsi"/>
          <w:color w:val="000000" w:themeColor="text1"/>
          <w:lang w:val="hu-HU"/>
        </w:rPr>
        <w:t xml:space="preserve"> körülbelül</w:t>
      </w:r>
      <w:r w:rsidR="00D97BFD" w:rsidRPr="00EC0369">
        <w:rPr>
          <w:rFonts w:asciiTheme="majorHAnsi" w:eastAsia="Yu Mincho" w:hAnsiTheme="majorHAnsi" w:cstheme="majorHAnsi"/>
          <w:color w:val="000000" w:themeColor="text1"/>
          <w:lang w:val="hu-HU"/>
        </w:rPr>
        <w:t xml:space="preserve"> 8</w:t>
      </w:r>
      <w:r w:rsidRPr="00EC0369">
        <w:rPr>
          <w:rFonts w:asciiTheme="majorHAnsi" w:eastAsia="Yu Mincho" w:hAnsiTheme="majorHAnsi" w:cstheme="majorHAnsi"/>
          <w:color w:val="000000" w:themeColor="text1"/>
          <w:lang w:val="hu-HU"/>
        </w:rPr>
        <w:t xml:space="preserve"> százalék</w:t>
      </w:r>
      <w:r w:rsidR="007C4D94" w:rsidRPr="00EC0369">
        <w:rPr>
          <w:rFonts w:asciiTheme="majorHAnsi" w:eastAsia="Yu Mincho" w:hAnsiTheme="majorHAnsi" w:cstheme="majorHAnsi"/>
          <w:color w:val="000000" w:themeColor="text1"/>
          <w:lang w:val="hu-HU"/>
        </w:rPr>
        <w:t>ra</w:t>
      </w:r>
      <w:r w:rsidR="00E979D5" w:rsidRPr="00EC0369">
        <w:rPr>
          <w:rStyle w:val="FootnoteReference"/>
          <w:rFonts w:asciiTheme="majorHAnsi" w:eastAsia="Yu Mincho" w:hAnsiTheme="majorHAnsi" w:cstheme="majorHAnsi"/>
          <w:color w:val="000000" w:themeColor="text1"/>
          <w:lang w:val="hu-HU"/>
        </w:rPr>
        <w:footnoteReference w:id="1"/>
      </w:r>
      <w:r w:rsidR="00D97BFD" w:rsidRPr="00EC0369">
        <w:rPr>
          <w:rFonts w:asciiTheme="majorHAnsi" w:eastAsia="Yu Mincho" w:hAnsiTheme="majorHAnsi" w:cstheme="majorHAnsi"/>
          <w:color w:val="000000" w:themeColor="text1"/>
          <w:lang w:val="hu-HU"/>
        </w:rPr>
        <w:t>.</w:t>
      </w:r>
    </w:p>
    <w:p w14:paraId="7CE995A8" w14:textId="07BEC8B6" w:rsidR="00D97BFD" w:rsidRPr="00EC0369" w:rsidRDefault="00DC6B7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akkumulátor teljesítményének és tartósságának hatékony hűtés a kulcsa. A mérnökök hosszú élettartamú, nagy ellenállású LLC hűtőfolyadékot használtak mind a lítium-ion akkumulátorhoz, mind a BEV rendszerhez. Ez szabályozza a hőmérsékletet egy rendkívül hatékony rendszerben, amely segít fenntartani a stabil akkumulátorteljesítményt még nagy terhelések esetén is – például nagy sebességű haladás vagy ismételt gyorstöltés esetén. Az akkumulátor hűtése és az autó légkondicionáló rendszere együttműködik, ami szintén növeli a teljesítményt, biztosítja az utastér kényelmét és támogatja az akkumulátor élettartamának meghosszabbítását. Az egység hűtése alulról történik az egyenletes áramló hűtőközeggel, ami még jobb hűtési teljesítményt biztosít. A hűtőfolyadék külön kamrában van, így szivárgás esetén sem érintkezik közvetlenül az akkumulátorral.</w:t>
      </w:r>
    </w:p>
    <w:p w14:paraId="281F59A0" w14:textId="72C67559" w:rsidR="00D97BFD" w:rsidRPr="00EC0369" w:rsidRDefault="00DC6B7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Amikor hidegebb hőmérsékleten használják az autót, töltés közben aktiválható az akkumulátorfűtés. Ez a légkondicionáló rendszer fűtőelemét használja, és egyenáramú töltő használatakor automatikusan működésbe lép.</w:t>
      </w:r>
      <w:r w:rsidR="00D97BFD" w:rsidRPr="00EC0369">
        <w:rPr>
          <w:rFonts w:asciiTheme="majorHAnsi" w:eastAsia="Yu Mincho" w:hAnsiTheme="majorHAnsi" w:cstheme="majorHAnsi"/>
          <w:color w:val="000000" w:themeColor="text1"/>
          <w:lang w:val="hu-HU"/>
        </w:rPr>
        <w:t xml:space="preserve"> </w:t>
      </w:r>
    </w:p>
    <w:p w14:paraId="55BE11E3" w14:textId="0B5A4169" w:rsidR="00D97BFD" w:rsidRPr="00EC0369" w:rsidRDefault="00DC6B79"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Akkumulátortöltés</w:t>
      </w:r>
    </w:p>
    <w:p w14:paraId="6E24572B" w14:textId="72A15C21" w:rsidR="00F41433" w:rsidRPr="00EC0369" w:rsidRDefault="00DC6B7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RZ egy kompakt és könnyű, 11 kW-os fedélzeti töltővel van felszerelve. Az akkumulátor </w:t>
      </w:r>
      <w:proofErr w:type="spellStart"/>
      <w:r w:rsidRPr="00EC0369">
        <w:rPr>
          <w:rFonts w:asciiTheme="majorHAnsi" w:eastAsia="Yu Mincho" w:hAnsiTheme="majorHAnsi" w:cstheme="majorHAnsi"/>
          <w:color w:val="000000" w:themeColor="text1"/>
          <w:lang w:val="hu-HU"/>
        </w:rPr>
        <w:t>újratöltése</w:t>
      </w:r>
      <w:proofErr w:type="spellEnd"/>
      <w:r w:rsidRPr="00EC0369">
        <w:rPr>
          <w:rFonts w:asciiTheme="majorHAnsi" w:eastAsia="Yu Mincho" w:hAnsiTheme="majorHAnsi" w:cstheme="majorHAnsi"/>
          <w:color w:val="000000" w:themeColor="text1"/>
          <w:lang w:val="hu-HU"/>
        </w:rPr>
        <w:t xml:space="preserve"> háromfázisú áramforráshoz csatlakoztatva körülbelül hat és fél órát vesz igénybe. Egyfázisú töltés </w:t>
      </w:r>
      <w:r w:rsidRPr="00EC0369">
        <w:rPr>
          <w:rFonts w:asciiTheme="majorHAnsi" w:eastAsia="Yu Mincho" w:hAnsiTheme="majorHAnsi" w:cstheme="majorHAnsi"/>
          <w:color w:val="000000" w:themeColor="text1"/>
          <w:lang w:val="hu-HU"/>
        </w:rPr>
        <w:lastRenderedPageBreak/>
        <w:t>esetén ez az időtartam körülbelül 10 óra, míg egyenáramú gyorstöltő rendszerhez csatlakoztatva a 80 százalékos töltöttségi szint 30 perc</w:t>
      </w:r>
      <w:r w:rsidR="007525B1" w:rsidRPr="00EC0369">
        <w:rPr>
          <w:rStyle w:val="FootnoteReference"/>
          <w:rFonts w:asciiTheme="majorHAnsi" w:eastAsia="Yu Mincho" w:hAnsiTheme="majorHAnsi" w:cstheme="majorHAnsi"/>
          <w:color w:val="000000" w:themeColor="text1"/>
          <w:lang w:val="hu-HU"/>
        </w:rPr>
        <w:footnoteReference w:id="2"/>
      </w:r>
      <w:r w:rsidRPr="00EC0369">
        <w:rPr>
          <w:rFonts w:asciiTheme="majorHAnsi" w:eastAsia="Yu Mincho" w:hAnsiTheme="majorHAnsi" w:cstheme="majorHAnsi"/>
          <w:color w:val="000000" w:themeColor="text1"/>
          <w:lang w:val="hu-HU"/>
        </w:rPr>
        <w:t xml:space="preserve"> alatt érhető el</w:t>
      </w:r>
      <w:r w:rsidR="00D97BFD" w:rsidRPr="00EC0369">
        <w:rPr>
          <w:rFonts w:asciiTheme="majorHAnsi" w:eastAsia="Yu Mincho" w:hAnsiTheme="majorHAnsi" w:cstheme="majorHAnsi"/>
          <w:color w:val="000000" w:themeColor="text1"/>
          <w:lang w:val="hu-HU"/>
        </w:rPr>
        <w:t xml:space="preserve">. </w:t>
      </w:r>
    </w:p>
    <w:p w14:paraId="77C1053B" w14:textId="53F06E39" w:rsidR="00D97BFD" w:rsidRPr="00EC0369" w:rsidRDefault="001D207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Lexus Link alkalmazás segítségével a tulajdonosok előre beállíthatják, hogy pontosan mikor szeretnék tölteni az autót, így kihasználva a csúcsidőn kívüli, olcsóbb energiát. Ezen kívül a kényelem érdekében beprogramozhatnak egy ismétlődő töltési ütemtervet.</w:t>
      </w:r>
    </w:p>
    <w:p w14:paraId="42F2AB7C" w14:textId="0444B0FE" w:rsidR="00D97BFD" w:rsidRPr="00EC0369" w:rsidRDefault="001D207A"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Gyorsulás</w:t>
      </w:r>
    </w:p>
    <w:p w14:paraId="329FAC7B" w14:textId="36CC7779" w:rsidR="001D207A" w:rsidRPr="00EC0369" w:rsidRDefault="001D207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RZ a gázpedált mélyre nyomva erőteljes, töretlen gyorsulásérzetet biztosít, míg finoman kezelve a pedált kiválóan szabályozható a sebesség. Az akkumulátoros elektromos rendszer használata lehetővé teszi a </w:t>
      </w:r>
      <w:proofErr w:type="spellStart"/>
      <w:r w:rsidRPr="00EC0369">
        <w:rPr>
          <w:rFonts w:asciiTheme="majorHAnsi" w:eastAsia="Yu Mincho" w:hAnsiTheme="majorHAnsi" w:cstheme="majorHAnsi"/>
          <w:color w:val="000000" w:themeColor="text1"/>
          <w:lang w:val="hu-HU"/>
        </w:rPr>
        <w:t>kipörgé</w:t>
      </w:r>
      <w:r w:rsidR="00FC6A29" w:rsidRPr="00EC0369">
        <w:rPr>
          <w:rFonts w:asciiTheme="majorHAnsi" w:eastAsia="Yu Mincho" w:hAnsiTheme="majorHAnsi" w:cstheme="majorHAnsi"/>
          <w:color w:val="000000" w:themeColor="text1"/>
          <w:lang w:val="hu-HU"/>
        </w:rPr>
        <w:t>smegelőző</w:t>
      </w:r>
      <w:proofErr w:type="spellEnd"/>
      <w:r w:rsidRPr="00EC0369">
        <w:rPr>
          <w:rFonts w:asciiTheme="majorHAnsi" w:eastAsia="Yu Mincho" w:hAnsiTheme="majorHAnsi" w:cstheme="majorHAnsi"/>
          <w:color w:val="000000" w:themeColor="text1"/>
          <w:lang w:val="hu-HU"/>
        </w:rPr>
        <w:t xml:space="preserve"> funkció használatát: az e-</w:t>
      </w:r>
      <w:proofErr w:type="spellStart"/>
      <w:r w:rsidRPr="00EC0369">
        <w:rPr>
          <w:rFonts w:asciiTheme="majorHAnsi" w:eastAsia="Yu Mincho" w:hAnsiTheme="majorHAnsi" w:cstheme="majorHAnsi"/>
          <w:color w:val="000000" w:themeColor="text1"/>
          <w:lang w:val="hu-HU"/>
        </w:rPr>
        <w:t>Axle</w:t>
      </w:r>
      <w:proofErr w:type="spellEnd"/>
      <w:r w:rsidRPr="00EC0369">
        <w:rPr>
          <w:rFonts w:asciiTheme="majorHAnsi" w:eastAsia="Yu Mincho" w:hAnsiTheme="majorHAnsi" w:cstheme="majorHAnsi"/>
          <w:color w:val="000000" w:themeColor="text1"/>
          <w:lang w:val="hu-HU"/>
        </w:rPr>
        <w:t xml:space="preserve"> elemekben található motoros ECU figyeli a kerekek sebességét, </w:t>
      </w:r>
      <w:r w:rsidR="00F71F4C" w:rsidRPr="00EC0369">
        <w:rPr>
          <w:rFonts w:asciiTheme="majorHAnsi" w:eastAsia="Yu Mincho" w:hAnsiTheme="majorHAnsi" w:cstheme="majorHAnsi"/>
          <w:color w:val="000000" w:themeColor="text1"/>
          <w:lang w:val="hu-HU"/>
        </w:rPr>
        <w:t>így</w:t>
      </w:r>
      <w:r w:rsidR="00FC6A29" w:rsidRPr="00EC0369">
        <w:rPr>
          <w:rFonts w:asciiTheme="majorHAnsi" w:eastAsia="Yu Mincho" w:hAnsiTheme="majorHAnsi" w:cstheme="majorHAnsi"/>
          <w:color w:val="000000" w:themeColor="text1"/>
          <w:lang w:val="hu-HU"/>
        </w:rPr>
        <w:t xml:space="preserve"> már azelőtt</w:t>
      </w:r>
      <w:r w:rsidRPr="00EC0369">
        <w:rPr>
          <w:rFonts w:asciiTheme="majorHAnsi" w:eastAsia="Yu Mincho" w:hAnsiTheme="majorHAnsi" w:cstheme="majorHAnsi"/>
          <w:color w:val="000000" w:themeColor="text1"/>
          <w:lang w:val="hu-HU"/>
        </w:rPr>
        <w:t xml:space="preserve"> észlel</w:t>
      </w:r>
      <w:r w:rsidR="00FC6A29" w:rsidRPr="00EC0369">
        <w:rPr>
          <w:rFonts w:asciiTheme="majorHAnsi" w:eastAsia="Yu Mincho" w:hAnsiTheme="majorHAnsi" w:cstheme="majorHAnsi"/>
          <w:color w:val="000000" w:themeColor="text1"/>
          <w:lang w:val="hu-HU"/>
        </w:rPr>
        <w:t>i a</w:t>
      </w:r>
      <w:r w:rsidRPr="00EC0369">
        <w:rPr>
          <w:rFonts w:asciiTheme="majorHAnsi" w:eastAsia="Yu Mincho" w:hAnsiTheme="majorHAnsi" w:cstheme="majorHAnsi"/>
          <w:color w:val="000000" w:themeColor="text1"/>
          <w:lang w:val="hu-HU"/>
        </w:rPr>
        <w:t xml:space="preserve"> megcsúszást, mielőtt</w:t>
      </w:r>
      <w:r w:rsidR="00FC6A29" w:rsidRPr="00EC0369">
        <w:rPr>
          <w:rFonts w:asciiTheme="majorHAnsi" w:eastAsia="Yu Mincho" w:hAnsiTheme="majorHAnsi" w:cstheme="majorHAnsi"/>
          <w:color w:val="000000" w:themeColor="text1"/>
          <w:lang w:val="hu-HU"/>
        </w:rPr>
        <w:t xml:space="preserve"> még</w:t>
      </w:r>
      <w:r w:rsidRPr="00EC0369">
        <w:rPr>
          <w:rFonts w:asciiTheme="majorHAnsi" w:eastAsia="Yu Mincho" w:hAnsiTheme="majorHAnsi" w:cstheme="majorHAnsi"/>
          <w:color w:val="000000" w:themeColor="text1"/>
          <w:lang w:val="hu-HU"/>
        </w:rPr>
        <w:t xml:space="preserve"> a jármű </w:t>
      </w:r>
      <w:proofErr w:type="spellStart"/>
      <w:r w:rsidRPr="00EC0369">
        <w:rPr>
          <w:rFonts w:asciiTheme="majorHAnsi" w:eastAsia="Yu Mincho" w:hAnsiTheme="majorHAnsi" w:cstheme="majorHAnsi"/>
          <w:color w:val="000000" w:themeColor="text1"/>
          <w:lang w:val="hu-HU"/>
        </w:rPr>
        <w:t>kipörgésgátló</w:t>
      </w:r>
      <w:proofErr w:type="spellEnd"/>
      <w:r w:rsidR="00FC6A29" w:rsidRPr="00EC0369">
        <w:rPr>
          <w:rFonts w:asciiTheme="majorHAnsi" w:eastAsia="Yu Mincho" w:hAnsiTheme="majorHAnsi" w:cstheme="majorHAnsi"/>
          <w:color w:val="000000" w:themeColor="text1"/>
          <w:lang w:val="hu-HU"/>
        </w:rPr>
        <w:t xml:space="preserve"> rendszere</w:t>
      </w:r>
      <w:r w:rsidRPr="00EC0369">
        <w:rPr>
          <w:rFonts w:asciiTheme="majorHAnsi" w:eastAsia="Yu Mincho" w:hAnsiTheme="majorHAnsi" w:cstheme="majorHAnsi"/>
          <w:color w:val="000000" w:themeColor="text1"/>
          <w:lang w:val="hu-HU"/>
        </w:rPr>
        <w:t xml:space="preserve"> működésbe lépne,</w:t>
      </w:r>
      <w:r w:rsidR="00FC6A29" w:rsidRPr="00EC0369">
        <w:rPr>
          <w:rFonts w:asciiTheme="majorHAnsi" w:eastAsia="Yu Mincho" w:hAnsiTheme="majorHAnsi" w:cstheme="majorHAnsi"/>
          <w:color w:val="000000" w:themeColor="text1"/>
          <w:lang w:val="hu-HU"/>
        </w:rPr>
        <w:t xml:space="preserve"> és</w:t>
      </w:r>
      <w:r w:rsidR="00F71F4C" w:rsidRPr="00EC0369">
        <w:rPr>
          <w:rFonts w:asciiTheme="majorHAnsi" w:eastAsia="Yu Mincho" w:hAnsiTheme="majorHAnsi" w:cstheme="majorHAnsi"/>
          <w:color w:val="000000" w:themeColor="text1"/>
          <w:lang w:val="hu-HU"/>
        </w:rPr>
        <w:t xml:space="preserve"> szabályozza</w:t>
      </w:r>
      <w:r w:rsidRPr="00EC0369">
        <w:rPr>
          <w:rFonts w:asciiTheme="majorHAnsi" w:eastAsia="Yu Mincho" w:hAnsiTheme="majorHAnsi" w:cstheme="majorHAnsi"/>
          <w:color w:val="000000" w:themeColor="text1"/>
          <w:lang w:val="hu-HU"/>
        </w:rPr>
        <w:t xml:space="preserve"> a nyomaték</w:t>
      </w:r>
      <w:r w:rsidR="00F71F4C" w:rsidRPr="00EC0369">
        <w:rPr>
          <w:rFonts w:asciiTheme="majorHAnsi" w:eastAsia="Yu Mincho" w:hAnsiTheme="majorHAnsi" w:cstheme="majorHAnsi"/>
          <w:color w:val="000000" w:themeColor="text1"/>
          <w:lang w:val="hu-HU"/>
        </w:rPr>
        <w:t>o</w:t>
      </w:r>
      <w:r w:rsidRPr="00EC0369">
        <w:rPr>
          <w:rFonts w:asciiTheme="majorHAnsi" w:eastAsia="Yu Mincho" w:hAnsiTheme="majorHAnsi" w:cstheme="majorHAnsi"/>
          <w:color w:val="000000" w:themeColor="text1"/>
          <w:lang w:val="hu-HU"/>
        </w:rPr>
        <w:t>t</w:t>
      </w:r>
      <w:r w:rsidR="00FC6A29" w:rsidRPr="00EC0369">
        <w:rPr>
          <w:rFonts w:asciiTheme="majorHAnsi" w:eastAsia="Yu Mincho" w:hAnsiTheme="majorHAnsi" w:cstheme="majorHAnsi"/>
          <w:color w:val="000000" w:themeColor="text1"/>
          <w:lang w:val="hu-HU"/>
        </w:rPr>
        <w:t>, valamint</w:t>
      </w:r>
      <w:r w:rsidRPr="00EC0369">
        <w:rPr>
          <w:rFonts w:asciiTheme="majorHAnsi" w:eastAsia="Yu Mincho" w:hAnsiTheme="majorHAnsi" w:cstheme="majorHAnsi"/>
          <w:color w:val="000000" w:themeColor="text1"/>
          <w:lang w:val="hu-HU"/>
        </w:rPr>
        <w:t xml:space="preserve"> csökkent</w:t>
      </w:r>
      <w:r w:rsidR="00FC6A29" w:rsidRPr="00EC0369">
        <w:rPr>
          <w:rFonts w:asciiTheme="majorHAnsi" w:eastAsia="Yu Mincho" w:hAnsiTheme="majorHAnsi" w:cstheme="majorHAnsi"/>
          <w:color w:val="000000" w:themeColor="text1"/>
          <w:lang w:val="hu-HU"/>
        </w:rPr>
        <w:t>i a kerekek korai elpörgését.</w:t>
      </w:r>
    </w:p>
    <w:p w14:paraId="6BEEE391" w14:textId="20328CC6" w:rsidR="00D97BFD" w:rsidRPr="00EC0369" w:rsidRDefault="001D207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Sport mód használatakor a </w:t>
      </w:r>
      <w:proofErr w:type="spellStart"/>
      <w:r w:rsidRPr="00EC0369">
        <w:rPr>
          <w:rFonts w:asciiTheme="majorHAnsi" w:eastAsia="Yu Mincho" w:hAnsiTheme="majorHAnsi" w:cstheme="majorHAnsi"/>
          <w:color w:val="000000" w:themeColor="text1"/>
          <w:lang w:val="hu-HU"/>
        </w:rPr>
        <w:t>Dynamic</w:t>
      </w:r>
      <w:proofErr w:type="spellEnd"/>
      <w:r w:rsidRPr="00EC0369">
        <w:rPr>
          <w:rFonts w:asciiTheme="majorHAnsi" w:eastAsia="Yu Mincho" w:hAnsiTheme="majorHAnsi" w:cstheme="majorHAnsi"/>
          <w:color w:val="000000" w:themeColor="text1"/>
          <w:lang w:val="hu-HU"/>
        </w:rPr>
        <w:t xml:space="preserve"> G </w:t>
      </w:r>
      <w:proofErr w:type="spellStart"/>
      <w:r w:rsidRPr="00EC0369">
        <w:rPr>
          <w:rFonts w:asciiTheme="majorHAnsi" w:eastAsia="Yu Mincho" w:hAnsiTheme="majorHAnsi" w:cstheme="majorHAnsi"/>
          <w:color w:val="000000" w:themeColor="text1"/>
          <w:lang w:val="hu-HU"/>
        </w:rPr>
        <w:t>Control</w:t>
      </w:r>
      <w:proofErr w:type="spellEnd"/>
      <w:r w:rsidRPr="00EC0369">
        <w:rPr>
          <w:rFonts w:asciiTheme="majorHAnsi" w:eastAsia="Yu Mincho" w:hAnsiTheme="majorHAnsi" w:cstheme="majorHAnsi"/>
          <w:color w:val="000000" w:themeColor="text1"/>
          <w:lang w:val="hu-HU"/>
        </w:rPr>
        <w:t xml:space="preserve"> </w:t>
      </w:r>
      <w:r w:rsidR="00F71F4C" w:rsidRPr="00EC0369">
        <w:rPr>
          <w:rFonts w:asciiTheme="majorHAnsi" w:eastAsia="Yu Mincho" w:hAnsiTheme="majorHAnsi" w:cstheme="majorHAnsi"/>
          <w:color w:val="000000" w:themeColor="text1"/>
          <w:lang w:val="hu-HU"/>
        </w:rPr>
        <w:t>töretlen</w:t>
      </w:r>
      <w:r w:rsidRPr="00EC0369">
        <w:rPr>
          <w:rFonts w:asciiTheme="majorHAnsi" w:eastAsia="Yu Mincho" w:hAnsiTheme="majorHAnsi" w:cstheme="majorHAnsi"/>
          <w:color w:val="000000" w:themeColor="text1"/>
          <w:lang w:val="hu-HU"/>
        </w:rPr>
        <w:t xml:space="preserve"> gyorsulásérzetet biztosít, egyensúlyban tartva a </w:t>
      </w:r>
      <w:r w:rsidR="00F71F4C" w:rsidRPr="00EC0369">
        <w:rPr>
          <w:rFonts w:asciiTheme="majorHAnsi" w:eastAsia="Yu Mincho" w:hAnsiTheme="majorHAnsi" w:cstheme="majorHAnsi"/>
          <w:color w:val="000000" w:themeColor="text1"/>
          <w:lang w:val="hu-HU"/>
        </w:rPr>
        <w:t>kifinomult</w:t>
      </w:r>
      <w:r w:rsidRPr="00EC0369">
        <w:rPr>
          <w:rFonts w:asciiTheme="majorHAnsi" w:eastAsia="Yu Mincho" w:hAnsiTheme="majorHAnsi" w:cstheme="majorHAnsi"/>
          <w:color w:val="000000" w:themeColor="text1"/>
          <w:lang w:val="hu-HU"/>
        </w:rPr>
        <w:t xml:space="preserve"> és erőteljes sebességnöveke</w:t>
      </w:r>
      <w:r w:rsidR="00F71F4C" w:rsidRPr="00EC0369">
        <w:rPr>
          <w:rFonts w:asciiTheme="majorHAnsi" w:eastAsia="Yu Mincho" w:hAnsiTheme="majorHAnsi" w:cstheme="majorHAnsi"/>
          <w:color w:val="000000" w:themeColor="text1"/>
          <w:lang w:val="hu-HU"/>
        </w:rPr>
        <w:t>dést</w:t>
      </w:r>
      <w:r w:rsidRPr="00EC0369">
        <w:rPr>
          <w:rFonts w:asciiTheme="majorHAnsi" w:eastAsia="Yu Mincho" w:hAnsiTheme="majorHAnsi" w:cstheme="majorHAnsi"/>
          <w:color w:val="000000" w:themeColor="text1"/>
          <w:lang w:val="hu-HU"/>
        </w:rPr>
        <w:t xml:space="preserve"> az irányíthatósággal.</w:t>
      </w:r>
    </w:p>
    <w:p w14:paraId="469D3061" w14:textId="31B0BE5D" w:rsidR="00D97BFD" w:rsidRPr="00EC0369" w:rsidRDefault="00F71F4C"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Négyfokozatú motorfék</w:t>
      </w:r>
    </w:p>
    <w:p w14:paraId="1755D913" w14:textId="5E65725B" w:rsidR="00D97BFD" w:rsidRPr="00EC0369" w:rsidRDefault="00F71F4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vezető a kormány mögötti kapcsolófülek segítségével négy fokozatban állíthatja a motorfék mértékét, hogy az igényeinek és a helyzetnek megfelelően lassuljon az autó a gázpedál felengedésekor. A lassulás fokozottabb Sport üzemmódban, illetve lejtőkön, ezzel elősegítve a biztonságos, magabiztos vezethetőséget.</w:t>
      </w:r>
    </w:p>
    <w:p w14:paraId="5AFA22D4" w14:textId="31635099" w:rsidR="00D97BFD" w:rsidRPr="00EC0369" w:rsidRDefault="00F71F4C"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Gyorsítási hangszabályozó</w:t>
      </w:r>
    </w:p>
    <w:p w14:paraId="49170B36" w14:textId="746468E9" w:rsidR="00D97BFD" w:rsidRPr="00EC0369" w:rsidRDefault="00F71F4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vezető és az autó kapcsolatát a gyorsítási hangszabályozó teszi még közvetlenebbé. Ez a rendszer olyan hangokat generál az </w:t>
      </w:r>
      <w:proofErr w:type="spellStart"/>
      <w:r w:rsidRPr="00EC0369">
        <w:rPr>
          <w:rFonts w:asciiTheme="majorHAnsi" w:eastAsia="Yu Mincho" w:hAnsiTheme="majorHAnsi" w:cstheme="majorHAnsi"/>
          <w:color w:val="000000" w:themeColor="text1"/>
          <w:lang w:val="hu-HU"/>
        </w:rPr>
        <w:t>audiorendszer</w:t>
      </w:r>
      <w:proofErr w:type="spellEnd"/>
      <w:r w:rsidRPr="00EC0369">
        <w:rPr>
          <w:rFonts w:asciiTheme="majorHAnsi" w:eastAsia="Yu Mincho" w:hAnsiTheme="majorHAnsi" w:cstheme="majorHAnsi"/>
          <w:color w:val="000000" w:themeColor="text1"/>
          <w:lang w:val="hu-HU"/>
        </w:rPr>
        <w:t xml:space="preserve"> hangszóróin keresztül, amelyek tükrözik az autó aktuális állapotát és viselkedését. </w:t>
      </w:r>
      <w:r w:rsidR="005C10A0" w:rsidRPr="00EC0369">
        <w:rPr>
          <w:rFonts w:asciiTheme="majorHAnsi" w:eastAsia="Yu Mincho" w:hAnsiTheme="majorHAnsi" w:cstheme="majorHAnsi"/>
          <w:color w:val="000000" w:themeColor="text1"/>
          <w:lang w:val="hu-HU"/>
        </w:rPr>
        <w:t>A rendszer egy állandó hangot modulál úgy, hogy tükrözze a beállított vezetési üzemmódot, a váltások</w:t>
      </w:r>
      <w:r w:rsidR="000D1AAB" w:rsidRPr="00EC0369">
        <w:rPr>
          <w:rFonts w:asciiTheme="majorHAnsi" w:eastAsia="Yu Mincho" w:hAnsiTheme="majorHAnsi" w:cstheme="majorHAnsi"/>
          <w:color w:val="000000" w:themeColor="text1"/>
          <w:lang w:val="hu-HU"/>
        </w:rPr>
        <w:t xml:space="preserve"> időzítését </w:t>
      </w:r>
      <w:r w:rsidR="005C10A0" w:rsidRPr="00EC0369">
        <w:rPr>
          <w:rFonts w:asciiTheme="majorHAnsi" w:eastAsia="Yu Mincho" w:hAnsiTheme="majorHAnsi" w:cstheme="majorHAnsi"/>
          <w:color w:val="000000" w:themeColor="text1"/>
          <w:lang w:val="hu-HU"/>
        </w:rPr>
        <w:t>és a gázpedál használatát. Ha a vezető úgy kívánja, a rendszer kikapcsolható.</w:t>
      </w:r>
      <w:r w:rsidR="00D97BFD" w:rsidRPr="00EC0369">
        <w:rPr>
          <w:rFonts w:asciiTheme="majorHAnsi" w:eastAsia="Yu Mincho" w:hAnsiTheme="majorHAnsi" w:cstheme="majorHAnsi"/>
          <w:color w:val="000000" w:themeColor="text1"/>
          <w:lang w:val="hu-HU"/>
        </w:rPr>
        <w:t xml:space="preserve"> </w:t>
      </w:r>
    </w:p>
    <w:p w14:paraId="1415FB8C" w14:textId="5A1AE2FF" w:rsidR="00D97BFD" w:rsidRPr="00EC0369" w:rsidRDefault="005C10A0"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 xml:space="preserve">Négy választható vezetési üzemmód, köztük az exkluzív </w:t>
      </w:r>
      <w:proofErr w:type="spellStart"/>
      <w:r w:rsidRPr="00EC0369">
        <w:rPr>
          <w:rFonts w:asciiTheme="majorHAnsi" w:eastAsia="Yu Mincho" w:hAnsiTheme="majorHAnsi" w:cstheme="majorHAnsi"/>
          <w:b/>
          <w:bCs/>
          <w:color w:val="000000" w:themeColor="text1"/>
          <w:lang w:val="hu-HU"/>
        </w:rPr>
        <w:t>Range</w:t>
      </w:r>
      <w:proofErr w:type="spellEnd"/>
      <w:r w:rsidRPr="00EC0369">
        <w:rPr>
          <w:rFonts w:asciiTheme="majorHAnsi" w:eastAsia="Yu Mincho" w:hAnsiTheme="majorHAnsi" w:cstheme="majorHAnsi"/>
          <w:b/>
          <w:bCs/>
          <w:color w:val="000000" w:themeColor="text1"/>
          <w:lang w:val="hu-HU"/>
        </w:rPr>
        <w:t xml:space="preserve"> beállítással</w:t>
      </w:r>
    </w:p>
    <w:p w14:paraId="2A5FF70A" w14:textId="0B11B596" w:rsidR="00D97BFD" w:rsidRPr="00EC0369" w:rsidRDefault="005C10A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RZ teljesítménye és karaktere előre programozott vezetési üzemmódok segítségével állítható. A </w:t>
      </w:r>
      <w:proofErr w:type="spellStart"/>
      <w:r w:rsidRPr="00EC0369">
        <w:rPr>
          <w:rFonts w:asciiTheme="majorHAnsi" w:eastAsia="Yu Mincho" w:hAnsiTheme="majorHAnsi" w:cstheme="majorHAnsi"/>
          <w:color w:val="000000" w:themeColor="text1"/>
          <w:lang w:val="hu-HU"/>
        </w:rPr>
        <w:t>Normal</w:t>
      </w:r>
      <w:proofErr w:type="spellEnd"/>
      <w:r w:rsidRPr="00EC0369">
        <w:rPr>
          <w:rFonts w:asciiTheme="majorHAnsi" w:eastAsia="Yu Mincho" w:hAnsiTheme="majorHAnsi" w:cstheme="majorHAnsi"/>
          <w:color w:val="000000" w:themeColor="text1"/>
          <w:lang w:val="hu-HU"/>
        </w:rPr>
        <w:t xml:space="preserve"> üzemmód a teljesítmény és az energiafogyasztás optimális egyensúlyát biztosítja, ezzel szinte minden körülmények között megfelelő viselkedést nyújtva. </w:t>
      </w:r>
      <w:proofErr w:type="spellStart"/>
      <w:r w:rsidRPr="00EC0369">
        <w:rPr>
          <w:rFonts w:asciiTheme="majorHAnsi" w:eastAsia="Yu Mincho" w:hAnsiTheme="majorHAnsi" w:cstheme="majorHAnsi"/>
          <w:color w:val="000000" w:themeColor="text1"/>
          <w:lang w:val="hu-HU"/>
        </w:rPr>
        <w:t>Eco</w:t>
      </w:r>
      <w:proofErr w:type="spellEnd"/>
      <w:r w:rsidRPr="00EC0369">
        <w:rPr>
          <w:rFonts w:asciiTheme="majorHAnsi" w:eastAsia="Yu Mincho" w:hAnsiTheme="majorHAnsi" w:cstheme="majorHAnsi"/>
          <w:color w:val="000000" w:themeColor="text1"/>
          <w:lang w:val="hu-HU"/>
        </w:rPr>
        <w:t xml:space="preserve"> módban a teljesítményt szorítja háttérbe az autó azáltal, hogy kisebb nyomatékot generál a gázpedál lenyomására, és lejjebb veszi a légkondicionáló teljesítményét. Sport módban nagyobb erőt kíván a kormányzás, és élesebb a gázpedál reakciója. A multimédiás érintőképernyőn keresztül elérhető egy </w:t>
      </w:r>
      <w:proofErr w:type="spellStart"/>
      <w:r w:rsidRPr="00EC0369">
        <w:rPr>
          <w:rFonts w:asciiTheme="majorHAnsi" w:eastAsia="Yu Mincho" w:hAnsiTheme="majorHAnsi" w:cstheme="majorHAnsi"/>
          <w:color w:val="000000" w:themeColor="text1"/>
          <w:lang w:val="hu-HU"/>
        </w:rPr>
        <w:t>Custom</w:t>
      </w:r>
      <w:proofErr w:type="spellEnd"/>
      <w:r w:rsidRPr="00EC0369">
        <w:rPr>
          <w:rFonts w:asciiTheme="majorHAnsi" w:eastAsia="Yu Mincho" w:hAnsiTheme="majorHAnsi" w:cstheme="majorHAnsi"/>
          <w:color w:val="000000" w:themeColor="text1"/>
          <w:lang w:val="hu-HU"/>
        </w:rPr>
        <w:t xml:space="preserve"> üzemmód is, amely egyéni </w:t>
      </w:r>
      <w:r w:rsidRPr="00EC0369">
        <w:rPr>
          <w:rFonts w:asciiTheme="majorHAnsi" w:eastAsia="Yu Mincho" w:hAnsiTheme="majorHAnsi" w:cstheme="majorHAnsi"/>
          <w:color w:val="000000" w:themeColor="text1"/>
          <w:lang w:val="hu-HU"/>
        </w:rPr>
        <w:lastRenderedPageBreak/>
        <w:t>beállításokat tesz lehetővé a felhasználók részére</w:t>
      </w:r>
      <w:r w:rsidR="006D6CD2" w:rsidRPr="00EC0369">
        <w:rPr>
          <w:rFonts w:asciiTheme="majorHAnsi" w:eastAsia="Yu Mincho" w:hAnsiTheme="majorHAnsi" w:cstheme="majorHAnsi"/>
          <w:color w:val="000000" w:themeColor="text1"/>
          <w:lang w:val="hu-HU"/>
        </w:rPr>
        <w:t xml:space="preserve"> – a kívánt beállítást alka</w:t>
      </w:r>
      <w:r w:rsidR="00E41442" w:rsidRPr="00EC0369">
        <w:rPr>
          <w:rFonts w:asciiTheme="majorHAnsi" w:eastAsia="Yu Mincho" w:hAnsiTheme="majorHAnsi" w:cstheme="majorHAnsi"/>
          <w:color w:val="000000" w:themeColor="text1"/>
          <w:lang w:val="hu-HU"/>
        </w:rPr>
        <w:t>l</w:t>
      </w:r>
      <w:r w:rsidR="006D6CD2" w:rsidRPr="00EC0369">
        <w:rPr>
          <w:rFonts w:asciiTheme="majorHAnsi" w:eastAsia="Yu Mincho" w:hAnsiTheme="majorHAnsi" w:cstheme="majorHAnsi"/>
          <w:color w:val="000000" w:themeColor="text1"/>
          <w:lang w:val="hu-HU"/>
        </w:rPr>
        <w:t>mazhatják</w:t>
      </w:r>
      <w:r w:rsidRPr="00EC0369">
        <w:rPr>
          <w:rFonts w:asciiTheme="majorHAnsi" w:eastAsia="Yu Mincho" w:hAnsiTheme="majorHAnsi" w:cstheme="majorHAnsi"/>
          <w:color w:val="000000" w:themeColor="text1"/>
          <w:lang w:val="hu-HU"/>
        </w:rPr>
        <w:t xml:space="preserve"> a </w:t>
      </w:r>
      <w:r w:rsidR="006D6CD2" w:rsidRPr="00EC0369">
        <w:rPr>
          <w:rFonts w:asciiTheme="majorHAnsi" w:eastAsia="Yu Mincho" w:hAnsiTheme="majorHAnsi" w:cstheme="majorHAnsi"/>
          <w:color w:val="000000" w:themeColor="text1"/>
          <w:lang w:val="hu-HU"/>
        </w:rPr>
        <w:t>h</w:t>
      </w:r>
      <w:r w:rsidRPr="00EC0369">
        <w:rPr>
          <w:rFonts w:asciiTheme="majorHAnsi" w:eastAsia="Yu Mincho" w:hAnsiTheme="majorHAnsi" w:cstheme="majorHAnsi"/>
          <w:color w:val="000000" w:themeColor="text1"/>
          <w:lang w:val="hu-HU"/>
        </w:rPr>
        <w:t xml:space="preserve">ajtáslánc, </w:t>
      </w:r>
      <w:r w:rsidR="006D6CD2" w:rsidRPr="00EC0369">
        <w:rPr>
          <w:rFonts w:asciiTheme="majorHAnsi" w:eastAsia="Yu Mincho" w:hAnsiTheme="majorHAnsi" w:cstheme="majorHAnsi"/>
          <w:color w:val="000000" w:themeColor="text1"/>
          <w:lang w:val="hu-HU"/>
        </w:rPr>
        <w:t>a futómű</w:t>
      </w:r>
      <w:r w:rsidRPr="00EC0369">
        <w:rPr>
          <w:rFonts w:asciiTheme="majorHAnsi" w:eastAsia="Yu Mincho" w:hAnsiTheme="majorHAnsi" w:cstheme="majorHAnsi"/>
          <w:color w:val="000000" w:themeColor="text1"/>
          <w:lang w:val="hu-HU"/>
        </w:rPr>
        <w:t xml:space="preserve"> és légkondicionáló</w:t>
      </w:r>
      <w:r w:rsidR="006D6CD2" w:rsidRPr="00EC0369">
        <w:rPr>
          <w:rFonts w:asciiTheme="majorHAnsi" w:eastAsia="Yu Mincho" w:hAnsiTheme="majorHAnsi" w:cstheme="majorHAnsi"/>
          <w:color w:val="000000" w:themeColor="text1"/>
          <w:lang w:val="hu-HU"/>
        </w:rPr>
        <w:t xml:space="preserve"> tekintetében is.</w:t>
      </w:r>
      <w:r w:rsidR="00D97BFD" w:rsidRPr="00EC0369">
        <w:rPr>
          <w:rFonts w:asciiTheme="majorHAnsi" w:eastAsia="Yu Mincho" w:hAnsiTheme="majorHAnsi" w:cstheme="majorHAnsi"/>
          <w:color w:val="000000" w:themeColor="text1"/>
          <w:lang w:val="hu-HU"/>
        </w:rPr>
        <w:t xml:space="preserve"> </w:t>
      </w:r>
    </w:p>
    <w:p w14:paraId="7303B3E4" w14:textId="10077D45" w:rsidR="00D97BFD" w:rsidRPr="00EC0369" w:rsidRDefault="006D6CD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Annak érdekében, hogy megfeleljen azon vásárlók elvárásainak, akiknek elsődleges célja az RZ valós hatótávolságának maximalizálása, az autó egy exkluzív </w:t>
      </w:r>
      <w:proofErr w:type="spellStart"/>
      <w:r w:rsidRPr="00EC0369">
        <w:rPr>
          <w:rFonts w:asciiTheme="majorHAnsi" w:eastAsia="Yu Mincho" w:hAnsiTheme="majorHAnsi" w:cstheme="majorHAnsi"/>
          <w:b/>
          <w:bCs/>
          <w:color w:val="000000" w:themeColor="text1"/>
          <w:lang w:val="hu-HU"/>
        </w:rPr>
        <w:t>Range</w:t>
      </w:r>
      <w:proofErr w:type="spellEnd"/>
      <w:r w:rsidRPr="00EC0369">
        <w:rPr>
          <w:rFonts w:asciiTheme="majorHAnsi" w:eastAsia="Yu Mincho" w:hAnsiTheme="majorHAnsi" w:cstheme="majorHAnsi"/>
          <w:b/>
          <w:bCs/>
          <w:color w:val="000000" w:themeColor="text1"/>
          <w:lang w:val="hu-HU"/>
        </w:rPr>
        <w:t xml:space="preserve"> üzemmóddal</w:t>
      </w:r>
      <w:r w:rsidRPr="00EC0369">
        <w:rPr>
          <w:rFonts w:asciiTheme="majorHAnsi" w:eastAsia="Yu Mincho" w:hAnsiTheme="majorHAnsi" w:cstheme="majorHAnsi"/>
          <w:color w:val="000000" w:themeColor="text1"/>
          <w:lang w:val="hu-HU"/>
        </w:rPr>
        <w:t xml:space="preserve"> is rendelkezik, amely a lehető legnagyobb hatótávolságot biztosítja az energiafogyasztás csökkentésével, a kimenő teljesítmény és a jármű sebességének korlátozásával, valamint a légkondicionáló kikapcsolásával.</w:t>
      </w:r>
      <w:r w:rsidR="00D97BFD" w:rsidRPr="00EC0369">
        <w:rPr>
          <w:rFonts w:asciiTheme="majorHAnsi" w:eastAsia="Yu Mincho" w:hAnsiTheme="majorHAnsi" w:cstheme="majorHAnsi"/>
          <w:color w:val="000000" w:themeColor="text1"/>
          <w:lang w:val="hu-HU"/>
        </w:rPr>
        <w:t xml:space="preserve"> </w:t>
      </w:r>
    </w:p>
    <w:p w14:paraId="11E62B8D" w14:textId="49864894" w:rsidR="00D97BFD" w:rsidRPr="00EC0369" w:rsidRDefault="006D6CD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w:t>
      </w:r>
      <w:proofErr w:type="spellStart"/>
      <w:r w:rsidRPr="00EC0369">
        <w:rPr>
          <w:rFonts w:asciiTheme="majorHAnsi" w:eastAsia="Yu Mincho" w:hAnsiTheme="majorHAnsi" w:cstheme="majorHAnsi"/>
          <w:color w:val="000000" w:themeColor="text1"/>
          <w:lang w:val="hu-HU"/>
        </w:rPr>
        <w:t>Range</w:t>
      </w:r>
      <w:proofErr w:type="spellEnd"/>
      <w:r w:rsidRPr="00EC0369">
        <w:rPr>
          <w:rFonts w:asciiTheme="majorHAnsi" w:eastAsia="Yu Mincho" w:hAnsiTheme="majorHAnsi" w:cstheme="majorHAnsi"/>
          <w:color w:val="000000" w:themeColor="text1"/>
          <w:lang w:val="hu-HU"/>
        </w:rPr>
        <w:t xml:space="preserve"> üzemmód kiválasztásával a DIRECT4 első/hátsó nyomatékelosztásának egyensúlya is az energiahatékonyságot szem előtt tartva van optimalizálva. Alacsony nyomatéktartományban történő haladáskor csak a hátsó motort használja a rendszer, majd a nyomaték növekedésével az első motor is működésbe lép. Ha a rendszer a kerekek elpörgését észleli, továbbra is a normál AWD üzemmódban működik tovább.</w:t>
      </w:r>
    </w:p>
    <w:p w14:paraId="46218A7A" w14:textId="068B0893" w:rsidR="00D97BFD" w:rsidRPr="00EC0369" w:rsidRDefault="00133EF1"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Fékrendszer és</w:t>
      </w:r>
      <w:r w:rsidR="00D97BFD" w:rsidRPr="00EC0369">
        <w:rPr>
          <w:rFonts w:asciiTheme="majorHAnsi" w:eastAsia="Yu Mincho" w:hAnsiTheme="majorHAnsi" w:cstheme="majorHAnsi"/>
          <w:b/>
          <w:bCs/>
          <w:color w:val="000000" w:themeColor="text1"/>
          <w:lang w:val="hu-HU"/>
        </w:rPr>
        <w:t xml:space="preserve"> </w:t>
      </w:r>
      <w:r w:rsidRPr="00EC0369">
        <w:rPr>
          <w:rFonts w:asciiTheme="majorHAnsi" w:eastAsia="Yu Mincho" w:hAnsiTheme="majorHAnsi" w:cstheme="majorHAnsi"/>
          <w:b/>
          <w:bCs/>
          <w:lang w:val="hu-HU"/>
        </w:rPr>
        <w:t>járműstabilitási fékvezérlés</w:t>
      </w:r>
    </w:p>
    <w:p w14:paraId="0FCA4463" w14:textId="2444604C" w:rsidR="00D97BFD" w:rsidRPr="00EC0369" w:rsidRDefault="00133EF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AHB-G fékrendszert (</w:t>
      </w:r>
      <w:proofErr w:type="spellStart"/>
      <w:r w:rsidRPr="00EC0369">
        <w:rPr>
          <w:rFonts w:asciiTheme="majorHAnsi" w:eastAsia="Yu Mincho" w:hAnsiTheme="majorHAnsi" w:cstheme="majorHAnsi"/>
          <w:color w:val="000000" w:themeColor="text1"/>
          <w:lang w:val="hu-HU"/>
        </w:rPr>
        <w:t>Active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Hydraulic</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Booster</w:t>
      </w:r>
      <w:proofErr w:type="spellEnd"/>
      <w:r w:rsidRPr="00EC0369">
        <w:rPr>
          <w:rFonts w:asciiTheme="majorHAnsi" w:eastAsia="Yu Mincho" w:hAnsiTheme="majorHAnsi" w:cstheme="majorHAnsi"/>
          <w:color w:val="000000" w:themeColor="text1"/>
          <w:lang w:val="hu-HU"/>
        </w:rPr>
        <w:t>) használ, amely igény szerinti nyomást biztosít egy nagy teljesítményű szivattyúmotoron keresztül. Az első és a hátsó fékerő-elosztást független első és hátsó nyomásszabályozók vezérlik, így kényelmes vezethetőséget és stabil fékhatást biztosítanak.</w:t>
      </w:r>
    </w:p>
    <w:p w14:paraId="026093BE" w14:textId="68EFF3D7" w:rsidR="00D97BFD" w:rsidRPr="00EC0369" w:rsidRDefault="00133EF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járműstabilitási fékvezérlés a járművezető fékpedálhasználatának és a felfüggesztés függőleges mozgásának megfelelően változtatja az első és a hátsó fékerő egyensúlyát. A fékezés megkezdése során alacsony lassulási tartományban a jármű dőlésbe torkollik, így a vezető érezheti a lassítást. Ahogy a vezető nagyobb nyomást gyakorol a fékre, több fékerő </w:t>
      </w:r>
      <w:r w:rsidR="002D54C5" w:rsidRPr="00EC0369">
        <w:rPr>
          <w:rFonts w:asciiTheme="majorHAnsi" w:eastAsia="Yu Mincho" w:hAnsiTheme="majorHAnsi" w:cstheme="majorHAnsi"/>
          <w:color w:val="000000" w:themeColor="text1"/>
          <w:lang w:val="hu-HU"/>
        </w:rPr>
        <w:t>jut</w:t>
      </w:r>
      <w:r w:rsidRPr="00EC0369">
        <w:rPr>
          <w:rFonts w:asciiTheme="majorHAnsi" w:eastAsia="Yu Mincho" w:hAnsiTheme="majorHAnsi" w:cstheme="majorHAnsi"/>
          <w:color w:val="000000" w:themeColor="text1"/>
          <w:lang w:val="hu-HU"/>
        </w:rPr>
        <w:t xml:space="preserve"> hátra, ezzel </w:t>
      </w:r>
      <w:r w:rsidR="002D54C5" w:rsidRPr="00EC0369">
        <w:rPr>
          <w:rFonts w:asciiTheme="majorHAnsi" w:eastAsia="Yu Mincho" w:hAnsiTheme="majorHAnsi" w:cstheme="majorHAnsi"/>
          <w:color w:val="000000" w:themeColor="text1"/>
          <w:lang w:val="hu-HU"/>
        </w:rPr>
        <w:t>megelőzve</w:t>
      </w:r>
      <w:r w:rsidRPr="00EC0369">
        <w:rPr>
          <w:rFonts w:asciiTheme="majorHAnsi" w:eastAsia="Yu Mincho" w:hAnsiTheme="majorHAnsi" w:cstheme="majorHAnsi"/>
          <w:color w:val="000000" w:themeColor="text1"/>
          <w:lang w:val="hu-HU"/>
        </w:rPr>
        <w:t xml:space="preserve"> a karosszéria </w:t>
      </w:r>
      <w:r w:rsidR="002D54C5" w:rsidRPr="00EC0369">
        <w:rPr>
          <w:rFonts w:asciiTheme="majorHAnsi" w:eastAsia="Yu Mincho" w:hAnsiTheme="majorHAnsi" w:cstheme="majorHAnsi"/>
          <w:color w:val="000000" w:themeColor="text1"/>
          <w:lang w:val="hu-HU"/>
        </w:rPr>
        <w:t>meg</w:t>
      </w:r>
      <w:r w:rsidRPr="00EC0369">
        <w:rPr>
          <w:rFonts w:asciiTheme="majorHAnsi" w:eastAsia="Yu Mincho" w:hAnsiTheme="majorHAnsi" w:cstheme="majorHAnsi"/>
          <w:color w:val="000000" w:themeColor="text1"/>
          <w:lang w:val="hu-HU"/>
        </w:rPr>
        <w:t>emelkedését a hátsó kereke</w:t>
      </w:r>
      <w:r w:rsidR="00953DE0" w:rsidRPr="00EC0369">
        <w:rPr>
          <w:rFonts w:asciiTheme="majorHAnsi" w:eastAsia="Yu Mincho" w:hAnsiTheme="majorHAnsi" w:cstheme="majorHAnsi"/>
          <w:color w:val="000000" w:themeColor="text1"/>
          <w:lang w:val="hu-HU"/>
        </w:rPr>
        <w:t>knél</w:t>
      </w:r>
      <w:r w:rsidRPr="00EC0369">
        <w:rPr>
          <w:rFonts w:asciiTheme="majorHAnsi" w:eastAsia="Yu Mincho" w:hAnsiTheme="majorHAnsi" w:cstheme="majorHAnsi"/>
          <w:color w:val="000000" w:themeColor="text1"/>
          <w:lang w:val="hu-HU"/>
        </w:rPr>
        <w:t xml:space="preserve">. Ez lineáris érzetet biztosít, </w:t>
      </w:r>
      <w:proofErr w:type="spellStart"/>
      <w:r w:rsidR="00953DE0" w:rsidRPr="00EC0369">
        <w:rPr>
          <w:rFonts w:asciiTheme="majorHAnsi" w:eastAsia="Yu Mincho" w:hAnsiTheme="majorHAnsi" w:cstheme="majorHAnsi"/>
          <w:color w:val="000000" w:themeColor="text1"/>
          <w:lang w:val="hu-HU"/>
        </w:rPr>
        <w:t>magabiztosságot</w:t>
      </w:r>
      <w:proofErr w:type="spellEnd"/>
      <w:r w:rsidR="00953DE0" w:rsidRPr="00EC0369">
        <w:rPr>
          <w:rFonts w:asciiTheme="majorHAnsi" w:eastAsia="Yu Mincho" w:hAnsiTheme="majorHAnsi" w:cstheme="majorHAnsi"/>
          <w:color w:val="000000" w:themeColor="text1"/>
          <w:lang w:val="hu-HU"/>
        </w:rPr>
        <w:t xml:space="preserve"> és a jármű biztonságos, erős úttartásának érzetét adva már a fékezés megkezdésétől.</w:t>
      </w:r>
    </w:p>
    <w:p w14:paraId="76CC3D8A" w14:textId="77777777" w:rsidR="00950123" w:rsidRPr="00EC0369" w:rsidRDefault="00950123"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4E108902" w14:textId="492AA33C" w:rsidR="00D97BFD" w:rsidRPr="00EC0369" w:rsidRDefault="002D54C5"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Futómű</w:t>
      </w:r>
    </w:p>
    <w:p w14:paraId="6B73DBD3" w14:textId="35B88939" w:rsidR="002D54C5" w:rsidRPr="00EC0369" w:rsidRDefault="002D54C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futóműrendszert úgy tervezték, hogy izgalmas vezetési élményt tudjon biztosítani, és hozzájáruljon a Lexus </w:t>
      </w:r>
      <w:proofErr w:type="spellStart"/>
      <w:r w:rsidRPr="00EC0369">
        <w:rPr>
          <w:rFonts w:asciiTheme="majorHAnsi" w:eastAsia="Yu Mincho" w:hAnsiTheme="majorHAnsi" w:cstheme="majorHAnsi"/>
          <w:color w:val="000000" w:themeColor="text1"/>
          <w:lang w:val="hu-HU"/>
        </w:rPr>
        <w:t>Driving</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Signature</w:t>
      </w:r>
      <w:proofErr w:type="spellEnd"/>
      <w:r w:rsidRPr="00EC0369">
        <w:rPr>
          <w:rFonts w:asciiTheme="majorHAnsi" w:eastAsia="Yu Mincho" w:hAnsiTheme="majorHAnsi" w:cstheme="majorHAnsi"/>
          <w:color w:val="000000" w:themeColor="text1"/>
          <w:lang w:val="hu-HU"/>
        </w:rPr>
        <w:t xml:space="preserve"> filozófia megvalósításához, segítve a természetes kommunikációt a vezető és az autó között.</w:t>
      </w:r>
    </w:p>
    <w:p w14:paraId="1BBC0AB0" w14:textId="6F79E7BF" w:rsidR="00D97BFD" w:rsidRPr="00EC0369" w:rsidRDefault="002D54C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BEV platform alapvető előnyei a dinamizmus terén – kiemelkedő merevség, alacsony súlypont, kiegyensúlyozott futómű és alacsony kilengési tehetetlenségi nyomaték</w:t>
      </w:r>
      <w:r w:rsidR="00EB6AD9" w:rsidRPr="00EC0369">
        <w:rPr>
          <w:rFonts w:asciiTheme="majorHAnsi" w:eastAsia="Yu Mincho" w:hAnsiTheme="majorHAnsi" w:cstheme="majorHAnsi"/>
          <w:color w:val="000000" w:themeColor="text1"/>
          <w:lang w:val="hu-HU"/>
        </w:rPr>
        <w:t xml:space="preserve"> </w:t>
      </w:r>
      <w:r w:rsidRPr="00EC0369">
        <w:rPr>
          <w:rFonts w:asciiTheme="majorHAnsi" w:eastAsia="Yu Mincho" w:hAnsiTheme="majorHAnsi" w:cstheme="majorHAnsi"/>
          <w:color w:val="000000" w:themeColor="text1"/>
          <w:lang w:val="hu-HU"/>
        </w:rPr>
        <w:t>– kiváló egységet alkotnak a felfüggesztéssel, amely hozzájárul a jó ívkövetéshez, a természetes és stabil viselkedéshez és a kényelmes utazáshoz. Nagy figyelmet fordítottak a lengéscsillapítók jellemzőinek optimalizálására is, hogy csökkentsék a kellemetlen vibrációkat és a karosszéria nagyobb kilengéseit és hullámzó mozgásait.</w:t>
      </w:r>
    </w:p>
    <w:p w14:paraId="17F2B903" w14:textId="288D212F" w:rsidR="00D97BFD" w:rsidRPr="00EC0369" w:rsidRDefault="00D420F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első felfüggesztés </w:t>
      </w:r>
      <w:proofErr w:type="spellStart"/>
      <w:r w:rsidRPr="00EC0369">
        <w:rPr>
          <w:rFonts w:asciiTheme="majorHAnsi" w:eastAsia="Yu Mincho" w:hAnsiTheme="majorHAnsi" w:cstheme="majorHAnsi"/>
          <w:color w:val="000000" w:themeColor="text1"/>
          <w:lang w:val="hu-HU"/>
        </w:rPr>
        <w:t>MacPherson</w:t>
      </w:r>
      <w:proofErr w:type="spellEnd"/>
      <w:r w:rsidRPr="00EC0369">
        <w:rPr>
          <w:rFonts w:asciiTheme="majorHAnsi" w:eastAsia="Yu Mincho" w:hAnsiTheme="majorHAnsi" w:cstheme="majorHAnsi"/>
          <w:color w:val="000000" w:themeColor="text1"/>
          <w:lang w:val="hu-HU"/>
        </w:rPr>
        <w:t xml:space="preserve"> rugóstag típusú kialakítást használ. Hátul kettős keresztlengőkaros felépítéssel és hosszlengőkarokkal dolgoztak a mérnökök, amelyek geometriája pontosan úgy lett kiszámítva, hogy alkalmazkodjon a BEV modell rendkívül rugalmas gyorsulásához. A lengéscsillapítók új, frekvenciaérzékeny dugattyúkat kaptak, amelyek a csillapító erőt az útfelület által átvitt frekvenciáknak megfelelően változtatják – a magas frekvenciatartományban lágyabbak, az alsóban keményebbek.</w:t>
      </w:r>
    </w:p>
    <w:p w14:paraId="55B06EF9" w14:textId="74BCC900"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proofErr w:type="spellStart"/>
      <w:r w:rsidRPr="00EC0369">
        <w:rPr>
          <w:rFonts w:asciiTheme="majorHAnsi" w:eastAsia="Yu Mincho" w:hAnsiTheme="majorHAnsi" w:cstheme="majorHAnsi"/>
          <w:b/>
          <w:bCs/>
          <w:color w:val="000000" w:themeColor="text1"/>
          <w:lang w:val="hu-HU"/>
        </w:rPr>
        <w:t>One</w:t>
      </w:r>
      <w:proofErr w:type="spellEnd"/>
      <w:r w:rsidRPr="00EC0369">
        <w:rPr>
          <w:rFonts w:asciiTheme="majorHAnsi" w:eastAsia="Yu Mincho" w:hAnsiTheme="majorHAnsi" w:cstheme="majorHAnsi"/>
          <w:b/>
          <w:bCs/>
          <w:color w:val="000000" w:themeColor="text1"/>
          <w:lang w:val="hu-HU"/>
        </w:rPr>
        <w:t xml:space="preserve"> </w:t>
      </w:r>
      <w:proofErr w:type="spellStart"/>
      <w:r w:rsidRPr="00EC0369">
        <w:rPr>
          <w:rFonts w:asciiTheme="majorHAnsi" w:eastAsia="Yu Mincho" w:hAnsiTheme="majorHAnsi" w:cstheme="majorHAnsi"/>
          <w:b/>
          <w:bCs/>
          <w:color w:val="000000" w:themeColor="text1"/>
          <w:lang w:val="hu-HU"/>
        </w:rPr>
        <w:t>Motion</w:t>
      </w:r>
      <w:proofErr w:type="spellEnd"/>
      <w:r w:rsidRPr="00EC0369">
        <w:rPr>
          <w:rFonts w:asciiTheme="majorHAnsi" w:eastAsia="Yu Mincho" w:hAnsiTheme="majorHAnsi" w:cstheme="majorHAnsi"/>
          <w:b/>
          <w:bCs/>
          <w:color w:val="000000" w:themeColor="text1"/>
          <w:lang w:val="hu-HU"/>
        </w:rPr>
        <w:t xml:space="preserve"> </w:t>
      </w:r>
      <w:proofErr w:type="spellStart"/>
      <w:r w:rsidRPr="00EC0369">
        <w:rPr>
          <w:rFonts w:asciiTheme="majorHAnsi" w:eastAsia="Yu Mincho" w:hAnsiTheme="majorHAnsi" w:cstheme="majorHAnsi"/>
          <w:b/>
          <w:bCs/>
          <w:color w:val="000000" w:themeColor="text1"/>
          <w:lang w:val="hu-HU"/>
        </w:rPr>
        <w:t>Grip</w:t>
      </w:r>
      <w:proofErr w:type="spellEnd"/>
      <w:r w:rsidRPr="00EC0369">
        <w:rPr>
          <w:rFonts w:asciiTheme="majorHAnsi" w:eastAsia="Yu Mincho" w:hAnsiTheme="majorHAnsi" w:cstheme="majorHAnsi"/>
          <w:b/>
          <w:bCs/>
          <w:color w:val="000000" w:themeColor="text1"/>
          <w:lang w:val="hu-HU"/>
        </w:rPr>
        <w:t xml:space="preserve"> </w:t>
      </w:r>
      <w:proofErr w:type="spellStart"/>
      <w:r w:rsidRPr="00EC0369">
        <w:rPr>
          <w:rFonts w:asciiTheme="majorHAnsi" w:eastAsia="Yu Mincho" w:hAnsiTheme="majorHAnsi" w:cstheme="majorHAnsi"/>
          <w:b/>
          <w:bCs/>
          <w:color w:val="000000" w:themeColor="text1"/>
          <w:lang w:val="hu-HU"/>
        </w:rPr>
        <w:t>steer-by-wire</w:t>
      </w:r>
      <w:proofErr w:type="spellEnd"/>
      <w:r w:rsidRPr="00EC0369">
        <w:rPr>
          <w:rFonts w:asciiTheme="majorHAnsi" w:eastAsia="Yu Mincho" w:hAnsiTheme="majorHAnsi" w:cstheme="majorHAnsi"/>
          <w:b/>
          <w:bCs/>
          <w:color w:val="000000" w:themeColor="text1"/>
          <w:lang w:val="hu-HU"/>
        </w:rPr>
        <w:t xml:space="preserve"> </w:t>
      </w:r>
      <w:r w:rsidR="00D420F2" w:rsidRPr="00EC0369">
        <w:rPr>
          <w:rFonts w:asciiTheme="majorHAnsi" w:eastAsia="Yu Mincho" w:hAnsiTheme="majorHAnsi" w:cstheme="majorHAnsi"/>
          <w:b/>
          <w:bCs/>
          <w:color w:val="000000" w:themeColor="text1"/>
          <w:lang w:val="hu-HU"/>
        </w:rPr>
        <w:t>kormányrendszer</w:t>
      </w:r>
    </w:p>
    <w:p w14:paraId="285896DD" w14:textId="65DDDA6F" w:rsidR="00154B9C" w:rsidRPr="00EC0369" w:rsidRDefault="00154B9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piaci bevezetéskor az RZ hagyományos fogasléces elektromos szervokormánnyal lesz felszerelve. Ennek egy közbenső tengelye van, amely elnyeli a vibrációkat a sima működés fenntartása érdekében. A háromküllős kormánykerék középső része úgy lett kialakítva</w:t>
      </w:r>
      <w:r w:rsidR="00E41442" w:rsidRPr="00EC0369">
        <w:rPr>
          <w:rFonts w:asciiTheme="majorHAnsi" w:eastAsia="Yu Mincho" w:hAnsiTheme="majorHAnsi" w:cstheme="majorHAnsi"/>
          <w:color w:val="000000" w:themeColor="text1"/>
          <w:lang w:val="hu-HU"/>
        </w:rPr>
        <w:t>,</w:t>
      </w:r>
      <w:r w:rsidRPr="00EC0369">
        <w:rPr>
          <w:rFonts w:asciiTheme="majorHAnsi" w:eastAsia="Yu Mincho" w:hAnsiTheme="majorHAnsi" w:cstheme="majorHAnsi"/>
          <w:color w:val="000000" w:themeColor="text1"/>
          <w:lang w:val="hu-HU"/>
        </w:rPr>
        <w:t xml:space="preserve"> hogy kellemes, kényelmes fogást biztosítson.</w:t>
      </w:r>
    </w:p>
    <w:p w14:paraId="69A0712D" w14:textId="3A7701AA" w:rsidR="00154B9C" w:rsidRPr="00EC0369" w:rsidRDefault="00154B9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Ezenkívül az RZ lesz az első olyan modell, amely megkapja a Lexus új </w:t>
      </w:r>
      <w:proofErr w:type="spellStart"/>
      <w:r w:rsidRPr="00EC0369">
        <w:rPr>
          <w:rFonts w:asciiTheme="majorHAnsi" w:eastAsia="Yu Mincho" w:hAnsiTheme="majorHAnsi" w:cstheme="majorHAnsi"/>
          <w:color w:val="000000" w:themeColor="text1"/>
          <w:lang w:val="hu-HU"/>
        </w:rPr>
        <w:t>One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Motion</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Grip</w:t>
      </w:r>
      <w:proofErr w:type="spellEnd"/>
      <w:r w:rsidRPr="00EC0369">
        <w:rPr>
          <w:rFonts w:asciiTheme="majorHAnsi" w:eastAsia="Yu Mincho" w:hAnsiTheme="majorHAnsi" w:cstheme="majorHAnsi"/>
          <w:color w:val="000000" w:themeColor="text1"/>
          <w:lang w:val="hu-HU"/>
        </w:rPr>
        <w:t xml:space="preserve"> kormányrendszerét. Ez jelenleg még fejlesztés alatt áll, és választható opcióként 2025-re tervezik a piaci bevezetést.</w:t>
      </w:r>
    </w:p>
    <w:p w14:paraId="64E071F2" w14:textId="295DC64F" w:rsidR="00D97BFD" w:rsidRPr="00EC0369" w:rsidRDefault="00154B9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Ebben a megoldásban kormánykerék és az első tengely közötti hagyományos mechanikus kapcsolat helyett a volán a kormányoszlopon keresztül elektronikusan továbbítja a rendszer a vezető kormánymozdulatait a kerekek felé. Az eredmény azonnali reakció és precízebb kormányzás.</w:t>
      </w:r>
    </w:p>
    <w:p w14:paraId="2C9F23D7" w14:textId="3B7C0766" w:rsidR="00154B9C" w:rsidRPr="00EC0369" w:rsidRDefault="00154B9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vezető számára több előnnyel is jár az újdonság: rossz utakon sokkal kevésbé észrevehetőek a kormányon a kerekekre ható erők, az automatikus korrekciókkal stabilabb marad az irányítás erős oldalszélben és ferde felületeken is kiváló az egyenesfutás.</w:t>
      </w:r>
    </w:p>
    <w:p w14:paraId="702EADE5" w14:textId="370B70B7" w:rsidR="00154B9C" w:rsidRPr="00EC0369" w:rsidRDefault="00154B9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kormányzás</w:t>
      </w:r>
      <w:r w:rsidR="00743469" w:rsidRPr="00EC0369">
        <w:rPr>
          <w:rFonts w:asciiTheme="majorHAnsi" w:eastAsia="Yu Mincho" w:hAnsiTheme="majorHAnsi" w:cstheme="majorHAnsi"/>
          <w:color w:val="000000" w:themeColor="text1"/>
          <w:lang w:val="hu-HU"/>
        </w:rPr>
        <w:t>i</w:t>
      </w:r>
      <w:r w:rsidRPr="00EC0369">
        <w:rPr>
          <w:rFonts w:asciiTheme="majorHAnsi" w:eastAsia="Yu Mincho" w:hAnsiTheme="majorHAnsi" w:cstheme="majorHAnsi"/>
          <w:color w:val="000000" w:themeColor="text1"/>
          <w:lang w:val="hu-HU"/>
        </w:rPr>
        <w:t xml:space="preserve"> érz</w:t>
      </w:r>
      <w:r w:rsidR="00743469" w:rsidRPr="00EC0369">
        <w:rPr>
          <w:rFonts w:asciiTheme="majorHAnsi" w:eastAsia="Yu Mincho" w:hAnsiTheme="majorHAnsi" w:cstheme="majorHAnsi"/>
          <w:color w:val="000000" w:themeColor="text1"/>
          <w:lang w:val="hu-HU"/>
        </w:rPr>
        <w:t>et</w:t>
      </w:r>
      <w:r w:rsidRPr="00EC0369">
        <w:rPr>
          <w:rFonts w:asciiTheme="majorHAnsi" w:eastAsia="Yu Mincho" w:hAnsiTheme="majorHAnsi" w:cstheme="majorHAnsi"/>
          <w:color w:val="000000" w:themeColor="text1"/>
          <w:lang w:val="hu-HU"/>
        </w:rPr>
        <w:t xml:space="preserve"> fontos a vezető magabiztosság</w:t>
      </w:r>
      <w:r w:rsidR="00743469" w:rsidRPr="00EC0369">
        <w:rPr>
          <w:rFonts w:asciiTheme="majorHAnsi" w:eastAsia="Yu Mincho" w:hAnsiTheme="majorHAnsi" w:cstheme="majorHAnsi"/>
          <w:color w:val="000000" w:themeColor="text1"/>
          <w:lang w:val="hu-HU"/>
        </w:rPr>
        <w:t>a</w:t>
      </w:r>
      <w:r w:rsidRPr="00EC0369">
        <w:rPr>
          <w:rFonts w:asciiTheme="majorHAnsi" w:eastAsia="Yu Mincho" w:hAnsiTheme="majorHAnsi" w:cstheme="majorHAnsi"/>
          <w:color w:val="000000" w:themeColor="text1"/>
          <w:lang w:val="hu-HU"/>
        </w:rPr>
        <w:t xml:space="preserve"> és</w:t>
      </w:r>
      <w:r w:rsidR="00743469" w:rsidRPr="00EC0369">
        <w:rPr>
          <w:rFonts w:asciiTheme="majorHAnsi" w:eastAsia="Yu Mincho" w:hAnsiTheme="majorHAnsi" w:cstheme="majorHAnsi"/>
          <w:color w:val="000000" w:themeColor="text1"/>
          <w:lang w:val="hu-HU"/>
        </w:rPr>
        <w:t xml:space="preserve"> az</w:t>
      </w:r>
      <w:r w:rsidRPr="00EC0369">
        <w:rPr>
          <w:rFonts w:asciiTheme="majorHAnsi" w:eastAsia="Yu Mincho" w:hAnsiTheme="majorHAnsi" w:cstheme="majorHAnsi"/>
          <w:color w:val="000000" w:themeColor="text1"/>
          <w:lang w:val="hu-HU"/>
        </w:rPr>
        <w:t xml:space="preserve"> irányíthatóság</w:t>
      </w:r>
      <w:r w:rsidR="00743469" w:rsidRPr="00EC0369">
        <w:rPr>
          <w:rFonts w:asciiTheme="majorHAnsi" w:eastAsia="Yu Mincho" w:hAnsiTheme="majorHAnsi" w:cstheme="majorHAnsi"/>
          <w:color w:val="000000" w:themeColor="text1"/>
          <w:lang w:val="hu-HU"/>
        </w:rPr>
        <w:t xml:space="preserve"> szempontjából</w:t>
      </w:r>
      <w:r w:rsidRPr="00EC0369">
        <w:rPr>
          <w:rFonts w:asciiTheme="majorHAnsi" w:eastAsia="Yu Mincho" w:hAnsiTheme="majorHAnsi" w:cstheme="majorHAnsi"/>
          <w:color w:val="000000" w:themeColor="text1"/>
          <w:lang w:val="hu-HU"/>
        </w:rPr>
        <w:t>. A Lexus mérnökei gondoskodtak arról, hogy a rendszer továbbra is érezhető visszajelzést adjon, erős kapcsolatot fenn</w:t>
      </w:r>
      <w:r w:rsidR="00743469" w:rsidRPr="00EC0369">
        <w:rPr>
          <w:rFonts w:asciiTheme="majorHAnsi" w:eastAsia="Yu Mincho" w:hAnsiTheme="majorHAnsi" w:cstheme="majorHAnsi"/>
          <w:color w:val="000000" w:themeColor="text1"/>
          <w:lang w:val="hu-HU"/>
        </w:rPr>
        <w:t>tartva</w:t>
      </w:r>
      <w:r w:rsidRPr="00EC0369">
        <w:rPr>
          <w:rFonts w:asciiTheme="majorHAnsi" w:eastAsia="Yu Mincho" w:hAnsiTheme="majorHAnsi" w:cstheme="majorHAnsi"/>
          <w:color w:val="000000" w:themeColor="text1"/>
          <w:lang w:val="hu-HU"/>
        </w:rPr>
        <w:t xml:space="preserve"> a vezető és az autó között. </w:t>
      </w:r>
      <w:r w:rsidR="00743469" w:rsidRPr="00EC0369">
        <w:rPr>
          <w:rFonts w:asciiTheme="majorHAnsi" w:eastAsia="Yu Mincho" w:hAnsiTheme="majorHAnsi" w:cstheme="majorHAnsi"/>
          <w:color w:val="000000" w:themeColor="text1"/>
          <w:lang w:val="hu-HU"/>
        </w:rPr>
        <w:t xml:space="preserve">Az újdongás </w:t>
      </w:r>
      <w:r w:rsidRPr="00EC0369">
        <w:rPr>
          <w:rFonts w:asciiTheme="majorHAnsi" w:eastAsia="Yu Mincho" w:hAnsiTheme="majorHAnsi" w:cstheme="majorHAnsi"/>
          <w:color w:val="000000" w:themeColor="text1"/>
          <w:lang w:val="hu-HU"/>
        </w:rPr>
        <w:t>hibamentes processzorok</w:t>
      </w:r>
      <w:r w:rsidR="00743469" w:rsidRPr="00EC0369">
        <w:rPr>
          <w:rFonts w:asciiTheme="majorHAnsi" w:eastAsia="Yu Mincho" w:hAnsiTheme="majorHAnsi" w:cstheme="majorHAnsi"/>
          <w:color w:val="000000" w:themeColor="text1"/>
          <w:lang w:val="hu-HU"/>
        </w:rPr>
        <w:t>at használ</w:t>
      </w:r>
      <w:r w:rsidRPr="00EC0369">
        <w:rPr>
          <w:rFonts w:asciiTheme="majorHAnsi" w:eastAsia="Yu Mincho" w:hAnsiTheme="majorHAnsi" w:cstheme="majorHAnsi"/>
          <w:color w:val="000000" w:themeColor="text1"/>
          <w:lang w:val="hu-HU"/>
        </w:rPr>
        <w:t xml:space="preserve"> és</w:t>
      </w:r>
      <w:r w:rsidR="00743469" w:rsidRPr="00EC0369">
        <w:rPr>
          <w:rFonts w:asciiTheme="majorHAnsi" w:eastAsia="Yu Mincho" w:hAnsiTheme="majorHAnsi" w:cstheme="majorHAnsi"/>
          <w:color w:val="000000" w:themeColor="text1"/>
          <w:lang w:val="hu-HU"/>
        </w:rPr>
        <w:t xml:space="preserve"> rendelkezésre áll</w:t>
      </w:r>
      <w:r w:rsidRPr="00EC0369">
        <w:rPr>
          <w:rFonts w:asciiTheme="majorHAnsi" w:eastAsia="Yu Mincho" w:hAnsiTheme="majorHAnsi" w:cstheme="majorHAnsi"/>
          <w:color w:val="000000" w:themeColor="text1"/>
          <w:lang w:val="hu-HU"/>
        </w:rPr>
        <w:t xml:space="preserve"> vészhelyzeti tápegység</w:t>
      </w:r>
      <w:r w:rsidR="00743469" w:rsidRPr="00EC0369">
        <w:rPr>
          <w:rFonts w:asciiTheme="majorHAnsi" w:eastAsia="Yu Mincho" w:hAnsiTheme="majorHAnsi" w:cstheme="majorHAnsi"/>
          <w:color w:val="000000" w:themeColor="text1"/>
          <w:lang w:val="hu-HU"/>
        </w:rPr>
        <w:t xml:space="preserve"> is</w:t>
      </w:r>
      <w:r w:rsidRPr="00EC0369">
        <w:rPr>
          <w:rFonts w:asciiTheme="majorHAnsi" w:eastAsia="Yu Mincho" w:hAnsiTheme="majorHAnsi" w:cstheme="majorHAnsi"/>
          <w:color w:val="000000" w:themeColor="text1"/>
          <w:lang w:val="hu-HU"/>
        </w:rPr>
        <w:t>, amely automatikusan bekapcsol, ha a rendszer elveszíti elsődleges tápellátását.</w:t>
      </w:r>
    </w:p>
    <w:p w14:paraId="78C53168" w14:textId="1F37992E" w:rsidR="00D97BFD" w:rsidRPr="00EC0369" w:rsidRDefault="00154B9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lastRenderedPageBreak/>
        <w:t xml:space="preserve">A </w:t>
      </w:r>
      <w:proofErr w:type="spellStart"/>
      <w:r w:rsidRPr="00EC0369">
        <w:rPr>
          <w:rFonts w:asciiTheme="majorHAnsi" w:eastAsia="Yu Mincho" w:hAnsiTheme="majorHAnsi" w:cstheme="majorHAnsi"/>
          <w:color w:val="000000" w:themeColor="text1"/>
          <w:lang w:val="hu-HU"/>
        </w:rPr>
        <w:t>One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Motion</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Grip</w:t>
      </w:r>
      <w:proofErr w:type="spellEnd"/>
      <w:r w:rsidRPr="00EC0369">
        <w:rPr>
          <w:rFonts w:asciiTheme="majorHAnsi" w:eastAsia="Yu Mincho" w:hAnsiTheme="majorHAnsi" w:cstheme="majorHAnsi"/>
          <w:color w:val="000000" w:themeColor="text1"/>
          <w:lang w:val="hu-HU"/>
        </w:rPr>
        <w:t xml:space="preserve"> új megjelenésű kormánykereket </w:t>
      </w:r>
      <w:r w:rsidR="00743469" w:rsidRPr="00EC0369">
        <w:rPr>
          <w:rFonts w:asciiTheme="majorHAnsi" w:eastAsia="Yu Mincho" w:hAnsiTheme="majorHAnsi" w:cstheme="majorHAnsi"/>
          <w:color w:val="000000" w:themeColor="text1"/>
          <w:lang w:val="hu-HU"/>
        </w:rPr>
        <w:t>kapott</w:t>
      </w:r>
      <w:r w:rsidRPr="00EC0369">
        <w:rPr>
          <w:rFonts w:asciiTheme="majorHAnsi" w:eastAsia="Yu Mincho" w:hAnsiTheme="majorHAnsi" w:cstheme="majorHAnsi"/>
          <w:color w:val="000000" w:themeColor="text1"/>
          <w:lang w:val="hu-HU"/>
        </w:rPr>
        <w:t>,</w:t>
      </w:r>
      <w:r w:rsidR="00743469" w:rsidRPr="00EC0369">
        <w:rPr>
          <w:rFonts w:asciiTheme="majorHAnsi" w:eastAsia="Yu Mincho" w:hAnsiTheme="majorHAnsi" w:cstheme="majorHAnsi"/>
          <w:color w:val="000000" w:themeColor="text1"/>
          <w:lang w:val="hu-HU"/>
        </w:rPr>
        <w:t xml:space="preserve"> amely a repülőgépek pilótafülkéiben látható megoldásokhoz hasonlóan</w:t>
      </w:r>
      <w:r w:rsidRPr="00EC0369">
        <w:rPr>
          <w:rFonts w:asciiTheme="majorHAnsi" w:eastAsia="Yu Mincho" w:hAnsiTheme="majorHAnsi" w:cstheme="majorHAnsi"/>
          <w:color w:val="000000" w:themeColor="text1"/>
          <w:lang w:val="hu-HU"/>
        </w:rPr>
        <w:t xml:space="preserve"> pillangó alakú</w:t>
      </w:r>
      <w:r w:rsidR="00743469" w:rsidRPr="00EC0369">
        <w:rPr>
          <w:rFonts w:asciiTheme="majorHAnsi" w:eastAsia="Yu Mincho" w:hAnsiTheme="majorHAnsi" w:cstheme="majorHAnsi"/>
          <w:color w:val="000000" w:themeColor="text1"/>
          <w:lang w:val="hu-HU"/>
        </w:rPr>
        <w:t>.</w:t>
      </w:r>
      <w:r w:rsidRPr="00EC0369">
        <w:rPr>
          <w:rFonts w:asciiTheme="majorHAnsi" w:eastAsia="Yu Mincho" w:hAnsiTheme="majorHAnsi" w:cstheme="majorHAnsi"/>
          <w:color w:val="000000" w:themeColor="text1"/>
          <w:lang w:val="hu-HU"/>
        </w:rPr>
        <w:t xml:space="preserve"> Kialakítását a Lexus </w:t>
      </w:r>
      <w:proofErr w:type="spellStart"/>
      <w:r w:rsidRPr="00EC0369">
        <w:rPr>
          <w:rFonts w:asciiTheme="majorHAnsi" w:eastAsia="Yu Mincho" w:hAnsiTheme="majorHAnsi" w:cstheme="majorHAnsi"/>
          <w:color w:val="000000" w:themeColor="text1"/>
          <w:lang w:val="hu-HU"/>
        </w:rPr>
        <w:t>Takumi</w:t>
      </w:r>
      <w:proofErr w:type="spellEnd"/>
      <w:r w:rsidRPr="00EC0369">
        <w:rPr>
          <w:rFonts w:asciiTheme="majorHAnsi" w:eastAsia="Yu Mincho" w:hAnsiTheme="majorHAnsi" w:cstheme="majorHAnsi"/>
          <w:color w:val="000000" w:themeColor="text1"/>
          <w:lang w:val="hu-HU"/>
        </w:rPr>
        <w:t xml:space="preserve"> </w:t>
      </w:r>
      <w:r w:rsidR="00743469" w:rsidRPr="00EC0369">
        <w:rPr>
          <w:rFonts w:asciiTheme="majorHAnsi" w:eastAsia="Yu Mincho" w:hAnsiTheme="majorHAnsi" w:cstheme="majorHAnsi"/>
          <w:color w:val="000000" w:themeColor="text1"/>
          <w:lang w:val="hu-HU"/>
        </w:rPr>
        <w:t>mesterpilótáinak segítségével</w:t>
      </w:r>
      <w:r w:rsidRPr="00EC0369">
        <w:rPr>
          <w:rFonts w:asciiTheme="majorHAnsi" w:eastAsia="Yu Mincho" w:hAnsiTheme="majorHAnsi" w:cstheme="majorHAnsi"/>
          <w:color w:val="000000" w:themeColor="text1"/>
          <w:lang w:val="hu-HU"/>
        </w:rPr>
        <w:t xml:space="preserve"> finomították, akik minden elemet megvizsgáltak annak érdekében, hogy a vezető megtapasztalhassa az optimális tapadást, tapintást és visszajelzést.</w:t>
      </w:r>
      <w:r w:rsidR="00D97BFD" w:rsidRPr="00EC0369">
        <w:rPr>
          <w:rFonts w:asciiTheme="majorHAnsi" w:eastAsia="Yu Mincho" w:hAnsiTheme="majorHAnsi" w:cstheme="majorHAnsi"/>
          <w:color w:val="000000" w:themeColor="text1"/>
          <w:lang w:val="hu-HU"/>
        </w:rPr>
        <w:t xml:space="preserve"> </w:t>
      </w:r>
    </w:p>
    <w:p w14:paraId="4320AD2F" w14:textId="1C12346A" w:rsidR="00743469" w:rsidRPr="00EC0369" w:rsidRDefault="0074346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Ez a kialakítás megfelelő a rendszer számára, mivel a technológia kisebb erőhatásokkal is működtethető, és nincs szükség arra, hogy a vezető teljesen átfordítsa a kormányt. Ez zökkenőmentes sávváltást tesz lehetővé autópályán, kényelmesebb vezetést kanyargós utakon és könnyebb manőverezést szűk helyeken, mivel a kormányáttétel automatikusan az autó sebességéhez igazodik. A kormányzási karakterisztika is a kiválasztott vezetési módnak megfelelően változik, Sport módban élesebb, erősebben súlyozott.</w:t>
      </w:r>
    </w:p>
    <w:p w14:paraId="299C4742" w14:textId="015B490E" w:rsidR="00D97BFD" w:rsidRPr="00EC0369" w:rsidRDefault="00743469"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rendszertől érkező visszajelzések blokkolják a</w:t>
      </w:r>
      <w:r w:rsidR="001A64BC" w:rsidRPr="00EC0369">
        <w:rPr>
          <w:rFonts w:asciiTheme="majorHAnsi" w:eastAsia="Yu Mincho" w:hAnsiTheme="majorHAnsi" w:cstheme="majorHAnsi"/>
          <w:color w:val="000000" w:themeColor="text1"/>
          <w:lang w:val="hu-HU"/>
        </w:rPr>
        <w:t xml:space="preserve"> gumiabroncsok és a fékrendszer felől érkező</w:t>
      </w:r>
      <w:r w:rsidRPr="00EC0369">
        <w:rPr>
          <w:rFonts w:asciiTheme="majorHAnsi" w:eastAsia="Yu Mincho" w:hAnsiTheme="majorHAnsi" w:cstheme="majorHAnsi"/>
          <w:color w:val="000000" w:themeColor="text1"/>
          <w:lang w:val="hu-HU"/>
        </w:rPr>
        <w:t xml:space="preserve"> nem kívánt </w:t>
      </w:r>
      <w:r w:rsidR="001A64BC" w:rsidRPr="00EC0369">
        <w:rPr>
          <w:rFonts w:asciiTheme="majorHAnsi" w:eastAsia="Yu Mincho" w:hAnsiTheme="majorHAnsi" w:cstheme="majorHAnsi"/>
          <w:color w:val="000000" w:themeColor="text1"/>
          <w:lang w:val="hu-HU"/>
        </w:rPr>
        <w:t>vibrációkat</w:t>
      </w:r>
      <w:r w:rsidRPr="00EC0369">
        <w:rPr>
          <w:rFonts w:asciiTheme="majorHAnsi" w:eastAsia="Yu Mincho" w:hAnsiTheme="majorHAnsi" w:cstheme="majorHAnsi"/>
          <w:color w:val="000000" w:themeColor="text1"/>
          <w:lang w:val="hu-HU"/>
        </w:rPr>
        <w:t xml:space="preserve">, </w:t>
      </w:r>
      <w:r w:rsidR="001A64BC" w:rsidRPr="00EC0369">
        <w:rPr>
          <w:rFonts w:asciiTheme="majorHAnsi" w:eastAsia="Yu Mincho" w:hAnsiTheme="majorHAnsi" w:cstheme="majorHAnsi"/>
          <w:color w:val="000000" w:themeColor="text1"/>
          <w:lang w:val="hu-HU"/>
        </w:rPr>
        <w:t>ugyanakkor</w:t>
      </w:r>
      <w:r w:rsidRPr="00EC0369">
        <w:rPr>
          <w:rFonts w:asciiTheme="majorHAnsi" w:eastAsia="Yu Mincho" w:hAnsiTheme="majorHAnsi" w:cstheme="majorHAnsi"/>
          <w:color w:val="000000" w:themeColor="text1"/>
          <w:lang w:val="hu-HU"/>
        </w:rPr>
        <w:t xml:space="preserve"> pontos </w:t>
      </w:r>
      <w:r w:rsidR="001A64BC" w:rsidRPr="00EC0369">
        <w:rPr>
          <w:rFonts w:asciiTheme="majorHAnsi" w:eastAsia="Yu Mincho" w:hAnsiTheme="majorHAnsi" w:cstheme="majorHAnsi"/>
          <w:color w:val="000000" w:themeColor="text1"/>
          <w:lang w:val="hu-HU"/>
        </w:rPr>
        <w:t>visszajelzést</w:t>
      </w:r>
      <w:r w:rsidRPr="00EC0369">
        <w:rPr>
          <w:rFonts w:asciiTheme="majorHAnsi" w:eastAsia="Yu Mincho" w:hAnsiTheme="majorHAnsi" w:cstheme="majorHAnsi"/>
          <w:color w:val="000000" w:themeColor="text1"/>
          <w:lang w:val="hu-HU"/>
        </w:rPr>
        <w:t xml:space="preserve"> adnak az útfelületről.</w:t>
      </w:r>
    </w:p>
    <w:p w14:paraId="6B6679E7" w14:textId="1477655A" w:rsidR="00D97BFD" w:rsidRPr="00EC0369" w:rsidRDefault="001A64BC"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új formájú kormánykeréknek nincs felső </w:t>
      </w:r>
      <w:r w:rsidR="00764B8A" w:rsidRPr="00EC0369">
        <w:rPr>
          <w:rFonts w:asciiTheme="majorHAnsi" w:eastAsia="Yu Mincho" w:hAnsiTheme="majorHAnsi" w:cstheme="majorHAnsi"/>
          <w:color w:val="000000" w:themeColor="text1"/>
          <w:lang w:val="hu-HU"/>
        </w:rPr>
        <w:t>karimája</w:t>
      </w:r>
      <w:r w:rsidRPr="00EC0369">
        <w:rPr>
          <w:rFonts w:asciiTheme="majorHAnsi" w:eastAsia="Yu Mincho" w:hAnsiTheme="majorHAnsi" w:cstheme="majorHAnsi"/>
          <w:color w:val="000000" w:themeColor="text1"/>
          <w:lang w:val="hu-HU"/>
        </w:rPr>
        <w:t>, így a vezető</w:t>
      </w:r>
      <w:r w:rsidR="00764B8A" w:rsidRPr="00EC0369">
        <w:rPr>
          <w:rFonts w:asciiTheme="majorHAnsi" w:eastAsia="Yu Mincho" w:hAnsiTheme="majorHAnsi" w:cstheme="majorHAnsi"/>
          <w:color w:val="000000" w:themeColor="text1"/>
          <w:lang w:val="hu-HU"/>
        </w:rPr>
        <w:t>nek</w:t>
      </w:r>
      <w:r w:rsidRPr="00EC0369">
        <w:rPr>
          <w:rFonts w:asciiTheme="majorHAnsi" w:eastAsia="Yu Mincho" w:hAnsiTheme="majorHAnsi" w:cstheme="majorHAnsi"/>
          <w:color w:val="000000" w:themeColor="text1"/>
          <w:lang w:val="hu-HU"/>
        </w:rPr>
        <w:t xml:space="preserve"> szabadabb</w:t>
      </w:r>
      <w:r w:rsidR="00764B8A" w:rsidRPr="00EC0369">
        <w:rPr>
          <w:rFonts w:asciiTheme="majorHAnsi" w:eastAsia="Yu Mincho" w:hAnsiTheme="majorHAnsi" w:cstheme="majorHAnsi"/>
          <w:color w:val="000000" w:themeColor="text1"/>
          <w:lang w:val="hu-HU"/>
        </w:rPr>
        <w:t xml:space="preserve"> rálátása van a műszerfalra és az útra</w:t>
      </w:r>
      <w:r w:rsidRPr="00EC0369">
        <w:rPr>
          <w:rFonts w:asciiTheme="majorHAnsi" w:eastAsia="Yu Mincho" w:hAnsiTheme="majorHAnsi" w:cstheme="majorHAnsi"/>
          <w:color w:val="000000" w:themeColor="text1"/>
          <w:lang w:val="hu-HU"/>
        </w:rPr>
        <w:t xml:space="preserve">. A Lexus tervezői ezt kihasználva magasabbra és távolabbra </w:t>
      </w:r>
      <w:r w:rsidR="00764B8A" w:rsidRPr="00EC0369">
        <w:rPr>
          <w:rFonts w:asciiTheme="majorHAnsi" w:eastAsia="Yu Mincho" w:hAnsiTheme="majorHAnsi" w:cstheme="majorHAnsi"/>
          <w:color w:val="000000" w:themeColor="text1"/>
          <w:lang w:val="hu-HU"/>
        </w:rPr>
        <w:t>helyezték a műszeregységet</w:t>
      </w:r>
      <w:r w:rsidRPr="00EC0369">
        <w:rPr>
          <w:rFonts w:asciiTheme="majorHAnsi" w:eastAsia="Yu Mincho" w:hAnsiTheme="majorHAnsi" w:cstheme="majorHAnsi"/>
          <w:color w:val="000000" w:themeColor="text1"/>
          <w:lang w:val="hu-HU"/>
        </w:rPr>
        <w:t>, mint a</w:t>
      </w:r>
      <w:r w:rsidR="00764B8A" w:rsidRPr="00EC0369">
        <w:rPr>
          <w:rFonts w:asciiTheme="majorHAnsi" w:eastAsia="Yu Mincho" w:hAnsiTheme="majorHAnsi" w:cstheme="majorHAnsi"/>
          <w:color w:val="000000" w:themeColor="text1"/>
          <w:lang w:val="hu-HU"/>
        </w:rPr>
        <w:t xml:space="preserve">hogyan </w:t>
      </w:r>
      <w:r w:rsidR="005C5C1D" w:rsidRPr="00EC0369">
        <w:rPr>
          <w:rFonts w:asciiTheme="majorHAnsi" w:eastAsia="Yu Mincho" w:hAnsiTheme="majorHAnsi" w:cstheme="majorHAnsi"/>
          <w:color w:val="000000" w:themeColor="text1"/>
          <w:lang w:val="hu-HU"/>
        </w:rPr>
        <w:t>egy</w:t>
      </w:r>
      <w:r w:rsidRPr="00EC0369">
        <w:rPr>
          <w:rFonts w:asciiTheme="majorHAnsi" w:eastAsia="Yu Mincho" w:hAnsiTheme="majorHAnsi" w:cstheme="majorHAnsi"/>
          <w:color w:val="000000" w:themeColor="text1"/>
          <w:lang w:val="hu-HU"/>
        </w:rPr>
        <w:t xml:space="preserve"> hagyományos kormánykerékkel</w:t>
      </w:r>
      <w:r w:rsidR="00764B8A" w:rsidRPr="00EC0369">
        <w:rPr>
          <w:rFonts w:asciiTheme="majorHAnsi" w:eastAsia="Yu Mincho" w:hAnsiTheme="majorHAnsi" w:cstheme="majorHAnsi"/>
          <w:color w:val="000000" w:themeColor="text1"/>
          <w:lang w:val="hu-HU"/>
        </w:rPr>
        <w:t xml:space="preserve"> ez</w:t>
      </w:r>
      <w:r w:rsidRPr="00EC0369">
        <w:rPr>
          <w:rFonts w:asciiTheme="majorHAnsi" w:eastAsia="Yu Mincho" w:hAnsiTheme="majorHAnsi" w:cstheme="majorHAnsi"/>
          <w:color w:val="000000" w:themeColor="text1"/>
          <w:lang w:val="hu-HU"/>
        </w:rPr>
        <w:t xml:space="preserve"> lehetséges lenne, </w:t>
      </w:r>
      <w:r w:rsidR="00764B8A" w:rsidRPr="00EC0369">
        <w:rPr>
          <w:rFonts w:asciiTheme="majorHAnsi" w:eastAsia="Yu Mincho" w:hAnsiTheme="majorHAnsi" w:cstheme="majorHAnsi"/>
          <w:color w:val="000000" w:themeColor="text1"/>
          <w:lang w:val="hu-HU"/>
        </w:rPr>
        <w:t>ezzel pedig minimálisra csökkentették azt a távolságot, amelyet a vezető tekintetének meg kell tennie.</w:t>
      </w:r>
      <w:r w:rsidRPr="00EC0369">
        <w:rPr>
          <w:rFonts w:asciiTheme="majorHAnsi" w:eastAsia="Yu Mincho" w:hAnsiTheme="majorHAnsi" w:cstheme="majorHAnsi"/>
          <w:color w:val="000000" w:themeColor="text1"/>
          <w:lang w:val="hu-HU"/>
        </w:rPr>
        <w:t xml:space="preserve"> Ez </w:t>
      </w:r>
      <w:r w:rsidR="00764B8A" w:rsidRPr="00EC0369">
        <w:rPr>
          <w:rFonts w:asciiTheme="majorHAnsi" w:eastAsia="Yu Mincho" w:hAnsiTheme="majorHAnsi" w:cstheme="majorHAnsi"/>
          <w:color w:val="000000" w:themeColor="text1"/>
          <w:lang w:val="hu-HU"/>
        </w:rPr>
        <w:t xml:space="preserve">még </w:t>
      </w:r>
      <w:r w:rsidRPr="00EC0369">
        <w:rPr>
          <w:rFonts w:asciiTheme="majorHAnsi" w:eastAsia="Yu Mincho" w:hAnsiTheme="majorHAnsi" w:cstheme="majorHAnsi"/>
          <w:color w:val="000000" w:themeColor="text1"/>
          <w:lang w:val="hu-HU"/>
        </w:rPr>
        <w:t xml:space="preserve">magasabb szintre emeli a </w:t>
      </w:r>
      <w:proofErr w:type="spellStart"/>
      <w:r w:rsidRPr="00EC0369">
        <w:rPr>
          <w:rFonts w:asciiTheme="majorHAnsi" w:eastAsia="Yu Mincho" w:hAnsiTheme="majorHAnsi" w:cstheme="majorHAnsi"/>
          <w:color w:val="000000" w:themeColor="text1"/>
          <w:lang w:val="hu-HU"/>
        </w:rPr>
        <w:t>Tazuna</w:t>
      </w:r>
      <w:proofErr w:type="spellEnd"/>
      <w:r w:rsidRPr="00EC0369">
        <w:rPr>
          <w:rFonts w:asciiTheme="majorHAnsi" w:eastAsia="Yu Mincho" w:hAnsiTheme="majorHAnsi" w:cstheme="majorHAnsi"/>
          <w:color w:val="000000" w:themeColor="text1"/>
          <w:lang w:val="hu-HU"/>
        </w:rPr>
        <w:t xml:space="preserve"> </w:t>
      </w:r>
      <w:r w:rsidR="005C5C1D" w:rsidRPr="00EC0369">
        <w:rPr>
          <w:rFonts w:asciiTheme="majorHAnsi" w:eastAsia="Yu Mincho" w:hAnsiTheme="majorHAnsi" w:cstheme="majorHAnsi"/>
          <w:color w:val="000000" w:themeColor="text1"/>
          <w:lang w:val="hu-HU"/>
        </w:rPr>
        <w:t>utas</w:t>
      </w:r>
      <w:r w:rsidR="00764B8A" w:rsidRPr="00EC0369">
        <w:rPr>
          <w:rFonts w:asciiTheme="majorHAnsi" w:eastAsia="Yu Mincho" w:hAnsiTheme="majorHAnsi" w:cstheme="majorHAnsi"/>
          <w:color w:val="000000" w:themeColor="text1"/>
          <w:lang w:val="hu-HU"/>
        </w:rPr>
        <w:t>tér</w:t>
      </w:r>
      <w:r w:rsidRPr="00EC0369">
        <w:rPr>
          <w:rFonts w:asciiTheme="majorHAnsi" w:eastAsia="Yu Mincho" w:hAnsiTheme="majorHAnsi" w:cstheme="majorHAnsi"/>
          <w:color w:val="000000" w:themeColor="text1"/>
          <w:lang w:val="hu-HU"/>
        </w:rPr>
        <w:t xml:space="preserve"> koncepció</w:t>
      </w:r>
      <w:r w:rsidR="00764B8A" w:rsidRPr="00EC0369">
        <w:rPr>
          <w:rFonts w:asciiTheme="majorHAnsi" w:eastAsia="Yu Mincho" w:hAnsiTheme="majorHAnsi" w:cstheme="majorHAnsi"/>
          <w:color w:val="000000" w:themeColor="text1"/>
          <w:lang w:val="hu-HU"/>
        </w:rPr>
        <w:t>t</w:t>
      </w:r>
      <w:r w:rsidRPr="00EC0369">
        <w:rPr>
          <w:rFonts w:asciiTheme="majorHAnsi" w:eastAsia="Yu Mincho" w:hAnsiTheme="majorHAnsi" w:cstheme="majorHAnsi"/>
          <w:color w:val="000000" w:themeColor="text1"/>
          <w:lang w:val="hu-HU"/>
        </w:rPr>
        <w:t xml:space="preserve">, és a vezető figyelmét az útra összpontosítja. A </w:t>
      </w:r>
      <w:proofErr w:type="spellStart"/>
      <w:r w:rsidR="00764B8A" w:rsidRPr="00EC0369">
        <w:rPr>
          <w:rFonts w:asciiTheme="majorHAnsi" w:eastAsia="Yu Mincho" w:hAnsiTheme="majorHAnsi" w:cstheme="majorHAnsi"/>
          <w:color w:val="000000" w:themeColor="text1"/>
          <w:lang w:val="hu-HU"/>
        </w:rPr>
        <w:t>yoke</w:t>
      </w:r>
      <w:proofErr w:type="spellEnd"/>
      <w:r w:rsidR="00764B8A" w:rsidRPr="00EC0369">
        <w:rPr>
          <w:rFonts w:asciiTheme="majorHAnsi" w:eastAsia="Yu Mincho" w:hAnsiTheme="majorHAnsi" w:cstheme="majorHAnsi"/>
          <w:color w:val="000000" w:themeColor="text1"/>
          <w:lang w:val="hu-HU"/>
        </w:rPr>
        <w:t xml:space="preserve"> kormány</w:t>
      </w:r>
      <w:r w:rsidRPr="00EC0369">
        <w:rPr>
          <w:rFonts w:asciiTheme="majorHAnsi" w:eastAsia="Yu Mincho" w:hAnsiTheme="majorHAnsi" w:cstheme="majorHAnsi"/>
          <w:color w:val="000000" w:themeColor="text1"/>
          <w:lang w:val="hu-HU"/>
        </w:rPr>
        <w:t>kialakítá</w:t>
      </w:r>
      <w:r w:rsidR="00764B8A" w:rsidRPr="00EC0369">
        <w:rPr>
          <w:rFonts w:asciiTheme="majorHAnsi" w:eastAsia="Yu Mincho" w:hAnsiTheme="majorHAnsi" w:cstheme="majorHAnsi"/>
          <w:color w:val="000000" w:themeColor="text1"/>
          <w:lang w:val="hu-HU"/>
        </w:rPr>
        <w:t>s</w:t>
      </w:r>
      <w:r w:rsidR="005C5C1D" w:rsidRPr="00EC0369">
        <w:rPr>
          <w:rFonts w:asciiTheme="majorHAnsi" w:eastAsia="Yu Mincho" w:hAnsiTheme="majorHAnsi" w:cstheme="majorHAnsi"/>
          <w:color w:val="000000" w:themeColor="text1"/>
          <w:lang w:val="hu-HU"/>
        </w:rPr>
        <w:t xml:space="preserve"> ráadásul</w:t>
      </w:r>
      <w:r w:rsidRPr="00EC0369">
        <w:rPr>
          <w:rFonts w:asciiTheme="majorHAnsi" w:eastAsia="Yu Mincho" w:hAnsiTheme="majorHAnsi" w:cstheme="majorHAnsi"/>
          <w:color w:val="000000" w:themeColor="text1"/>
          <w:lang w:val="hu-HU"/>
        </w:rPr>
        <w:t xml:space="preserve"> több helyet biztosít a vezető lábának, és megkönnyíti az autóba való be- és kiszállást</w:t>
      </w:r>
      <w:r w:rsidR="00764B8A" w:rsidRPr="00EC0369">
        <w:rPr>
          <w:rFonts w:asciiTheme="majorHAnsi" w:eastAsia="Yu Mincho" w:hAnsiTheme="majorHAnsi" w:cstheme="majorHAnsi"/>
          <w:color w:val="000000" w:themeColor="text1"/>
          <w:lang w:val="hu-HU"/>
        </w:rPr>
        <w:t xml:space="preserve"> is</w:t>
      </w:r>
      <w:r w:rsidRPr="00EC0369">
        <w:rPr>
          <w:rFonts w:asciiTheme="majorHAnsi" w:eastAsia="Yu Mincho" w:hAnsiTheme="majorHAnsi" w:cstheme="majorHAnsi"/>
          <w:color w:val="000000" w:themeColor="text1"/>
          <w:lang w:val="hu-HU"/>
        </w:rPr>
        <w:t>.</w:t>
      </w:r>
    </w:p>
    <w:p w14:paraId="555F8555" w14:textId="77777777" w:rsidR="00D97BFD" w:rsidRPr="00EC0369" w:rsidRDefault="00D97BFD" w:rsidP="00EC0369">
      <w:pPr>
        <w:spacing w:after="0" w:line="360" w:lineRule="auto"/>
        <w:jc w:val="both"/>
        <w:rPr>
          <w:rFonts w:asciiTheme="majorHAnsi" w:eastAsia="Yu Mincho" w:hAnsiTheme="majorHAnsi" w:cstheme="majorHAnsi"/>
          <w:color w:val="000000" w:themeColor="text1"/>
          <w:lang w:val="hu-HU"/>
        </w:rPr>
      </w:pPr>
    </w:p>
    <w:p w14:paraId="4C8AF5CE" w14:textId="158DEBBB" w:rsidR="000F3374" w:rsidRPr="00EC0369" w:rsidRDefault="000F3374"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br w:type="page"/>
      </w:r>
    </w:p>
    <w:p w14:paraId="0A04B735" w14:textId="689F8090" w:rsidR="00D97BFD" w:rsidRPr="00EC0369" w:rsidRDefault="00764B8A"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ÉLET AZ UTASTÉRBEN</w:t>
      </w:r>
      <w:r w:rsidR="00D97BFD" w:rsidRPr="00EC0369">
        <w:rPr>
          <w:rFonts w:asciiTheme="majorHAnsi" w:eastAsia="Yu Mincho" w:hAnsiTheme="majorHAnsi" w:cstheme="majorHAnsi"/>
          <w:b/>
          <w:bCs/>
          <w:color w:val="000000" w:themeColor="text1"/>
          <w:lang w:val="hu-HU"/>
        </w:rPr>
        <w:t xml:space="preserve">: </w:t>
      </w:r>
      <w:r w:rsidRPr="00EC0369">
        <w:rPr>
          <w:rFonts w:asciiTheme="majorHAnsi" w:eastAsia="Yu Mincho" w:hAnsiTheme="majorHAnsi" w:cstheme="majorHAnsi"/>
          <w:b/>
          <w:bCs/>
          <w:color w:val="000000" w:themeColor="text1"/>
          <w:lang w:val="hu-HU"/>
        </w:rPr>
        <w:t>EMBERKÖZPONTÚ KIALAKÍTÁS ÉS TECHNOLÓGIÁK</w:t>
      </w:r>
    </w:p>
    <w:p w14:paraId="71F517C9" w14:textId="68EB5483" w:rsidR="00D97BFD" w:rsidRPr="00EC0369" w:rsidRDefault="005C5C1D" w:rsidP="00EC0369">
      <w:pPr>
        <w:numPr>
          <w:ilvl w:val="0"/>
          <w:numId w:val="9"/>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vezetőtér felépítése a </w:t>
      </w:r>
      <w:proofErr w:type="spellStart"/>
      <w:r w:rsidRPr="00EC0369">
        <w:rPr>
          <w:rFonts w:asciiTheme="majorHAnsi" w:eastAsia="Calibri" w:hAnsiTheme="majorHAnsi" w:cstheme="majorHAnsi"/>
          <w:b/>
          <w:bCs/>
          <w:color w:val="000000" w:themeColor="text1"/>
          <w:lang w:val="hu-HU" w:eastAsia="en-US"/>
        </w:rPr>
        <w:t>Tazuna</w:t>
      </w:r>
      <w:proofErr w:type="spellEnd"/>
      <w:r w:rsidRPr="00EC0369">
        <w:rPr>
          <w:rFonts w:asciiTheme="majorHAnsi" w:eastAsia="Calibri" w:hAnsiTheme="majorHAnsi" w:cstheme="majorHAnsi"/>
          <w:b/>
          <w:bCs/>
          <w:color w:val="000000" w:themeColor="text1"/>
          <w:lang w:val="hu-HU" w:eastAsia="en-US"/>
        </w:rPr>
        <w:t xml:space="preserve"> koncepciót követi, így gyors, könnyed és intuitív kezelhetőséget biztosítva a vezető számára</w:t>
      </w:r>
    </w:p>
    <w:p w14:paraId="629E6850" w14:textId="389D384F" w:rsidR="00D97BFD" w:rsidRPr="00EC0369" w:rsidRDefault="005C5C1D" w:rsidP="00EC0369">
      <w:pPr>
        <w:numPr>
          <w:ilvl w:val="0"/>
          <w:numId w:val="9"/>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Személyre szabható műszeregység került az autóba</w:t>
      </w:r>
    </w:p>
    <w:p w14:paraId="7214AD49" w14:textId="70149714" w:rsidR="00D97BFD" w:rsidRPr="00EC0369" w:rsidRDefault="005C5C1D" w:rsidP="00EC0369">
      <w:pPr>
        <w:numPr>
          <w:ilvl w:val="0"/>
          <w:numId w:val="9"/>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Új, hősugárzós fűtés mutatkozott be az elöl ülők számára</w:t>
      </w:r>
    </w:p>
    <w:p w14:paraId="1E48BCC3" w14:textId="19580681" w:rsidR="00D97BFD" w:rsidRPr="00EC0369" w:rsidRDefault="005C5C1D" w:rsidP="00EC0369">
      <w:pPr>
        <w:numPr>
          <w:ilvl w:val="0"/>
          <w:numId w:val="9"/>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Az új, hővisszaverő panorámatető egy érintéssel elsötétíthető</w:t>
      </w:r>
    </w:p>
    <w:p w14:paraId="5AA400E0" w14:textId="77777777" w:rsidR="000F3374" w:rsidRPr="00EC0369" w:rsidRDefault="000F3374" w:rsidP="00EC0369">
      <w:pPr>
        <w:spacing w:after="0" w:line="360" w:lineRule="auto"/>
        <w:jc w:val="both"/>
        <w:rPr>
          <w:rFonts w:asciiTheme="majorHAnsi" w:eastAsia="Yu Mincho" w:hAnsiTheme="majorHAnsi" w:cstheme="majorHAnsi"/>
          <w:color w:val="000000" w:themeColor="text1"/>
          <w:lang w:val="hu-HU"/>
        </w:rPr>
      </w:pPr>
    </w:p>
    <w:p w14:paraId="677E4666" w14:textId="494B0D5E" w:rsidR="00D97BFD" w:rsidRPr="00EC0369" w:rsidRDefault="005C5C1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RZ utasterét nyitott, tágas és szellős hangulat jellemzi, a vezetőközpontú </w:t>
      </w:r>
      <w:r w:rsidR="00855D90" w:rsidRPr="00EC0369">
        <w:rPr>
          <w:rFonts w:asciiTheme="majorHAnsi" w:eastAsia="Yu Mincho" w:hAnsiTheme="majorHAnsi" w:cstheme="majorHAnsi"/>
          <w:color w:val="000000" w:themeColor="text1"/>
          <w:lang w:val="hu-HU"/>
        </w:rPr>
        <w:t>kabin</w:t>
      </w:r>
      <w:r w:rsidRPr="00EC0369">
        <w:rPr>
          <w:rFonts w:asciiTheme="majorHAnsi" w:eastAsia="Yu Mincho" w:hAnsiTheme="majorHAnsi" w:cstheme="majorHAnsi"/>
          <w:color w:val="000000" w:themeColor="text1"/>
          <w:lang w:val="hu-HU"/>
        </w:rPr>
        <w:t xml:space="preserve"> a Lexus </w:t>
      </w:r>
      <w:proofErr w:type="spellStart"/>
      <w:r w:rsidRPr="00EC0369">
        <w:rPr>
          <w:rFonts w:asciiTheme="majorHAnsi" w:eastAsia="Yu Mincho" w:hAnsiTheme="majorHAnsi" w:cstheme="majorHAnsi"/>
          <w:color w:val="000000" w:themeColor="text1"/>
          <w:lang w:val="hu-HU"/>
        </w:rPr>
        <w:t>Tazuna</w:t>
      </w:r>
      <w:proofErr w:type="spellEnd"/>
      <w:r w:rsidRPr="00EC0369">
        <w:rPr>
          <w:rFonts w:asciiTheme="majorHAnsi" w:eastAsia="Yu Mincho" w:hAnsiTheme="majorHAnsi" w:cstheme="majorHAnsi"/>
          <w:color w:val="000000" w:themeColor="text1"/>
          <w:lang w:val="hu-HU"/>
        </w:rPr>
        <w:t xml:space="preserve"> koncepciójának elvei szerint lett k</w:t>
      </w:r>
      <w:r w:rsidR="00855D90" w:rsidRPr="00EC0369">
        <w:rPr>
          <w:rFonts w:asciiTheme="majorHAnsi" w:eastAsia="Yu Mincho" w:hAnsiTheme="majorHAnsi" w:cstheme="majorHAnsi"/>
          <w:color w:val="000000" w:themeColor="text1"/>
          <w:lang w:val="hu-HU"/>
        </w:rPr>
        <w:t>ialakítva</w:t>
      </w:r>
      <w:r w:rsidRPr="00EC0369">
        <w:rPr>
          <w:rFonts w:asciiTheme="majorHAnsi" w:eastAsia="Yu Mincho" w:hAnsiTheme="majorHAnsi" w:cstheme="majorHAnsi"/>
          <w:color w:val="000000" w:themeColor="text1"/>
          <w:lang w:val="hu-HU"/>
        </w:rPr>
        <w:t xml:space="preserve"> – </w:t>
      </w:r>
      <w:r w:rsidR="00855D90" w:rsidRPr="00EC0369">
        <w:rPr>
          <w:rFonts w:asciiTheme="majorHAnsi" w:eastAsia="Yu Mincho" w:hAnsiTheme="majorHAnsi" w:cstheme="majorHAnsi"/>
          <w:color w:val="000000" w:themeColor="text1"/>
          <w:lang w:val="hu-HU"/>
        </w:rPr>
        <w:t xml:space="preserve">ezt a </w:t>
      </w:r>
      <w:r w:rsidRPr="00EC0369">
        <w:rPr>
          <w:rFonts w:asciiTheme="majorHAnsi" w:eastAsia="Yu Mincho" w:hAnsiTheme="majorHAnsi" w:cstheme="majorHAnsi"/>
          <w:color w:val="000000" w:themeColor="text1"/>
          <w:lang w:val="hu-HU"/>
        </w:rPr>
        <w:t>megközelítést korábban a</w:t>
      </w:r>
      <w:r w:rsidR="00855D90" w:rsidRPr="00EC0369">
        <w:rPr>
          <w:rFonts w:asciiTheme="majorHAnsi" w:eastAsia="Yu Mincho" w:hAnsiTheme="majorHAnsi" w:cstheme="majorHAnsi"/>
          <w:color w:val="000000" w:themeColor="text1"/>
          <w:lang w:val="hu-HU"/>
        </w:rPr>
        <w:t>z új</w:t>
      </w:r>
      <w:r w:rsidRPr="00EC0369">
        <w:rPr>
          <w:rFonts w:asciiTheme="majorHAnsi" w:eastAsia="Yu Mincho" w:hAnsiTheme="majorHAnsi" w:cstheme="majorHAnsi"/>
          <w:color w:val="000000" w:themeColor="text1"/>
          <w:lang w:val="hu-HU"/>
        </w:rPr>
        <w:t xml:space="preserve"> NX és RX modelleknél is sikeresen alkalmazták. A Lexus számos emberközpontú</w:t>
      </w:r>
      <w:r w:rsidR="00855D90" w:rsidRPr="00EC0369">
        <w:rPr>
          <w:rFonts w:asciiTheme="majorHAnsi" w:eastAsia="Yu Mincho" w:hAnsiTheme="majorHAnsi" w:cstheme="majorHAnsi"/>
          <w:color w:val="000000" w:themeColor="text1"/>
          <w:lang w:val="hu-HU"/>
        </w:rPr>
        <w:t>,</w:t>
      </w:r>
      <w:r w:rsidRPr="00EC0369">
        <w:rPr>
          <w:rFonts w:asciiTheme="majorHAnsi" w:eastAsia="Yu Mincho" w:hAnsiTheme="majorHAnsi" w:cstheme="majorHAnsi"/>
          <w:color w:val="000000" w:themeColor="text1"/>
          <w:lang w:val="hu-HU"/>
        </w:rPr>
        <w:t xml:space="preserve"> fejlett technológiai funkciót</w:t>
      </w:r>
      <w:r w:rsidR="00855D90" w:rsidRPr="00EC0369">
        <w:rPr>
          <w:rFonts w:asciiTheme="majorHAnsi" w:eastAsia="Yu Mincho" w:hAnsiTheme="majorHAnsi" w:cstheme="majorHAnsi"/>
          <w:color w:val="000000" w:themeColor="text1"/>
          <w:lang w:val="hu-HU"/>
        </w:rPr>
        <w:t xml:space="preserve"> mutatott</w:t>
      </w:r>
      <w:r w:rsidRPr="00EC0369">
        <w:rPr>
          <w:rFonts w:asciiTheme="majorHAnsi" w:eastAsia="Yu Mincho" w:hAnsiTheme="majorHAnsi" w:cstheme="majorHAnsi"/>
          <w:color w:val="000000" w:themeColor="text1"/>
          <w:lang w:val="hu-HU"/>
        </w:rPr>
        <w:t xml:space="preserve"> be</w:t>
      </w:r>
      <w:r w:rsidR="00855D90" w:rsidRPr="00EC0369">
        <w:rPr>
          <w:rFonts w:asciiTheme="majorHAnsi" w:eastAsia="Yu Mincho" w:hAnsiTheme="majorHAnsi" w:cstheme="majorHAnsi"/>
          <w:color w:val="000000" w:themeColor="text1"/>
          <w:lang w:val="hu-HU"/>
        </w:rPr>
        <w:t xml:space="preserve"> az újdonságban</w:t>
      </w:r>
      <w:r w:rsidRPr="00EC0369">
        <w:rPr>
          <w:rFonts w:asciiTheme="majorHAnsi" w:eastAsia="Yu Mincho" w:hAnsiTheme="majorHAnsi" w:cstheme="majorHAnsi"/>
          <w:color w:val="000000" w:themeColor="text1"/>
          <w:lang w:val="hu-HU"/>
        </w:rPr>
        <w:t xml:space="preserve">, amelyek fokozzák a kényelmet és </w:t>
      </w:r>
      <w:r w:rsidR="00855D90" w:rsidRPr="00EC0369">
        <w:rPr>
          <w:rFonts w:asciiTheme="majorHAnsi" w:eastAsia="Yu Mincho" w:hAnsiTheme="majorHAnsi" w:cstheme="majorHAnsi"/>
          <w:color w:val="000000" w:themeColor="text1"/>
          <w:lang w:val="hu-HU"/>
        </w:rPr>
        <w:t>a jó hangulatot</w:t>
      </w:r>
      <w:r w:rsidRPr="00EC0369">
        <w:rPr>
          <w:rFonts w:asciiTheme="majorHAnsi" w:eastAsia="Yu Mincho" w:hAnsiTheme="majorHAnsi" w:cstheme="majorHAnsi"/>
          <w:color w:val="000000" w:themeColor="text1"/>
          <w:lang w:val="hu-HU"/>
        </w:rPr>
        <w:t xml:space="preserve"> a</w:t>
      </w:r>
      <w:r w:rsidR="00855D90" w:rsidRPr="00EC0369">
        <w:rPr>
          <w:rFonts w:asciiTheme="majorHAnsi" w:eastAsia="Yu Mincho" w:hAnsiTheme="majorHAnsi" w:cstheme="majorHAnsi"/>
          <w:color w:val="000000" w:themeColor="text1"/>
          <w:lang w:val="hu-HU"/>
        </w:rPr>
        <w:t>z utastérben</w:t>
      </w:r>
      <w:r w:rsidRPr="00EC0369">
        <w:rPr>
          <w:rFonts w:asciiTheme="majorHAnsi" w:eastAsia="Yu Mincho" w:hAnsiTheme="majorHAnsi" w:cstheme="majorHAnsi"/>
          <w:color w:val="000000" w:themeColor="text1"/>
          <w:lang w:val="hu-HU"/>
        </w:rPr>
        <w:t>, megerősítve</w:t>
      </w:r>
      <w:r w:rsidR="00855D90" w:rsidRPr="00EC0369">
        <w:rPr>
          <w:rFonts w:asciiTheme="majorHAnsi" w:eastAsia="Yu Mincho" w:hAnsiTheme="majorHAnsi" w:cstheme="majorHAnsi"/>
          <w:color w:val="000000" w:themeColor="text1"/>
          <w:lang w:val="hu-HU"/>
        </w:rPr>
        <w:t xml:space="preserve"> ezzel</w:t>
      </w:r>
      <w:r w:rsidRPr="00EC0369">
        <w:rPr>
          <w:rFonts w:asciiTheme="majorHAnsi" w:eastAsia="Yu Mincho" w:hAnsiTheme="majorHAnsi" w:cstheme="majorHAnsi"/>
          <w:color w:val="000000" w:themeColor="text1"/>
          <w:lang w:val="hu-HU"/>
        </w:rPr>
        <w:t xml:space="preserve"> az </w:t>
      </w:r>
      <w:proofErr w:type="spellStart"/>
      <w:r w:rsidRPr="00EC0369">
        <w:rPr>
          <w:rFonts w:asciiTheme="majorHAnsi" w:eastAsia="Yu Mincho" w:hAnsiTheme="majorHAnsi" w:cstheme="majorHAnsi"/>
          <w:color w:val="000000" w:themeColor="text1"/>
          <w:lang w:val="hu-HU"/>
        </w:rPr>
        <w:t>Omotenashi</w:t>
      </w:r>
      <w:proofErr w:type="spellEnd"/>
      <w:r w:rsidRPr="00EC0369">
        <w:rPr>
          <w:rFonts w:asciiTheme="majorHAnsi" w:eastAsia="Yu Mincho" w:hAnsiTheme="majorHAnsi" w:cstheme="majorHAnsi"/>
          <w:color w:val="000000" w:themeColor="text1"/>
          <w:lang w:val="hu-HU"/>
        </w:rPr>
        <w:t xml:space="preserve"> vendégszeretet szellemét.</w:t>
      </w:r>
    </w:p>
    <w:p w14:paraId="725FB4C8" w14:textId="7FCD34B7"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proofErr w:type="spellStart"/>
      <w:r w:rsidRPr="00EC0369">
        <w:rPr>
          <w:rFonts w:asciiTheme="majorHAnsi" w:eastAsia="Yu Mincho" w:hAnsiTheme="majorHAnsi" w:cstheme="majorHAnsi"/>
          <w:b/>
          <w:bCs/>
          <w:color w:val="000000" w:themeColor="text1"/>
          <w:lang w:val="hu-HU"/>
        </w:rPr>
        <w:t>Tazuna</w:t>
      </w:r>
      <w:proofErr w:type="spellEnd"/>
      <w:r w:rsidRPr="00EC0369">
        <w:rPr>
          <w:rFonts w:asciiTheme="majorHAnsi" w:eastAsia="Yu Mincho" w:hAnsiTheme="majorHAnsi" w:cstheme="majorHAnsi"/>
          <w:b/>
          <w:bCs/>
          <w:color w:val="000000" w:themeColor="text1"/>
          <w:lang w:val="hu-HU"/>
        </w:rPr>
        <w:t xml:space="preserve"> </w:t>
      </w:r>
      <w:r w:rsidR="00855D90" w:rsidRPr="00EC0369">
        <w:rPr>
          <w:rFonts w:asciiTheme="majorHAnsi" w:eastAsia="Yu Mincho" w:hAnsiTheme="majorHAnsi" w:cstheme="majorHAnsi"/>
          <w:b/>
          <w:bCs/>
          <w:color w:val="000000" w:themeColor="text1"/>
          <w:lang w:val="hu-HU"/>
        </w:rPr>
        <w:t>vezetőtér</w:t>
      </w:r>
    </w:p>
    <w:p w14:paraId="5CA754EA" w14:textId="7C7D5323" w:rsidR="00D97BFD" w:rsidRPr="00EC0369" w:rsidRDefault="00855D90"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RZ vezetőtere a Lexus </w:t>
      </w:r>
      <w:proofErr w:type="spellStart"/>
      <w:r w:rsidRPr="00EC0369">
        <w:rPr>
          <w:rFonts w:asciiTheme="majorHAnsi" w:eastAsia="Yu Mincho" w:hAnsiTheme="majorHAnsi" w:cstheme="majorHAnsi"/>
          <w:color w:val="000000" w:themeColor="text1"/>
          <w:lang w:val="hu-HU"/>
        </w:rPr>
        <w:t>Tazuna</w:t>
      </w:r>
      <w:proofErr w:type="spellEnd"/>
      <w:r w:rsidRPr="00EC0369">
        <w:rPr>
          <w:rFonts w:asciiTheme="majorHAnsi" w:eastAsia="Yu Mincho" w:hAnsiTheme="majorHAnsi" w:cstheme="majorHAnsi"/>
          <w:color w:val="000000" w:themeColor="text1"/>
          <w:lang w:val="hu-HU"/>
        </w:rPr>
        <w:t xml:space="preserve"> koncepciójának következő evolúciós </w:t>
      </w:r>
      <w:r w:rsidR="00647F1D" w:rsidRPr="00EC0369">
        <w:rPr>
          <w:rFonts w:asciiTheme="majorHAnsi" w:eastAsia="Yu Mincho" w:hAnsiTheme="majorHAnsi" w:cstheme="majorHAnsi"/>
          <w:color w:val="000000" w:themeColor="text1"/>
          <w:lang w:val="hu-HU"/>
        </w:rPr>
        <w:t>lépcsőfoka</w:t>
      </w:r>
      <w:r w:rsidR="00024D02" w:rsidRPr="00EC0369">
        <w:rPr>
          <w:rFonts w:asciiTheme="majorHAnsi" w:eastAsia="Yu Mincho" w:hAnsiTheme="majorHAnsi" w:cstheme="majorHAnsi"/>
          <w:color w:val="000000" w:themeColor="text1"/>
          <w:lang w:val="hu-HU"/>
        </w:rPr>
        <w:t xml:space="preserve">. A </w:t>
      </w:r>
      <w:proofErr w:type="spellStart"/>
      <w:r w:rsidR="00024D02" w:rsidRPr="00EC0369">
        <w:rPr>
          <w:rFonts w:asciiTheme="majorHAnsi" w:eastAsia="Yu Mincho" w:hAnsiTheme="majorHAnsi" w:cstheme="majorHAnsi"/>
          <w:color w:val="000000" w:themeColor="text1"/>
          <w:lang w:val="hu-HU"/>
        </w:rPr>
        <w:t>Tazuna</w:t>
      </w:r>
      <w:proofErr w:type="spellEnd"/>
      <w:r w:rsidR="00024D02" w:rsidRPr="00EC0369">
        <w:rPr>
          <w:rFonts w:asciiTheme="majorHAnsi" w:eastAsia="Yu Mincho" w:hAnsiTheme="majorHAnsi" w:cstheme="majorHAnsi"/>
          <w:color w:val="000000" w:themeColor="text1"/>
          <w:lang w:val="hu-HU"/>
        </w:rPr>
        <w:t xml:space="preserve"> koncepciót</w:t>
      </w:r>
      <w:r w:rsidRPr="00EC0369">
        <w:rPr>
          <w:rFonts w:asciiTheme="majorHAnsi" w:eastAsia="Yu Mincho" w:hAnsiTheme="majorHAnsi" w:cstheme="majorHAnsi"/>
          <w:color w:val="000000" w:themeColor="text1"/>
          <w:lang w:val="hu-HU"/>
        </w:rPr>
        <w:t xml:space="preserve"> a gyeplő ihlet</w:t>
      </w:r>
      <w:r w:rsidR="00024D02" w:rsidRPr="00EC0369">
        <w:rPr>
          <w:rFonts w:asciiTheme="majorHAnsi" w:eastAsia="Yu Mincho" w:hAnsiTheme="majorHAnsi" w:cstheme="majorHAnsi"/>
          <w:color w:val="000000" w:themeColor="text1"/>
          <w:lang w:val="hu-HU"/>
        </w:rPr>
        <w:t>t</w:t>
      </w:r>
      <w:r w:rsidRPr="00EC0369">
        <w:rPr>
          <w:rFonts w:asciiTheme="majorHAnsi" w:eastAsia="Yu Mincho" w:hAnsiTheme="majorHAnsi" w:cstheme="majorHAnsi"/>
          <w:color w:val="000000" w:themeColor="text1"/>
          <w:lang w:val="hu-HU"/>
        </w:rPr>
        <w:t xml:space="preserve">e, </w:t>
      </w:r>
      <w:r w:rsidR="00024D02" w:rsidRPr="00EC0369">
        <w:rPr>
          <w:rFonts w:asciiTheme="majorHAnsi" w:eastAsia="Yu Mincho" w:hAnsiTheme="majorHAnsi" w:cstheme="majorHAnsi"/>
          <w:color w:val="000000" w:themeColor="text1"/>
          <w:lang w:val="hu-HU"/>
        </w:rPr>
        <w:t>amellyel a lovas apró, intuitív mozdulatokkal képes irányítani lovát.</w:t>
      </w:r>
      <w:r w:rsidRPr="00EC0369">
        <w:rPr>
          <w:rFonts w:asciiTheme="majorHAnsi" w:eastAsia="Yu Mincho" w:hAnsiTheme="majorHAnsi" w:cstheme="majorHAnsi"/>
          <w:color w:val="000000" w:themeColor="text1"/>
          <w:lang w:val="hu-HU"/>
        </w:rPr>
        <w:t xml:space="preserve"> </w:t>
      </w:r>
      <w:r w:rsidR="00024D02" w:rsidRPr="00EC0369">
        <w:rPr>
          <w:rFonts w:asciiTheme="majorHAnsi" w:eastAsia="Yu Mincho" w:hAnsiTheme="majorHAnsi" w:cstheme="majorHAnsi"/>
          <w:color w:val="000000" w:themeColor="text1"/>
          <w:lang w:val="hu-HU"/>
        </w:rPr>
        <w:t>Ez a kialakítás tökéletes összhangot biztosít a vezetői pozíció és a műszeregység, a kezelőszervek, valamint a kijelzők elrendezése között, így olyan környezetet létrehozva, amelyben a vezető kis kéz- és szemmozdulatokkal képes irányítani a járművet.</w:t>
      </w:r>
      <w:r w:rsidRPr="00EC0369">
        <w:rPr>
          <w:rFonts w:asciiTheme="majorHAnsi" w:eastAsia="Yu Mincho" w:hAnsiTheme="majorHAnsi" w:cstheme="majorHAnsi"/>
          <w:color w:val="000000" w:themeColor="text1"/>
          <w:lang w:val="hu-HU"/>
        </w:rPr>
        <w:t xml:space="preserve"> A </w:t>
      </w:r>
      <w:proofErr w:type="spellStart"/>
      <w:r w:rsidRPr="00EC0369">
        <w:rPr>
          <w:rFonts w:asciiTheme="majorHAnsi" w:eastAsia="Yu Mincho" w:hAnsiTheme="majorHAnsi" w:cstheme="majorHAnsi"/>
          <w:color w:val="000000" w:themeColor="text1"/>
          <w:lang w:val="hu-HU"/>
        </w:rPr>
        <w:t>One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Motion</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Grip</w:t>
      </w:r>
      <w:proofErr w:type="spellEnd"/>
      <w:r w:rsidRPr="00EC0369">
        <w:rPr>
          <w:rFonts w:asciiTheme="majorHAnsi" w:eastAsia="Yu Mincho" w:hAnsiTheme="majorHAnsi" w:cstheme="majorHAnsi"/>
          <w:color w:val="000000" w:themeColor="text1"/>
          <w:lang w:val="hu-HU"/>
        </w:rPr>
        <w:t xml:space="preserve"> </w:t>
      </w:r>
      <w:proofErr w:type="spellStart"/>
      <w:r w:rsidR="00024D02" w:rsidRPr="00EC0369">
        <w:rPr>
          <w:rFonts w:asciiTheme="majorHAnsi" w:eastAsia="Yu Mincho" w:hAnsiTheme="majorHAnsi" w:cstheme="majorHAnsi"/>
          <w:color w:val="000000" w:themeColor="text1"/>
          <w:lang w:val="hu-HU"/>
        </w:rPr>
        <w:t>steer-by-wire</w:t>
      </w:r>
      <w:proofErr w:type="spellEnd"/>
      <w:r w:rsidRPr="00EC0369">
        <w:rPr>
          <w:rFonts w:asciiTheme="majorHAnsi" w:eastAsia="Yu Mincho" w:hAnsiTheme="majorHAnsi" w:cstheme="majorHAnsi"/>
          <w:color w:val="000000" w:themeColor="text1"/>
          <w:lang w:val="hu-HU"/>
        </w:rPr>
        <w:t xml:space="preserve"> kormányzás jövőbeni bevezetésével (részletesen fent), a </w:t>
      </w:r>
      <w:proofErr w:type="spellStart"/>
      <w:r w:rsidRPr="00EC0369">
        <w:rPr>
          <w:rFonts w:asciiTheme="majorHAnsi" w:eastAsia="Yu Mincho" w:hAnsiTheme="majorHAnsi" w:cstheme="majorHAnsi"/>
          <w:color w:val="000000" w:themeColor="text1"/>
          <w:lang w:val="hu-HU"/>
        </w:rPr>
        <w:t>Tazuna</w:t>
      </w:r>
      <w:proofErr w:type="spellEnd"/>
      <w:r w:rsidRPr="00EC0369">
        <w:rPr>
          <w:rFonts w:asciiTheme="majorHAnsi" w:eastAsia="Yu Mincho" w:hAnsiTheme="majorHAnsi" w:cstheme="majorHAnsi"/>
          <w:color w:val="000000" w:themeColor="text1"/>
          <w:lang w:val="hu-HU"/>
        </w:rPr>
        <w:t xml:space="preserve"> pilótafülke-koncepció előnyei még teljesebben megvalósulnak</w:t>
      </w:r>
      <w:r w:rsidR="00024D02" w:rsidRPr="00EC0369">
        <w:rPr>
          <w:rFonts w:asciiTheme="majorHAnsi" w:eastAsia="Yu Mincho" w:hAnsiTheme="majorHAnsi" w:cstheme="majorHAnsi"/>
          <w:color w:val="000000" w:themeColor="text1"/>
          <w:lang w:val="hu-HU"/>
        </w:rPr>
        <w:t xml:space="preserve"> majd</w:t>
      </w:r>
      <w:r w:rsidRPr="00EC0369">
        <w:rPr>
          <w:rFonts w:asciiTheme="majorHAnsi" w:eastAsia="Yu Mincho" w:hAnsiTheme="majorHAnsi" w:cstheme="majorHAnsi"/>
          <w:color w:val="000000" w:themeColor="text1"/>
          <w:lang w:val="hu-HU"/>
        </w:rPr>
        <w:t>.</w:t>
      </w:r>
    </w:p>
    <w:p w14:paraId="207795B6" w14:textId="67348BA3" w:rsidR="00024D02" w:rsidRPr="00EC0369" w:rsidRDefault="00024D0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kezelőszervek és információforrások – a 14” középső multimédiás kijelző, a műszeregység és</w:t>
      </w:r>
      <w:r w:rsidR="00E41442" w:rsidRPr="00EC0369">
        <w:rPr>
          <w:rFonts w:asciiTheme="majorHAnsi" w:eastAsia="Yu Mincho" w:hAnsiTheme="majorHAnsi" w:cstheme="majorHAnsi"/>
          <w:color w:val="000000" w:themeColor="text1"/>
          <w:lang w:val="hu-HU"/>
        </w:rPr>
        <w:t xml:space="preserve"> a</w:t>
      </w:r>
      <w:r w:rsidRPr="00EC0369">
        <w:rPr>
          <w:rFonts w:asciiTheme="majorHAnsi" w:eastAsia="Yu Mincho" w:hAnsiTheme="majorHAnsi" w:cstheme="majorHAnsi"/>
          <w:color w:val="000000" w:themeColor="text1"/>
          <w:lang w:val="hu-HU"/>
        </w:rPr>
        <w:t xml:space="preserve"> szélvédőre vetített vezetési információk – </w:t>
      </w:r>
      <w:r w:rsidR="00111EA8" w:rsidRPr="00EC0369">
        <w:rPr>
          <w:rFonts w:asciiTheme="majorHAnsi" w:eastAsia="Yu Mincho" w:hAnsiTheme="majorHAnsi" w:cstheme="majorHAnsi"/>
          <w:color w:val="000000" w:themeColor="text1"/>
          <w:lang w:val="hu-HU"/>
        </w:rPr>
        <w:t xml:space="preserve">elrendezésének köszönhetően </w:t>
      </w:r>
      <w:r w:rsidRPr="00EC0369">
        <w:rPr>
          <w:rFonts w:asciiTheme="majorHAnsi" w:eastAsia="Yu Mincho" w:hAnsiTheme="majorHAnsi" w:cstheme="majorHAnsi"/>
          <w:color w:val="000000" w:themeColor="text1"/>
          <w:lang w:val="hu-HU"/>
        </w:rPr>
        <w:t>minimális kéz- és szemmozgás</w:t>
      </w:r>
      <w:r w:rsidR="00111EA8" w:rsidRPr="00EC0369">
        <w:rPr>
          <w:rFonts w:asciiTheme="majorHAnsi" w:eastAsia="Yu Mincho" w:hAnsiTheme="majorHAnsi" w:cstheme="majorHAnsi"/>
          <w:color w:val="000000" w:themeColor="text1"/>
          <w:lang w:val="hu-HU"/>
        </w:rPr>
        <w:t xml:space="preserve">ra van szükség ezek eléréséhez, </w:t>
      </w:r>
      <w:r w:rsidRPr="00EC0369">
        <w:rPr>
          <w:rFonts w:asciiTheme="majorHAnsi" w:eastAsia="Yu Mincho" w:hAnsiTheme="majorHAnsi" w:cstheme="majorHAnsi"/>
          <w:color w:val="000000" w:themeColor="text1"/>
          <w:lang w:val="hu-HU"/>
        </w:rPr>
        <w:t>kezeléshez és leolvasás</w:t>
      </w:r>
      <w:r w:rsidR="00111EA8" w:rsidRPr="00EC0369">
        <w:rPr>
          <w:rFonts w:asciiTheme="majorHAnsi" w:eastAsia="Yu Mincho" w:hAnsiTheme="majorHAnsi" w:cstheme="majorHAnsi"/>
          <w:color w:val="000000" w:themeColor="text1"/>
          <w:lang w:val="hu-HU"/>
        </w:rPr>
        <w:t>á</w:t>
      </w:r>
      <w:r w:rsidRPr="00EC0369">
        <w:rPr>
          <w:rFonts w:asciiTheme="majorHAnsi" w:eastAsia="Yu Mincho" w:hAnsiTheme="majorHAnsi" w:cstheme="majorHAnsi"/>
          <w:color w:val="000000" w:themeColor="text1"/>
          <w:lang w:val="hu-HU"/>
        </w:rPr>
        <w:t xml:space="preserve">hoz, segítve ezzel a vezető figyelmét az útra irányítani. A </w:t>
      </w:r>
      <w:r w:rsidR="00111EA8" w:rsidRPr="00EC0369">
        <w:rPr>
          <w:rFonts w:asciiTheme="majorHAnsi" w:eastAsia="Yu Mincho" w:hAnsiTheme="majorHAnsi" w:cstheme="majorHAnsi"/>
          <w:color w:val="000000" w:themeColor="text1"/>
          <w:lang w:val="hu-HU"/>
        </w:rPr>
        <w:t>vezetőtér</w:t>
      </w:r>
      <w:r w:rsidRPr="00EC0369">
        <w:rPr>
          <w:rFonts w:asciiTheme="majorHAnsi" w:eastAsia="Yu Mincho" w:hAnsiTheme="majorHAnsi" w:cstheme="majorHAnsi"/>
          <w:color w:val="000000" w:themeColor="text1"/>
          <w:lang w:val="hu-HU"/>
        </w:rPr>
        <w:t xml:space="preserve"> elrendezése és formája a vezető </w:t>
      </w:r>
      <w:r w:rsidR="00111EA8" w:rsidRPr="00EC0369">
        <w:rPr>
          <w:rFonts w:asciiTheme="majorHAnsi" w:eastAsia="Yu Mincho" w:hAnsiTheme="majorHAnsi" w:cstheme="majorHAnsi"/>
          <w:color w:val="000000" w:themeColor="text1"/>
          <w:lang w:val="hu-HU"/>
        </w:rPr>
        <w:t>tekintetét</w:t>
      </w:r>
      <w:r w:rsidRPr="00EC0369">
        <w:rPr>
          <w:rFonts w:asciiTheme="majorHAnsi" w:eastAsia="Yu Mincho" w:hAnsiTheme="majorHAnsi" w:cstheme="majorHAnsi"/>
          <w:color w:val="000000" w:themeColor="text1"/>
          <w:lang w:val="hu-HU"/>
        </w:rPr>
        <w:t xml:space="preserve"> is előre irányítja. A </w:t>
      </w:r>
      <w:proofErr w:type="spellStart"/>
      <w:r w:rsidRPr="00EC0369">
        <w:rPr>
          <w:rFonts w:asciiTheme="majorHAnsi" w:eastAsia="Yu Mincho" w:hAnsiTheme="majorHAnsi" w:cstheme="majorHAnsi"/>
          <w:color w:val="000000" w:themeColor="text1"/>
          <w:lang w:val="hu-HU"/>
        </w:rPr>
        <w:t>One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Motion</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Grip</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steer-by-wire</w:t>
      </w:r>
      <w:proofErr w:type="spellEnd"/>
      <w:r w:rsidRPr="00EC0369">
        <w:rPr>
          <w:rFonts w:asciiTheme="majorHAnsi" w:eastAsia="Yu Mincho" w:hAnsiTheme="majorHAnsi" w:cstheme="majorHAnsi"/>
          <w:color w:val="000000" w:themeColor="text1"/>
          <w:lang w:val="hu-HU"/>
        </w:rPr>
        <w:t xml:space="preserve"> rendszerrel</w:t>
      </w:r>
      <w:r w:rsidR="00BC4B93" w:rsidRPr="00EC0369">
        <w:rPr>
          <w:rFonts w:asciiTheme="majorHAnsi" w:eastAsia="Yu Mincho" w:hAnsiTheme="majorHAnsi" w:cstheme="majorHAnsi"/>
          <w:color w:val="000000" w:themeColor="text1"/>
          <w:lang w:val="hu-HU"/>
        </w:rPr>
        <w:t xml:space="preserve"> ezt</w:t>
      </w:r>
      <w:r w:rsidRPr="00EC0369">
        <w:rPr>
          <w:rFonts w:asciiTheme="majorHAnsi" w:eastAsia="Yu Mincho" w:hAnsiTheme="majorHAnsi" w:cstheme="majorHAnsi"/>
          <w:color w:val="000000" w:themeColor="text1"/>
          <w:lang w:val="hu-HU"/>
        </w:rPr>
        <w:t xml:space="preserve"> a hatást az új megjelenésű kormánykerék fokozza</w:t>
      </w:r>
      <w:r w:rsidR="00BC4B93" w:rsidRPr="00EC0369">
        <w:rPr>
          <w:rFonts w:asciiTheme="majorHAnsi" w:eastAsia="Yu Mincho" w:hAnsiTheme="majorHAnsi" w:cstheme="majorHAnsi"/>
          <w:color w:val="000000" w:themeColor="text1"/>
          <w:lang w:val="hu-HU"/>
        </w:rPr>
        <w:t xml:space="preserve"> tovább</w:t>
      </w:r>
      <w:r w:rsidRPr="00EC0369">
        <w:rPr>
          <w:rFonts w:asciiTheme="majorHAnsi" w:eastAsia="Yu Mincho" w:hAnsiTheme="majorHAnsi" w:cstheme="majorHAnsi"/>
          <w:color w:val="000000" w:themeColor="text1"/>
          <w:lang w:val="hu-HU"/>
        </w:rPr>
        <w:t>,</w:t>
      </w:r>
      <w:r w:rsidR="00111EA8" w:rsidRPr="00EC0369">
        <w:rPr>
          <w:rFonts w:asciiTheme="majorHAnsi" w:eastAsia="Yu Mincho" w:hAnsiTheme="majorHAnsi" w:cstheme="majorHAnsi"/>
          <w:color w:val="000000" w:themeColor="text1"/>
          <w:lang w:val="hu-HU"/>
        </w:rPr>
        <w:t xml:space="preserve"> amelynek köszönhetően</w:t>
      </w:r>
      <w:r w:rsidRPr="00EC0369">
        <w:rPr>
          <w:rFonts w:asciiTheme="majorHAnsi" w:eastAsia="Yu Mincho" w:hAnsiTheme="majorHAnsi" w:cstheme="majorHAnsi"/>
          <w:color w:val="000000" w:themeColor="text1"/>
          <w:lang w:val="hu-HU"/>
        </w:rPr>
        <w:t xml:space="preserve"> megnyílik a </w:t>
      </w:r>
      <w:r w:rsidR="00111EA8" w:rsidRPr="00EC0369">
        <w:rPr>
          <w:rFonts w:asciiTheme="majorHAnsi" w:eastAsia="Yu Mincho" w:hAnsiTheme="majorHAnsi" w:cstheme="majorHAnsi"/>
          <w:color w:val="000000" w:themeColor="text1"/>
          <w:lang w:val="hu-HU"/>
        </w:rPr>
        <w:t>tér</w:t>
      </w:r>
      <w:r w:rsidRPr="00EC0369">
        <w:rPr>
          <w:rFonts w:asciiTheme="majorHAnsi" w:eastAsia="Yu Mincho" w:hAnsiTheme="majorHAnsi" w:cstheme="majorHAnsi"/>
          <w:color w:val="000000" w:themeColor="text1"/>
          <w:lang w:val="hu-HU"/>
        </w:rPr>
        <w:t xml:space="preserve"> a vezető előtt.</w:t>
      </w:r>
    </w:p>
    <w:p w14:paraId="0FC9E912" w14:textId="33E69BCA" w:rsidR="00D97BFD" w:rsidRPr="00EC0369" w:rsidRDefault="00BC4B93"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Ez a</w:t>
      </w:r>
      <w:r w:rsidR="00024D02" w:rsidRPr="00EC0369">
        <w:rPr>
          <w:rFonts w:asciiTheme="majorHAnsi" w:eastAsia="Yu Mincho" w:hAnsiTheme="majorHAnsi" w:cstheme="majorHAnsi"/>
          <w:color w:val="000000" w:themeColor="text1"/>
          <w:lang w:val="hu-HU"/>
        </w:rPr>
        <w:t xml:space="preserve"> </w:t>
      </w:r>
      <w:r w:rsidRPr="00EC0369">
        <w:rPr>
          <w:rFonts w:asciiTheme="majorHAnsi" w:eastAsia="Yu Mincho" w:hAnsiTheme="majorHAnsi" w:cstheme="majorHAnsi"/>
          <w:color w:val="000000" w:themeColor="text1"/>
          <w:lang w:val="hu-HU"/>
        </w:rPr>
        <w:t>kialakítás</w:t>
      </w:r>
      <w:r w:rsidR="00024D02" w:rsidRPr="00EC0369">
        <w:rPr>
          <w:rFonts w:asciiTheme="majorHAnsi" w:eastAsia="Yu Mincho" w:hAnsiTheme="majorHAnsi" w:cstheme="majorHAnsi"/>
          <w:color w:val="000000" w:themeColor="text1"/>
          <w:lang w:val="hu-HU"/>
        </w:rPr>
        <w:t xml:space="preserve"> és a</w:t>
      </w:r>
      <w:r w:rsidRPr="00EC0369">
        <w:rPr>
          <w:rFonts w:asciiTheme="majorHAnsi" w:eastAsia="Yu Mincho" w:hAnsiTheme="majorHAnsi" w:cstheme="majorHAnsi"/>
          <w:color w:val="000000" w:themeColor="text1"/>
          <w:lang w:val="hu-HU"/>
        </w:rPr>
        <w:t xml:space="preserve"> kormány mögötti</w:t>
      </w:r>
      <w:r w:rsidR="00024D02" w:rsidRPr="00EC0369">
        <w:rPr>
          <w:rFonts w:asciiTheme="majorHAnsi" w:eastAsia="Yu Mincho" w:hAnsiTheme="majorHAnsi" w:cstheme="majorHAnsi"/>
          <w:color w:val="000000" w:themeColor="text1"/>
          <w:lang w:val="hu-HU"/>
        </w:rPr>
        <w:t xml:space="preserve"> vezető</w:t>
      </w:r>
      <w:r w:rsidRPr="00EC0369">
        <w:rPr>
          <w:rFonts w:asciiTheme="majorHAnsi" w:eastAsia="Yu Mincho" w:hAnsiTheme="majorHAnsi" w:cstheme="majorHAnsi"/>
          <w:color w:val="000000" w:themeColor="text1"/>
          <w:lang w:val="hu-HU"/>
        </w:rPr>
        <w:t>i pozíció</w:t>
      </w:r>
      <w:r w:rsidR="00024D02" w:rsidRPr="00EC0369">
        <w:rPr>
          <w:rFonts w:asciiTheme="majorHAnsi" w:eastAsia="Yu Mincho" w:hAnsiTheme="majorHAnsi" w:cstheme="majorHAnsi"/>
          <w:color w:val="000000" w:themeColor="text1"/>
          <w:lang w:val="hu-HU"/>
        </w:rPr>
        <w:t xml:space="preserve"> a lenyűgöző kilátással</w:t>
      </w:r>
      <w:r w:rsidRPr="00EC0369">
        <w:rPr>
          <w:rFonts w:asciiTheme="majorHAnsi" w:eastAsia="Yu Mincho" w:hAnsiTheme="majorHAnsi" w:cstheme="majorHAnsi"/>
          <w:color w:val="000000" w:themeColor="text1"/>
          <w:lang w:val="hu-HU"/>
        </w:rPr>
        <w:t xml:space="preserve"> kombinálva tovább </w:t>
      </w:r>
      <w:r w:rsidR="00024D02" w:rsidRPr="00EC0369">
        <w:rPr>
          <w:rFonts w:asciiTheme="majorHAnsi" w:eastAsia="Yu Mincho" w:hAnsiTheme="majorHAnsi" w:cstheme="majorHAnsi"/>
          <w:color w:val="000000" w:themeColor="text1"/>
          <w:lang w:val="hu-HU"/>
        </w:rPr>
        <w:t xml:space="preserve">erősíti a Lexus </w:t>
      </w:r>
      <w:proofErr w:type="spellStart"/>
      <w:r w:rsidR="00024D02" w:rsidRPr="00EC0369">
        <w:rPr>
          <w:rFonts w:asciiTheme="majorHAnsi" w:eastAsia="Yu Mincho" w:hAnsiTheme="majorHAnsi" w:cstheme="majorHAnsi"/>
          <w:color w:val="000000" w:themeColor="text1"/>
          <w:lang w:val="hu-HU"/>
        </w:rPr>
        <w:t>Driving</w:t>
      </w:r>
      <w:proofErr w:type="spellEnd"/>
      <w:r w:rsidR="00024D02" w:rsidRPr="00EC0369">
        <w:rPr>
          <w:rFonts w:asciiTheme="majorHAnsi" w:eastAsia="Yu Mincho" w:hAnsiTheme="majorHAnsi" w:cstheme="majorHAnsi"/>
          <w:color w:val="000000" w:themeColor="text1"/>
          <w:lang w:val="hu-HU"/>
        </w:rPr>
        <w:t xml:space="preserve"> </w:t>
      </w:r>
      <w:proofErr w:type="spellStart"/>
      <w:r w:rsidR="00024D02" w:rsidRPr="00EC0369">
        <w:rPr>
          <w:rFonts w:asciiTheme="majorHAnsi" w:eastAsia="Yu Mincho" w:hAnsiTheme="majorHAnsi" w:cstheme="majorHAnsi"/>
          <w:color w:val="000000" w:themeColor="text1"/>
          <w:lang w:val="hu-HU"/>
        </w:rPr>
        <w:t>Signature</w:t>
      </w:r>
      <w:proofErr w:type="spellEnd"/>
      <w:r w:rsidRPr="00EC0369">
        <w:rPr>
          <w:rFonts w:asciiTheme="majorHAnsi" w:eastAsia="Yu Mincho" w:hAnsiTheme="majorHAnsi" w:cstheme="majorHAnsi"/>
          <w:color w:val="000000" w:themeColor="text1"/>
          <w:lang w:val="hu-HU"/>
        </w:rPr>
        <w:t xml:space="preserve"> filozófiára jellemző tulajdonságokat, a </w:t>
      </w:r>
      <w:r w:rsidR="00024D02" w:rsidRPr="00EC0369">
        <w:rPr>
          <w:rFonts w:asciiTheme="majorHAnsi" w:eastAsia="Yu Mincho" w:hAnsiTheme="majorHAnsi" w:cstheme="majorHAnsi"/>
          <w:color w:val="000000" w:themeColor="text1"/>
          <w:lang w:val="hu-HU"/>
        </w:rPr>
        <w:t>kényel</w:t>
      </w:r>
      <w:r w:rsidRPr="00EC0369">
        <w:rPr>
          <w:rFonts w:asciiTheme="majorHAnsi" w:eastAsia="Yu Mincho" w:hAnsiTheme="majorHAnsi" w:cstheme="majorHAnsi"/>
          <w:color w:val="000000" w:themeColor="text1"/>
          <w:lang w:val="hu-HU"/>
        </w:rPr>
        <w:t>met</w:t>
      </w:r>
      <w:r w:rsidR="00024D02" w:rsidRPr="00EC0369">
        <w:rPr>
          <w:rFonts w:asciiTheme="majorHAnsi" w:eastAsia="Yu Mincho" w:hAnsiTheme="majorHAnsi" w:cstheme="majorHAnsi"/>
          <w:color w:val="000000" w:themeColor="text1"/>
          <w:lang w:val="hu-HU"/>
        </w:rPr>
        <w:t>,</w:t>
      </w:r>
      <w:r w:rsidRPr="00EC0369">
        <w:rPr>
          <w:rFonts w:asciiTheme="majorHAnsi" w:eastAsia="Yu Mincho" w:hAnsiTheme="majorHAnsi" w:cstheme="majorHAnsi"/>
          <w:color w:val="000000" w:themeColor="text1"/>
          <w:lang w:val="hu-HU"/>
        </w:rPr>
        <w:t xml:space="preserve"> a</w:t>
      </w:r>
      <w:r w:rsidR="00024D02" w:rsidRPr="00EC0369">
        <w:rPr>
          <w:rFonts w:asciiTheme="majorHAnsi" w:eastAsia="Yu Mincho" w:hAnsiTheme="majorHAnsi" w:cstheme="majorHAnsi"/>
          <w:color w:val="000000" w:themeColor="text1"/>
          <w:lang w:val="hu-HU"/>
        </w:rPr>
        <w:t xml:space="preserve"> </w:t>
      </w:r>
      <w:proofErr w:type="spellStart"/>
      <w:r w:rsidR="00024D02" w:rsidRPr="00EC0369">
        <w:rPr>
          <w:rFonts w:asciiTheme="majorHAnsi" w:eastAsia="Yu Mincho" w:hAnsiTheme="majorHAnsi" w:cstheme="majorHAnsi"/>
          <w:color w:val="000000" w:themeColor="text1"/>
          <w:lang w:val="hu-HU"/>
        </w:rPr>
        <w:t>magabiztosság</w:t>
      </w:r>
      <w:r w:rsidRPr="00EC0369">
        <w:rPr>
          <w:rFonts w:asciiTheme="majorHAnsi" w:eastAsia="Yu Mincho" w:hAnsiTheme="majorHAnsi" w:cstheme="majorHAnsi"/>
          <w:color w:val="000000" w:themeColor="text1"/>
          <w:lang w:val="hu-HU"/>
        </w:rPr>
        <w:t>ot</w:t>
      </w:r>
      <w:proofErr w:type="spellEnd"/>
      <w:r w:rsidR="00024D02" w:rsidRPr="00EC0369">
        <w:rPr>
          <w:rFonts w:asciiTheme="majorHAnsi" w:eastAsia="Yu Mincho" w:hAnsiTheme="majorHAnsi" w:cstheme="majorHAnsi"/>
          <w:color w:val="000000" w:themeColor="text1"/>
          <w:lang w:val="hu-HU"/>
        </w:rPr>
        <w:t xml:space="preserve"> és </w:t>
      </w:r>
      <w:r w:rsidRPr="00EC0369">
        <w:rPr>
          <w:rFonts w:asciiTheme="majorHAnsi" w:eastAsia="Yu Mincho" w:hAnsiTheme="majorHAnsi" w:cstheme="majorHAnsi"/>
          <w:color w:val="000000" w:themeColor="text1"/>
          <w:lang w:val="hu-HU"/>
        </w:rPr>
        <w:t>az irányíthatóság</w:t>
      </w:r>
      <w:r w:rsidR="00024D02" w:rsidRPr="00EC0369">
        <w:rPr>
          <w:rFonts w:asciiTheme="majorHAnsi" w:eastAsia="Yu Mincho" w:hAnsiTheme="majorHAnsi" w:cstheme="majorHAnsi"/>
          <w:color w:val="000000" w:themeColor="text1"/>
          <w:lang w:val="hu-HU"/>
        </w:rPr>
        <w:t>.</w:t>
      </w:r>
    </w:p>
    <w:p w14:paraId="02321C6A" w14:textId="77777777" w:rsidR="00BC4B93" w:rsidRPr="00EC0369" w:rsidRDefault="00BC4B93"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4FFF204B" w14:textId="67DDF722" w:rsidR="00D97BFD" w:rsidRPr="00EC0369" w:rsidRDefault="00BC4B93"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Világos és nyitott utastérélmény</w:t>
      </w:r>
    </w:p>
    <w:p w14:paraId="17577089" w14:textId="2EEA667F" w:rsidR="00BC4B93" w:rsidRPr="00EC0369" w:rsidRDefault="00BC4B93"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utastér nyitottságát fokozza, hogy a műszerfal vékonyabb kialakítást kapott, és az első utasülés pozíciójához képest alacsonyan húzódik. Az utasoldali légzsák hátrébb helyezése és a műszerfal közepén elhelyezett integrált ventilátoregységgel ellátott új légkondicionáló rendszerrel is teret nyertek a mérnökök.</w:t>
      </w:r>
    </w:p>
    <w:p w14:paraId="124F9FF7" w14:textId="32A84298" w:rsidR="00D97BFD" w:rsidRPr="00EC0369" w:rsidRDefault="00BC4B93"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w:t>
      </w:r>
      <w:r w:rsidR="009E313F" w:rsidRPr="00EC0369">
        <w:rPr>
          <w:rFonts w:asciiTheme="majorHAnsi" w:eastAsia="Yu Mincho" w:hAnsiTheme="majorHAnsi" w:cstheme="majorHAnsi"/>
          <w:color w:val="000000" w:themeColor="text1"/>
          <w:lang w:val="hu-HU"/>
        </w:rPr>
        <w:t xml:space="preserve"> két első ülés közötti</w:t>
      </w:r>
      <w:r w:rsidRPr="00EC0369">
        <w:rPr>
          <w:rFonts w:asciiTheme="majorHAnsi" w:eastAsia="Yu Mincho" w:hAnsiTheme="majorHAnsi" w:cstheme="majorHAnsi"/>
          <w:color w:val="000000" w:themeColor="text1"/>
          <w:lang w:val="hu-HU"/>
        </w:rPr>
        <w:t xml:space="preserve"> közép</w:t>
      </w:r>
      <w:r w:rsidR="0033337F" w:rsidRPr="00EC0369">
        <w:rPr>
          <w:rFonts w:asciiTheme="majorHAnsi" w:eastAsia="Yu Mincho" w:hAnsiTheme="majorHAnsi" w:cstheme="majorHAnsi"/>
          <w:color w:val="000000" w:themeColor="text1"/>
          <w:lang w:val="hu-HU"/>
        </w:rPr>
        <w:t xml:space="preserve">ső </w:t>
      </w:r>
      <w:r w:rsidRPr="00EC0369">
        <w:rPr>
          <w:rFonts w:asciiTheme="majorHAnsi" w:eastAsia="Yu Mincho" w:hAnsiTheme="majorHAnsi" w:cstheme="majorHAnsi"/>
          <w:color w:val="000000" w:themeColor="text1"/>
          <w:lang w:val="hu-HU"/>
        </w:rPr>
        <w:t>konzol keskeny és elegáns felső része egy tároló</w:t>
      </w:r>
      <w:r w:rsidR="009E313F" w:rsidRPr="00EC0369">
        <w:rPr>
          <w:rFonts w:asciiTheme="majorHAnsi" w:eastAsia="Yu Mincho" w:hAnsiTheme="majorHAnsi" w:cstheme="majorHAnsi"/>
          <w:color w:val="000000" w:themeColor="text1"/>
          <w:lang w:val="hu-HU"/>
        </w:rPr>
        <w:t>rekeszt takar</w:t>
      </w:r>
      <w:r w:rsidRPr="00EC0369">
        <w:rPr>
          <w:rFonts w:asciiTheme="majorHAnsi" w:eastAsia="Yu Mincho" w:hAnsiTheme="majorHAnsi" w:cstheme="majorHAnsi"/>
          <w:color w:val="000000" w:themeColor="text1"/>
          <w:lang w:val="hu-HU"/>
        </w:rPr>
        <w:t>, amelynek fedele balra vagy jobbra</w:t>
      </w:r>
      <w:r w:rsidR="009E313F" w:rsidRPr="00EC0369">
        <w:rPr>
          <w:rFonts w:asciiTheme="majorHAnsi" w:eastAsia="Yu Mincho" w:hAnsiTheme="majorHAnsi" w:cstheme="majorHAnsi"/>
          <w:color w:val="000000" w:themeColor="text1"/>
          <w:lang w:val="hu-HU"/>
        </w:rPr>
        <w:t xml:space="preserve"> is</w:t>
      </w:r>
      <w:r w:rsidRPr="00EC0369">
        <w:rPr>
          <w:rFonts w:asciiTheme="majorHAnsi" w:eastAsia="Yu Mincho" w:hAnsiTheme="majorHAnsi" w:cstheme="majorHAnsi"/>
          <w:color w:val="000000" w:themeColor="text1"/>
          <w:lang w:val="hu-HU"/>
        </w:rPr>
        <w:t xml:space="preserve"> nyitható, így a vezető </w:t>
      </w:r>
      <w:r w:rsidR="009E313F" w:rsidRPr="00EC0369">
        <w:rPr>
          <w:rFonts w:asciiTheme="majorHAnsi" w:eastAsia="Yu Mincho" w:hAnsiTheme="majorHAnsi" w:cstheme="majorHAnsi"/>
          <w:color w:val="000000" w:themeColor="text1"/>
          <w:lang w:val="hu-HU"/>
        </w:rPr>
        <w:t>és</w:t>
      </w:r>
      <w:r w:rsidRPr="00EC0369">
        <w:rPr>
          <w:rFonts w:asciiTheme="majorHAnsi" w:eastAsia="Yu Mincho" w:hAnsiTheme="majorHAnsi" w:cstheme="majorHAnsi"/>
          <w:color w:val="000000" w:themeColor="text1"/>
          <w:lang w:val="hu-HU"/>
        </w:rPr>
        <w:t xml:space="preserve"> az első utas egyaránt könnyen </w:t>
      </w:r>
      <w:r w:rsidR="009E313F" w:rsidRPr="00EC0369">
        <w:rPr>
          <w:rFonts w:asciiTheme="majorHAnsi" w:eastAsia="Yu Mincho" w:hAnsiTheme="majorHAnsi" w:cstheme="majorHAnsi"/>
          <w:color w:val="000000" w:themeColor="text1"/>
          <w:lang w:val="hu-HU"/>
        </w:rPr>
        <w:t>hozzáférhet</w:t>
      </w:r>
      <w:r w:rsidRPr="00EC0369">
        <w:rPr>
          <w:rFonts w:asciiTheme="majorHAnsi" w:eastAsia="Yu Mincho" w:hAnsiTheme="majorHAnsi" w:cstheme="majorHAnsi"/>
          <w:color w:val="000000" w:themeColor="text1"/>
          <w:lang w:val="hu-HU"/>
        </w:rPr>
        <w:t xml:space="preserve">. Az </w:t>
      </w:r>
      <w:r w:rsidR="009E313F" w:rsidRPr="00EC0369">
        <w:rPr>
          <w:rFonts w:asciiTheme="majorHAnsi" w:eastAsia="Yu Mincho" w:hAnsiTheme="majorHAnsi" w:cstheme="majorHAnsi"/>
          <w:color w:val="000000" w:themeColor="text1"/>
          <w:lang w:val="hu-HU"/>
        </w:rPr>
        <w:t>elem</w:t>
      </w:r>
      <w:r w:rsidRPr="00EC0369">
        <w:rPr>
          <w:rFonts w:asciiTheme="majorHAnsi" w:eastAsia="Yu Mincho" w:hAnsiTheme="majorHAnsi" w:cstheme="majorHAnsi"/>
          <w:color w:val="000000" w:themeColor="text1"/>
          <w:lang w:val="hu-HU"/>
        </w:rPr>
        <w:t xml:space="preserve"> pohártartókat, USB-</w:t>
      </w:r>
      <w:r w:rsidR="009E313F" w:rsidRPr="00EC0369">
        <w:rPr>
          <w:rFonts w:asciiTheme="majorHAnsi" w:eastAsia="Yu Mincho" w:hAnsiTheme="majorHAnsi" w:cstheme="majorHAnsi"/>
          <w:color w:val="000000" w:themeColor="text1"/>
          <w:lang w:val="hu-HU"/>
        </w:rPr>
        <w:t>aljzatokat</w:t>
      </w:r>
      <w:r w:rsidRPr="00EC0369">
        <w:rPr>
          <w:rFonts w:asciiTheme="majorHAnsi" w:eastAsia="Yu Mincho" w:hAnsiTheme="majorHAnsi" w:cstheme="majorHAnsi"/>
          <w:color w:val="000000" w:themeColor="text1"/>
          <w:lang w:val="hu-HU"/>
        </w:rPr>
        <w:t>, 12 V-os</w:t>
      </w:r>
      <w:r w:rsidR="009E313F" w:rsidRPr="00EC0369">
        <w:rPr>
          <w:rFonts w:asciiTheme="majorHAnsi" w:eastAsia="Yu Mincho" w:hAnsiTheme="majorHAnsi" w:cstheme="majorHAnsi"/>
          <w:color w:val="000000" w:themeColor="text1"/>
          <w:lang w:val="hu-HU"/>
        </w:rPr>
        <w:t xml:space="preserve"> csatlakozót</w:t>
      </w:r>
      <w:r w:rsidRPr="00EC0369">
        <w:rPr>
          <w:rFonts w:asciiTheme="majorHAnsi" w:eastAsia="Yu Mincho" w:hAnsiTheme="majorHAnsi" w:cstheme="majorHAnsi"/>
          <w:color w:val="000000" w:themeColor="text1"/>
          <w:lang w:val="hu-HU"/>
        </w:rPr>
        <w:t xml:space="preserve"> és (</w:t>
      </w:r>
      <w:r w:rsidR="009E313F" w:rsidRPr="00EC0369">
        <w:rPr>
          <w:rFonts w:asciiTheme="majorHAnsi" w:eastAsia="Yu Mincho" w:hAnsiTheme="majorHAnsi" w:cstheme="majorHAnsi"/>
          <w:color w:val="000000" w:themeColor="text1"/>
          <w:lang w:val="hu-HU"/>
        </w:rPr>
        <w:t>amennyiben az adott példány tartalmazza az opciót</w:t>
      </w:r>
      <w:r w:rsidRPr="00EC0369">
        <w:rPr>
          <w:rFonts w:asciiTheme="majorHAnsi" w:eastAsia="Yu Mincho" w:hAnsiTheme="majorHAnsi" w:cstheme="majorHAnsi"/>
          <w:color w:val="000000" w:themeColor="text1"/>
          <w:lang w:val="hu-HU"/>
        </w:rPr>
        <w:t>) vezeték nélküli töltőt is tartalmaz. A</w:t>
      </w:r>
      <w:r w:rsidR="009E313F" w:rsidRPr="00EC0369">
        <w:rPr>
          <w:rFonts w:asciiTheme="majorHAnsi" w:eastAsia="Yu Mincho" w:hAnsiTheme="majorHAnsi" w:cstheme="majorHAnsi"/>
          <w:color w:val="000000" w:themeColor="text1"/>
          <w:lang w:val="hu-HU"/>
        </w:rPr>
        <w:t>z okos</w:t>
      </w:r>
      <w:r w:rsidRPr="00EC0369">
        <w:rPr>
          <w:rFonts w:asciiTheme="majorHAnsi" w:eastAsia="Yu Mincho" w:hAnsiTheme="majorHAnsi" w:cstheme="majorHAnsi"/>
          <w:color w:val="000000" w:themeColor="text1"/>
          <w:lang w:val="hu-HU"/>
        </w:rPr>
        <w:t xml:space="preserve"> kialakítás</w:t>
      </w:r>
      <w:r w:rsidR="009E313F" w:rsidRPr="00EC0369">
        <w:rPr>
          <w:rFonts w:asciiTheme="majorHAnsi" w:eastAsia="Yu Mincho" w:hAnsiTheme="majorHAnsi" w:cstheme="majorHAnsi"/>
          <w:color w:val="000000" w:themeColor="text1"/>
          <w:lang w:val="hu-HU"/>
        </w:rPr>
        <w:t>nak köszönhetően a középkonzol alatt is található egy</w:t>
      </w:r>
      <w:r w:rsidRPr="00EC0369">
        <w:rPr>
          <w:rFonts w:asciiTheme="majorHAnsi" w:eastAsia="Yu Mincho" w:hAnsiTheme="majorHAnsi" w:cstheme="majorHAnsi"/>
          <w:color w:val="000000" w:themeColor="text1"/>
          <w:lang w:val="hu-HU"/>
        </w:rPr>
        <w:t xml:space="preserve"> tároló,</w:t>
      </w:r>
      <w:r w:rsidR="009E313F" w:rsidRPr="00EC0369">
        <w:rPr>
          <w:rFonts w:asciiTheme="majorHAnsi" w:eastAsia="Yu Mincho" w:hAnsiTheme="majorHAnsi" w:cstheme="majorHAnsi"/>
          <w:color w:val="000000" w:themeColor="text1"/>
          <w:lang w:val="hu-HU"/>
        </w:rPr>
        <w:t xml:space="preserve"> amely</w:t>
      </w:r>
      <w:r w:rsidRPr="00EC0369">
        <w:rPr>
          <w:rFonts w:asciiTheme="majorHAnsi" w:eastAsia="Yu Mincho" w:hAnsiTheme="majorHAnsi" w:cstheme="majorHAnsi"/>
          <w:color w:val="000000" w:themeColor="text1"/>
          <w:lang w:val="hu-HU"/>
        </w:rPr>
        <w:t xml:space="preserve"> elég nagy ahhoz, hogy egy</w:t>
      </w:r>
      <w:r w:rsidR="009E313F" w:rsidRPr="00EC0369">
        <w:rPr>
          <w:rFonts w:asciiTheme="majorHAnsi" w:eastAsia="Yu Mincho" w:hAnsiTheme="majorHAnsi" w:cstheme="majorHAnsi"/>
          <w:color w:val="000000" w:themeColor="text1"/>
          <w:lang w:val="hu-HU"/>
        </w:rPr>
        <w:t xml:space="preserve"> csomag</w:t>
      </w:r>
      <w:r w:rsidRPr="00EC0369">
        <w:rPr>
          <w:rFonts w:asciiTheme="majorHAnsi" w:eastAsia="Yu Mincho" w:hAnsiTheme="majorHAnsi" w:cstheme="majorHAnsi"/>
          <w:color w:val="000000" w:themeColor="text1"/>
          <w:lang w:val="hu-HU"/>
        </w:rPr>
        <w:t xml:space="preserve"> papírzsebkendő, egy pár cipő vagy a használati útmutató</w:t>
      </w:r>
      <w:r w:rsidR="009E313F" w:rsidRPr="00EC0369">
        <w:rPr>
          <w:rFonts w:asciiTheme="majorHAnsi" w:eastAsia="Yu Mincho" w:hAnsiTheme="majorHAnsi" w:cstheme="majorHAnsi"/>
          <w:color w:val="000000" w:themeColor="text1"/>
          <w:lang w:val="hu-HU"/>
        </w:rPr>
        <w:t xml:space="preserve"> is elférjen benne.</w:t>
      </w:r>
    </w:p>
    <w:p w14:paraId="13B88C44" w14:textId="497D90AD" w:rsidR="00D97BFD" w:rsidRPr="00EC0369" w:rsidRDefault="009E313F"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Az utastér színei és borításai</w:t>
      </w:r>
    </w:p>
    <w:p w14:paraId="06973D2A" w14:textId="2528AA9B" w:rsidR="009E313F" w:rsidRPr="00EC0369" w:rsidRDefault="009E313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Három belső színkombináció áll rendelkezésre, amelyek mindegyike más-más hangulatot teremt. Az </w:t>
      </w:r>
      <w:proofErr w:type="spellStart"/>
      <w:r w:rsidRPr="00EC0369">
        <w:rPr>
          <w:rFonts w:asciiTheme="majorHAnsi" w:eastAsia="Yu Mincho" w:hAnsiTheme="majorHAnsi" w:cstheme="majorHAnsi"/>
          <w:color w:val="000000" w:themeColor="text1"/>
          <w:lang w:val="hu-HU"/>
        </w:rPr>
        <w:t>Orage</w:t>
      </w:r>
      <w:proofErr w:type="spellEnd"/>
      <w:r w:rsidRPr="00EC0369">
        <w:rPr>
          <w:rFonts w:asciiTheme="majorHAnsi" w:eastAsia="Yu Mincho" w:hAnsiTheme="majorHAnsi" w:cstheme="majorHAnsi"/>
          <w:color w:val="000000" w:themeColor="text1"/>
          <w:lang w:val="hu-HU"/>
        </w:rPr>
        <w:t xml:space="preserve"> ülésborítás (kék árnyalatú) fekete díszítéssel és kagylóezüst ajtóbetétekkel és könyöklővel párosul a világos, letisztult és modern megjelenés érdekében. A mogyoróbarna színben pompázó üléshuzatokat fekete díszítéssel kombinálják luxus és modern megjelenés jegyében, a viharszürke és a fekete ülésborítás párosítása pedig látványosan monoton hangulatot teremt.</w:t>
      </w:r>
    </w:p>
    <w:p w14:paraId="0ABA5124" w14:textId="3910DA31" w:rsidR="00D97BFD" w:rsidRPr="00EC0369" w:rsidRDefault="009E313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w:t>
      </w:r>
      <w:r w:rsidR="00F60F85" w:rsidRPr="00EC0369">
        <w:rPr>
          <w:rFonts w:asciiTheme="majorHAnsi" w:eastAsia="Yu Mincho" w:hAnsiTheme="majorHAnsi" w:cstheme="majorHAnsi"/>
          <w:color w:val="000000" w:themeColor="text1"/>
          <w:lang w:val="hu-HU"/>
        </w:rPr>
        <w:t xml:space="preserve"> középső</w:t>
      </w:r>
      <w:r w:rsidRPr="00EC0369">
        <w:rPr>
          <w:rFonts w:asciiTheme="majorHAnsi" w:eastAsia="Yu Mincho" w:hAnsiTheme="majorHAnsi" w:cstheme="majorHAnsi"/>
          <w:color w:val="000000" w:themeColor="text1"/>
          <w:lang w:val="hu-HU"/>
        </w:rPr>
        <w:t xml:space="preserve"> konzolhoz új </w:t>
      </w:r>
      <w:proofErr w:type="spellStart"/>
      <w:r w:rsidRPr="00EC0369">
        <w:rPr>
          <w:rFonts w:asciiTheme="majorHAnsi" w:eastAsia="Yu Mincho" w:hAnsiTheme="majorHAnsi" w:cstheme="majorHAnsi"/>
          <w:color w:val="000000" w:themeColor="text1"/>
          <w:lang w:val="hu-HU"/>
        </w:rPr>
        <w:t>Tsuyasumi</w:t>
      </w:r>
      <w:proofErr w:type="spellEnd"/>
      <w:r w:rsidRPr="00EC0369">
        <w:rPr>
          <w:rFonts w:asciiTheme="majorHAnsi" w:eastAsia="Yu Mincho" w:hAnsiTheme="majorHAnsi" w:cstheme="majorHAnsi"/>
          <w:color w:val="000000" w:themeColor="text1"/>
          <w:lang w:val="hu-HU"/>
        </w:rPr>
        <w:t xml:space="preserve"> díszítés </w:t>
      </w:r>
      <w:r w:rsidR="00F60F85" w:rsidRPr="00EC0369">
        <w:rPr>
          <w:rFonts w:asciiTheme="majorHAnsi" w:eastAsia="Yu Mincho" w:hAnsiTheme="majorHAnsi" w:cstheme="majorHAnsi"/>
          <w:color w:val="000000" w:themeColor="text1"/>
          <w:lang w:val="hu-HU"/>
        </w:rPr>
        <w:t>is elérhető</w:t>
      </w:r>
      <w:r w:rsidRPr="00EC0369">
        <w:rPr>
          <w:rFonts w:asciiTheme="majorHAnsi" w:eastAsia="Yu Mincho" w:hAnsiTheme="majorHAnsi" w:cstheme="majorHAnsi"/>
          <w:color w:val="000000" w:themeColor="text1"/>
          <w:lang w:val="hu-HU"/>
        </w:rPr>
        <w:t>,</w:t>
      </w:r>
      <w:r w:rsidR="00F60F85" w:rsidRPr="00EC0369">
        <w:rPr>
          <w:rFonts w:asciiTheme="majorHAnsi" w:eastAsia="Yu Mincho" w:hAnsiTheme="majorHAnsi" w:cstheme="majorHAnsi"/>
          <w:color w:val="000000" w:themeColor="text1"/>
          <w:lang w:val="hu-HU"/>
        </w:rPr>
        <w:t xml:space="preserve"> amely a természetesen szénhez hasonló finom fényes erezettel válik igazán látványossá.</w:t>
      </w:r>
      <w:r w:rsidRPr="00EC0369">
        <w:rPr>
          <w:rFonts w:asciiTheme="majorHAnsi" w:eastAsia="Yu Mincho" w:hAnsiTheme="majorHAnsi" w:cstheme="majorHAnsi"/>
          <w:color w:val="000000" w:themeColor="text1"/>
          <w:lang w:val="hu-HU"/>
        </w:rPr>
        <w:t xml:space="preserve"> </w:t>
      </w:r>
      <w:r w:rsidR="00F60F85" w:rsidRPr="00EC0369">
        <w:rPr>
          <w:rFonts w:asciiTheme="majorHAnsi" w:eastAsia="Yu Mincho" w:hAnsiTheme="majorHAnsi" w:cstheme="majorHAnsi"/>
          <w:color w:val="000000" w:themeColor="text1"/>
          <w:lang w:val="hu-HU"/>
        </w:rPr>
        <w:t>Ezt a</w:t>
      </w:r>
      <w:r w:rsidRPr="00EC0369">
        <w:rPr>
          <w:rFonts w:asciiTheme="majorHAnsi" w:eastAsia="Yu Mincho" w:hAnsiTheme="majorHAnsi" w:cstheme="majorHAnsi"/>
          <w:color w:val="000000" w:themeColor="text1"/>
          <w:lang w:val="hu-HU"/>
        </w:rPr>
        <w:t xml:space="preserve"> hatást számos finom réteg</w:t>
      </w:r>
      <w:r w:rsidR="00F60F85" w:rsidRPr="00EC0369">
        <w:rPr>
          <w:rFonts w:asciiTheme="majorHAnsi" w:eastAsia="Yu Mincho" w:hAnsiTheme="majorHAnsi" w:cstheme="majorHAnsi"/>
          <w:color w:val="000000" w:themeColor="text1"/>
          <w:lang w:val="hu-HU"/>
        </w:rPr>
        <w:t xml:space="preserve"> átfedése</w:t>
      </w:r>
      <w:r w:rsidRPr="00EC0369">
        <w:rPr>
          <w:rFonts w:asciiTheme="majorHAnsi" w:eastAsia="Yu Mincho" w:hAnsiTheme="majorHAnsi" w:cstheme="majorHAnsi"/>
          <w:color w:val="000000" w:themeColor="text1"/>
          <w:lang w:val="hu-HU"/>
        </w:rPr>
        <w:t xml:space="preserve"> hozza létre</w:t>
      </w:r>
      <w:r w:rsidR="00F60F85" w:rsidRPr="00EC0369">
        <w:rPr>
          <w:rFonts w:asciiTheme="majorHAnsi" w:eastAsia="Yu Mincho" w:hAnsiTheme="majorHAnsi" w:cstheme="majorHAnsi"/>
          <w:color w:val="000000" w:themeColor="text1"/>
          <w:lang w:val="hu-HU"/>
        </w:rPr>
        <w:t>, ez a folyamat pedig</w:t>
      </w:r>
      <w:r w:rsidRPr="00EC0369">
        <w:rPr>
          <w:rFonts w:asciiTheme="majorHAnsi" w:eastAsia="Yu Mincho" w:hAnsiTheme="majorHAnsi" w:cstheme="majorHAnsi"/>
          <w:color w:val="000000" w:themeColor="text1"/>
          <w:lang w:val="hu-HU"/>
        </w:rPr>
        <w:t xml:space="preserve"> fóliatechnológiát alkalmaz, amelyet a Lexus </w:t>
      </w:r>
      <w:proofErr w:type="spellStart"/>
      <w:r w:rsidRPr="00EC0369">
        <w:rPr>
          <w:rFonts w:asciiTheme="majorHAnsi" w:eastAsia="Yu Mincho" w:hAnsiTheme="majorHAnsi" w:cstheme="majorHAnsi"/>
          <w:color w:val="000000" w:themeColor="text1"/>
          <w:lang w:val="hu-HU"/>
        </w:rPr>
        <w:t>Takumi</w:t>
      </w:r>
      <w:proofErr w:type="spellEnd"/>
      <w:r w:rsidRPr="00EC0369">
        <w:rPr>
          <w:rFonts w:asciiTheme="majorHAnsi" w:eastAsia="Yu Mincho" w:hAnsiTheme="majorHAnsi" w:cstheme="majorHAnsi"/>
          <w:color w:val="000000" w:themeColor="text1"/>
          <w:lang w:val="hu-HU"/>
        </w:rPr>
        <w:t xml:space="preserve"> </w:t>
      </w:r>
      <w:r w:rsidR="00F60F85" w:rsidRPr="00EC0369">
        <w:rPr>
          <w:rFonts w:asciiTheme="majorHAnsi" w:eastAsia="Yu Mincho" w:hAnsiTheme="majorHAnsi" w:cstheme="majorHAnsi"/>
          <w:color w:val="000000" w:themeColor="text1"/>
          <w:lang w:val="hu-HU"/>
        </w:rPr>
        <w:t xml:space="preserve">mesterei </w:t>
      </w:r>
      <w:r w:rsidRPr="00EC0369">
        <w:rPr>
          <w:rFonts w:asciiTheme="majorHAnsi" w:eastAsia="Yu Mincho" w:hAnsiTheme="majorHAnsi" w:cstheme="majorHAnsi"/>
          <w:color w:val="000000" w:themeColor="text1"/>
          <w:lang w:val="hu-HU"/>
        </w:rPr>
        <w:t>felügyelnek.</w:t>
      </w:r>
    </w:p>
    <w:p w14:paraId="28C78781" w14:textId="5B364190" w:rsidR="00D97BFD" w:rsidRPr="00EC0369" w:rsidRDefault="00F60F85" w:rsidP="00EC0369">
      <w:pPr>
        <w:spacing w:after="0" w:line="360" w:lineRule="auto"/>
        <w:jc w:val="both"/>
        <w:rPr>
          <w:rFonts w:asciiTheme="majorHAnsi" w:eastAsia="Yu Mincho" w:hAnsiTheme="majorHAnsi" w:cstheme="majorHAnsi"/>
          <w:b/>
          <w:bCs/>
          <w:color w:val="000000" w:themeColor="text1"/>
          <w:lang w:val="hu-HU"/>
        </w:rPr>
      </w:pPr>
      <w:proofErr w:type="spellStart"/>
      <w:r w:rsidRPr="00EC0369">
        <w:rPr>
          <w:rFonts w:asciiTheme="majorHAnsi" w:eastAsia="Yu Mincho" w:hAnsiTheme="majorHAnsi" w:cstheme="majorHAnsi"/>
          <w:b/>
          <w:bCs/>
          <w:color w:val="000000" w:themeColor="text1"/>
          <w:lang w:val="hu-HU"/>
        </w:rPr>
        <w:t>Ambient</w:t>
      </w:r>
      <w:proofErr w:type="spellEnd"/>
      <w:r w:rsidRPr="00EC0369">
        <w:rPr>
          <w:rFonts w:asciiTheme="majorHAnsi" w:eastAsia="Yu Mincho" w:hAnsiTheme="majorHAnsi" w:cstheme="majorHAnsi"/>
          <w:b/>
          <w:bCs/>
          <w:color w:val="000000" w:themeColor="text1"/>
          <w:lang w:val="hu-HU"/>
        </w:rPr>
        <w:t xml:space="preserve"> belső világítás</w:t>
      </w:r>
    </w:p>
    <w:p w14:paraId="7052D3BD" w14:textId="0C645730" w:rsidR="00F60F85" w:rsidRPr="00EC0369" w:rsidRDefault="00F60F8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utastér hangulatát a 14 különböző témát felvonultató, 64 szín megjelenésére képes </w:t>
      </w:r>
      <w:proofErr w:type="spellStart"/>
      <w:r w:rsidRPr="00EC0369">
        <w:rPr>
          <w:rFonts w:asciiTheme="majorHAnsi" w:eastAsia="Yu Mincho" w:hAnsiTheme="majorHAnsi" w:cstheme="majorHAnsi"/>
          <w:color w:val="000000" w:themeColor="text1"/>
          <w:lang w:val="hu-HU"/>
        </w:rPr>
        <w:t>Ambient</w:t>
      </w:r>
      <w:proofErr w:type="spellEnd"/>
      <w:r w:rsidRPr="00EC0369">
        <w:rPr>
          <w:rFonts w:asciiTheme="majorHAnsi" w:eastAsia="Yu Mincho" w:hAnsiTheme="majorHAnsi" w:cstheme="majorHAnsi"/>
          <w:color w:val="000000" w:themeColor="text1"/>
          <w:lang w:val="hu-HU"/>
        </w:rPr>
        <w:t xml:space="preserve"> belső világítás fokozza, hogy minden utazáshoz megfelelő hangulatot lehessen teremteni. Az egyes fénytestek színe és fényereje egyesével állítható a központi kijelző beállítások menüpontjából.</w:t>
      </w:r>
    </w:p>
    <w:p w14:paraId="462F0086" w14:textId="77CB5D84" w:rsidR="00D97BFD" w:rsidRPr="00EC0369" w:rsidRDefault="00F60F8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új In-</w:t>
      </w:r>
      <w:proofErr w:type="spellStart"/>
      <w:r w:rsidRPr="00EC0369">
        <w:rPr>
          <w:rFonts w:asciiTheme="majorHAnsi" w:eastAsia="Yu Mincho" w:hAnsiTheme="majorHAnsi" w:cstheme="majorHAnsi"/>
          <w:color w:val="000000" w:themeColor="text1"/>
          <w:lang w:val="hu-HU"/>
        </w:rPr>
        <w:t>ei</w:t>
      </w:r>
      <w:proofErr w:type="spellEnd"/>
      <w:r w:rsidRPr="00EC0369">
        <w:rPr>
          <w:rFonts w:asciiTheme="majorHAnsi" w:eastAsia="Yu Mincho" w:hAnsiTheme="majorHAnsi" w:cstheme="majorHAnsi"/>
          <w:color w:val="000000" w:themeColor="text1"/>
          <w:lang w:val="hu-HU"/>
        </w:rPr>
        <w:t xml:space="preserve"> világítási effektet is felvonultat, amely fény- és árnyékmintákat vetít az ajtóbetétekre, és különböző hatást tud kelteni a különböző napszakok szerint változó fényviszonyok függvényében.</w:t>
      </w:r>
      <w:r w:rsidR="00D97BFD" w:rsidRPr="00EC0369">
        <w:rPr>
          <w:rFonts w:asciiTheme="majorHAnsi" w:eastAsia="Yu Mincho" w:hAnsiTheme="majorHAnsi" w:cstheme="majorHAnsi"/>
          <w:color w:val="000000" w:themeColor="text1"/>
          <w:lang w:val="hu-HU"/>
        </w:rPr>
        <w:t xml:space="preserve"> </w:t>
      </w:r>
    </w:p>
    <w:p w14:paraId="1433ECA6" w14:textId="72CA45B4" w:rsidR="00D97BFD" w:rsidRPr="00EC0369" w:rsidRDefault="00F60F85"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Ülések</w:t>
      </w:r>
    </w:p>
    <w:p w14:paraId="270A5939" w14:textId="04CC9DA5" w:rsidR="00D97BFD" w:rsidRPr="00EC0369" w:rsidRDefault="00D05B83"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ülések a Lexus globális ülésváz-kialakítását kapták meg, és mély varrásokkal vannak ellátva, hogy még kényelmesebb tartást és megfelelő és pozíciót biztosítsanak a hosszú utakon is. Az integrált fűtőelemeket úgy alakították át, hogy az egész ülésfelületen működjenek, a hőmérsékletet pedig a vállak, a hát és a comb felső részeihez igazították.</w:t>
      </w:r>
    </w:p>
    <w:p w14:paraId="4EB3F721" w14:textId="5EC8C9EC" w:rsidR="00D97BFD" w:rsidRPr="00EC0369" w:rsidRDefault="00D05B83"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hátsó üléstámlák két fokozatban dönthetők, a hátsó szélső ülések opcionális fűtése pedig magas vagy alacsony hőmérsékletre is beállítható.</w:t>
      </w:r>
    </w:p>
    <w:p w14:paraId="691C840E" w14:textId="3396137A" w:rsidR="00D97BFD" w:rsidRPr="00EC0369" w:rsidRDefault="00EF0632"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Fenntartható</w:t>
      </w:r>
      <w:r w:rsidR="00D97BFD" w:rsidRPr="00EC0369">
        <w:rPr>
          <w:rFonts w:asciiTheme="majorHAnsi" w:eastAsia="Yu Mincho" w:hAnsiTheme="majorHAnsi" w:cstheme="majorHAnsi"/>
          <w:b/>
          <w:bCs/>
          <w:color w:val="000000" w:themeColor="text1"/>
          <w:lang w:val="hu-HU"/>
        </w:rPr>
        <w:t xml:space="preserve"> </w:t>
      </w:r>
      <w:proofErr w:type="spellStart"/>
      <w:r w:rsidR="00D97BFD" w:rsidRPr="00EC0369">
        <w:rPr>
          <w:rFonts w:asciiTheme="majorHAnsi" w:eastAsia="Yu Mincho" w:hAnsiTheme="majorHAnsi" w:cstheme="majorHAnsi"/>
          <w:b/>
          <w:bCs/>
          <w:color w:val="000000" w:themeColor="text1"/>
          <w:lang w:val="hu-HU"/>
        </w:rPr>
        <w:t>Ultrasuede</w:t>
      </w:r>
      <w:proofErr w:type="spellEnd"/>
    </w:p>
    <w:p w14:paraId="0602E97A" w14:textId="1CE6E1CD" w:rsidR="00D97BFD" w:rsidRPr="00EC0369" w:rsidRDefault="00EF063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lastRenderedPageBreak/>
        <w:t>Az új RZ-</w:t>
      </w:r>
      <w:proofErr w:type="spellStart"/>
      <w:r w:rsidRPr="00EC0369">
        <w:rPr>
          <w:rFonts w:asciiTheme="majorHAnsi" w:eastAsia="Yu Mincho" w:hAnsiTheme="majorHAnsi" w:cstheme="majorHAnsi"/>
          <w:color w:val="000000" w:themeColor="text1"/>
          <w:lang w:val="hu-HU"/>
        </w:rPr>
        <w:t>hez</w:t>
      </w:r>
      <w:proofErr w:type="spellEnd"/>
      <w:r w:rsidRPr="00EC0369">
        <w:rPr>
          <w:rFonts w:asciiTheme="majorHAnsi" w:eastAsia="Yu Mincho" w:hAnsiTheme="majorHAnsi" w:cstheme="majorHAnsi"/>
          <w:color w:val="000000" w:themeColor="text1"/>
          <w:lang w:val="hu-HU"/>
        </w:rPr>
        <w:t xml:space="preserve"> elérhető </w:t>
      </w:r>
      <w:proofErr w:type="spellStart"/>
      <w:r w:rsidRPr="00EC0369">
        <w:rPr>
          <w:rFonts w:asciiTheme="majorHAnsi" w:eastAsia="Yu Mincho" w:hAnsiTheme="majorHAnsi" w:cstheme="majorHAnsi"/>
          <w:color w:val="000000" w:themeColor="text1"/>
          <w:lang w:val="hu-HU"/>
        </w:rPr>
        <w:t>Ultrasuede</w:t>
      </w:r>
      <w:proofErr w:type="spellEnd"/>
      <w:r w:rsidRPr="00EC0369">
        <w:rPr>
          <w:rFonts w:asciiTheme="majorHAnsi" w:eastAsia="Yu Mincho" w:hAnsiTheme="majorHAnsi" w:cstheme="majorHAnsi"/>
          <w:color w:val="000000" w:themeColor="text1"/>
          <w:lang w:val="hu-HU"/>
        </w:rPr>
        <w:t xml:space="preserve"> ülésborítás, amely egy fenntartható, részben </w:t>
      </w:r>
      <w:proofErr w:type="spellStart"/>
      <w:r w:rsidRPr="00EC0369">
        <w:rPr>
          <w:rFonts w:asciiTheme="majorHAnsi" w:eastAsia="Yu Mincho" w:hAnsiTheme="majorHAnsi" w:cstheme="majorHAnsi"/>
          <w:color w:val="000000" w:themeColor="text1"/>
          <w:lang w:val="hu-HU"/>
        </w:rPr>
        <w:t>bio</w:t>
      </w:r>
      <w:proofErr w:type="spellEnd"/>
      <w:r w:rsidRPr="00EC0369">
        <w:rPr>
          <w:rFonts w:asciiTheme="majorHAnsi" w:eastAsia="Yu Mincho" w:hAnsiTheme="majorHAnsi" w:cstheme="majorHAnsi"/>
          <w:color w:val="000000" w:themeColor="text1"/>
          <w:lang w:val="hu-HU"/>
        </w:rPr>
        <w:t xml:space="preserve"> és újrahasznosított anyagokból készülő, velúr-szerű szövet. </w:t>
      </w:r>
      <w:r w:rsidR="00C510CB" w:rsidRPr="00EC0369">
        <w:rPr>
          <w:rFonts w:asciiTheme="majorHAnsi" w:eastAsia="Yu Mincho" w:hAnsiTheme="majorHAnsi" w:cstheme="majorHAnsi"/>
          <w:color w:val="000000" w:themeColor="text1"/>
          <w:lang w:val="hu-HU"/>
        </w:rPr>
        <w:t xml:space="preserve">A további lehetőségként elérhető a </w:t>
      </w:r>
      <w:proofErr w:type="spellStart"/>
      <w:r w:rsidR="00C510CB" w:rsidRPr="00EC0369">
        <w:rPr>
          <w:rFonts w:asciiTheme="majorHAnsi" w:eastAsia="Yu Mincho" w:hAnsiTheme="majorHAnsi" w:cstheme="majorHAnsi"/>
          <w:color w:val="000000" w:themeColor="text1"/>
          <w:lang w:val="hu-HU"/>
        </w:rPr>
        <w:t>Tahara</w:t>
      </w:r>
      <w:proofErr w:type="spellEnd"/>
      <w:r w:rsidR="00C510CB" w:rsidRPr="00EC0369">
        <w:rPr>
          <w:rFonts w:asciiTheme="majorHAnsi" w:eastAsia="Yu Mincho" w:hAnsiTheme="majorHAnsi" w:cstheme="majorHAnsi"/>
          <w:color w:val="000000" w:themeColor="text1"/>
          <w:lang w:val="hu-HU"/>
        </w:rPr>
        <w:t xml:space="preserve"> szintetikus bőrborítás felhőhatású mintázattal, valamint </w:t>
      </w:r>
      <w:r w:rsidR="0095785D" w:rsidRPr="00EC0369">
        <w:rPr>
          <w:rFonts w:asciiTheme="majorHAnsi" w:eastAsia="Yu Mincho" w:hAnsiTheme="majorHAnsi" w:cstheme="majorHAnsi"/>
          <w:color w:val="000000" w:themeColor="text1"/>
          <w:lang w:val="hu-HU"/>
        </w:rPr>
        <w:t>egy szőtt textúrával rendelkező szövet is. Ez utóbbit centrifugálással színezték, ezzel csökkentve a festésből származó szennyvíz mennyiségét.</w:t>
      </w:r>
    </w:p>
    <w:p w14:paraId="38C39F60" w14:textId="4F563B38"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proofErr w:type="spellStart"/>
      <w:r w:rsidRPr="00EC0369">
        <w:rPr>
          <w:rFonts w:asciiTheme="majorHAnsi" w:eastAsia="Yu Mincho" w:hAnsiTheme="majorHAnsi" w:cstheme="majorHAnsi"/>
          <w:b/>
          <w:bCs/>
          <w:color w:val="000000" w:themeColor="text1"/>
          <w:lang w:val="hu-HU"/>
        </w:rPr>
        <w:t>Omotenashi</w:t>
      </w:r>
      <w:proofErr w:type="spellEnd"/>
      <w:r w:rsidRPr="00EC0369">
        <w:rPr>
          <w:rFonts w:asciiTheme="majorHAnsi" w:eastAsia="Yu Mincho" w:hAnsiTheme="majorHAnsi" w:cstheme="majorHAnsi"/>
          <w:b/>
          <w:bCs/>
          <w:color w:val="000000" w:themeColor="text1"/>
          <w:lang w:val="hu-HU"/>
        </w:rPr>
        <w:t xml:space="preserve"> </w:t>
      </w:r>
      <w:r w:rsidR="0095785D" w:rsidRPr="00EC0369">
        <w:rPr>
          <w:rFonts w:asciiTheme="majorHAnsi" w:eastAsia="Yu Mincho" w:hAnsiTheme="majorHAnsi" w:cstheme="majorHAnsi"/>
          <w:b/>
          <w:bCs/>
          <w:color w:val="000000" w:themeColor="text1"/>
          <w:lang w:val="hu-HU"/>
        </w:rPr>
        <w:t>üdvözlőképernyő</w:t>
      </w:r>
    </w:p>
    <w:p w14:paraId="503A3949" w14:textId="67BFDD04" w:rsidR="0095785D" w:rsidRPr="00EC0369" w:rsidRDefault="0095785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műszeregység kijelzőjén beszálláskor egy az adott felhasználóra szabott, teljes képernyős </w:t>
      </w:r>
      <w:proofErr w:type="spellStart"/>
      <w:r w:rsidRPr="00EC0369">
        <w:rPr>
          <w:rFonts w:asciiTheme="majorHAnsi" w:eastAsia="Yu Mincho" w:hAnsiTheme="majorHAnsi" w:cstheme="majorHAnsi"/>
          <w:color w:val="000000" w:themeColor="text1"/>
          <w:lang w:val="hu-HU"/>
        </w:rPr>
        <w:t>Omotenashi</w:t>
      </w:r>
      <w:proofErr w:type="spellEnd"/>
      <w:r w:rsidRPr="00EC0369">
        <w:rPr>
          <w:rFonts w:asciiTheme="majorHAnsi" w:eastAsia="Yu Mincho" w:hAnsiTheme="majorHAnsi" w:cstheme="majorHAnsi"/>
          <w:color w:val="000000" w:themeColor="text1"/>
          <w:lang w:val="hu-HU"/>
        </w:rPr>
        <w:t xml:space="preserve"> üdvözlet jelenik meg. Amint a vezető kinyitja az autót és beszáll, a rendszer név szerint köszönti (az intelligens kulcshoz hozzárendelt adatok alapján), és egy animációt indít el, amely oldalnézetből mutatja meg az RZ-t. A start gomb megnyomásakor a különböző grafikák és hangok összjátékából kialakulnak a megfelelő mutatók és információk a műszeregységen, a szélvédőre vetített vezetési információs megjelenítőn és a középső kijelzőn is, előre irányítva a vezető figyelmét.</w:t>
      </w:r>
    </w:p>
    <w:p w14:paraId="1A1E8D20" w14:textId="58F03C6F" w:rsidR="00D97BFD" w:rsidRPr="00EC0369" w:rsidRDefault="0095785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Ezzel párhuzamosan ahogy a vezető közeledik az autóhoz, egy üdvözlő világítási animáció borítja fénybe az első ajtókilincseket és az utasteret. Kiszálláskor a lámpák hét másodpercig világítanak, ha a vezető a jármű közelében marad.</w:t>
      </w:r>
    </w:p>
    <w:p w14:paraId="2118CBBC" w14:textId="0B553623" w:rsidR="00D97BFD" w:rsidRPr="00EC0369" w:rsidRDefault="0095785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Személyre szabható műszeregység</w:t>
      </w:r>
    </w:p>
    <w:p w14:paraId="2B6259D3" w14:textId="63C238EA" w:rsidR="0095785D" w:rsidRPr="00EC0369" w:rsidRDefault="0095785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műszeregység képernyőjén látható adatok a vezető igényei szerint </w:t>
      </w:r>
      <w:proofErr w:type="spellStart"/>
      <w:r w:rsidRPr="00EC0369">
        <w:rPr>
          <w:rFonts w:asciiTheme="majorHAnsi" w:eastAsia="Yu Mincho" w:hAnsiTheme="majorHAnsi" w:cstheme="majorHAnsi"/>
          <w:color w:val="000000" w:themeColor="text1"/>
          <w:lang w:val="hu-HU"/>
        </w:rPr>
        <w:t>testreszabhatók</w:t>
      </w:r>
      <w:proofErr w:type="spellEnd"/>
      <w:r w:rsidRPr="00EC0369">
        <w:rPr>
          <w:rFonts w:asciiTheme="majorHAnsi" w:eastAsia="Yu Mincho" w:hAnsiTheme="majorHAnsi" w:cstheme="majorHAnsi"/>
          <w:color w:val="000000" w:themeColor="text1"/>
          <w:lang w:val="hu-HU"/>
        </w:rPr>
        <w:t>, de megjelenésük automatikusan változik a kiválasztott vezetési üzemmódnak megfelelően is. A</w:t>
      </w:r>
      <w:r w:rsidR="003D051D" w:rsidRPr="00EC0369">
        <w:rPr>
          <w:rFonts w:asciiTheme="majorHAnsi" w:eastAsia="Yu Mincho" w:hAnsiTheme="majorHAnsi" w:cstheme="majorHAnsi"/>
          <w:color w:val="000000" w:themeColor="text1"/>
          <w:lang w:val="hu-HU"/>
        </w:rPr>
        <w:t xml:space="preserve"> megjelenítőt arra tervezték, hogy az adatok</w:t>
      </w:r>
      <w:r w:rsidRPr="00EC0369">
        <w:rPr>
          <w:rFonts w:asciiTheme="majorHAnsi" w:eastAsia="Yu Mincho" w:hAnsiTheme="majorHAnsi" w:cstheme="majorHAnsi"/>
          <w:color w:val="000000" w:themeColor="text1"/>
          <w:lang w:val="hu-HU"/>
        </w:rPr>
        <w:t xml:space="preserve"> egyértelmű</w:t>
      </w:r>
      <w:r w:rsidR="003D051D" w:rsidRPr="00EC0369">
        <w:rPr>
          <w:rFonts w:asciiTheme="majorHAnsi" w:eastAsia="Yu Mincho" w:hAnsiTheme="majorHAnsi" w:cstheme="majorHAnsi"/>
          <w:color w:val="000000" w:themeColor="text1"/>
          <w:lang w:val="hu-HU"/>
        </w:rPr>
        <w:t>en</w:t>
      </w:r>
      <w:r w:rsidRPr="00EC0369">
        <w:rPr>
          <w:rFonts w:asciiTheme="majorHAnsi" w:eastAsia="Yu Mincho" w:hAnsiTheme="majorHAnsi" w:cstheme="majorHAnsi"/>
          <w:color w:val="000000" w:themeColor="text1"/>
          <w:lang w:val="hu-HU"/>
        </w:rPr>
        <w:t xml:space="preserve"> és azonnal</w:t>
      </w:r>
      <w:r w:rsidR="003D051D" w:rsidRPr="00EC0369">
        <w:rPr>
          <w:rFonts w:asciiTheme="majorHAnsi" w:eastAsia="Yu Mincho" w:hAnsiTheme="majorHAnsi" w:cstheme="majorHAnsi"/>
          <w:color w:val="000000" w:themeColor="text1"/>
          <w:lang w:val="hu-HU"/>
        </w:rPr>
        <w:t xml:space="preserve"> leolvashatóan jelenjenek meg, a magasabb felszereltségű modelleken pedig mindez nagyfelbontásban valósul meg.</w:t>
      </w:r>
    </w:p>
    <w:p w14:paraId="771CB9EF" w14:textId="5E54F9F4" w:rsidR="0095785D" w:rsidRPr="00EC0369" w:rsidRDefault="0095785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w:t>
      </w:r>
      <w:r w:rsidR="003D051D" w:rsidRPr="00EC0369">
        <w:rPr>
          <w:rFonts w:asciiTheme="majorHAnsi" w:eastAsia="Yu Mincho" w:hAnsiTheme="majorHAnsi" w:cstheme="majorHAnsi"/>
          <w:color w:val="000000" w:themeColor="text1"/>
          <w:lang w:val="hu-HU"/>
        </w:rPr>
        <w:t xml:space="preserve"> műszeregység esetén</w:t>
      </w:r>
      <w:r w:rsidRPr="00EC0369">
        <w:rPr>
          <w:rFonts w:asciiTheme="majorHAnsi" w:eastAsia="Yu Mincho" w:hAnsiTheme="majorHAnsi" w:cstheme="majorHAnsi"/>
          <w:color w:val="000000" w:themeColor="text1"/>
          <w:lang w:val="hu-HU"/>
        </w:rPr>
        <w:t xml:space="preserve"> három </w:t>
      </w:r>
      <w:r w:rsidR="003D051D" w:rsidRPr="00EC0369">
        <w:rPr>
          <w:rFonts w:asciiTheme="majorHAnsi" w:eastAsia="Yu Mincho" w:hAnsiTheme="majorHAnsi" w:cstheme="majorHAnsi"/>
          <w:color w:val="000000" w:themeColor="text1"/>
          <w:lang w:val="hu-HU"/>
        </w:rPr>
        <w:t>fő megjelenítési téma áll rendelkezésre</w:t>
      </w:r>
      <w:r w:rsidRPr="00EC0369">
        <w:rPr>
          <w:rFonts w:asciiTheme="majorHAnsi" w:eastAsia="Yu Mincho" w:hAnsiTheme="majorHAnsi" w:cstheme="majorHAnsi"/>
          <w:color w:val="000000" w:themeColor="text1"/>
          <w:lang w:val="hu-HU"/>
        </w:rPr>
        <w:t>, amelyek</w:t>
      </w:r>
      <w:r w:rsidR="003D051D" w:rsidRPr="00EC0369">
        <w:rPr>
          <w:rFonts w:asciiTheme="majorHAnsi" w:eastAsia="Yu Mincho" w:hAnsiTheme="majorHAnsi" w:cstheme="majorHAnsi"/>
          <w:color w:val="000000" w:themeColor="text1"/>
          <w:lang w:val="hu-HU"/>
        </w:rPr>
        <w:t xml:space="preserve"> közül</w:t>
      </w:r>
      <w:r w:rsidRPr="00EC0369">
        <w:rPr>
          <w:rFonts w:asciiTheme="majorHAnsi" w:eastAsia="Yu Mincho" w:hAnsiTheme="majorHAnsi" w:cstheme="majorHAnsi"/>
          <w:color w:val="000000" w:themeColor="text1"/>
          <w:lang w:val="hu-HU"/>
        </w:rPr>
        <w:t xml:space="preserve"> a középső kijelző </w:t>
      </w:r>
      <w:proofErr w:type="spellStart"/>
      <w:r w:rsidRPr="00EC0369">
        <w:rPr>
          <w:rFonts w:asciiTheme="majorHAnsi" w:eastAsia="Yu Mincho" w:hAnsiTheme="majorHAnsi" w:cstheme="majorHAnsi"/>
          <w:color w:val="000000" w:themeColor="text1"/>
          <w:lang w:val="hu-HU"/>
        </w:rPr>
        <w:t>testreszabási</w:t>
      </w:r>
      <w:proofErr w:type="spellEnd"/>
      <w:r w:rsidRPr="00EC0369">
        <w:rPr>
          <w:rFonts w:asciiTheme="majorHAnsi" w:eastAsia="Yu Mincho" w:hAnsiTheme="majorHAnsi" w:cstheme="majorHAnsi"/>
          <w:color w:val="000000" w:themeColor="text1"/>
          <w:lang w:val="hu-HU"/>
        </w:rPr>
        <w:t xml:space="preserve"> </w:t>
      </w:r>
      <w:r w:rsidR="003D051D" w:rsidRPr="00EC0369">
        <w:rPr>
          <w:rFonts w:asciiTheme="majorHAnsi" w:eastAsia="Yu Mincho" w:hAnsiTheme="majorHAnsi" w:cstheme="majorHAnsi"/>
          <w:color w:val="000000" w:themeColor="text1"/>
          <w:lang w:val="hu-HU"/>
        </w:rPr>
        <w:t>menüpontján</w:t>
      </w:r>
      <w:r w:rsidRPr="00EC0369">
        <w:rPr>
          <w:rFonts w:asciiTheme="majorHAnsi" w:eastAsia="Yu Mincho" w:hAnsiTheme="majorHAnsi" w:cstheme="majorHAnsi"/>
          <w:color w:val="000000" w:themeColor="text1"/>
          <w:lang w:val="hu-HU"/>
        </w:rPr>
        <w:t xml:space="preserve"> keresztül választhat</w:t>
      </w:r>
      <w:r w:rsidR="003D051D" w:rsidRPr="00EC0369">
        <w:rPr>
          <w:rFonts w:asciiTheme="majorHAnsi" w:eastAsia="Yu Mincho" w:hAnsiTheme="majorHAnsi" w:cstheme="majorHAnsi"/>
          <w:color w:val="000000" w:themeColor="text1"/>
          <w:lang w:val="hu-HU"/>
        </w:rPr>
        <w:t>nak a felhasználók. Ezek a következők:</w:t>
      </w:r>
      <w:r w:rsidRPr="00EC0369">
        <w:rPr>
          <w:rFonts w:asciiTheme="majorHAnsi" w:eastAsia="Yu Mincho" w:hAnsiTheme="majorHAnsi" w:cstheme="majorHAnsi"/>
          <w:color w:val="000000" w:themeColor="text1"/>
          <w:lang w:val="hu-HU"/>
        </w:rPr>
        <w:t xml:space="preserve"> teljesítménymérő többletenergia-</w:t>
      </w:r>
      <w:r w:rsidR="003D051D" w:rsidRPr="00EC0369">
        <w:rPr>
          <w:rFonts w:asciiTheme="majorHAnsi" w:eastAsia="Yu Mincho" w:hAnsiTheme="majorHAnsi" w:cstheme="majorHAnsi"/>
          <w:color w:val="000000" w:themeColor="text1"/>
          <w:lang w:val="hu-HU"/>
        </w:rPr>
        <w:t>jelző,</w:t>
      </w:r>
      <w:r w:rsidRPr="00EC0369">
        <w:rPr>
          <w:rFonts w:asciiTheme="majorHAnsi" w:eastAsia="Yu Mincho" w:hAnsiTheme="majorHAnsi" w:cstheme="majorHAnsi"/>
          <w:color w:val="000000" w:themeColor="text1"/>
          <w:lang w:val="hu-HU"/>
        </w:rPr>
        <w:t xml:space="preserve"> analóg sebességmérő és digitális sebességmérő. A többletenergia-jelző nyugalmat </w:t>
      </w:r>
      <w:r w:rsidR="003D051D" w:rsidRPr="00EC0369">
        <w:rPr>
          <w:rFonts w:asciiTheme="majorHAnsi" w:eastAsia="Yu Mincho" w:hAnsiTheme="majorHAnsi" w:cstheme="majorHAnsi"/>
          <w:color w:val="000000" w:themeColor="text1"/>
          <w:lang w:val="hu-HU"/>
        </w:rPr>
        <w:t>ad</w:t>
      </w:r>
      <w:r w:rsidRPr="00EC0369">
        <w:rPr>
          <w:rFonts w:asciiTheme="majorHAnsi" w:eastAsia="Yu Mincho" w:hAnsiTheme="majorHAnsi" w:cstheme="majorHAnsi"/>
          <w:color w:val="000000" w:themeColor="text1"/>
          <w:lang w:val="hu-HU"/>
        </w:rPr>
        <w:t xml:space="preserve"> a vezetőnek,</w:t>
      </w:r>
      <w:r w:rsidR="003D051D" w:rsidRPr="00EC0369">
        <w:rPr>
          <w:rFonts w:asciiTheme="majorHAnsi" w:eastAsia="Yu Mincho" w:hAnsiTheme="majorHAnsi" w:cstheme="majorHAnsi"/>
          <w:color w:val="000000" w:themeColor="text1"/>
          <w:lang w:val="hu-HU"/>
        </w:rPr>
        <w:t xml:space="preserve"> hiszen</w:t>
      </w:r>
      <w:r w:rsidRPr="00EC0369">
        <w:rPr>
          <w:rFonts w:asciiTheme="majorHAnsi" w:eastAsia="Yu Mincho" w:hAnsiTheme="majorHAnsi" w:cstheme="majorHAnsi"/>
          <w:color w:val="000000" w:themeColor="text1"/>
          <w:lang w:val="hu-HU"/>
        </w:rPr>
        <w:t xml:space="preserve"> valós időben mutatja a</w:t>
      </w:r>
      <w:r w:rsidR="003D051D" w:rsidRPr="00EC0369">
        <w:rPr>
          <w:rFonts w:asciiTheme="majorHAnsi" w:eastAsia="Yu Mincho" w:hAnsiTheme="majorHAnsi" w:cstheme="majorHAnsi"/>
          <w:color w:val="000000" w:themeColor="text1"/>
          <w:lang w:val="hu-HU"/>
        </w:rPr>
        <w:t>z éppen</w:t>
      </w:r>
      <w:r w:rsidRPr="00EC0369">
        <w:rPr>
          <w:rFonts w:asciiTheme="majorHAnsi" w:eastAsia="Yu Mincho" w:hAnsiTheme="majorHAnsi" w:cstheme="majorHAnsi"/>
          <w:color w:val="000000" w:themeColor="text1"/>
          <w:lang w:val="hu-HU"/>
        </w:rPr>
        <w:t xml:space="preserve"> rendelkezésre álló energiát az elektromotor teljesítményéhez és a regenerált energia szintjéhez viszonyítva.</w:t>
      </w:r>
    </w:p>
    <w:p w14:paraId="2105393C" w14:textId="48DD0951" w:rsidR="00D97BFD" w:rsidRPr="00EC0369" w:rsidRDefault="0095785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w:t>
      </w:r>
      <w:r w:rsidR="003D051D" w:rsidRPr="00EC0369">
        <w:rPr>
          <w:rFonts w:asciiTheme="majorHAnsi" w:eastAsia="Yu Mincho" w:hAnsiTheme="majorHAnsi" w:cstheme="majorHAnsi"/>
          <w:color w:val="000000" w:themeColor="text1"/>
          <w:lang w:val="hu-HU"/>
        </w:rPr>
        <w:t>műszeregység</w:t>
      </w:r>
      <w:r w:rsidRPr="00EC0369">
        <w:rPr>
          <w:rFonts w:asciiTheme="majorHAnsi" w:eastAsia="Yu Mincho" w:hAnsiTheme="majorHAnsi" w:cstheme="majorHAnsi"/>
          <w:color w:val="000000" w:themeColor="text1"/>
          <w:lang w:val="hu-HU"/>
        </w:rPr>
        <w:t xml:space="preserve"> tartalma a kormánykeréken található </w:t>
      </w:r>
      <w:r w:rsidR="003D051D" w:rsidRPr="00EC0369">
        <w:rPr>
          <w:rFonts w:asciiTheme="majorHAnsi" w:eastAsia="Yu Mincho" w:hAnsiTheme="majorHAnsi" w:cstheme="majorHAnsi"/>
          <w:color w:val="000000" w:themeColor="text1"/>
          <w:lang w:val="hu-HU"/>
        </w:rPr>
        <w:t>érintőfelületes</w:t>
      </w:r>
      <w:r w:rsidRPr="00EC0369">
        <w:rPr>
          <w:rFonts w:asciiTheme="majorHAnsi" w:eastAsia="Yu Mincho" w:hAnsiTheme="majorHAnsi" w:cstheme="majorHAnsi"/>
          <w:color w:val="000000" w:themeColor="text1"/>
          <w:lang w:val="hu-HU"/>
        </w:rPr>
        <w:t xml:space="preserve"> kapcsolókkal választható és állítható a </w:t>
      </w:r>
      <w:r w:rsidR="003D051D" w:rsidRPr="00EC0369">
        <w:rPr>
          <w:rFonts w:asciiTheme="majorHAnsi" w:eastAsia="Yu Mincho" w:hAnsiTheme="majorHAnsi" w:cstheme="majorHAnsi"/>
          <w:color w:val="000000" w:themeColor="text1"/>
          <w:lang w:val="hu-HU"/>
        </w:rPr>
        <w:t>magasabb felszereltségű modelleknél, míg a többi verziónál</w:t>
      </w:r>
      <w:r w:rsidRPr="00EC0369">
        <w:rPr>
          <w:rFonts w:asciiTheme="majorHAnsi" w:eastAsia="Yu Mincho" w:hAnsiTheme="majorHAnsi" w:cstheme="majorHAnsi"/>
          <w:color w:val="000000" w:themeColor="text1"/>
          <w:lang w:val="hu-HU"/>
        </w:rPr>
        <w:t xml:space="preserve"> a</w:t>
      </w:r>
      <w:r w:rsidR="003D051D" w:rsidRPr="00EC0369">
        <w:rPr>
          <w:rFonts w:asciiTheme="majorHAnsi" w:eastAsia="Yu Mincho" w:hAnsiTheme="majorHAnsi" w:cstheme="majorHAnsi"/>
          <w:color w:val="000000" w:themeColor="text1"/>
          <w:lang w:val="hu-HU"/>
        </w:rPr>
        <w:t>z alap</w:t>
      </w:r>
      <w:r w:rsidRPr="00EC0369">
        <w:rPr>
          <w:rFonts w:asciiTheme="majorHAnsi" w:eastAsia="Yu Mincho" w:hAnsiTheme="majorHAnsi" w:cstheme="majorHAnsi"/>
          <w:color w:val="000000" w:themeColor="text1"/>
          <w:lang w:val="hu-HU"/>
        </w:rPr>
        <w:t xml:space="preserve"> kormány</w:t>
      </w:r>
      <w:r w:rsidR="003D051D" w:rsidRPr="00EC0369">
        <w:rPr>
          <w:rFonts w:asciiTheme="majorHAnsi" w:eastAsia="Yu Mincho" w:hAnsiTheme="majorHAnsi" w:cstheme="majorHAnsi"/>
          <w:color w:val="000000" w:themeColor="text1"/>
          <w:lang w:val="hu-HU"/>
        </w:rPr>
        <w:t>gombok</w:t>
      </w:r>
      <w:r w:rsidRPr="00EC0369">
        <w:rPr>
          <w:rFonts w:asciiTheme="majorHAnsi" w:eastAsia="Yu Mincho" w:hAnsiTheme="majorHAnsi" w:cstheme="majorHAnsi"/>
          <w:color w:val="000000" w:themeColor="text1"/>
          <w:lang w:val="hu-HU"/>
        </w:rPr>
        <w:t xml:space="preserve"> és kapcsolók használhatók</w:t>
      </w:r>
      <w:r w:rsidR="003D051D" w:rsidRPr="00EC0369">
        <w:rPr>
          <w:rFonts w:asciiTheme="majorHAnsi" w:eastAsia="Yu Mincho" w:hAnsiTheme="majorHAnsi" w:cstheme="majorHAnsi"/>
          <w:color w:val="000000" w:themeColor="text1"/>
          <w:lang w:val="hu-HU"/>
        </w:rPr>
        <w:t xml:space="preserve"> erre a célra</w:t>
      </w:r>
      <w:r w:rsidRPr="00EC0369">
        <w:rPr>
          <w:rFonts w:asciiTheme="majorHAnsi" w:eastAsia="Yu Mincho" w:hAnsiTheme="majorHAnsi" w:cstheme="majorHAnsi"/>
          <w:color w:val="000000" w:themeColor="text1"/>
          <w:lang w:val="hu-HU"/>
        </w:rPr>
        <w:t>.</w:t>
      </w:r>
      <w:r w:rsidR="00D97BFD" w:rsidRPr="00EC0369">
        <w:rPr>
          <w:rFonts w:asciiTheme="majorHAnsi" w:eastAsia="Yu Mincho" w:hAnsiTheme="majorHAnsi" w:cstheme="majorHAnsi"/>
          <w:color w:val="000000" w:themeColor="text1"/>
          <w:lang w:val="hu-HU"/>
        </w:rPr>
        <w:t xml:space="preserve"> </w:t>
      </w:r>
    </w:p>
    <w:p w14:paraId="47B5BC2C" w14:textId="77777777" w:rsidR="003D051D" w:rsidRPr="00EC0369" w:rsidRDefault="003D051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60717C99" w14:textId="3D9C2D00" w:rsidR="00D97BFD" w:rsidRPr="00EC0369" w:rsidRDefault="0082723A"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Szélvédőre vetített vezetési információk</w:t>
      </w:r>
    </w:p>
    <w:p w14:paraId="7CC5F68F" w14:textId="10852F3A" w:rsidR="00D97BFD" w:rsidRPr="00EC0369" w:rsidRDefault="0082723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szélvédőre vetített vezetési információk a szélvédő alján jelennek meg, közvetlenül a vezető látóterében. Elhelyezkedése, elrendezése és tartalma mind egyéni ízlés szerint beállítható. Három alapbeállítás érhető el a tartalmak mennyisége alapján: teljes, normál és minimális.</w:t>
      </w:r>
    </w:p>
    <w:p w14:paraId="5190CB40" w14:textId="51A4BDE2" w:rsidR="00D97BFD" w:rsidRPr="00EC0369" w:rsidRDefault="0082723A"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Kapcsolók és kezelőszervek</w:t>
      </w:r>
    </w:p>
    <w:p w14:paraId="3DAF8884" w14:textId="5CDC3EB2" w:rsidR="0082723A" w:rsidRPr="00EC0369" w:rsidRDefault="0082723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Míg a </w:t>
      </w:r>
      <w:proofErr w:type="spellStart"/>
      <w:r w:rsidRPr="00EC0369">
        <w:rPr>
          <w:rFonts w:asciiTheme="majorHAnsi" w:eastAsia="Yu Mincho" w:hAnsiTheme="majorHAnsi" w:cstheme="majorHAnsi"/>
          <w:color w:val="000000" w:themeColor="text1"/>
          <w:lang w:val="hu-HU"/>
        </w:rPr>
        <w:t>Tazuna</w:t>
      </w:r>
      <w:proofErr w:type="spellEnd"/>
      <w:r w:rsidRPr="00EC0369">
        <w:rPr>
          <w:rFonts w:asciiTheme="majorHAnsi" w:eastAsia="Yu Mincho" w:hAnsiTheme="majorHAnsi" w:cstheme="majorHAnsi"/>
          <w:color w:val="000000" w:themeColor="text1"/>
          <w:lang w:val="hu-HU"/>
        </w:rPr>
        <w:t xml:space="preserve"> vezetőtér koncepció biztosítja, hogy a vezetéshez kapcsolódó fő kezelőszervek a vezető számára kéznél legyenek, a kevésbé fontos és ritkábban használt kapcsolók immár a központi érintőképernyőn keresztül érhetők el. Az intuitív kezelhetőség érdekében megőrizték a legfontosabb fizikai gombokat a középső kijelzőn, beleértve az </w:t>
      </w:r>
      <w:proofErr w:type="spellStart"/>
      <w:r w:rsidRPr="00EC0369">
        <w:rPr>
          <w:rFonts w:asciiTheme="majorHAnsi" w:eastAsia="Yu Mincho" w:hAnsiTheme="majorHAnsi" w:cstheme="majorHAnsi"/>
          <w:color w:val="000000" w:themeColor="text1"/>
          <w:lang w:val="hu-HU"/>
        </w:rPr>
        <w:t>audiorendszer</w:t>
      </w:r>
      <w:proofErr w:type="spellEnd"/>
      <w:r w:rsidRPr="00EC0369">
        <w:rPr>
          <w:rFonts w:asciiTheme="majorHAnsi" w:eastAsia="Yu Mincho" w:hAnsiTheme="majorHAnsi" w:cstheme="majorHAnsi"/>
          <w:color w:val="000000" w:themeColor="text1"/>
          <w:lang w:val="hu-HU"/>
        </w:rPr>
        <w:t xml:space="preserve"> be-/kikapcsoló gombját és a légkondicionáló kezelőszerveit.</w:t>
      </w:r>
    </w:p>
    <w:p w14:paraId="300C8BAE" w14:textId="14D8F769" w:rsidR="00D97BFD" w:rsidRPr="00EC0369" w:rsidRDefault="0082723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w:t>
      </w:r>
      <w:proofErr w:type="spellStart"/>
      <w:r w:rsidRPr="00EC0369">
        <w:rPr>
          <w:rFonts w:asciiTheme="majorHAnsi" w:eastAsia="Yu Mincho" w:hAnsiTheme="majorHAnsi" w:cstheme="majorHAnsi"/>
          <w:color w:val="000000" w:themeColor="text1"/>
          <w:lang w:val="hu-HU"/>
        </w:rPr>
        <w:t>Tazuna</w:t>
      </w:r>
      <w:proofErr w:type="spellEnd"/>
      <w:r w:rsidRPr="00EC0369">
        <w:rPr>
          <w:rFonts w:asciiTheme="majorHAnsi" w:eastAsia="Yu Mincho" w:hAnsiTheme="majorHAnsi" w:cstheme="majorHAnsi"/>
          <w:color w:val="000000" w:themeColor="text1"/>
          <w:lang w:val="hu-HU"/>
        </w:rPr>
        <w:t xml:space="preserve"> koncepció által biztosított egyszerű, intuitív kezelhetőség másik bizonyítékát a kormánykeréken található </w:t>
      </w:r>
      <w:proofErr w:type="spellStart"/>
      <w:r w:rsidRPr="00EC0369">
        <w:rPr>
          <w:rFonts w:asciiTheme="majorHAnsi" w:eastAsia="Yu Mincho" w:hAnsiTheme="majorHAnsi" w:cstheme="majorHAnsi"/>
          <w:color w:val="000000" w:themeColor="text1"/>
          <w:lang w:val="hu-HU"/>
        </w:rPr>
        <w:t>érintésérzékelős</w:t>
      </w:r>
      <w:proofErr w:type="spellEnd"/>
      <w:r w:rsidRPr="00EC0369">
        <w:rPr>
          <w:rFonts w:asciiTheme="majorHAnsi" w:eastAsia="Yu Mincho" w:hAnsiTheme="majorHAnsi" w:cstheme="majorHAnsi"/>
          <w:color w:val="000000" w:themeColor="text1"/>
          <w:lang w:val="hu-HU"/>
        </w:rPr>
        <w:t xml:space="preserve"> kapcsolók jelentik. Először az új Lexus NX-ben mutatták be ezeket a vezető igényei alapján </w:t>
      </w:r>
      <w:proofErr w:type="spellStart"/>
      <w:r w:rsidRPr="00EC0369">
        <w:rPr>
          <w:rFonts w:asciiTheme="majorHAnsi" w:eastAsia="Yu Mincho" w:hAnsiTheme="majorHAnsi" w:cstheme="majorHAnsi"/>
          <w:color w:val="000000" w:themeColor="text1"/>
          <w:lang w:val="hu-HU"/>
        </w:rPr>
        <w:t>testreszabható</w:t>
      </w:r>
      <w:proofErr w:type="spellEnd"/>
      <w:r w:rsidRPr="00EC0369">
        <w:rPr>
          <w:rFonts w:asciiTheme="majorHAnsi" w:eastAsia="Yu Mincho" w:hAnsiTheme="majorHAnsi" w:cstheme="majorHAnsi"/>
          <w:color w:val="000000" w:themeColor="text1"/>
          <w:lang w:val="hu-HU"/>
        </w:rPr>
        <w:t xml:space="preserve"> kapcsolókat – akár a vezetési üzemmódok beállításához, a navigációs rendszer kezeléséhez vagy az </w:t>
      </w:r>
      <w:proofErr w:type="spellStart"/>
      <w:r w:rsidRPr="00EC0369">
        <w:rPr>
          <w:rFonts w:asciiTheme="majorHAnsi" w:eastAsia="Yu Mincho" w:hAnsiTheme="majorHAnsi" w:cstheme="majorHAnsi"/>
          <w:color w:val="000000" w:themeColor="text1"/>
          <w:lang w:val="hu-HU"/>
        </w:rPr>
        <w:t>audiorendszer</w:t>
      </w:r>
      <w:proofErr w:type="spellEnd"/>
      <w:r w:rsidRPr="00EC0369">
        <w:rPr>
          <w:rFonts w:asciiTheme="majorHAnsi" w:eastAsia="Yu Mincho" w:hAnsiTheme="majorHAnsi" w:cstheme="majorHAnsi"/>
          <w:color w:val="000000" w:themeColor="text1"/>
          <w:lang w:val="hu-HU"/>
        </w:rPr>
        <w:t xml:space="preserve"> működtetéséhez is használhatók. Amikor a vezető megérinti a kapcsolót, annak alakja és funkciója megjelenik a szélvédőre vetített vezetési információk között, így a vezetőnek nem kell lenéznie a kormányra, hogy ellenőrizze, a megfelelő gombot választotta-e. Bár alapvetően elektronikus jeleket használnak, megnyomásukkor </w:t>
      </w:r>
      <w:r w:rsidR="007F1B5B" w:rsidRPr="00EC0369">
        <w:rPr>
          <w:rFonts w:asciiTheme="majorHAnsi" w:eastAsia="Yu Mincho" w:hAnsiTheme="majorHAnsi" w:cstheme="majorHAnsi"/>
          <w:color w:val="000000" w:themeColor="text1"/>
          <w:lang w:val="hu-HU"/>
        </w:rPr>
        <w:t>a jól megszokott kattanásra is képesek, így segítve a felhasználót.</w:t>
      </w:r>
      <w:r w:rsidR="00D97BFD" w:rsidRPr="00EC0369">
        <w:rPr>
          <w:rFonts w:asciiTheme="majorHAnsi" w:eastAsia="Yu Mincho" w:hAnsiTheme="majorHAnsi" w:cstheme="majorHAnsi"/>
          <w:color w:val="000000" w:themeColor="text1"/>
          <w:lang w:val="hu-HU"/>
        </w:rPr>
        <w:t xml:space="preserve"> </w:t>
      </w:r>
    </w:p>
    <w:p w14:paraId="6C5757D1" w14:textId="4B6F1F93" w:rsidR="00D97BFD" w:rsidRPr="00EC0369" w:rsidRDefault="007F1B5B"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Forgó fokozatválasztó</w:t>
      </w:r>
    </w:p>
    <w:p w14:paraId="2C9675A9" w14:textId="6F8CA8F6" w:rsidR="000F3374" w:rsidRPr="00EC0369" w:rsidRDefault="007F1B5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shift-</w:t>
      </w:r>
      <w:proofErr w:type="spellStart"/>
      <w:r w:rsidRPr="00EC0369">
        <w:rPr>
          <w:rFonts w:asciiTheme="majorHAnsi" w:eastAsia="Yu Mincho" w:hAnsiTheme="majorHAnsi" w:cstheme="majorHAnsi"/>
          <w:color w:val="000000" w:themeColor="text1"/>
          <w:lang w:val="hu-HU"/>
        </w:rPr>
        <w:t>by</w:t>
      </w:r>
      <w:proofErr w:type="spellEnd"/>
      <w:r w:rsidRPr="00EC0369">
        <w:rPr>
          <w:rFonts w:asciiTheme="majorHAnsi" w:eastAsia="Yu Mincho" w:hAnsiTheme="majorHAnsi" w:cstheme="majorHAnsi"/>
          <w:color w:val="000000" w:themeColor="text1"/>
          <w:lang w:val="hu-HU"/>
        </w:rPr>
        <w:t>-</w:t>
      </w:r>
      <w:proofErr w:type="spellStart"/>
      <w:r w:rsidRPr="00EC0369">
        <w:rPr>
          <w:rFonts w:asciiTheme="majorHAnsi" w:eastAsia="Yu Mincho" w:hAnsiTheme="majorHAnsi" w:cstheme="majorHAnsi"/>
          <w:color w:val="000000" w:themeColor="text1"/>
          <w:lang w:val="hu-HU"/>
        </w:rPr>
        <w:t>wire</w:t>
      </w:r>
      <w:proofErr w:type="spellEnd"/>
      <w:r w:rsidRPr="00EC0369">
        <w:rPr>
          <w:rFonts w:asciiTheme="majorHAnsi" w:eastAsia="Yu Mincho" w:hAnsiTheme="majorHAnsi" w:cstheme="majorHAnsi"/>
          <w:color w:val="000000" w:themeColor="text1"/>
          <w:lang w:val="hu-HU"/>
        </w:rPr>
        <w:t>, azaz mechanikus összeköttetés nélküli menetirány-választó rendszere a középkonzolon található új forgó kapcsolóval működtethető. A vezető a gomb lenyomásával tudja forgatni a szépen megmunkált külső gyűrűt: az előremenet kiválasztásához az óramutató járásával megegyező irányba, míg a hátramenethez az óramutató járásával ellentétes irányba. A forgókapcsoló lenyomásával a jármű üresbe kerül. A konzolon további kapcsolók találhatók a „Park” fokozat és az elektronikus rögzítőfék számára.</w:t>
      </w:r>
    </w:p>
    <w:p w14:paraId="01AD4D9B" w14:textId="443C416F" w:rsidR="00D97BFD" w:rsidRPr="00EC0369" w:rsidRDefault="007F1B5B"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Hővisszaverő, elsötétíthető panorámatető</w:t>
      </w:r>
    </w:p>
    <w:p w14:paraId="7086E92E" w14:textId="1FC5C24F" w:rsidR="00D97BFD" w:rsidRPr="00EC0369" w:rsidRDefault="007F1B5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opcionális panorámatető növeli a térérzetet és több fényt juttat be az utastérbe. Köszönhetően annak, hogy messze </w:t>
      </w:r>
      <w:proofErr w:type="spellStart"/>
      <w:r w:rsidRPr="00EC0369">
        <w:rPr>
          <w:rFonts w:asciiTheme="majorHAnsi" w:eastAsia="Yu Mincho" w:hAnsiTheme="majorHAnsi" w:cstheme="majorHAnsi"/>
          <w:color w:val="000000" w:themeColor="text1"/>
          <w:lang w:val="hu-HU"/>
        </w:rPr>
        <w:t>hátranyúlik</w:t>
      </w:r>
      <w:proofErr w:type="spellEnd"/>
      <w:r w:rsidRPr="00EC0369">
        <w:rPr>
          <w:rFonts w:asciiTheme="majorHAnsi" w:eastAsia="Yu Mincho" w:hAnsiTheme="majorHAnsi" w:cstheme="majorHAnsi"/>
          <w:color w:val="000000" w:themeColor="text1"/>
          <w:lang w:val="hu-HU"/>
        </w:rPr>
        <w:t>, a hátul ülők számára szabad kilátás nyílik még akkor is, ha a hátsó üléstámlák meg vannak döntve (a tető szélesebb és 44 m</w:t>
      </w:r>
      <w:r w:rsidR="007A0AC8" w:rsidRPr="00EC0369">
        <w:rPr>
          <w:rFonts w:asciiTheme="majorHAnsi" w:eastAsia="Yu Mincho" w:hAnsiTheme="majorHAnsi" w:cstheme="majorHAnsi"/>
          <w:color w:val="000000" w:themeColor="text1"/>
          <w:lang w:val="hu-HU"/>
        </w:rPr>
        <w:t>illiméter</w:t>
      </w:r>
      <w:r w:rsidRPr="00EC0369">
        <w:rPr>
          <w:rFonts w:asciiTheme="majorHAnsi" w:eastAsia="Yu Mincho" w:hAnsiTheme="majorHAnsi" w:cstheme="majorHAnsi"/>
          <w:color w:val="000000" w:themeColor="text1"/>
          <w:lang w:val="hu-HU"/>
        </w:rPr>
        <w:t xml:space="preserve">rel hosszabb, mint a Lexus NX). Az üveg </w:t>
      </w:r>
      <w:proofErr w:type="spellStart"/>
      <w:r w:rsidR="007A0AC8" w:rsidRPr="00EC0369">
        <w:rPr>
          <w:rFonts w:asciiTheme="majorHAnsi" w:eastAsia="Yu Mincho" w:hAnsiTheme="majorHAnsi" w:cstheme="majorHAnsi"/>
          <w:color w:val="000000" w:themeColor="text1"/>
          <w:lang w:val="hu-HU"/>
        </w:rPr>
        <w:t>low-e</w:t>
      </w:r>
      <w:proofErr w:type="spellEnd"/>
      <w:r w:rsidRPr="00EC0369">
        <w:rPr>
          <w:rFonts w:asciiTheme="majorHAnsi" w:eastAsia="Yu Mincho" w:hAnsiTheme="majorHAnsi" w:cstheme="majorHAnsi"/>
          <w:color w:val="000000" w:themeColor="text1"/>
          <w:lang w:val="hu-HU"/>
        </w:rPr>
        <w:t xml:space="preserve"> (alacsony </w:t>
      </w:r>
      <w:r w:rsidR="007A0AC8" w:rsidRPr="00EC0369">
        <w:rPr>
          <w:rFonts w:asciiTheme="majorHAnsi" w:eastAsia="Yu Mincho" w:hAnsiTheme="majorHAnsi" w:cstheme="majorHAnsi"/>
          <w:color w:val="000000" w:themeColor="text1"/>
          <w:lang w:val="hu-HU"/>
        </w:rPr>
        <w:t>sugárzási veszteség</w:t>
      </w:r>
      <w:r w:rsidRPr="00EC0369">
        <w:rPr>
          <w:rFonts w:asciiTheme="majorHAnsi" w:eastAsia="Yu Mincho" w:hAnsiTheme="majorHAnsi" w:cstheme="majorHAnsi"/>
          <w:color w:val="000000" w:themeColor="text1"/>
          <w:lang w:val="hu-HU"/>
        </w:rPr>
        <w:t>) bevonat</w:t>
      </w:r>
      <w:r w:rsidR="007A0AC8" w:rsidRPr="00EC0369">
        <w:rPr>
          <w:rFonts w:asciiTheme="majorHAnsi" w:eastAsia="Yu Mincho" w:hAnsiTheme="majorHAnsi" w:cstheme="majorHAnsi"/>
          <w:color w:val="000000" w:themeColor="text1"/>
          <w:lang w:val="hu-HU"/>
        </w:rPr>
        <w:t>ot kapott</w:t>
      </w:r>
      <w:r w:rsidRPr="00EC0369">
        <w:rPr>
          <w:rFonts w:asciiTheme="majorHAnsi" w:eastAsia="Yu Mincho" w:hAnsiTheme="majorHAnsi" w:cstheme="majorHAnsi"/>
          <w:color w:val="000000" w:themeColor="text1"/>
          <w:lang w:val="hu-HU"/>
        </w:rPr>
        <w:t xml:space="preserve">, amely visszaveri az infravörös sugárzást, és csökkenti a sugárzó hőt napsütéses </w:t>
      </w:r>
      <w:r w:rsidR="007A0AC8" w:rsidRPr="00EC0369">
        <w:rPr>
          <w:rFonts w:asciiTheme="majorHAnsi" w:eastAsia="Yu Mincho" w:hAnsiTheme="majorHAnsi" w:cstheme="majorHAnsi"/>
          <w:color w:val="000000" w:themeColor="text1"/>
          <w:lang w:val="hu-HU"/>
        </w:rPr>
        <w:t>időben</w:t>
      </w:r>
      <w:r w:rsidRPr="00EC0369">
        <w:rPr>
          <w:rFonts w:asciiTheme="majorHAnsi" w:eastAsia="Yu Mincho" w:hAnsiTheme="majorHAnsi" w:cstheme="majorHAnsi"/>
          <w:color w:val="000000" w:themeColor="text1"/>
          <w:lang w:val="hu-HU"/>
        </w:rPr>
        <w:t>, miközben segít a hőt az utastérben tartani hideg időben.</w:t>
      </w:r>
      <w:r w:rsidR="00D97BFD" w:rsidRPr="00EC0369">
        <w:rPr>
          <w:rFonts w:asciiTheme="majorHAnsi" w:eastAsia="Yu Mincho" w:hAnsiTheme="majorHAnsi" w:cstheme="majorHAnsi"/>
          <w:color w:val="000000" w:themeColor="text1"/>
          <w:lang w:val="hu-HU"/>
        </w:rPr>
        <w:t xml:space="preserve"> </w:t>
      </w:r>
    </w:p>
    <w:p w14:paraId="02AC7A8F" w14:textId="5B8E909D" w:rsidR="00D97BFD" w:rsidRPr="00EC0369" w:rsidRDefault="007A0AC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tető elektromos fényerőszabályzó funkcióval is rendelkezik, amely egy kapcsoló megnyomásával elsötétíti az üveget. Ennek eredményeként melegben kevésbé kell használni a légkondicionáló rendszert a kényelmes hőmérséklet fenntartásához, és nincs szükség behúzható árnyékolóra, ami súlyt </w:t>
      </w:r>
      <w:r w:rsidRPr="00EC0369">
        <w:rPr>
          <w:rFonts w:asciiTheme="majorHAnsi" w:eastAsia="Yu Mincho" w:hAnsiTheme="majorHAnsi" w:cstheme="majorHAnsi"/>
          <w:color w:val="000000" w:themeColor="text1"/>
          <w:lang w:val="hu-HU"/>
        </w:rPr>
        <w:lastRenderedPageBreak/>
        <w:t>takarít meg – ezek pedig tényezők, amelyek csökkentik az RZ energiafelhasználását és segítik a hatótávolság növelését. Az árnyékoló elhagyása nagyobb fejteret is lehetővé tesz, csakúgy, mint a tetőburkolat tudatos formázását a tető magasságának növelése érdekében.</w:t>
      </w:r>
    </w:p>
    <w:p w14:paraId="2DE67945" w14:textId="4A5FDAD2" w:rsidR="00D97BFD" w:rsidRPr="00EC0369" w:rsidRDefault="007A0AC8"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Új légkondicionáló rendszer</w:t>
      </w:r>
    </w:p>
    <w:p w14:paraId="4A872937" w14:textId="60530B3F" w:rsidR="007A0AC8" w:rsidRPr="00EC0369" w:rsidRDefault="007A0AC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új, kompakt klímaberendezést használ beépített fűtéssel és ventilátorral. Hatékony hőszivattyús rendszert használ, amely fűtött hűtőfolyadékot használ a kabin melegítésére hideg időben. Ez csökkenti a jármű akkumulátorára háruló terhelést, és segít maximalizálni a hatótávolságot. Kompakt méretei és a műszerfal alatti központi elhelyezkedése több helyet szabadít fel az első utas lábának.</w:t>
      </w:r>
    </w:p>
    <w:p w14:paraId="5BC400EE" w14:textId="63ED2B23" w:rsidR="00D97BFD" w:rsidRPr="00EC0369" w:rsidRDefault="007A0AC8" w:rsidP="00EC0369">
      <w:pPr>
        <w:spacing w:after="0" w:line="360" w:lineRule="auto"/>
        <w:jc w:val="both"/>
        <w:rPr>
          <w:rFonts w:asciiTheme="majorHAnsi" w:eastAsia="Calibri" w:hAnsiTheme="majorHAnsi" w:cstheme="majorHAnsi"/>
          <w:color w:val="000000" w:themeColor="text1"/>
          <w:lang w:val="hu-HU" w:eastAsia="en-US"/>
        </w:rPr>
      </w:pPr>
      <w:r w:rsidRPr="00EC0369">
        <w:rPr>
          <w:rFonts w:asciiTheme="majorHAnsi" w:eastAsia="Yu Mincho" w:hAnsiTheme="majorHAnsi" w:cstheme="majorHAnsi"/>
          <w:color w:val="000000" w:themeColor="text1"/>
          <w:lang w:val="hu-HU"/>
        </w:rPr>
        <w:t>A Lexus klímamenedzser koordinálja a légkondicionáló rendszert, az ülésfűtéseket, a fűtött kormánykereket és (ha rendelkezésre áll) a hősugárzós fűtést, hogy gyorsan és hatékonyan felmelegítse vagy lehűtse az utasteret a kívánt hőmérsékletre. A Lexus S-FLOW vezérlője érzékeli, hogy melyik üléseken foglaltak helyet, és ennek megfelelően állítja be a légkondicionáló teljesítményét, így energiát takarít meg.</w:t>
      </w:r>
      <w:r w:rsidR="00D97BFD" w:rsidRPr="00EC0369">
        <w:rPr>
          <w:rFonts w:asciiTheme="majorHAnsi" w:eastAsia="Calibri" w:hAnsiTheme="majorHAnsi" w:cstheme="majorHAnsi"/>
          <w:color w:val="000000" w:themeColor="text1"/>
          <w:lang w:val="hu-HU" w:eastAsia="en-US"/>
        </w:rPr>
        <w:t xml:space="preserve"> </w:t>
      </w:r>
    </w:p>
    <w:p w14:paraId="0CC113DC" w14:textId="4889041E" w:rsidR="007A0AC8" w:rsidRPr="00EC0369" w:rsidRDefault="007A0AC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utastér levegőminőségét a </w:t>
      </w:r>
      <w:proofErr w:type="spellStart"/>
      <w:r w:rsidRPr="00EC0369">
        <w:rPr>
          <w:rFonts w:asciiTheme="majorHAnsi" w:eastAsia="Yu Mincho" w:hAnsiTheme="majorHAnsi" w:cstheme="majorHAnsi"/>
          <w:color w:val="000000" w:themeColor="text1"/>
          <w:lang w:val="hu-HU"/>
        </w:rPr>
        <w:t>nanoe</w:t>
      </w:r>
      <w:proofErr w:type="spellEnd"/>
      <w:r w:rsidRPr="00EC0369">
        <w:rPr>
          <w:rFonts w:asciiTheme="majorHAnsi" w:eastAsia="Yu Mincho" w:hAnsiTheme="majorHAnsi" w:cstheme="majorHAnsi"/>
          <w:color w:val="000000" w:themeColor="text1"/>
          <w:lang w:val="hu-HU"/>
        </w:rPr>
        <w:t xml:space="preserve"> X™ technológia biztosítja, amely mikroszkopikus méretű, </w:t>
      </w:r>
      <w:proofErr w:type="spellStart"/>
      <w:r w:rsidRPr="00EC0369">
        <w:rPr>
          <w:rFonts w:asciiTheme="majorHAnsi" w:eastAsia="Yu Mincho" w:hAnsiTheme="majorHAnsi" w:cstheme="majorHAnsi"/>
          <w:color w:val="000000" w:themeColor="text1"/>
          <w:lang w:val="hu-HU"/>
        </w:rPr>
        <w:t>hidroxi</w:t>
      </w:r>
      <w:proofErr w:type="spellEnd"/>
      <w:r w:rsidRPr="00EC0369">
        <w:rPr>
          <w:rFonts w:asciiTheme="majorHAnsi" w:eastAsia="Yu Mincho" w:hAnsiTheme="majorHAnsi" w:cstheme="majorHAnsi"/>
          <w:color w:val="000000" w:themeColor="text1"/>
          <w:lang w:val="hu-HU"/>
        </w:rPr>
        <w:t xml:space="preserve"> gyököket tartalmazó vízrészecskéket bocsát ki a légárammal együtt. Ezek hatékonyan gátolják a vírusokat, baktériumokat, polleneket és más allergéneket, és felléphetnek a penész terjedése ellen. Ellensúlyozhatják a kellemetlen szagokat és megállíthatják a nedvesség elpárolgását, ezzel segítve abban, hogy az utasok haja és bőre hidratált legyen.</w:t>
      </w:r>
    </w:p>
    <w:p w14:paraId="7181C0A4" w14:textId="67E9965E" w:rsidR="00D97BFD" w:rsidRPr="00EC0369" w:rsidRDefault="007A0AC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légkondicionálás a Lexus Link okostelefonos alkalmazás</w:t>
      </w:r>
      <w:r w:rsidR="008B7EC8" w:rsidRPr="00EC0369">
        <w:rPr>
          <w:rFonts w:asciiTheme="majorHAnsi" w:eastAsia="Yu Mincho" w:hAnsiTheme="majorHAnsi" w:cstheme="majorHAnsi"/>
          <w:color w:val="000000" w:themeColor="text1"/>
          <w:lang w:val="hu-HU"/>
        </w:rPr>
        <w:t xml:space="preserve"> segítségével</w:t>
      </w:r>
      <w:r w:rsidRPr="00EC0369">
        <w:rPr>
          <w:rFonts w:asciiTheme="majorHAnsi" w:eastAsia="Yu Mincho" w:hAnsiTheme="majorHAnsi" w:cstheme="majorHAnsi"/>
          <w:color w:val="000000" w:themeColor="text1"/>
          <w:lang w:val="hu-HU"/>
        </w:rPr>
        <w:t xml:space="preserve"> távolról is aktiválható, </w:t>
      </w:r>
      <w:proofErr w:type="spellStart"/>
      <w:r w:rsidRPr="00EC0369">
        <w:rPr>
          <w:rFonts w:asciiTheme="majorHAnsi" w:eastAsia="Yu Mincho" w:hAnsiTheme="majorHAnsi" w:cstheme="majorHAnsi"/>
          <w:color w:val="000000" w:themeColor="text1"/>
          <w:lang w:val="hu-HU"/>
        </w:rPr>
        <w:t>így</w:t>
      </w:r>
      <w:r w:rsidR="008B7EC8" w:rsidRPr="00EC0369">
        <w:rPr>
          <w:rFonts w:asciiTheme="majorHAnsi" w:eastAsia="Yu Mincho" w:hAnsiTheme="majorHAnsi" w:cstheme="majorHAnsi"/>
          <w:color w:val="000000" w:themeColor="text1"/>
          <w:lang w:val="hu-HU"/>
        </w:rPr>
        <w:t>már</w:t>
      </w:r>
      <w:proofErr w:type="spellEnd"/>
      <w:r w:rsidR="008B7EC8" w:rsidRPr="00EC0369">
        <w:rPr>
          <w:rFonts w:asciiTheme="majorHAnsi" w:eastAsia="Yu Mincho" w:hAnsiTheme="majorHAnsi" w:cstheme="majorHAnsi"/>
          <w:color w:val="000000" w:themeColor="text1"/>
          <w:lang w:val="hu-HU"/>
        </w:rPr>
        <w:t xml:space="preserve"> az utazás megkezdése előtt felmelegíthető</w:t>
      </w:r>
      <w:r w:rsidRPr="00EC0369">
        <w:rPr>
          <w:rFonts w:asciiTheme="majorHAnsi" w:eastAsia="Yu Mincho" w:hAnsiTheme="majorHAnsi" w:cstheme="majorHAnsi"/>
          <w:color w:val="000000" w:themeColor="text1"/>
          <w:lang w:val="hu-HU"/>
        </w:rPr>
        <w:t xml:space="preserve"> az utastér</w:t>
      </w:r>
      <w:r w:rsidR="008B7EC8" w:rsidRPr="00EC0369">
        <w:rPr>
          <w:rFonts w:asciiTheme="majorHAnsi" w:eastAsia="Yu Mincho" w:hAnsiTheme="majorHAnsi" w:cstheme="majorHAnsi"/>
          <w:color w:val="000000" w:themeColor="text1"/>
          <w:lang w:val="hu-HU"/>
        </w:rPr>
        <w:t xml:space="preserve"> vagy leolvasztható a szélvédő</w:t>
      </w:r>
      <w:r w:rsidRPr="00EC0369">
        <w:rPr>
          <w:rFonts w:asciiTheme="majorHAnsi" w:eastAsia="Yu Mincho" w:hAnsiTheme="majorHAnsi" w:cstheme="majorHAnsi"/>
          <w:color w:val="000000" w:themeColor="text1"/>
          <w:lang w:val="hu-HU"/>
        </w:rPr>
        <w:t xml:space="preserve">. Az alkalmazás lehetővé teszi a hőmérséklet-beállítások </w:t>
      </w:r>
      <w:r w:rsidR="008B7EC8" w:rsidRPr="00EC0369">
        <w:rPr>
          <w:rFonts w:asciiTheme="majorHAnsi" w:eastAsia="Yu Mincho" w:hAnsiTheme="majorHAnsi" w:cstheme="majorHAnsi"/>
          <w:color w:val="000000" w:themeColor="text1"/>
          <w:lang w:val="hu-HU"/>
        </w:rPr>
        <w:t>elmentését</w:t>
      </w:r>
      <w:r w:rsidRPr="00EC0369">
        <w:rPr>
          <w:rFonts w:asciiTheme="majorHAnsi" w:eastAsia="Yu Mincho" w:hAnsiTheme="majorHAnsi" w:cstheme="majorHAnsi"/>
          <w:color w:val="000000" w:themeColor="text1"/>
          <w:lang w:val="hu-HU"/>
        </w:rPr>
        <w:t>, valamint a páramentesítő, az ülés- és a kormányfűtés bekapcsolását.</w:t>
      </w:r>
    </w:p>
    <w:p w14:paraId="19C841A7" w14:textId="37FC1C58" w:rsidR="00D97BFD" w:rsidRPr="00EC0369" w:rsidRDefault="008B7EC8"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Hősugárzós fűtés</w:t>
      </w:r>
    </w:p>
    <w:p w14:paraId="5A06C3E7" w14:textId="42B3EB87" w:rsidR="008B7EC8" w:rsidRPr="00EC0369" w:rsidRDefault="008B7EC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új hűsugárzós fűtőelemek a vezető és az első utas előtt térdmagasságban, a kormányoszlop és a műszerfal alatt helyezkednek el. A </w:t>
      </w:r>
      <w:proofErr w:type="spellStart"/>
      <w:r w:rsidRPr="00EC0369">
        <w:rPr>
          <w:rFonts w:asciiTheme="majorHAnsi" w:eastAsia="Yu Mincho" w:hAnsiTheme="majorHAnsi" w:cstheme="majorHAnsi"/>
          <w:color w:val="000000" w:themeColor="text1"/>
          <w:lang w:val="hu-HU"/>
        </w:rPr>
        <w:t>konvekciós</w:t>
      </w:r>
      <w:proofErr w:type="spellEnd"/>
      <w:r w:rsidRPr="00EC0369">
        <w:rPr>
          <w:rFonts w:asciiTheme="majorHAnsi" w:eastAsia="Yu Mincho" w:hAnsiTheme="majorHAnsi" w:cstheme="majorHAnsi"/>
          <w:color w:val="000000" w:themeColor="text1"/>
          <w:lang w:val="hu-HU"/>
        </w:rPr>
        <w:t xml:space="preserve"> fűtéssel ellentétben ez a megoldás infravörös sugárzással melegíti fel a közvetlenül előtte lévő szilárd tárgyakat. Emellett körülbelül 8 százalékkal kevesebb energiát fogyaszt a hagyományos fűtésnél.</w:t>
      </w:r>
    </w:p>
    <w:p w14:paraId="25A3C33D" w14:textId="799F9F5E" w:rsidR="00D97BFD" w:rsidRPr="00EC0369" w:rsidRDefault="008B7EC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új elemek a Lexus klímamenedzserbe integrálva az ülésfűtéssel és a fűthető kormánykerékkel együttműködve felgyorsítják az utastér felmelegedését, és olyan érzést adnak, mintha egy meleg takaró lenne az utasok lába körül. Hangtalanul és </w:t>
      </w:r>
      <w:proofErr w:type="spellStart"/>
      <w:r w:rsidRPr="00EC0369">
        <w:rPr>
          <w:rFonts w:asciiTheme="majorHAnsi" w:eastAsia="Yu Mincho" w:hAnsiTheme="majorHAnsi" w:cstheme="majorHAnsi"/>
          <w:color w:val="000000" w:themeColor="text1"/>
          <w:lang w:val="hu-HU"/>
        </w:rPr>
        <w:t>légbefúvás</w:t>
      </w:r>
      <w:proofErr w:type="spellEnd"/>
      <w:r w:rsidRPr="00EC0369">
        <w:rPr>
          <w:rFonts w:asciiTheme="majorHAnsi" w:eastAsia="Yu Mincho" w:hAnsiTheme="majorHAnsi" w:cstheme="majorHAnsi"/>
          <w:color w:val="000000" w:themeColor="text1"/>
          <w:lang w:val="hu-HU"/>
        </w:rPr>
        <w:t xml:space="preserve"> nélkül működnek, és automatikus védelemmel rendelkeznek arra az esetre, ha valaki hozzájuk ér – ilyenkor automatikusan lecsökken a panel hőmérsékletét 43 °C-ra. A panorámatetőhöz hasonlóan csökkentik a légkondicionáló rendszer terhelését, és segítenek megőrizni az autó hatótávolságát.</w:t>
      </w:r>
    </w:p>
    <w:p w14:paraId="22D6E5E3" w14:textId="3AA1D93E" w:rsidR="00D97BFD" w:rsidRPr="00EC0369" w:rsidRDefault="008B7EC8"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Digitális visszapillantó tükör</w:t>
      </w:r>
    </w:p>
    <w:p w14:paraId="4A26544E" w14:textId="2CE9A17D" w:rsidR="00D97BFD" w:rsidRPr="00EC0369" w:rsidRDefault="008B7EC8"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lastRenderedPageBreak/>
        <w:t>Rendelkezésre áll</w:t>
      </w:r>
      <w:r w:rsidR="00143C58" w:rsidRPr="00EC0369">
        <w:rPr>
          <w:rStyle w:val="FootnoteReference"/>
          <w:rFonts w:asciiTheme="majorHAnsi" w:eastAsia="Yu Mincho" w:hAnsiTheme="majorHAnsi" w:cstheme="majorHAnsi"/>
          <w:color w:val="000000" w:themeColor="text1"/>
          <w:lang w:val="hu-HU"/>
        </w:rPr>
        <w:footnoteReference w:id="3"/>
      </w:r>
      <w:r w:rsidRPr="00EC0369">
        <w:rPr>
          <w:rFonts w:asciiTheme="majorHAnsi" w:eastAsia="Yu Mincho" w:hAnsiTheme="majorHAnsi" w:cstheme="majorHAnsi"/>
          <w:color w:val="000000" w:themeColor="text1"/>
          <w:lang w:val="hu-HU"/>
        </w:rPr>
        <w:t xml:space="preserve"> egy digitális visszapillantó tükör</w:t>
      </w:r>
      <w:r w:rsidR="00143C58" w:rsidRPr="00EC0369">
        <w:rPr>
          <w:rFonts w:asciiTheme="majorHAnsi" w:eastAsia="Yu Mincho" w:hAnsiTheme="majorHAnsi" w:cstheme="majorHAnsi"/>
          <w:color w:val="000000" w:themeColor="text1"/>
          <w:lang w:val="hu-HU"/>
        </w:rPr>
        <w:t xml:space="preserve"> is</w:t>
      </w:r>
      <w:r w:rsidR="00D97BFD" w:rsidRPr="00EC0369">
        <w:rPr>
          <w:rFonts w:asciiTheme="majorHAnsi" w:eastAsia="Yu Mincho" w:hAnsiTheme="majorHAnsi" w:cstheme="majorHAnsi"/>
          <w:color w:val="000000" w:themeColor="text1"/>
          <w:lang w:val="hu-HU"/>
        </w:rPr>
        <w:t xml:space="preserve">, </w:t>
      </w:r>
      <w:r w:rsidR="00143C58" w:rsidRPr="00EC0369">
        <w:rPr>
          <w:rFonts w:asciiTheme="majorHAnsi" w:eastAsia="Yu Mincho" w:hAnsiTheme="majorHAnsi" w:cstheme="majorHAnsi"/>
          <w:color w:val="000000" w:themeColor="text1"/>
          <w:lang w:val="hu-HU"/>
        </w:rPr>
        <w:t xml:space="preserve">amely a hátsó kamera segítségével tiszta kilátást biztosít hátrafelé a vezető számára, anélkül, hogy az utasok vagy a csomagok megzavarnák. A tükör érintéses vezérlőivel a tükör pozícionálható, a kép átméretezhető és módosítható a fényerő is. Az egység igény szerint átkapcsolható, hogy hagyományos tükörként </w:t>
      </w:r>
      <w:proofErr w:type="spellStart"/>
      <w:r w:rsidR="00143C58" w:rsidRPr="00EC0369">
        <w:rPr>
          <w:rFonts w:asciiTheme="majorHAnsi" w:eastAsia="Yu Mincho" w:hAnsiTheme="majorHAnsi" w:cstheme="majorHAnsi"/>
          <w:color w:val="000000" w:themeColor="text1"/>
          <w:lang w:val="hu-HU"/>
        </w:rPr>
        <w:t>működjön</w:t>
      </w:r>
      <w:proofErr w:type="spellEnd"/>
      <w:r w:rsidR="00143C58" w:rsidRPr="00EC0369">
        <w:rPr>
          <w:rFonts w:asciiTheme="majorHAnsi" w:eastAsia="Yu Mincho" w:hAnsiTheme="majorHAnsi" w:cstheme="majorHAnsi"/>
          <w:color w:val="000000" w:themeColor="text1"/>
          <w:lang w:val="hu-HU"/>
        </w:rPr>
        <w:t>.</w:t>
      </w:r>
    </w:p>
    <w:p w14:paraId="3B7D0D93" w14:textId="78B8B269" w:rsidR="00D97BFD" w:rsidRPr="00EC0369" w:rsidRDefault="00C52E97"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Csomagtér</w:t>
      </w:r>
    </w:p>
    <w:p w14:paraId="2FE1033D" w14:textId="14A2398C" w:rsidR="00C52E97" w:rsidRPr="00EC0369" w:rsidRDefault="00C52E9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csomagtérben rendelkezésre álló helyet nem csökkenti a jármű akkumulátora, és további kilenc litert nyertek a mérnökök azzal, hogy az </w:t>
      </w:r>
      <w:proofErr w:type="spellStart"/>
      <w:r w:rsidRPr="00EC0369">
        <w:rPr>
          <w:rFonts w:asciiTheme="majorHAnsi" w:eastAsia="Yu Mincho" w:hAnsiTheme="majorHAnsi" w:cstheme="majorHAnsi"/>
          <w:color w:val="000000" w:themeColor="text1"/>
          <w:lang w:val="hu-HU"/>
        </w:rPr>
        <w:t>audiorendszer</w:t>
      </w:r>
      <w:proofErr w:type="spellEnd"/>
      <w:r w:rsidRPr="00EC0369">
        <w:rPr>
          <w:rFonts w:asciiTheme="majorHAnsi" w:eastAsia="Yu Mincho" w:hAnsiTheme="majorHAnsi" w:cstheme="majorHAnsi"/>
          <w:color w:val="000000" w:themeColor="text1"/>
          <w:lang w:val="hu-HU"/>
        </w:rPr>
        <w:t xml:space="preserve"> mélynyomóját a csomagtérajtóba helyezték. Normál esetben, azaz öt üléssel 522 literes a csomagtér, de a hátsó üléstámlák lehajtásával, tetőig pakolva akár 1451 literes is lehet rendelkezésre álló tér. A hátsó üléstámlákkal a helyükön is elfér két bőrönd (110 literes és 97 literes). A csomagtérpadló alatt további 58 liternyi tér található egy praktikusan kialakított, teljesen bélelt rekesz képében, amely kényelmesen használható a BEV töltőkábel tárolására.</w:t>
      </w:r>
    </w:p>
    <w:p w14:paraId="66461A3E" w14:textId="484EE1E6" w:rsidR="00C52E97" w:rsidRPr="00EC0369" w:rsidRDefault="00C52E9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csomagtérhez való könnyű hozzáférést segíti a 740 milliméteres rakodási magasság és a motorosan nyíló csomagtérajtó.</w:t>
      </w:r>
    </w:p>
    <w:p w14:paraId="60DB9814" w14:textId="44860BEF" w:rsidR="00D97BFD" w:rsidRPr="00EC0369" w:rsidRDefault="00C52E9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mozgatómotoron végrehajtott változtatások gyorsabbá és halkabbá tették a csomagtérajtó nyitását és zárását, a nyitási szög pedig előre beállítható a rendelkezésre álló helynek megfelelően, így elkerülhető például, hogy egy alacsony garázstetőnek csapódjon az ajtó. Az adott modell felszereltségének függvényében kéz nélkül, láblendítéssel</w:t>
      </w:r>
      <w:r w:rsidR="0046152B" w:rsidRPr="00EC0369">
        <w:rPr>
          <w:rFonts w:asciiTheme="majorHAnsi" w:eastAsia="Yu Mincho" w:hAnsiTheme="majorHAnsi" w:cstheme="majorHAnsi"/>
          <w:color w:val="000000" w:themeColor="text1"/>
          <w:lang w:val="hu-HU"/>
        </w:rPr>
        <w:t xml:space="preserve"> is nyitható a csomagtérajtó.</w:t>
      </w:r>
      <w:r w:rsidR="00D97BFD" w:rsidRPr="00EC0369">
        <w:rPr>
          <w:rFonts w:asciiTheme="majorHAnsi" w:eastAsia="Yu Mincho" w:hAnsiTheme="majorHAnsi" w:cstheme="majorHAnsi"/>
          <w:color w:val="000000" w:themeColor="text1"/>
          <w:lang w:val="hu-HU"/>
        </w:rPr>
        <w:t xml:space="preserve"> </w:t>
      </w:r>
    </w:p>
    <w:p w14:paraId="636628DB" w14:textId="6584A4DE"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p>
    <w:p w14:paraId="527BCC59" w14:textId="77777777" w:rsidR="0046152B" w:rsidRPr="00EC0369" w:rsidRDefault="0046152B"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613A417C" w14:textId="755FBB8E"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MULTIM</w:t>
      </w:r>
      <w:r w:rsidR="0046152B" w:rsidRPr="00EC0369">
        <w:rPr>
          <w:rFonts w:asciiTheme="majorHAnsi" w:eastAsia="Yu Mincho" w:hAnsiTheme="majorHAnsi" w:cstheme="majorHAnsi"/>
          <w:b/>
          <w:bCs/>
          <w:color w:val="000000" w:themeColor="text1"/>
          <w:lang w:val="hu-HU"/>
        </w:rPr>
        <w:t>É</w:t>
      </w:r>
      <w:r w:rsidRPr="00EC0369">
        <w:rPr>
          <w:rFonts w:asciiTheme="majorHAnsi" w:eastAsia="Yu Mincho" w:hAnsiTheme="majorHAnsi" w:cstheme="majorHAnsi"/>
          <w:b/>
          <w:bCs/>
          <w:color w:val="000000" w:themeColor="text1"/>
          <w:lang w:val="hu-HU"/>
        </w:rPr>
        <w:t>DIA, INFORM</w:t>
      </w:r>
      <w:r w:rsidR="0046152B" w:rsidRPr="00EC0369">
        <w:rPr>
          <w:rFonts w:asciiTheme="majorHAnsi" w:eastAsia="Yu Mincho" w:hAnsiTheme="majorHAnsi" w:cstheme="majorHAnsi"/>
          <w:b/>
          <w:bCs/>
          <w:color w:val="000000" w:themeColor="text1"/>
          <w:lang w:val="hu-HU"/>
        </w:rPr>
        <w:t>ÁCIÓK ÉS CSATLAKOZÁS</w:t>
      </w:r>
    </w:p>
    <w:p w14:paraId="12EF096B" w14:textId="0569C6A8" w:rsidR="00D97BFD" w:rsidRPr="00EC0369" w:rsidRDefault="0046152B" w:rsidP="00EC0369">
      <w:pPr>
        <w:numPr>
          <w:ilvl w:val="0"/>
          <w:numId w:val="8"/>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Gyorsabb, intuitívabb Lexus Link multimédiás rendszer 14” érintőképernyővel</w:t>
      </w:r>
    </w:p>
    <w:p w14:paraId="7748F967" w14:textId="685BDDF6" w:rsidR="00D97BFD" w:rsidRPr="00EC0369" w:rsidRDefault="0046152B" w:rsidP="00EC0369">
      <w:pPr>
        <w:numPr>
          <w:ilvl w:val="0"/>
          <w:numId w:val="8"/>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Továbbfejlesztett hangvezérlés, beleértve a „Szia Lexus!” funkciót</w:t>
      </w:r>
    </w:p>
    <w:p w14:paraId="4594D2B6" w14:textId="59FB53DC" w:rsidR="00D97BFD" w:rsidRPr="00EC0369" w:rsidRDefault="0046152B" w:rsidP="00EC0369">
      <w:pPr>
        <w:numPr>
          <w:ilvl w:val="0"/>
          <w:numId w:val="8"/>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Egyedi 13 hangszórós Mark </w:t>
      </w:r>
      <w:proofErr w:type="spellStart"/>
      <w:r w:rsidRPr="00EC0369">
        <w:rPr>
          <w:rFonts w:asciiTheme="majorHAnsi" w:eastAsia="Calibri" w:hAnsiTheme="majorHAnsi" w:cstheme="majorHAnsi"/>
          <w:b/>
          <w:bCs/>
          <w:color w:val="000000" w:themeColor="text1"/>
          <w:lang w:val="hu-HU" w:eastAsia="en-US"/>
        </w:rPr>
        <w:t>Levinson</w:t>
      </w:r>
      <w:proofErr w:type="spellEnd"/>
      <w:r w:rsidRPr="00EC0369">
        <w:rPr>
          <w:rFonts w:asciiTheme="majorHAnsi" w:eastAsia="Calibri" w:hAnsiTheme="majorHAnsi" w:cstheme="majorHAnsi"/>
          <w:b/>
          <w:bCs/>
          <w:color w:val="000000" w:themeColor="text1"/>
          <w:lang w:val="hu-HU" w:eastAsia="en-US"/>
        </w:rPr>
        <w:t xml:space="preserve"> Premium </w:t>
      </w:r>
      <w:proofErr w:type="spellStart"/>
      <w:r w:rsidRPr="00EC0369">
        <w:rPr>
          <w:rFonts w:asciiTheme="majorHAnsi" w:eastAsia="Calibri" w:hAnsiTheme="majorHAnsi" w:cstheme="majorHAnsi"/>
          <w:b/>
          <w:bCs/>
          <w:color w:val="000000" w:themeColor="text1"/>
          <w:lang w:val="hu-HU" w:eastAsia="en-US"/>
        </w:rPr>
        <w:t>Surround</w:t>
      </w:r>
      <w:proofErr w:type="spellEnd"/>
      <w:r w:rsidRPr="00EC0369">
        <w:rPr>
          <w:rFonts w:asciiTheme="majorHAnsi" w:eastAsia="Calibri" w:hAnsiTheme="majorHAnsi" w:cstheme="majorHAnsi"/>
          <w:b/>
          <w:bCs/>
          <w:color w:val="000000" w:themeColor="text1"/>
          <w:lang w:val="hu-HU" w:eastAsia="en-US"/>
        </w:rPr>
        <w:t xml:space="preserve"> </w:t>
      </w:r>
      <w:proofErr w:type="spellStart"/>
      <w:r w:rsidRPr="00EC0369">
        <w:rPr>
          <w:rFonts w:asciiTheme="majorHAnsi" w:eastAsia="Calibri" w:hAnsiTheme="majorHAnsi" w:cstheme="majorHAnsi"/>
          <w:b/>
          <w:bCs/>
          <w:color w:val="000000" w:themeColor="text1"/>
          <w:lang w:val="hu-HU" w:eastAsia="en-US"/>
        </w:rPr>
        <w:t>audiorendszer</w:t>
      </w:r>
      <w:proofErr w:type="spellEnd"/>
    </w:p>
    <w:p w14:paraId="03674E02" w14:textId="77777777" w:rsidR="000F3374" w:rsidRPr="00EC0369" w:rsidRDefault="000F3374" w:rsidP="00EC0369">
      <w:pPr>
        <w:spacing w:after="0" w:line="360" w:lineRule="auto"/>
        <w:jc w:val="both"/>
        <w:rPr>
          <w:rFonts w:asciiTheme="majorHAnsi" w:eastAsia="Yu Mincho" w:hAnsiTheme="majorHAnsi" w:cstheme="majorHAnsi"/>
          <w:b/>
          <w:bCs/>
          <w:color w:val="000000" w:themeColor="text1"/>
          <w:lang w:val="hu-HU"/>
        </w:rPr>
      </w:pPr>
    </w:p>
    <w:p w14:paraId="79647857" w14:textId="5AF78570"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Multim</w:t>
      </w:r>
      <w:r w:rsidR="0046152B" w:rsidRPr="00EC0369">
        <w:rPr>
          <w:rFonts w:asciiTheme="majorHAnsi" w:eastAsia="Yu Mincho" w:hAnsiTheme="majorHAnsi" w:cstheme="majorHAnsi"/>
          <w:b/>
          <w:bCs/>
          <w:color w:val="000000" w:themeColor="text1"/>
          <w:lang w:val="hu-HU"/>
        </w:rPr>
        <w:t>é</w:t>
      </w:r>
      <w:r w:rsidRPr="00EC0369">
        <w:rPr>
          <w:rFonts w:asciiTheme="majorHAnsi" w:eastAsia="Yu Mincho" w:hAnsiTheme="majorHAnsi" w:cstheme="majorHAnsi"/>
          <w:b/>
          <w:bCs/>
          <w:color w:val="000000" w:themeColor="text1"/>
          <w:lang w:val="hu-HU"/>
        </w:rPr>
        <w:t>di</w:t>
      </w:r>
      <w:r w:rsidR="0046152B" w:rsidRPr="00EC0369">
        <w:rPr>
          <w:rFonts w:asciiTheme="majorHAnsi" w:eastAsia="Yu Mincho" w:hAnsiTheme="majorHAnsi" w:cstheme="majorHAnsi"/>
          <w:b/>
          <w:bCs/>
          <w:color w:val="000000" w:themeColor="text1"/>
          <w:lang w:val="hu-HU"/>
        </w:rPr>
        <w:t>ás rendszer</w:t>
      </w:r>
    </w:p>
    <w:p w14:paraId="1BE5ABF4" w14:textId="369BBB0B" w:rsidR="0046152B" w:rsidRPr="00EC0369" w:rsidRDefault="0046152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RZ a vadonatúj Lexus Link multimédiás platformmal van felszerelve, amely gyorsabb, intuitívabb kezelést és </w:t>
      </w:r>
      <w:r w:rsidR="00B158AD" w:rsidRPr="00EC0369">
        <w:rPr>
          <w:rFonts w:asciiTheme="majorHAnsi" w:eastAsia="Yu Mincho" w:hAnsiTheme="majorHAnsi" w:cstheme="majorHAnsi"/>
          <w:color w:val="000000" w:themeColor="text1"/>
          <w:lang w:val="hu-HU"/>
        </w:rPr>
        <w:t>több</w:t>
      </w:r>
      <w:r w:rsidRPr="00EC0369">
        <w:rPr>
          <w:rFonts w:asciiTheme="majorHAnsi" w:eastAsia="Yu Mincho" w:hAnsiTheme="majorHAnsi" w:cstheme="majorHAnsi"/>
          <w:color w:val="000000" w:themeColor="text1"/>
          <w:lang w:val="hu-HU"/>
        </w:rPr>
        <w:t xml:space="preserve"> funkciót kínál a csatlakozt</w:t>
      </w:r>
      <w:r w:rsidR="00B158AD" w:rsidRPr="00EC0369">
        <w:rPr>
          <w:rFonts w:asciiTheme="majorHAnsi" w:eastAsia="Yu Mincho" w:hAnsiTheme="majorHAnsi" w:cstheme="majorHAnsi"/>
          <w:color w:val="000000" w:themeColor="text1"/>
          <w:lang w:val="hu-HU"/>
        </w:rPr>
        <w:t>atás</w:t>
      </w:r>
      <w:r w:rsidRPr="00EC0369">
        <w:rPr>
          <w:rFonts w:asciiTheme="majorHAnsi" w:eastAsia="Yu Mincho" w:hAnsiTheme="majorHAnsi" w:cstheme="majorHAnsi"/>
          <w:color w:val="000000" w:themeColor="text1"/>
          <w:lang w:val="hu-HU"/>
        </w:rPr>
        <w:t xml:space="preserve">, a hatékony </w:t>
      </w:r>
      <w:r w:rsidR="00B158AD" w:rsidRPr="00EC0369">
        <w:rPr>
          <w:rFonts w:asciiTheme="majorHAnsi" w:eastAsia="Yu Mincho" w:hAnsiTheme="majorHAnsi" w:cstheme="majorHAnsi"/>
          <w:color w:val="000000" w:themeColor="text1"/>
          <w:lang w:val="hu-HU"/>
        </w:rPr>
        <w:t>útvonal</w:t>
      </w:r>
      <w:r w:rsidRPr="00EC0369">
        <w:rPr>
          <w:rFonts w:asciiTheme="majorHAnsi" w:eastAsia="Yu Mincho" w:hAnsiTheme="majorHAnsi" w:cstheme="majorHAnsi"/>
          <w:color w:val="000000" w:themeColor="text1"/>
          <w:lang w:val="hu-HU"/>
        </w:rPr>
        <w:t>tervezés és a tájékoztatás érdekében.</w:t>
      </w:r>
    </w:p>
    <w:p w14:paraId="55027373" w14:textId="520A71DB" w:rsidR="0046152B" w:rsidRPr="00EC0369" w:rsidRDefault="0046152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rendszer „mindig </w:t>
      </w:r>
      <w:r w:rsidR="00B158AD" w:rsidRPr="00EC0369">
        <w:rPr>
          <w:rFonts w:asciiTheme="majorHAnsi" w:eastAsia="Yu Mincho" w:hAnsiTheme="majorHAnsi" w:cstheme="majorHAnsi"/>
          <w:color w:val="000000" w:themeColor="text1"/>
          <w:lang w:val="hu-HU"/>
        </w:rPr>
        <w:t>aktív</w:t>
      </w:r>
      <w:r w:rsidRPr="00EC0369">
        <w:rPr>
          <w:rFonts w:asciiTheme="majorHAnsi" w:eastAsia="Yu Mincho" w:hAnsiTheme="majorHAnsi" w:cstheme="majorHAnsi"/>
          <w:color w:val="000000" w:themeColor="text1"/>
          <w:lang w:val="hu-HU"/>
        </w:rPr>
        <w:t xml:space="preserve">” felhőalapú navigációt </w:t>
      </w:r>
      <w:r w:rsidR="00B158AD" w:rsidRPr="00EC0369">
        <w:rPr>
          <w:rFonts w:asciiTheme="majorHAnsi" w:eastAsia="Yu Mincho" w:hAnsiTheme="majorHAnsi" w:cstheme="majorHAnsi"/>
          <w:color w:val="000000" w:themeColor="text1"/>
          <w:lang w:val="hu-HU"/>
        </w:rPr>
        <w:t>kapott</w:t>
      </w:r>
      <w:r w:rsidRPr="00EC0369">
        <w:rPr>
          <w:rFonts w:asciiTheme="majorHAnsi" w:eastAsia="Yu Mincho" w:hAnsiTheme="majorHAnsi" w:cstheme="majorHAnsi"/>
          <w:color w:val="000000" w:themeColor="text1"/>
          <w:lang w:val="hu-HU"/>
        </w:rPr>
        <w:t>, amely a forgalmi eseményekről, balesetekről és útviszonyokról naprakész információk</w:t>
      </w:r>
      <w:r w:rsidR="00B158AD" w:rsidRPr="00EC0369">
        <w:rPr>
          <w:rFonts w:asciiTheme="majorHAnsi" w:eastAsia="Yu Mincho" w:hAnsiTheme="majorHAnsi" w:cstheme="majorHAnsi"/>
          <w:color w:val="000000" w:themeColor="text1"/>
          <w:lang w:val="hu-HU"/>
        </w:rPr>
        <w:t>kal szolgál</w:t>
      </w:r>
      <w:r w:rsidRPr="00EC0369">
        <w:rPr>
          <w:rFonts w:asciiTheme="majorHAnsi" w:eastAsia="Yu Mincho" w:hAnsiTheme="majorHAnsi" w:cstheme="majorHAnsi"/>
          <w:color w:val="000000" w:themeColor="text1"/>
          <w:lang w:val="hu-HU"/>
        </w:rPr>
        <w:t>. A hang</w:t>
      </w:r>
      <w:r w:rsidR="00B158AD" w:rsidRPr="00EC0369">
        <w:rPr>
          <w:rFonts w:asciiTheme="majorHAnsi" w:eastAsia="Yu Mincho" w:hAnsiTheme="majorHAnsi" w:cstheme="majorHAnsi"/>
          <w:color w:val="000000" w:themeColor="text1"/>
          <w:lang w:val="hu-HU"/>
        </w:rPr>
        <w:t>vezérlés</w:t>
      </w:r>
      <w:r w:rsidRPr="00EC0369">
        <w:rPr>
          <w:rFonts w:asciiTheme="majorHAnsi" w:eastAsia="Yu Mincho" w:hAnsiTheme="majorHAnsi" w:cstheme="majorHAnsi"/>
          <w:color w:val="000000" w:themeColor="text1"/>
          <w:lang w:val="hu-HU"/>
        </w:rPr>
        <w:t xml:space="preserve"> funkció megérti és válaszol a</w:t>
      </w:r>
      <w:r w:rsidR="00B158AD" w:rsidRPr="00EC0369">
        <w:rPr>
          <w:rFonts w:asciiTheme="majorHAnsi" w:eastAsia="Yu Mincho" w:hAnsiTheme="majorHAnsi" w:cstheme="majorHAnsi"/>
          <w:color w:val="000000" w:themeColor="text1"/>
          <w:lang w:val="hu-HU"/>
        </w:rPr>
        <w:t xml:space="preserve"> köznyelven kifejezett</w:t>
      </w:r>
      <w:r w:rsidRPr="00EC0369">
        <w:rPr>
          <w:rFonts w:asciiTheme="majorHAnsi" w:eastAsia="Yu Mincho" w:hAnsiTheme="majorHAnsi" w:cstheme="majorHAnsi"/>
          <w:color w:val="000000" w:themeColor="text1"/>
          <w:lang w:val="hu-HU"/>
        </w:rPr>
        <w:t xml:space="preserve"> kérésekre, és </w:t>
      </w:r>
      <w:r w:rsidR="00B158AD" w:rsidRPr="00EC0369">
        <w:rPr>
          <w:rFonts w:asciiTheme="majorHAnsi" w:eastAsia="Yu Mincho" w:hAnsiTheme="majorHAnsi" w:cstheme="majorHAnsi"/>
          <w:color w:val="000000" w:themeColor="text1"/>
          <w:lang w:val="hu-HU"/>
        </w:rPr>
        <w:t>hatékonyabban</w:t>
      </w:r>
      <w:r w:rsidRPr="00EC0369">
        <w:rPr>
          <w:rFonts w:asciiTheme="majorHAnsi" w:eastAsia="Yu Mincho" w:hAnsiTheme="majorHAnsi" w:cstheme="majorHAnsi"/>
          <w:color w:val="000000" w:themeColor="text1"/>
          <w:lang w:val="hu-HU"/>
        </w:rPr>
        <w:t xml:space="preserve"> képes észlelni a parancsokat</w:t>
      </w:r>
      <w:r w:rsidR="00B158AD" w:rsidRPr="00EC0369">
        <w:rPr>
          <w:rFonts w:asciiTheme="majorHAnsi" w:eastAsia="Yu Mincho" w:hAnsiTheme="majorHAnsi" w:cstheme="majorHAnsi"/>
          <w:color w:val="000000" w:themeColor="text1"/>
          <w:lang w:val="hu-HU"/>
        </w:rPr>
        <w:t xml:space="preserve"> háttérzajban is.</w:t>
      </w:r>
      <w:r w:rsidRPr="00EC0369">
        <w:rPr>
          <w:rFonts w:asciiTheme="majorHAnsi" w:eastAsia="Yu Mincho" w:hAnsiTheme="majorHAnsi" w:cstheme="majorHAnsi"/>
          <w:color w:val="000000" w:themeColor="text1"/>
          <w:lang w:val="hu-HU"/>
        </w:rPr>
        <w:t xml:space="preserve"> Van egy új </w:t>
      </w:r>
      <w:r w:rsidR="00B158AD" w:rsidRPr="00EC0369">
        <w:rPr>
          <w:rFonts w:asciiTheme="majorHAnsi" w:eastAsia="Yu Mincho" w:hAnsiTheme="majorHAnsi" w:cstheme="majorHAnsi"/>
          <w:color w:val="000000" w:themeColor="text1"/>
          <w:lang w:val="hu-HU"/>
        </w:rPr>
        <w:t>„Szia</w:t>
      </w:r>
      <w:r w:rsidRPr="00EC0369">
        <w:rPr>
          <w:rFonts w:asciiTheme="majorHAnsi" w:eastAsia="Yu Mincho" w:hAnsiTheme="majorHAnsi" w:cstheme="majorHAnsi"/>
          <w:color w:val="000000" w:themeColor="text1"/>
          <w:lang w:val="hu-HU"/>
        </w:rPr>
        <w:t xml:space="preserve"> Lexus” </w:t>
      </w:r>
      <w:r w:rsidR="00B158AD" w:rsidRPr="00EC0369">
        <w:rPr>
          <w:rFonts w:asciiTheme="majorHAnsi" w:eastAsia="Yu Mincho" w:hAnsiTheme="majorHAnsi" w:cstheme="majorHAnsi"/>
          <w:color w:val="000000" w:themeColor="text1"/>
          <w:lang w:val="hu-HU"/>
        </w:rPr>
        <w:t xml:space="preserve">funkció </w:t>
      </w:r>
      <w:r w:rsidRPr="00EC0369">
        <w:rPr>
          <w:rFonts w:asciiTheme="majorHAnsi" w:eastAsia="Yu Mincho" w:hAnsiTheme="majorHAnsi" w:cstheme="majorHAnsi"/>
          <w:color w:val="000000" w:themeColor="text1"/>
          <w:lang w:val="hu-HU"/>
        </w:rPr>
        <w:t>is, valamint az okostelefonok integrációj</w:t>
      </w:r>
      <w:r w:rsidR="00B158AD" w:rsidRPr="00EC0369">
        <w:rPr>
          <w:rFonts w:asciiTheme="majorHAnsi" w:eastAsia="Yu Mincho" w:hAnsiTheme="majorHAnsi" w:cstheme="majorHAnsi"/>
          <w:color w:val="000000" w:themeColor="text1"/>
          <w:lang w:val="hu-HU"/>
        </w:rPr>
        <w:t>át</w:t>
      </w:r>
      <w:r w:rsidRPr="00EC0369">
        <w:rPr>
          <w:rFonts w:asciiTheme="majorHAnsi" w:eastAsia="Yu Mincho" w:hAnsiTheme="majorHAnsi" w:cstheme="majorHAnsi"/>
          <w:color w:val="000000" w:themeColor="text1"/>
          <w:lang w:val="hu-HU"/>
        </w:rPr>
        <w:t xml:space="preserve"> az Apple CarPlay (vezeték nélküli kapcsolat</w:t>
      </w:r>
      <w:r w:rsidR="00B158AD" w:rsidRPr="00EC0369">
        <w:rPr>
          <w:rFonts w:asciiTheme="majorHAnsi" w:eastAsia="Yu Mincho" w:hAnsiTheme="majorHAnsi" w:cstheme="majorHAnsi"/>
          <w:color w:val="000000" w:themeColor="text1"/>
          <w:lang w:val="hu-HU"/>
        </w:rPr>
        <w:t>on keresztül is</w:t>
      </w:r>
      <w:r w:rsidRPr="00EC0369">
        <w:rPr>
          <w:rFonts w:asciiTheme="majorHAnsi" w:eastAsia="Yu Mincho" w:hAnsiTheme="majorHAnsi" w:cstheme="majorHAnsi"/>
          <w:color w:val="000000" w:themeColor="text1"/>
          <w:lang w:val="hu-HU"/>
        </w:rPr>
        <w:t xml:space="preserve">) és az Android Auto </w:t>
      </w:r>
      <w:r w:rsidR="00B158AD" w:rsidRPr="00EC0369">
        <w:rPr>
          <w:rFonts w:asciiTheme="majorHAnsi" w:eastAsia="Yu Mincho" w:hAnsiTheme="majorHAnsi" w:cstheme="majorHAnsi"/>
          <w:color w:val="000000" w:themeColor="text1"/>
          <w:lang w:val="hu-HU"/>
        </w:rPr>
        <w:t>biztosítják</w:t>
      </w:r>
      <w:r w:rsidRPr="00EC0369">
        <w:rPr>
          <w:rFonts w:asciiTheme="majorHAnsi" w:eastAsia="Yu Mincho" w:hAnsiTheme="majorHAnsi" w:cstheme="majorHAnsi"/>
          <w:color w:val="000000" w:themeColor="text1"/>
          <w:lang w:val="hu-HU"/>
        </w:rPr>
        <w:t>.</w:t>
      </w:r>
    </w:p>
    <w:p w14:paraId="721B9C0E" w14:textId="43BF72D2" w:rsidR="00D97BFD" w:rsidRPr="00EC0369" w:rsidRDefault="0046152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jármű DCM-je (adatkommunikációs modul) lehetővé teszi a funkciók kényelmes frissítését vagy </w:t>
      </w:r>
      <w:r w:rsidR="00B158AD" w:rsidRPr="00EC0369">
        <w:rPr>
          <w:rFonts w:asciiTheme="majorHAnsi" w:eastAsia="Yu Mincho" w:hAnsiTheme="majorHAnsi" w:cstheme="majorHAnsi"/>
          <w:color w:val="000000" w:themeColor="text1"/>
          <w:lang w:val="hu-HU"/>
        </w:rPr>
        <w:t>új funkciók telepítését</w:t>
      </w:r>
      <w:r w:rsidRPr="00EC0369">
        <w:rPr>
          <w:rFonts w:asciiTheme="majorHAnsi" w:eastAsia="Yu Mincho" w:hAnsiTheme="majorHAnsi" w:cstheme="majorHAnsi"/>
          <w:color w:val="000000" w:themeColor="text1"/>
          <w:lang w:val="hu-HU"/>
        </w:rPr>
        <w:t xml:space="preserve"> </w:t>
      </w:r>
      <w:r w:rsidR="00B158AD" w:rsidRPr="00EC0369">
        <w:rPr>
          <w:rFonts w:asciiTheme="majorHAnsi" w:eastAsia="Yu Mincho" w:hAnsiTheme="majorHAnsi" w:cstheme="majorHAnsi"/>
          <w:color w:val="000000" w:themeColor="text1"/>
          <w:lang w:val="hu-HU"/>
        </w:rPr>
        <w:t>vezeték nélküli, online kapcsolaton (over-</w:t>
      </w:r>
      <w:proofErr w:type="spellStart"/>
      <w:r w:rsidR="00B158AD" w:rsidRPr="00EC0369">
        <w:rPr>
          <w:rFonts w:asciiTheme="majorHAnsi" w:eastAsia="Yu Mincho" w:hAnsiTheme="majorHAnsi" w:cstheme="majorHAnsi"/>
          <w:color w:val="000000" w:themeColor="text1"/>
          <w:lang w:val="hu-HU"/>
        </w:rPr>
        <w:t>the</w:t>
      </w:r>
      <w:proofErr w:type="spellEnd"/>
      <w:r w:rsidR="00B158AD" w:rsidRPr="00EC0369">
        <w:rPr>
          <w:rFonts w:asciiTheme="majorHAnsi" w:eastAsia="Yu Mincho" w:hAnsiTheme="majorHAnsi" w:cstheme="majorHAnsi"/>
          <w:color w:val="000000" w:themeColor="text1"/>
          <w:lang w:val="hu-HU"/>
        </w:rPr>
        <w:t>-air) keresztül</w:t>
      </w:r>
      <w:r w:rsidRPr="00EC0369">
        <w:rPr>
          <w:rFonts w:asciiTheme="majorHAnsi" w:eastAsia="Yu Mincho" w:hAnsiTheme="majorHAnsi" w:cstheme="majorHAnsi"/>
          <w:color w:val="000000" w:themeColor="text1"/>
          <w:lang w:val="hu-HU"/>
        </w:rPr>
        <w:t xml:space="preserve">, a jármű </w:t>
      </w:r>
      <w:r w:rsidR="00B158AD" w:rsidRPr="00EC0369">
        <w:rPr>
          <w:rFonts w:asciiTheme="majorHAnsi" w:eastAsia="Yu Mincho" w:hAnsiTheme="majorHAnsi" w:cstheme="majorHAnsi"/>
          <w:color w:val="000000" w:themeColor="text1"/>
          <w:lang w:val="hu-HU"/>
        </w:rPr>
        <w:t>normál használata közben is</w:t>
      </w:r>
      <w:r w:rsidRPr="00EC0369">
        <w:rPr>
          <w:rFonts w:asciiTheme="majorHAnsi" w:eastAsia="Yu Mincho" w:hAnsiTheme="majorHAnsi" w:cstheme="majorHAnsi"/>
          <w:color w:val="000000" w:themeColor="text1"/>
          <w:lang w:val="hu-HU"/>
        </w:rPr>
        <w:t>.</w:t>
      </w:r>
    </w:p>
    <w:p w14:paraId="283EBD59" w14:textId="133F3536"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14</w:t>
      </w:r>
      <w:r w:rsidR="00B158AD" w:rsidRPr="00EC0369">
        <w:rPr>
          <w:rFonts w:asciiTheme="majorHAnsi" w:eastAsia="Yu Mincho" w:hAnsiTheme="majorHAnsi" w:cstheme="majorHAnsi"/>
          <w:b/>
          <w:bCs/>
          <w:color w:val="000000" w:themeColor="text1"/>
          <w:lang w:val="hu-HU"/>
        </w:rPr>
        <w:t>” érintőképernyő</w:t>
      </w:r>
    </w:p>
    <w:p w14:paraId="367764B1" w14:textId="645E5ABE" w:rsidR="00B158AD" w:rsidRPr="00EC0369" w:rsidRDefault="00B158A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információkhoz és a járműbeállításokhoz való hozzáférés, valamint a szórakoztatórendszer, a navigáció és a légkondicionálás kezelése egy 14” érintőképernyőn keresztül történik. A műszerfal közepére helyezett megjelenítőn fizikai gombok is feltűnnek a leggyakrabban használt funkciók kezeléséhez, mint az </w:t>
      </w:r>
      <w:proofErr w:type="spellStart"/>
      <w:r w:rsidRPr="00EC0369">
        <w:rPr>
          <w:rFonts w:asciiTheme="majorHAnsi" w:eastAsia="Yu Mincho" w:hAnsiTheme="majorHAnsi" w:cstheme="majorHAnsi"/>
          <w:color w:val="000000" w:themeColor="text1"/>
          <w:lang w:val="hu-HU"/>
        </w:rPr>
        <w:t>audiorendszer</w:t>
      </w:r>
      <w:proofErr w:type="spellEnd"/>
      <w:r w:rsidRPr="00EC0369">
        <w:rPr>
          <w:rFonts w:asciiTheme="majorHAnsi" w:eastAsia="Yu Mincho" w:hAnsiTheme="majorHAnsi" w:cstheme="majorHAnsi"/>
          <w:color w:val="000000" w:themeColor="text1"/>
          <w:lang w:val="hu-HU"/>
        </w:rPr>
        <w:t xml:space="preserve"> be- és kikapcsolás vagy a légkondicionáló hőmérséklet-beállítása.</w:t>
      </w:r>
    </w:p>
    <w:p w14:paraId="41D61D70" w14:textId="44078272" w:rsidR="00D97BFD" w:rsidRPr="00EC0369" w:rsidRDefault="00B158AD"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képernyőn egy ikon alapú menü látható </w:t>
      </w:r>
      <w:r w:rsidR="00975997" w:rsidRPr="00EC0369">
        <w:rPr>
          <w:rFonts w:asciiTheme="majorHAnsi" w:eastAsia="Yu Mincho" w:hAnsiTheme="majorHAnsi" w:cstheme="majorHAnsi"/>
          <w:color w:val="000000" w:themeColor="text1"/>
          <w:lang w:val="hu-HU"/>
        </w:rPr>
        <w:t>tűéles</w:t>
      </w:r>
      <w:r w:rsidRPr="00EC0369">
        <w:rPr>
          <w:rFonts w:asciiTheme="majorHAnsi" w:eastAsia="Yu Mincho" w:hAnsiTheme="majorHAnsi" w:cstheme="majorHAnsi"/>
          <w:color w:val="000000" w:themeColor="text1"/>
          <w:lang w:val="hu-HU"/>
        </w:rPr>
        <w:t>, színes</w:t>
      </w:r>
      <w:r w:rsidR="00975997" w:rsidRPr="00EC0369">
        <w:rPr>
          <w:rFonts w:asciiTheme="majorHAnsi" w:eastAsia="Yu Mincho" w:hAnsiTheme="majorHAnsi" w:cstheme="majorHAnsi"/>
          <w:color w:val="000000" w:themeColor="text1"/>
          <w:lang w:val="hu-HU"/>
        </w:rPr>
        <w:t xml:space="preserve"> és</w:t>
      </w:r>
      <w:r w:rsidRPr="00EC0369">
        <w:rPr>
          <w:rFonts w:asciiTheme="majorHAnsi" w:eastAsia="Yu Mincho" w:hAnsiTheme="majorHAnsi" w:cstheme="majorHAnsi"/>
          <w:color w:val="000000" w:themeColor="text1"/>
          <w:lang w:val="hu-HU"/>
        </w:rPr>
        <w:t xml:space="preserve"> nagyfelbontású grafikával. Az érintéssel történő működtetés mellett hangutasítások is használhatók: a </w:t>
      </w:r>
      <w:r w:rsidR="00975997" w:rsidRPr="00EC0369">
        <w:rPr>
          <w:rFonts w:asciiTheme="majorHAnsi" w:eastAsia="Yu Mincho" w:hAnsiTheme="majorHAnsi" w:cstheme="majorHAnsi"/>
          <w:color w:val="000000" w:themeColor="text1"/>
          <w:lang w:val="hu-HU"/>
        </w:rPr>
        <w:t>hangvezérlés</w:t>
      </w:r>
      <w:r w:rsidRPr="00EC0369">
        <w:rPr>
          <w:rFonts w:asciiTheme="majorHAnsi" w:eastAsia="Yu Mincho" w:hAnsiTheme="majorHAnsi" w:cstheme="majorHAnsi"/>
          <w:color w:val="000000" w:themeColor="text1"/>
          <w:lang w:val="hu-HU"/>
        </w:rPr>
        <w:t xml:space="preserve"> képes felismerni a</w:t>
      </w:r>
      <w:r w:rsidR="00975997" w:rsidRPr="00EC0369">
        <w:rPr>
          <w:rFonts w:asciiTheme="majorHAnsi" w:eastAsia="Yu Mincho" w:hAnsiTheme="majorHAnsi" w:cstheme="majorHAnsi"/>
          <w:color w:val="000000" w:themeColor="text1"/>
          <w:lang w:val="hu-HU"/>
        </w:rPr>
        <w:t xml:space="preserve">z utasok </w:t>
      </w:r>
      <w:r w:rsidRPr="00EC0369">
        <w:rPr>
          <w:rFonts w:asciiTheme="majorHAnsi" w:eastAsia="Yu Mincho" w:hAnsiTheme="majorHAnsi" w:cstheme="majorHAnsi"/>
          <w:color w:val="000000" w:themeColor="text1"/>
          <w:lang w:val="hu-HU"/>
        </w:rPr>
        <w:t>hang</w:t>
      </w:r>
      <w:r w:rsidR="00975997" w:rsidRPr="00EC0369">
        <w:rPr>
          <w:rFonts w:asciiTheme="majorHAnsi" w:eastAsia="Yu Mincho" w:hAnsiTheme="majorHAnsi" w:cstheme="majorHAnsi"/>
          <w:color w:val="000000" w:themeColor="text1"/>
          <w:lang w:val="hu-HU"/>
        </w:rPr>
        <w:t>ját</w:t>
      </w:r>
      <w:r w:rsidRPr="00EC0369">
        <w:rPr>
          <w:rFonts w:asciiTheme="majorHAnsi" w:eastAsia="Yu Mincho" w:hAnsiTheme="majorHAnsi" w:cstheme="majorHAnsi"/>
          <w:color w:val="000000" w:themeColor="text1"/>
          <w:lang w:val="hu-HU"/>
        </w:rPr>
        <w:t>, és</w:t>
      </w:r>
      <w:r w:rsidR="00975997" w:rsidRPr="00EC0369">
        <w:rPr>
          <w:rFonts w:asciiTheme="majorHAnsi" w:eastAsia="Yu Mincho" w:hAnsiTheme="majorHAnsi" w:cstheme="majorHAnsi"/>
          <w:color w:val="000000" w:themeColor="text1"/>
          <w:lang w:val="hu-HU"/>
        </w:rPr>
        <w:t xml:space="preserve"> háttérzaj mellett is</w:t>
      </w:r>
      <w:r w:rsidRPr="00EC0369">
        <w:rPr>
          <w:rFonts w:asciiTheme="majorHAnsi" w:eastAsia="Yu Mincho" w:hAnsiTheme="majorHAnsi" w:cstheme="majorHAnsi"/>
          <w:color w:val="000000" w:themeColor="text1"/>
          <w:lang w:val="hu-HU"/>
        </w:rPr>
        <w:t xml:space="preserve"> működik</w:t>
      </w:r>
      <w:r w:rsidR="00975997" w:rsidRPr="00EC0369">
        <w:rPr>
          <w:rFonts w:asciiTheme="majorHAnsi" w:eastAsia="Yu Mincho" w:hAnsiTheme="majorHAnsi" w:cstheme="majorHAnsi"/>
          <w:color w:val="000000" w:themeColor="text1"/>
          <w:lang w:val="hu-HU"/>
        </w:rPr>
        <w:t xml:space="preserve"> </w:t>
      </w:r>
      <w:r w:rsidRPr="00EC0369">
        <w:rPr>
          <w:rFonts w:asciiTheme="majorHAnsi" w:eastAsia="Yu Mincho" w:hAnsiTheme="majorHAnsi" w:cstheme="majorHAnsi"/>
          <w:color w:val="000000" w:themeColor="text1"/>
          <w:lang w:val="hu-HU"/>
        </w:rPr>
        <w:t>– például</w:t>
      </w:r>
      <w:r w:rsidR="00975997" w:rsidRPr="00EC0369">
        <w:rPr>
          <w:rFonts w:asciiTheme="majorHAnsi" w:eastAsia="Yu Mincho" w:hAnsiTheme="majorHAnsi" w:cstheme="majorHAnsi"/>
          <w:color w:val="000000" w:themeColor="text1"/>
          <w:lang w:val="hu-HU"/>
        </w:rPr>
        <w:t xml:space="preserve"> nem kell kikapcsolni az audio</w:t>
      </w:r>
      <w:r w:rsidR="00E41442" w:rsidRPr="00EC0369">
        <w:rPr>
          <w:rFonts w:asciiTheme="majorHAnsi" w:eastAsia="Yu Mincho" w:hAnsiTheme="majorHAnsi" w:cstheme="majorHAnsi"/>
          <w:color w:val="000000" w:themeColor="text1"/>
          <w:lang w:val="hu-HU"/>
        </w:rPr>
        <w:t>r</w:t>
      </w:r>
      <w:r w:rsidR="00975997" w:rsidRPr="00EC0369">
        <w:rPr>
          <w:rFonts w:asciiTheme="majorHAnsi" w:eastAsia="Yu Mincho" w:hAnsiTheme="majorHAnsi" w:cstheme="majorHAnsi"/>
          <w:color w:val="000000" w:themeColor="text1"/>
          <w:lang w:val="hu-HU"/>
        </w:rPr>
        <w:t>endszert</w:t>
      </w:r>
      <w:r w:rsidRPr="00EC0369">
        <w:rPr>
          <w:rFonts w:asciiTheme="majorHAnsi" w:eastAsia="Yu Mincho" w:hAnsiTheme="majorHAnsi" w:cstheme="majorHAnsi"/>
          <w:color w:val="000000" w:themeColor="text1"/>
          <w:lang w:val="hu-HU"/>
        </w:rPr>
        <w:t>.</w:t>
      </w:r>
    </w:p>
    <w:p w14:paraId="4E341A71" w14:textId="5D77C7BE" w:rsidR="00D97BFD" w:rsidRPr="00EC0369" w:rsidRDefault="00975997"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„Szia</w:t>
      </w:r>
      <w:r w:rsidR="00D97BFD" w:rsidRPr="00EC0369">
        <w:rPr>
          <w:rFonts w:asciiTheme="majorHAnsi" w:eastAsia="Yu Mincho" w:hAnsiTheme="majorHAnsi" w:cstheme="majorHAnsi"/>
          <w:b/>
          <w:bCs/>
          <w:color w:val="000000" w:themeColor="text1"/>
          <w:lang w:val="hu-HU"/>
        </w:rPr>
        <w:t xml:space="preserve"> Lexus” </w:t>
      </w:r>
      <w:r w:rsidRPr="00EC0369">
        <w:rPr>
          <w:rFonts w:asciiTheme="majorHAnsi" w:eastAsia="Yu Mincho" w:hAnsiTheme="majorHAnsi" w:cstheme="majorHAnsi"/>
          <w:b/>
          <w:bCs/>
          <w:color w:val="000000" w:themeColor="text1"/>
          <w:lang w:val="hu-HU"/>
        </w:rPr>
        <w:t>hangvezérlés</w:t>
      </w:r>
    </w:p>
    <w:p w14:paraId="3FE74934" w14:textId="3BAA21A5" w:rsidR="00D97BFD" w:rsidRPr="00EC0369" w:rsidRDefault="0097599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„Szia Lexus” hangvezérlés használható a multimédiás rendszer kezeléséhez és bizonyos járműfunkciók beállításához, mint például a légkondicionálás és az ablakok nyitása vagy bezárása. A rendszer képes érzékelni, hogy a vezetőtől vagy az első utastól érkeznek-e a parancsok.</w:t>
      </w:r>
    </w:p>
    <w:p w14:paraId="1BC82F06" w14:textId="77777777" w:rsidR="00975997" w:rsidRPr="00EC0369" w:rsidRDefault="00975997"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26F015CD" w14:textId="0C690E7E" w:rsidR="00D97BFD" w:rsidRPr="00EC0369" w:rsidRDefault="00975997"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Saját beállítások</w:t>
      </w:r>
    </w:p>
    <w:p w14:paraId="6B8F58C8" w14:textId="7EE03E20" w:rsidR="00D97BFD" w:rsidRPr="00EC0369" w:rsidRDefault="0097599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saját beállítások funkció lehetővé teszi az </w:t>
      </w:r>
      <w:proofErr w:type="spellStart"/>
      <w:r w:rsidRPr="00EC0369">
        <w:rPr>
          <w:rFonts w:asciiTheme="majorHAnsi" w:eastAsia="Yu Mincho" w:hAnsiTheme="majorHAnsi" w:cstheme="majorHAnsi"/>
          <w:color w:val="000000" w:themeColor="text1"/>
          <w:lang w:val="hu-HU"/>
        </w:rPr>
        <w:t>audiorendszer</w:t>
      </w:r>
      <w:proofErr w:type="spellEnd"/>
      <w:r w:rsidRPr="00EC0369">
        <w:rPr>
          <w:rFonts w:asciiTheme="majorHAnsi" w:eastAsia="Yu Mincho" w:hAnsiTheme="majorHAnsi" w:cstheme="majorHAnsi"/>
          <w:color w:val="000000" w:themeColor="text1"/>
          <w:lang w:val="hu-HU"/>
        </w:rPr>
        <w:t>, a navigáció, a vezetőülés, az utastér világítás, a műszeregység és a Lexus Safety System + rendszer személyre szabását akár három különböző vezető/felhasználó számára. Ez a funkció a multimédiás képernyőn vagy Bluetooth-eszközön keresztül érhető el. Az autó képes felismerni a különböző felhasználókat, amikor azok a regisztrált intelligens kulcsukat használják, és amikor beszállnak az autóba, automatikusan alkalmazza az adott felhasználó által elmentett beállításokat.</w:t>
      </w:r>
    </w:p>
    <w:p w14:paraId="754DCE50" w14:textId="2D0F940B"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 xml:space="preserve">Mark </w:t>
      </w:r>
      <w:proofErr w:type="spellStart"/>
      <w:r w:rsidRPr="00EC0369">
        <w:rPr>
          <w:rFonts w:asciiTheme="majorHAnsi" w:eastAsia="Yu Mincho" w:hAnsiTheme="majorHAnsi" w:cstheme="majorHAnsi"/>
          <w:b/>
          <w:bCs/>
          <w:color w:val="000000" w:themeColor="text1"/>
          <w:lang w:val="hu-HU"/>
        </w:rPr>
        <w:t>Levinson</w:t>
      </w:r>
      <w:proofErr w:type="spellEnd"/>
      <w:r w:rsidRPr="00EC0369">
        <w:rPr>
          <w:rFonts w:asciiTheme="majorHAnsi" w:eastAsia="Yu Mincho" w:hAnsiTheme="majorHAnsi" w:cstheme="majorHAnsi"/>
          <w:b/>
          <w:bCs/>
          <w:color w:val="000000" w:themeColor="text1"/>
          <w:lang w:val="hu-HU"/>
        </w:rPr>
        <w:t xml:space="preserve"> Premium </w:t>
      </w:r>
      <w:proofErr w:type="spellStart"/>
      <w:r w:rsidRPr="00EC0369">
        <w:rPr>
          <w:rFonts w:asciiTheme="majorHAnsi" w:eastAsia="Yu Mincho" w:hAnsiTheme="majorHAnsi" w:cstheme="majorHAnsi"/>
          <w:b/>
          <w:bCs/>
          <w:color w:val="000000" w:themeColor="text1"/>
          <w:lang w:val="hu-HU"/>
        </w:rPr>
        <w:t>Surround</w:t>
      </w:r>
      <w:proofErr w:type="spellEnd"/>
      <w:r w:rsidRPr="00EC0369">
        <w:rPr>
          <w:rFonts w:asciiTheme="majorHAnsi" w:eastAsia="Yu Mincho" w:hAnsiTheme="majorHAnsi" w:cstheme="majorHAnsi"/>
          <w:b/>
          <w:bCs/>
          <w:color w:val="000000" w:themeColor="text1"/>
          <w:lang w:val="hu-HU"/>
        </w:rPr>
        <w:t xml:space="preserve"> </w:t>
      </w:r>
      <w:proofErr w:type="spellStart"/>
      <w:r w:rsidR="00975997" w:rsidRPr="00EC0369">
        <w:rPr>
          <w:rFonts w:asciiTheme="majorHAnsi" w:eastAsia="Yu Mincho" w:hAnsiTheme="majorHAnsi" w:cstheme="majorHAnsi"/>
          <w:b/>
          <w:bCs/>
          <w:color w:val="000000" w:themeColor="text1"/>
          <w:lang w:val="hu-HU"/>
        </w:rPr>
        <w:t>audiorendszer</w:t>
      </w:r>
      <w:proofErr w:type="spellEnd"/>
    </w:p>
    <w:p w14:paraId="6A0D106F" w14:textId="500B5427" w:rsidR="009C3382" w:rsidRPr="00EC0369" w:rsidRDefault="009C338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Lexus exkluzív </w:t>
      </w:r>
      <w:proofErr w:type="spellStart"/>
      <w:r w:rsidRPr="00EC0369">
        <w:rPr>
          <w:rFonts w:asciiTheme="majorHAnsi" w:eastAsia="Yu Mincho" w:hAnsiTheme="majorHAnsi" w:cstheme="majorHAnsi"/>
          <w:color w:val="000000" w:themeColor="text1"/>
          <w:lang w:val="hu-HU"/>
        </w:rPr>
        <w:t>audiopartnere</w:t>
      </w:r>
      <w:proofErr w:type="spellEnd"/>
      <w:r w:rsidRPr="00EC0369">
        <w:rPr>
          <w:rFonts w:asciiTheme="majorHAnsi" w:eastAsia="Yu Mincho" w:hAnsiTheme="majorHAnsi" w:cstheme="majorHAnsi"/>
          <w:color w:val="000000" w:themeColor="text1"/>
          <w:lang w:val="hu-HU"/>
        </w:rPr>
        <w:t>,</w:t>
      </w:r>
      <w:r w:rsidR="00C23C0A" w:rsidRPr="00EC0369">
        <w:rPr>
          <w:rFonts w:asciiTheme="majorHAnsi" w:eastAsia="Yu Mincho" w:hAnsiTheme="majorHAnsi" w:cstheme="majorHAnsi"/>
          <w:color w:val="000000" w:themeColor="text1"/>
          <w:lang w:val="hu-HU"/>
        </w:rPr>
        <w:t xml:space="preserve"> a</w:t>
      </w:r>
      <w:r w:rsidRPr="00EC0369">
        <w:rPr>
          <w:rFonts w:asciiTheme="majorHAnsi" w:eastAsia="Yu Mincho" w:hAnsiTheme="majorHAnsi" w:cstheme="majorHAnsi"/>
          <w:color w:val="000000" w:themeColor="text1"/>
          <w:lang w:val="hu-HU"/>
        </w:rPr>
        <w:t xml:space="preserve"> Mark </w:t>
      </w:r>
      <w:proofErr w:type="spellStart"/>
      <w:r w:rsidRPr="00EC0369">
        <w:rPr>
          <w:rFonts w:asciiTheme="majorHAnsi" w:eastAsia="Yu Mincho" w:hAnsiTheme="majorHAnsi" w:cstheme="majorHAnsi"/>
          <w:color w:val="000000" w:themeColor="text1"/>
          <w:lang w:val="hu-HU"/>
        </w:rPr>
        <w:t>Levinson</w:t>
      </w:r>
      <w:proofErr w:type="spellEnd"/>
      <w:r w:rsidRPr="00EC0369">
        <w:rPr>
          <w:rFonts w:asciiTheme="majorHAnsi" w:eastAsia="Yu Mincho" w:hAnsiTheme="majorHAnsi" w:cstheme="majorHAnsi"/>
          <w:color w:val="000000" w:themeColor="text1"/>
          <w:lang w:val="hu-HU"/>
        </w:rPr>
        <w:t xml:space="preserve"> kifejlesztett egy 13 hangszórós rendszert, amely minden zenei műfajban a csúcs</w:t>
      </w:r>
      <w:r w:rsidR="00C23C0A" w:rsidRPr="00EC0369">
        <w:rPr>
          <w:rFonts w:asciiTheme="majorHAnsi" w:eastAsia="Yu Mincho" w:hAnsiTheme="majorHAnsi" w:cstheme="majorHAnsi"/>
          <w:color w:val="000000" w:themeColor="text1"/>
          <w:lang w:val="hu-HU"/>
        </w:rPr>
        <w:t>ot jelentő</w:t>
      </w:r>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audi</w:t>
      </w:r>
      <w:r w:rsidR="00C23C0A" w:rsidRPr="00EC0369">
        <w:rPr>
          <w:rFonts w:asciiTheme="majorHAnsi" w:eastAsia="Yu Mincho" w:hAnsiTheme="majorHAnsi" w:cstheme="majorHAnsi"/>
          <w:color w:val="000000" w:themeColor="text1"/>
          <w:lang w:val="hu-HU"/>
        </w:rPr>
        <w:t>o</w:t>
      </w:r>
      <w:r w:rsidR="004F331A" w:rsidRPr="00EC0369">
        <w:rPr>
          <w:rFonts w:asciiTheme="majorHAnsi" w:eastAsia="Yu Mincho" w:hAnsiTheme="majorHAnsi" w:cstheme="majorHAnsi"/>
          <w:color w:val="000000" w:themeColor="text1"/>
          <w:lang w:val="hu-HU"/>
        </w:rPr>
        <w:t>felbontásokhoz</w:t>
      </w:r>
      <w:proofErr w:type="spellEnd"/>
      <w:r w:rsidRPr="00EC0369">
        <w:rPr>
          <w:rFonts w:asciiTheme="majorHAnsi" w:eastAsia="Yu Mincho" w:hAnsiTheme="majorHAnsi" w:cstheme="majorHAnsi"/>
          <w:color w:val="000000" w:themeColor="text1"/>
          <w:lang w:val="hu-HU"/>
        </w:rPr>
        <w:t xml:space="preserve"> hasonlítható kiváló minősé</w:t>
      </w:r>
      <w:r w:rsidR="00C23C0A" w:rsidRPr="00EC0369">
        <w:rPr>
          <w:rFonts w:asciiTheme="majorHAnsi" w:eastAsia="Yu Mincho" w:hAnsiTheme="majorHAnsi" w:cstheme="majorHAnsi"/>
          <w:color w:val="000000" w:themeColor="text1"/>
          <w:lang w:val="hu-HU"/>
        </w:rPr>
        <w:t>get biztosít</w:t>
      </w:r>
      <w:r w:rsidR="004F331A" w:rsidRPr="00EC0369">
        <w:rPr>
          <w:rFonts w:asciiTheme="majorHAnsi" w:eastAsia="Yu Mincho" w:hAnsiTheme="majorHAnsi" w:cstheme="majorHAnsi"/>
          <w:color w:val="000000" w:themeColor="text1"/>
          <w:lang w:val="hu-HU"/>
        </w:rPr>
        <w:t>.</w:t>
      </w:r>
      <w:r w:rsidR="00C23C0A" w:rsidRPr="00EC0369">
        <w:rPr>
          <w:rFonts w:asciiTheme="majorHAnsi" w:eastAsia="Yu Mincho" w:hAnsiTheme="majorHAnsi" w:cstheme="majorHAnsi"/>
          <w:color w:val="000000" w:themeColor="text1"/>
          <w:lang w:val="hu-HU"/>
        </w:rPr>
        <w:t xml:space="preserve"> </w:t>
      </w:r>
      <w:r w:rsidR="004F331A" w:rsidRPr="00EC0369">
        <w:rPr>
          <w:rFonts w:asciiTheme="majorHAnsi" w:eastAsia="Yu Mincho" w:hAnsiTheme="majorHAnsi" w:cstheme="majorHAnsi"/>
          <w:color w:val="000000" w:themeColor="text1"/>
          <w:lang w:val="hu-HU"/>
        </w:rPr>
        <w:t>A</w:t>
      </w:r>
      <w:r w:rsidR="00C23C0A" w:rsidRPr="00EC0369">
        <w:rPr>
          <w:rFonts w:asciiTheme="majorHAnsi" w:eastAsia="Yu Mincho" w:hAnsiTheme="majorHAnsi" w:cstheme="majorHAnsi"/>
          <w:color w:val="000000" w:themeColor="text1"/>
          <w:lang w:val="hu-HU"/>
        </w:rPr>
        <w:t>z</w:t>
      </w:r>
      <w:r w:rsidRPr="00EC0369">
        <w:rPr>
          <w:rFonts w:asciiTheme="majorHAnsi" w:eastAsia="Yu Mincho" w:hAnsiTheme="majorHAnsi" w:cstheme="majorHAnsi"/>
          <w:color w:val="000000" w:themeColor="text1"/>
          <w:lang w:val="hu-HU"/>
        </w:rPr>
        <w:t xml:space="preserve"> élő </w:t>
      </w:r>
      <w:r w:rsidR="00C23C0A" w:rsidRPr="00EC0369">
        <w:rPr>
          <w:rFonts w:asciiTheme="majorHAnsi" w:eastAsia="Yu Mincho" w:hAnsiTheme="majorHAnsi" w:cstheme="majorHAnsi"/>
          <w:color w:val="000000" w:themeColor="text1"/>
          <w:lang w:val="hu-HU"/>
        </w:rPr>
        <w:t xml:space="preserve">zene </w:t>
      </w:r>
      <w:r w:rsidRPr="00EC0369">
        <w:rPr>
          <w:rFonts w:asciiTheme="majorHAnsi" w:eastAsia="Yu Mincho" w:hAnsiTheme="majorHAnsi" w:cstheme="majorHAnsi"/>
          <w:color w:val="000000" w:themeColor="text1"/>
          <w:lang w:val="hu-HU"/>
        </w:rPr>
        <w:t>hangulat</w:t>
      </w:r>
      <w:r w:rsidR="00C23C0A" w:rsidRPr="00EC0369">
        <w:rPr>
          <w:rFonts w:asciiTheme="majorHAnsi" w:eastAsia="Yu Mincho" w:hAnsiTheme="majorHAnsi" w:cstheme="majorHAnsi"/>
          <w:color w:val="000000" w:themeColor="text1"/>
          <w:lang w:val="hu-HU"/>
        </w:rPr>
        <w:t>át</w:t>
      </w:r>
      <w:r w:rsidRPr="00EC0369">
        <w:rPr>
          <w:rFonts w:asciiTheme="majorHAnsi" w:eastAsia="Yu Mincho" w:hAnsiTheme="majorHAnsi" w:cstheme="majorHAnsi"/>
          <w:color w:val="000000" w:themeColor="text1"/>
          <w:lang w:val="hu-HU"/>
        </w:rPr>
        <w:t xml:space="preserve"> </w:t>
      </w:r>
      <w:r w:rsidR="004F331A" w:rsidRPr="00EC0369">
        <w:rPr>
          <w:rFonts w:asciiTheme="majorHAnsi" w:eastAsia="Yu Mincho" w:hAnsiTheme="majorHAnsi" w:cstheme="majorHAnsi"/>
          <w:color w:val="000000" w:themeColor="text1"/>
          <w:lang w:val="hu-HU"/>
        </w:rPr>
        <w:t>teremti meg</w:t>
      </w:r>
      <w:r w:rsidRPr="00EC0369">
        <w:rPr>
          <w:rFonts w:asciiTheme="majorHAnsi" w:eastAsia="Yu Mincho" w:hAnsiTheme="majorHAnsi" w:cstheme="majorHAnsi"/>
          <w:color w:val="000000" w:themeColor="text1"/>
          <w:lang w:val="hu-HU"/>
        </w:rPr>
        <w:t xml:space="preserve"> az eredeti hangok tisztaságával, mélységével és hű visszaadásával. Ennek kulcsa egy </w:t>
      </w:r>
      <w:proofErr w:type="spellStart"/>
      <w:r w:rsidRPr="00EC0369">
        <w:rPr>
          <w:rFonts w:asciiTheme="majorHAnsi" w:eastAsia="Yu Mincho" w:hAnsiTheme="majorHAnsi" w:cstheme="majorHAnsi"/>
          <w:color w:val="000000" w:themeColor="text1"/>
          <w:lang w:val="hu-HU"/>
        </w:rPr>
        <w:t>Harman</w:t>
      </w:r>
      <w:proofErr w:type="spellEnd"/>
      <w:r w:rsidRPr="00EC0369">
        <w:rPr>
          <w:rFonts w:asciiTheme="majorHAnsi" w:eastAsia="Yu Mincho" w:hAnsiTheme="majorHAnsi" w:cstheme="majorHAnsi"/>
          <w:color w:val="000000" w:themeColor="text1"/>
          <w:lang w:val="hu-HU"/>
        </w:rPr>
        <w:t xml:space="preserve"> diszkrét erősítő, amely lehetővé teszi a nagy felbontású (96 kHz/24 bites) hangforrások lejátszását, amelyek több információt tartalmaznak, mint egy kompakt lemez (44,1 kHz, 16 bit).</w:t>
      </w:r>
    </w:p>
    <w:p w14:paraId="46561613" w14:textId="1C4875A9" w:rsidR="00D97BFD" w:rsidRPr="00EC0369" w:rsidRDefault="009C338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hangszórók optimálisan </w:t>
      </w:r>
      <w:r w:rsidR="004F331A" w:rsidRPr="00EC0369">
        <w:rPr>
          <w:rFonts w:asciiTheme="majorHAnsi" w:eastAsia="Yu Mincho" w:hAnsiTheme="majorHAnsi" w:cstheme="majorHAnsi"/>
          <w:color w:val="000000" w:themeColor="text1"/>
          <w:lang w:val="hu-HU"/>
        </w:rPr>
        <w:t>lettek elhelyezve</w:t>
      </w:r>
      <w:r w:rsidRPr="00EC0369">
        <w:rPr>
          <w:rFonts w:asciiTheme="majorHAnsi" w:eastAsia="Yu Mincho" w:hAnsiTheme="majorHAnsi" w:cstheme="majorHAnsi"/>
          <w:color w:val="000000" w:themeColor="text1"/>
          <w:lang w:val="hu-HU"/>
        </w:rPr>
        <w:t xml:space="preserve"> az utastér</w:t>
      </w:r>
      <w:r w:rsidR="004F331A" w:rsidRPr="00EC0369">
        <w:rPr>
          <w:rFonts w:asciiTheme="majorHAnsi" w:eastAsia="Yu Mincho" w:hAnsiTheme="majorHAnsi" w:cstheme="majorHAnsi"/>
          <w:color w:val="000000" w:themeColor="text1"/>
          <w:lang w:val="hu-HU"/>
        </w:rPr>
        <w:t>ben</w:t>
      </w:r>
      <w:r w:rsidRPr="00EC0369">
        <w:rPr>
          <w:rFonts w:asciiTheme="majorHAnsi" w:eastAsia="Yu Mincho" w:hAnsiTheme="majorHAnsi" w:cstheme="majorHAnsi"/>
          <w:color w:val="000000" w:themeColor="text1"/>
          <w:lang w:val="hu-HU"/>
        </w:rPr>
        <w:t xml:space="preserve">: 9 cm-es </w:t>
      </w:r>
      <w:proofErr w:type="spellStart"/>
      <w:r w:rsidRPr="00EC0369">
        <w:rPr>
          <w:rFonts w:asciiTheme="majorHAnsi" w:eastAsia="Yu Mincho" w:hAnsiTheme="majorHAnsi" w:cstheme="majorHAnsi"/>
          <w:color w:val="000000" w:themeColor="text1"/>
          <w:lang w:val="hu-HU"/>
        </w:rPr>
        <w:t>Unity</w:t>
      </w:r>
      <w:proofErr w:type="spellEnd"/>
      <w:r w:rsidRPr="00EC0369">
        <w:rPr>
          <w:rFonts w:asciiTheme="majorHAnsi" w:eastAsia="Yu Mincho" w:hAnsiTheme="majorHAnsi" w:cstheme="majorHAnsi"/>
          <w:color w:val="000000" w:themeColor="text1"/>
          <w:lang w:val="hu-HU"/>
        </w:rPr>
        <w:t xml:space="preserve"> hangszórók</w:t>
      </w:r>
      <w:r w:rsidR="004F331A" w:rsidRPr="00EC0369">
        <w:rPr>
          <w:rFonts w:asciiTheme="majorHAnsi" w:eastAsia="Yu Mincho" w:hAnsiTheme="majorHAnsi" w:cstheme="majorHAnsi"/>
          <w:color w:val="000000" w:themeColor="text1"/>
          <w:lang w:val="hu-HU"/>
        </w:rPr>
        <w:t xml:space="preserve"> találhatók elöl</w:t>
      </w:r>
      <w:r w:rsidRPr="00EC0369">
        <w:rPr>
          <w:rFonts w:asciiTheme="majorHAnsi" w:eastAsia="Yu Mincho" w:hAnsiTheme="majorHAnsi" w:cstheme="majorHAnsi"/>
          <w:color w:val="000000" w:themeColor="text1"/>
          <w:lang w:val="hu-HU"/>
        </w:rPr>
        <w:t xml:space="preserve"> </w:t>
      </w:r>
      <w:r w:rsidR="004F331A" w:rsidRPr="00EC0369">
        <w:rPr>
          <w:rFonts w:asciiTheme="majorHAnsi" w:eastAsia="Yu Mincho" w:hAnsiTheme="majorHAnsi" w:cstheme="majorHAnsi"/>
          <w:color w:val="000000" w:themeColor="text1"/>
          <w:lang w:val="hu-HU"/>
        </w:rPr>
        <w:t>a bal és jobb oldalon, valamint</w:t>
      </w:r>
      <w:r w:rsidRPr="00EC0369">
        <w:rPr>
          <w:rFonts w:asciiTheme="majorHAnsi" w:eastAsia="Yu Mincho" w:hAnsiTheme="majorHAnsi" w:cstheme="majorHAnsi"/>
          <w:color w:val="000000" w:themeColor="text1"/>
          <w:lang w:val="hu-HU"/>
        </w:rPr>
        <w:t xml:space="preserve"> középen a műszerfalon</w:t>
      </w:r>
      <w:r w:rsidR="004F331A" w:rsidRPr="00EC0369">
        <w:rPr>
          <w:rFonts w:asciiTheme="majorHAnsi" w:eastAsia="Yu Mincho" w:hAnsiTheme="majorHAnsi" w:cstheme="majorHAnsi"/>
          <w:color w:val="000000" w:themeColor="text1"/>
          <w:lang w:val="hu-HU"/>
        </w:rPr>
        <w:t>, egy</w:t>
      </w:r>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nyolcszor</w:t>
      </w:r>
      <w:proofErr w:type="spellEnd"/>
      <w:r w:rsidRPr="00EC0369">
        <w:rPr>
          <w:rFonts w:asciiTheme="majorHAnsi" w:eastAsia="Yu Mincho" w:hAnsiTheme="majorHAnsi" w:cstheme="majorHAnsi"/>
          <w:color w:val="000000" w:themeColor="text1"/>
          <w:lang w:val="hu-HU"/>
        </w:rPr>
        <w:t xml:space="preserve"> kilenc hüvelykes mélysugárzó az első ajtók</w:t>
      </w:r>
      <w:r w:rsidR="004F331A" w:rsidRPr="00EC0369">
        <w:rPr>
          <w:rFonts w:asciiTheme="majorHAnsi" w:eastAsia="Yu Mincho" w:hAnsiTheme="majorHAnsi" w:cstheme="majorHAnsi"/>
          <w:color w:val="000000" w:themeColor="text1"/>
          <w:lang w:val="hu-HU"/>
        </w:rPr>
        <w:t xml:space="preserve"> alján</w:t>
      </w:r>
      <w:r w:rsidRPr="00EC0369">
        <w:rPr>
          <w:rFonts w:asciiTheme="majorHAnsi" w:eastAsia="Yu Mincho" w:hAnsiTheme="majorHAnsi" w:cstheme="majorHAnsi"/>
          <w:color w:val="000000" w:themeColor="text1"/>
          <w:lang w:val="hu-HU"/>
        </w:rPr>
        <w:t xml:space="preserve"> és 9 cm-es </w:t>
      </w:r>
      <w:proofErr w:type="spellStart"/>
      <w:r w:rsidRPr="00EC0369">
        <w:rPr>
          <w:rFonts w:asciiTheme="majorHAnsi" w:eastAsia="Yu Mincho" w:hAnsiTheme="majorHAnsi" w:cstheme="majorHAnsi"/>
          <w:color w:val="000000" w:themeColor="text1"/>
          <w:lang w:val="hu-HU"/>
        </w:rPr>
        <w:t>Unity</w:t>
      </w:r>
      <w:proofErr w:type="spellEnd"/>
      <w:r w:rsidRPr="00EC0369">
        <w:rPr>
          <w:rFonts w:asciiTheme="majorHAnsi" w:eastAsia="Yu Mincho" w:hAnsiTheme="majorHAnsi" w:cstheme="majorHAnsi"/>
          <w:color w:val="000000" w:themeColor="text1"/>
          <w:lang w:val="hu-HU"/>
        </w:rPr>
        <w:t xml:space="preserve"> hangszórók a hátsó ajtókon. A </w:t>
      </w:r>
      <w:r w:rsidR="004F331A" w:rsidRPr="00EC0369">
        <w:rPr>
          <w:rFonts w:asciiTheme="majorHAnsi" w:eastAsia="Yu Mincho" w:hAnsiTheme="majorHAnsi" w:cstheme="majorHAnsi"/>
          <w:color w:val="000000" w:themeColor="text1"/>
          <w:lang w:val="hu-HU"/>
        </w:rPr>
        <w:t>csomagot</w:t>
      </w:r>
      <w:r w:rsidRPr="00EC0369">
        <w:rPr>
          <w:rFonts w:asciiTheme="majorHAnsi" w:eastAsia="Yu Mincho" w:hAnsiTheme="majorHAnsi" w:cstheme="majorHAnsi"/>
          <w:color w:val="000000" w:themeColor="text1"/>
          <w:lang w:val="hu-HU"/>
        </w:rPr>
        <w:t xml:space="preserve"> egy 22,4 </w:t>
      </w:r>
      <w:r w:rsidR="004F331A" w:rsidRPr="00EC0369">
        <w:rPr>
          <w:rFonts w:asciiTheme="majorHAnsi" w:eastAsia="Yu Mincho" w:hAnsiTheme="majorHAnsi" w:cstheme="majorHAnsi"/>
          <w:color w:val="000000" w:themeColor="text1"/>
          <w:lang w:val="hu-HU"/>
        </w:rPr>
        <w:t>centiméter</w:t>
      </w:r>
      <w:r w:rsidRPr="00EC0369">
        <w:rPr>
          <w:rFonts w:asciiTheme="majorHAnsi" w:eastAsia="Yu Mincho" w:hAnsiTheme="majorHAnsi" w:cstheme="majorHAnsi"/>
          <w:color w:val="000000" w:themeColor="text1"/>
          <w:lang w:val="hu-HU"/>
        </w:rPr>
        <w:t>es mélynyomó teszi teljessé. Ez a</w:t>
      </w:r>
      <w:r w:rsidR="004F331A" w:rsidRPr="00EC0369">
        <w:rPr>
          <w:rFonts w:asciiTheme="majorHAnsi" w:eastAsia="Yu Mincho" w:hAnsiTheme="majorHAnsi" w:cstheme="majorHAnsi"/>
          <w:color w:val="000000" w:themeColor="text1"/>
          <w:lang w:val="hu-HU"/>
        </w:rPr>
        <w:t xml:space="preserve"> csomagtér</w:t>
      </w:r>
      <w:r w:rsidRPr="00EC0369">
        <w:rPr>
          <w:rFonts w:asciiTheme="majorHAnsi" w:eastAsia="Yu Mincho" w:hAnsiTheme="majorHAnsi" w:cstheme="majorHAnsi"/>
          <w:color w:val="000000" w:themeColor="text1"/>
          <w:lang w:val="hu-HU"/>
        </w:rPr>
        <w:t xml:space="preserve">ajtóba van beépítve, elkerülve </w:t>
      </w:r>
      <w:r w:rsidR="004F331A" w:rsidRPr="00EC0369">
        <w:rPr>
          <w:rFonts w:asciiTheme="majorHAnsi" w:eastAsia="Yu Mincho" w:hAnsiTheme="majorHAnsi" w:cstheme="majorHAnsi"/>
          <w:color w:val="000000" w:themeColor="text1"/>
          <w:lang w:val="hu-HU"/>
        </w:rPr>
        <w:t>ezzel, hogy helyet foglaljon a hasznos térből</w:t>
      </w:r>
      <w:r w:rsidRPr="00EC0369">
        <w:rPr>
          <w:rFonts w:asciiTheme="majorHAnsi" w:eastAsia="Yu Mincho" w:hAnsiTheme="majorHAnsi" w:cstheme="majorHAnsi"/>
          <w:color w:val="000000" w:themeColor="text1"/>
          <w:lang w:val="hu-HU"/>
        </w:rPr>
        <w:t xml:space="preserve">. </w:t>
      </w:r>
      <w:r w:rsidR="004F331A" w:rsidRPr="00EC0369">
        <w:rPr>
          <w:rFonts w:asciiTheme="majorHAnsi" w:eastAsia="Yu Mincho" w:hAnsiTheme="majorHAnsi" w:cstheme="majorHAnsi"/>
          <w:color w:val="000000" w:themeColor="text1"/>
          <w:lang w:val="hu-HU"/>
        </w:rPr>
        <w:t>A rendszer</w:t>
      </w:r>
      <w:r w:rsidRPr="00EC0369">
        <w:rPr>
          <w:rFonts w:asciiTheme="majorHAnsi" w:eastAsia="Yu Mincho" w:hAnsiTheme="majorHAnsi" w:cstheme="majorHAnsi"/>
          <w:color w:val="000000" w:themeColor="text1"/>
          <w:lang w:val="hu-HU"/>
        </w:rPr>
        <w:t xml:space="preserve"> egy nagy neodímium mágneses áramkört tartalmaz az erős basszus visszaadás</w:t>
      </w:r>
      <w:r w:rsidR="004F331A" w:rsidRPr="00EC0369">
        <w:rPr>
          <w:rFonts w:asciiTheme="majorHAnsi" w:eastAsia="Yu Mincho" w:hAnsiTheme="majorHAnsi" w:cstheme="majorHAnsi"/>
          <w:color w:val="000000" w:themeColor="text1"/>
          <w:lang w:val="hu-HU"/>
        </w:rPr>
        <w:t>a</w:t>
      </w:r>
      <w:r w:rsidRPr="00EC0369">
        <w:rPr>
          <w:rFonts w:asciiTheme="majorHAnsi" w:eastAsia="Yu Mincho" w:hAnsiTheme="majorHAnsi" w:cstheme="majorHAnsi"/>
          <w:color w:val="000000" w:themeColor="text1"/>
          <w:lang w:val="hu-HU"/>
        </w:rPr>
        <w:t xml:space="preserve"> érdekében.</w:t>
      </w:r>
    </w:p>
    <w:p w14:paraId="6F99AB7E" w14:textId="1AF6B492"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10</w:t>
      </w:r>
      <w:r w:rsidR="004F331A" w:rsidRPr="00EC0369">
        <w:rPr>
          <w:rFonts w:asciiTheme="majorHAnsi" w:eastAsia="Yu Mincho" w:hAnsiTheme="majorHAnsi" w:cstheme="majorHAnsi"/>
          <w:b/>
          <w:bCs/>
          <w:color w:val="000000" w:themeColor="text1"/>
          <w:lang w:val="hu-HU"/>
        </w:rPr>
        <w:t xml:space="preserve"> hangszórós </w:t>
      </w:r>
      <w:proofErr w:type="spellStart"/>
      <w:r w:rsidR="004F331A" w:rsidRPr="00EC0369">
        <w:rPr>
          <w:rFonts w:asciiTheme="majorHAnsi" w:eastAsia="Yu Mincho" w:hAnsiTheme="majorHAnsi" w:cstheme="majorHAnsi"/>
          <w:b/>
          <w:bCs/>
          <w:color w:val="000000" w:themeColor="text1"/>
          <w:lang w:val="hu-HU"/>
        </w:rPr>
        <w:t>audiorendszer</w:t>
      </w:r>
      <w:proofErr w:type="spellEnd"/>
    </w:p>
    <w:p w14:paraId="755503BF" w14:textId="0E886BD8" w:rsidR="00D97BFD" w:rsidRPr="00EC0369" w:rsidRDefault="004F331A"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w:t>
      </w:r>
      <w:proofErr w:type="spellStart"/>
      <w:r w:rsidRPr="00EC0369">
        <w:rPr>
          <w:rFonts w:asciiTheme="majorHAnsi" w:eastAsia="Yu Mincho" w:hAnsiTheme="majorHAnsi" w:cstheme="majorHAnsi"/>
          <w:color w:val="000000" w:themeColor="text1"/>
          <w:lang w:val="hu-HU"/>
        </w:rPr>
        <w:t>hez</w:t>
      </w:r>
      <w:proofErr w:type="spellEnd"/>
      <w:r w:rsidRPr="00EC0369">
        <w:rPr>
          <w:rFonts w:asciiTheme="majorHAnsi" w:eastAsia="Yu Mincho" w:hAnsiTheme="majorHAnsi" w:cstheme="majorHAnsi"/>
          <w:color w:val="000000" w:themeColor="text1"/>
          <w:lang w:val="hu-HU"/>
        </w:rPr>
        <w:t xml:space="preserve"> alapfelszereltségként egy prémium 10 hangszórós audiorendszert kínálnak, amelyet úgy hangoltak, hogy tiszta közép- és magas tartományú, valamint gazdag és éles mély hangokat adjon. Akárcsak a Mark </w:t>
      </w:r>
      <w:proofErr w:type="spellStart"/>
      <w:r w:rsidRPr="00EC0369">
        <w:rPr>
          <w:rFonts w:asciiTheme="majorHAnsi" w:eastAsia="Yu Mincho" w:hAnsiTheme="majorHAnsi" w:cstheme="majorHAnsi"/>
          <w:color w:val="000000" w:themeColor="text1"/>
          <w:lang w:val="hu-HU"/>
        </w:rPr>
        <w:t>Levinson</w:t>
      </w:r>
      <w:proofErr w:type="spellEnd"/>
      <w:r w:rsidRPr="00EC0369">
        <w:rPr>
          <w:rFonts w:asciiTheme="majorHAnsi" w:eastAsia="Yu Mincho" w:hAnsiTheme="majorHAnsi" w:cstheme="majorHAnsi"/>
          <w:color w:val="000000" w:themeColor="text1"/>
          <w:lang w:val="hu-HU"/>
        </w:rPr>
        <w:t xml:space="preserve"> Premium </w:t>
      </w:r>
      <w:proofErr w:type="spellStart"/>
      <w:r w:rsidRPr="00EC0369">
        <w:rPr>
          <w:rFonts w:asciiTheme="majorHAnsi" w:eastAsia="Yu Mincho" w:hAnsiTheme="majorHAnsi" w:cstheme="majorHAnsi"/>
          <w:color w:val="000000" w:themeColor="text1"/>
          <w:lang w:val="hu-HU"/>
        </w:rPr>
        <w:t>Surround</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audiorendszer</w:t>
      </w:r>
      <w:proofErr w:type="spellEnd"/>
      <w:r w:rsidRPr="00EC0369">
        <w:rPr>
          <w:rFonts w:asciiTheme="majorHAnsi" w:eastAsia="Yu Mincho" w:hAnsiTheme="majorHAnsi" w:cstheme="majorHAnsi"/>
          <w:color w:val="000000" w:themeColor="text1"/>
          <w:lang w:val="hu-HU"/>
        </w:rPr>
        <w:t xml:space="preserve"> esetén, az erősítő kapacitása nagyobb, így a CD-fájlok</w:t>
      </w:r>
      <w:r w:rsidR="00D44645" w:rsidRPr="00EC0369">
        <w:rPr>
          <w:rFonts w:asciiTheme="majorHAnsi" w:eastAsia="Yu Mincho" w:hAnsiTheme="majorHAnsi" w:cstheme="majorHAnsi"/>
          <w:color w:val="000000" w:themeColor="text1"/>
          <w:lang w:val="hu-HU"/>
        </w:rPr>
        <w:t>nál</w:t>
      </w:r>
      <w:r w:rsidRPr="00EC0369">
        <w:rPr>
          <w:rFonts w:asciiTheme="majorHAnsi" w:eastAsia="Yu Mincho" w:hAnsiTheme="majorHAnsi" w:cstheme="majorHAnsi"/>
          <w:color w:val="000000" w:themeColor="text1"/>
          <w:lang w:val="hu-HU"/>
        </w:rPr>
        <w:t xml:space="preserve"> nagy</w:t>
      </w:r>
      <w:r w:rsidR="00D44645" w:rsidRPr="00EC0369">
        <w:rPr>
          <w:rFonts w:asciiTheme="majorHAnsi" w:eastAsia="Yu Mincho" w:hAnsiTheme="majorHAnsi" w:cstheme="majorHAnsi"/>
          <w:color w:val="000000" w:themeColor="text1"/>
          <w:lang w:val="hu-HU"/>
        </w:rPr>
        <w:t>obb</w:t>
      </w:r>
      <w:r w:rsidRPr="00EC0369">
        <w:rPr>
          <w:rFonts w:asciiTheme="majorHAnsi" w:eastAsia="Yu Mincho" w:hAnsiTheme="majorHAnsi" w:cstheme="majorHAnsi"/>
          <w:color w:val="000000" w:themeColor="text1"/>
          <w:lang w:val="hu-HU"/>
        </w:rPr>
        <w:t xml:space="preserve"> felbontású hangforrások lejátszására</w:t>
      </w:r>
      <w:r w:rsidR="00D44645" w:rsidRPr="00EC0369">
        <w:rPr>
          <w:rFonts w:asciiTheme="majorHAnsi" w:eastAsia="Yu Mincho" w:hAnsiTheme="majorHAnsi" w:cstheme="majorHAnsi"/>
          <w:color w:val="000000" w:themeColor="text1"/>
          <w:lang w:val="hu-HU"/>
        </w:rPr>
        <w:t xml:space="preserve"> is képes.</w:t>
      </w:r>
      <w:r w:rsidRPr="00EC0369">
        <w:rPr>
          <w:rFonts w:asciiTheme="majorHAnsi" w:eastAsia="Yu Mincho" w:hAnsiTheme="majorHAnsi" w:cstheme="majorHAnsi"/>
          <w:color w:val="000000" w:themeColor="text1"/>
          <w:lang w:val="hu-HU"/>
        </w:rPr>
        <w:t xml:space="preserve"> A</w:t>
      </w:r>
      <w:r w:rsidR="00D44645" w:rsidRPr="00EC0369">
        <w:rPr>
          <w:rFonts w:asciiTheme="majorHAnsi" w:eastAsia="Yu Mincho" w:hAnsiTheme="majorHAnsi" w:cstheme="majorHAnsi"/>
          <w:color w:val="000000" w:themeColor="text1"/>
          <w:lang w:val="hu-HU"/>
        </w:rPr>
        <w:t xml:space="preserve"> csomagtérajtóban</w:t>
      </w:r>
      <w:r w:rsidRPr="00EC0369">
        <w:rPr>
          <w:rFonts w:asciiTheme="majorHAnsi" w:eastAsia="Yu Mincho" w:hAnsiTheme="majorHAnsi" w:cstheme="majorHAnsi"/>
          <w:color w:val="000000" w:themeColor="text1"/>
          <w:lang w:val="hu-HU"/>
        </w:rPr>
        <w:t xml:space="preserve"> egy 20 c</w:t>
      </w:r>
      <w:r w:rsidR="00D44645" w:rsidRPr="00EC0369">
        <w:rPr>
          <w:rFonts w:asciiTheme="majorHAnsi" w:eastAsia="Yu Mincho" w:hAnsiTheme="majorHAnsi" w:cstheme="majorHAnsi"/>
          <w:color w:val="000000" w:themeColor="text1"/>
          <w:lang w:val="hu-HU"/>
        </w:rPr>
        <w:t>entiméteres</w:t>
      </w:r>
      <w:r w:rsidRPr="00EC0369">
        <w:rPr>
          <w:rFonts w:asciiTheme="majorHAnsi" w:eastAsia="Yu Mincho" w:hAnsiTheme="majorHAnsi" w:cstheme="majorHAnsi"/>
          <w:color w:val="000000" w:themeColor="text1"/>
          <w:lang w:val="hu-HU"/>
        </w:rPr>
        <w:t xml:space="preserve"> mélysugárzó kapott helyet.</w:t>
      </w:r>
    </w:p>
    <w:p w14:paraId="597DA3B5" w14:textId="2E08D1C3" w:rsidR="00D97BFD" w:rsidRPr="00EC0369" w:rsidRDefault="00D44645"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Csatlakozás</w:t>
      </w:r>
    </w:p>
    <w:p w14:paraId="0DE43B59" w14:textId="7A4F2AB1" w:rsidR="00D97BFD" w:rsidRPr="00EC0369" w:rsidRDefault="00D4464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Három USB csatlakozó található a középkonzolon – egy a multimédiás csatlakozáshoz, kettő pedig a készülékek töltéséhez. Két további töltőcsatlakozót helyeztek el a hátsó konzolon, és </w:t>
      </w:r>
      <w:proofErr w:type="spellStart"/>
      <w:r w:rsidRPr="00EC0369">
        <w:rPr>
          <w:rFonts w:asciiTheme="majorHAnsi" w:eastAsia="Yu Mincho" w:hAnsiTheme="majorHAnsi" w:cstheme="majorHAnsi"/>
          <w:color w:val="000000" w:themeColor="text1"/>
          <w:lang w:val="hu-HU"/>
        </w:rPr>
        <w:t>Luxury</w:t>
      </w:r>
      <w:proofErr w:type="spellEnd"/>
      <w:r w:rsidRPr="00EC0369">
        <w:rPr>
          <w:rFonts w:asciiTheme="majorHAnsi" w:eastAsia="Yu Mincho" w:hAnsiTheme="majorHAnsi" w:cstheme="majorHAnsi"/>
          <w:color w:val="000000" w:themeColor="text1"/>
          <w:lang w:val="hu-HU"/>
        </w:rPr>
        <w:t xml:space="preserve"> felszereltségi szinten egy AC konnektor is található ugyanott.</w:t>
      </w:r>
    </w:p>
    <w:p w14:paraId="45200D21" w14:textId="77777777" w:rsidR="00975997" w:rsidRPr="00EC0369" w:rsidRDefault="00975997"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07C57032" w14:textId="026A6877" w:rsidR="00D97BFD" w:rsidRPr="00EC0369" w:rsidRDefault="00D44645"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VILÁGSZÍNVONALÚ BIZTONSÁG</w:t>
      </w:r>
    </w:p>
    <w:p w14:paraId="3C6DDDBE" w14:textId="5EA04B29" w:rsidR="00D97BFD" w:rsidRPr="00EC0369" w:rsidRDefault="00D44645" w:rsidP="00EC0369">
      <w:pPr>
        <w:numPr>
          <w:ilvl w:val="0"/>
          <w:numId w:val="11"/>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Az RZ-be a legújabb generációs Lexus Safety System + került új és továbbfejlesztett funkciókkal</w:t>
      </w:r>
    </w:p>
    <w:p w14:paraId="5DE0A8F9" w14:textId="2EE73584" w:rsidR="00D97BFD" w:rsidRPr="00EC0369" w:rsidRDefault="00D44645" w:rsidP="00EC0369">
      <w:pPr>
        <w:numPr>
          <w:ilvl w:val="0"/>
          <w:numId w:val="11"/>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Új</w:t>
      </w:r>
      <w:r w:rsidR="0086429F" w:rsidRPr="00EC0369">
        <w:rPr>
          <w:rFonts w:asciiTheme="majorHAnsi" w:eastAsia="Calibri" w:hAnsiTheme="majorHAnsi" w:cstheme="majorHAnsi"/>
          <w:b/>
          <w:bCs/>
          <w:color w:val="000000" w:themeColor="text1"/>
          <w:lang w:val="hu-HU" w:eastAsia="en-US"/>
        </w:rPr>
        <w:t xml:space="preserve"> éberség figyelő monitor és proaktív vezetési asszisztens</w:t>
      </w:r>
    </w:p>
    <w:p w14:paraId="0EBF4854" w14:textId="3FD7FB6A" w:rsidR="00D97BFD" w:rsidRPr="00EC0369" w:rsidRDefault="0086429F" w:rsidP="00EC0369">
      <w:pPr>
        <w:numPr>
          <w:ilvl w:val="0"/>
          <w:numId w:val="11"/>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A jövőbeni szoftverfrissítések zökkenőmentesen, over-</w:t>
      </w:r>
      <w:proofErr w:type="spellStart"/>
      <w:r w:rsidRPr="00EC0369">
        <w:rPr>
          <w:rFonts w:asciiTheme="majorHAnsi" w:eastAsia="Calibri" w:hAnsiTheme="majorHAnsi" w:cstheme="majorHAnsi"/>
          <w:b/>
          <w:bCs/>
          <w:color w:val="000000" w:themeColor="text1"/>
          <w:lang w:val="hu-HU" w:eastAsia="en-US"/>
        </w:rPr>
        <w:t>the</w:t>
      </w:r>
      <w:proofErr w:type="spellEnd"/>
      <w:r w:rsidRPr="00EC0369">
        <w:rPr>
          <w:rFonts w:asciiTheme="majorHAnsi" w:eastAsia="Calibri" w:hAnsiTheme="majorHAnsi" w:cstheme="majorHAnsi"/>
          <w:b/>
          <w:bCs/>
          <w:color w:val="000000" w:themeColor="text1"/>
          <w:lang w:val="hu-HU" w:eastAsia="en-US"/>
        </w:rPr>
        <w:t>-air technológiával lesznek elérhetők</w:t>
      </w:r>
    </w:p>
    <w:p w14:paraId="794342CD" w14:textId="77777777" w:rsidR="006E5DCD" w:rsidRPr="00EC0369" w:rsidRDefault="006E5DCD" w:rsidP="00EC0369">
      <w:pPr>
        <w:spacing w:after="0" w:line="360" w:lineRule="auto"/>
        <w:jc w:val="both"/>
        <w:rPr>
          <w:rFonts w:asciiTheme="majorHAnsi" w:eastAsia="Yu Mincho" w:hAnsiTheme="majorHAnsi" w:cstheme="majorHAnsi"/>
          <w:color w:val="000000" w:themeColor="text1"/>
          <w:lang w:val="hu-HU"/>
        </w:rPr>
      </w:pPr>
    </w:p>
    <w:p w14:paraId="5D16FA6A" w14:textId="7D72C2B0" w:rsidR="0086429F" w:rsidRPr="00EC0369" w:rsidRDefault="0086429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Lexus célja az volt, hogy az RZ-t a megelőző biztonsági funkciók világszínvonalú csomagjával szerelje fel, amely még szélesebb körben képes felismerni és reagálni a baleseti kockázatokra. Az autó a legújabb generációs Lexus Safety System+ előnyeit élvezi, köszönhetően az új és továbbfejlesztett funkcióknak, amelyek zökkenőmentes működést biztosítanak az akkumulátoros elektromos járműben.</w:t>
      </w:r>
    </w:p>
    <w:p w14:paraId="5591A69F" w14:textId="3AD092B0" w:rsidR="0086429F" w:rsidRPr="00EC0369" w:rsidRDefault="0086429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mérnökök fejlett technológiákat alkalmaztak a veszélyek észlelésére, a vezető figyelmeztetésére, valamint szükség esetén segítségnyújtásra a kormányzásban, fékezésben és gyorsításban segítségnyújtásra, hogy ezzel elkerüljék az ütközést vagy mérsékeljék annak következményeit. Ezek a rendszerek csökkentik a vezetőre háruló </w:t>
      </w:r>
      <w:proofErr w:type="spellStart"/>
      <w:r w:rsidRPr="00EC0369">
        <w:rPr>
          <w:rFonts w:asciiTheme="majorHAnsi" w:eastAsia="Yu Mincho" w:hAnsiTheme="majorHAnsi" w:cstheme="majorHAnsi"/>
          <w:color w:val="000000" w:themeColor="text1"/>
          <w:lang w:val="hu-HU"/>
        </w:rPr>
        <w:t>terheket</w:t>
      </w:r>
      <w:proofErr w:type="spellEnd"/>
      <w:r w:rsidRPr="00EC0369">
        <w:rPr>
          <w:rFonts w:asciiTheme="majorHAnsi" w:eastAsia="Yu Mincho" w:hAnsiTheme="majorHAnsi" w:cstheme="majorHAnsi"/>
          <w:color w:val="000000" w:themeColor="text1"/>
          <w:lang w:val="hu-HU"/>
        </w:rPr>
        <w:t xml:space="preserve"> is, így téve kevésbé fárasztóvá a vezetés.</w:t>
      </w:r>
    </w:p>
    <w:p w14:paraId="4FB2141A" w14:textId="09225B1E" w:rsidR="0086429F" w:rsidRPr="00EC0369" w:rsidRDefault="0086429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autó adatkommunikációs modulját (DCM) kihasználva a biztonsági rendszerek vezeték nélkül, online frissíthetők az over-</w:t>
      </w:r>
      <w:proofErr w:type="spellStart"/>
      <w:r w:rsidRPr="00EC0369">
        <w:rPr>
          <w:rFonts w:asciiTheme="majorHAnsi" w:eastAsia="Yu Mincho" w:hAnsiTheme="majorHAnsi" w:cstheme="majorHAnsi"/>
          <w:color w:val="000000" w:themeColor="text1"/>
          <w:lang w:val="hu-HU"/>
        </w:rPr>
        <w:t>the</w:t>
      </w:r>
      <w:proofErr w:type="spellEnd"/>
      <w:r w:rsidRPr="00EC0369">
        <w:rPr>
          <w:rFonts w:asciiTheme="majorHAnsi" w:eastAsia="Yu Mincho" w:hAnsiTheme="majorHAnsi" w:cstheme="majorHAnsi"/>
          <w:color w:val="000000" w:themeColor="text1"/>
          <w:lang w:val="hu-HU"/>
        </w:rPr>
        <w:t>-air technológiának köszönhetően, anélkül, hogy a járművet el kellene vinni egy szervizbe.</w:t>
      </w:r>
    </w:p>
    <w:p w14:paraId="43E0493B" w14:textId="6E0DB1A5" w:rsidR="00D97BFD" w:rsidRPr="00EC0369" w:rsidRDefault="0086429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Ezek a funkciók az átfogó passzív biztonsági intézkedésekkel és az RZ robusztus felépítésével kombinálva átfogó védelmet nyújtanak mindenki számára, aki az utastérben tartózkodik.</w:t>
      </w:r>
    </w:p>
    <w:p w14:paraId="0E662BDC" w14:textId="5CF303B8" w:rsidR="00D97BFD" w:rsidRPr="00EC0369" w:rsidRDefault="0086429F"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Ütközést megelőző biztonsági rendszer</w:t>
      </w:r>
    </w:p>
    <w:p w14:paraId="03325833" w14:textId="2F417163" w:rsidR="0086429F" w:rsidRPr="00EC0369" w:rsidRDefault="0086429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ütközést megelőző biztonsági rendszere (PCS) által használt radar és kamera szélesebb érzékelési tartományt kapott, és a korábbiaknál szélesebb körben képes felismerni a veszélyhelyzeteket. Ez magában foglalja a</w:t>
      </w:r>
      <w:r w:rsidR="00FB0530" w:rsidRPr="00EC0369">
        <w:rPr>
          <w:rFonts w:asciiTheme="majorHAnsi" w:eastAsia="Yu Mincho" w:hAnsiTheme="majorHAnsi" w:cstheme="majorHAnsi"/>
          <w:color w:val="000000" w:themeColor="text1"/>
          <w:lang w:val="hu-HU"/>
        </w:rPr>
        <w:t xml:space="preserve"> frontális ütközés kockázatának csökkentését amikor kanyarodik az autó egy kereszteződésben.</w:t>
      </w:r>
      <w:r w:rsidRPr="00EC0369">
        <w:rPr>
          <w:rFonts w:asciiTheme="majorHAnsi" w:eastAsia="Yu Mincho" w:hAnsiTheme="majorHAnsi" w:cstheme="majorHAnsi"/>
          <w:color w:val="000000" w:themeColor="text1"/>
          <w:lang w:val="hu-HU"/>
        </w:rPr>
        <w:t xml:space="preserve"> A rendszer válaszideje gyorsabb, és </w:t>
      </w:r>
      <w:r w:rsidR="00FB0530" w:rsidRPr="00EC0369">
        <w:rPr>
          <w:rFonts w:asciiTheme="majorHAnsi" w:eastAsia="Yu Mincho" w:hAnsiTheme="majorHAnsi" w:cstheme="majorHAnsi"/>
          <w:color w:val="000000" w:themeColor="text1"/>
          <w:lang w:val="hu-HU"/>
        </w:rPr>
        <w:t>immár</w:t>
      </w:r>
      <w:r w:rsidRPr="00EC0369">
        <w:rPr>
          <w:rFonts w:asciiTheme="majorHAnsi" w:eastAsia="Yu Mincho" w:hAnsiTheme="majorHAnsi" w:cstheme="majorHAnsi"/>
          <w:color w:val="000000" w:themeColor="text1"/>
          <w:lang w:val="hu-HU"/>
        </w:rPr>
        <w:t xml:space="preserve"> képes a motorkerékpáro</w:t>
      </w:r>
      <w:r w:rsidR="00FB0530" w:rsidRPr="00EC0369">
        <w:rPr>
          <w:rFonts w:asciiTheme="majorHAnsi" w:eastAsia="Yu Mincho" w:hAnsiTheme="majorHAnsi" w:cstheme="majorHAnsi"/>
          <w:color w:val="000000" w:themeColor="text1"/>
          <w:lang w:val="hu-HU"/>
        </w:rPr>
        <w:t>sok</w:t>
      </w:r>
      <w:r w:rsidRPr="00EC0369">
        <w:rPr>
          <w:rFonts w:asciiTheme="majorHAnsi" w:eastAsia="Yu Mincho" w:hAnsiTheme="majorHAnsi" w:cstheme="majorHAnsi"/>
          <w:color w:val="000000" w:themeColor="text1"/>
          <w:lang w:val="hu-HU"/>
        </w:rPr>
        <w:t xml:space="preserve">, valamint a kerékpárosok és gyalogosok </w:t>
      </w:r>
      <w:r w:rsidR="00FB0530" w:rsidRPr="00EC0369">
        <w:rPr>
          <w:rFonts w:asciiTheme="majorHAnsi" w:eastAsia="Yu Mincho" w:hAnsiTheme="majorHAnsi" w:cstheme="majorHAnsi"/>
          <w:color w:val="000000" w:themeColor="text1"/>
          <w:lang w:val="hu-HU"/>
        </w:rPr>
        <w:t>felismerésére</w:t>
      </w:r>
      <w:r w:rsidRPr="00EC0369">
        <w:rPr>
          <w:rFonts w:asciiTheme="majorHAnsi" w:eastAsia="Yu Mincho" w:hAnsiTheme="majorHAnsi" w:cstheme="majorHAnsi"/>
          <w:color w:val="000000" w:themeColor="text1"/>
          <w:lang w:val="hu-HU"/>
        </w:rPr>
        <w:t xml:space="preserve"> is.</w:t>
      </w:r>
    </w:p>
    <w:p w14:paraId="3D6E58EC" w14:textId="0A75EED1" w:rsidR="0086429F" w:rsidRPr="00EC0369" w:rsidRDefault="0086429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vész</w:t>
      </w:r>
      <w:r w:rsidR="00FB0530" w:rsidRPr="00EC0369">
        <w:rPr>
          <w:rFonts w:asciiTheme="majorHAnsi" w:eastAsia="Yu Mincho" w:hAnsiTheme="majorHAnsi" w:cstheme="majorHAnsi"/>
          <w:color w:val="000000" w:themeColor="text1"/>
          <w:lang w:val="hu-HU"/>
        </w:rPr>
        <w:t xml:space="preserve">helyzeti </w:t>
      </w:r>
      <w:r w:rsidRPr="00EC0369">
        <w:rPr>
          <w:rFonts w:asciiTheme="majorHAnsi" w:eastAsia="Yu Mincho" w:hAnsiTheme="majorHAnsi" w:cstheme="majorHAnsi"/>
          <w:color w:val="000000" w:themeColor="text1"/>
          <w:lang w:val="hu-HU"/>
        </w:rPr>
        <w:t>kormányasszisztens segít stabilan a forgalmi sávon belül tartani</w:t>
      </w:r>
      <w:r w:rsidR="00FB0530" w:rsidRPr="00EC0369">
        <w:rPr>
          <w:rFonts w:asciiTheme="majorHAnsi" w:eastAsia="Yu Mincho" w:hAnsiTheme="majorHAnsi" w:cstheme="majorHAnsi"/>
          <w:color w:val="000000" w:themeColor="text1"/>
          <w:lang w:val="hu-HU"/>
        </w:rPr>
        <w:t xml:space="preserve"> az autót</w:t>
      </w:r>
      <w:r w:rsidRPr="00EC0369">
        <w:rPr>
          <w:rFonts w:asciiTheme="majorHAnsi" w:eastAsia="Yu Mincho" w:hAnsiTheme="majorHAnsi" w:cstheme="majorHAnsi"/>
          <w:color w:val="000000" w:themeColor="text1"/>
          <w:lang w:val="hu-HU"/>
        </w:rPr>
        <w:t xml:space="preserve">, amikor a vezetőnek egy parkoló autót, gyalogost vagy más akadályt kell elkerülnie az út szélén. A rendszer aktív támogatással is elérhető, amely </w:t>
      </w:r>
      <w:r w:rsidR="00FB0530" w:rsidRPr="00EC0369">
        <w:rPr>
          <w:rFonts w:asciiTheme="majorHAnsi" w:eastAsia="Yu Mincho" w:hAnsiTheme="majorHAnsi" w:cstheme="majorHAnsi"/>
          <w:color w:val="000000" w:themeColor="text1"/>
          <w:lang w:val="hu-HU"/>
        </w:rPr>
        <w:t>finom</w:t>
      </w:r>
      <w:r w:rsidRPr="00EC0369">
        <w:rPr>
          <w:rFonts w:asciiTheme="majorHAnsi" w:eastAsia="Yu Mincho" w:hAnsiTheme="majorHAnsi" w:cstheme="majorHAnsi"/>
          <w:color w:val="000000" w:themeColor="text1"/>
          <w:lang w:val="hu-HU"/>
        </w:rPr>
        <w:t xml:space="preserve"> fékezéssel és kormányzással</w:t>
      </w:r>
      <w:r w:rsidR="00FB0530" w:rsidRPr="00EC0369">
        <w:rPr>
          <w:rFonts w:asciiTheme="majorHAnsi" w:eastAsia="Yu Mincho" w:hAnsiTheme="majorHAnsi" w:cstheme="majorHAnsi"/>
          <w:color w:val="000000" w:themeColor="text1"/>
          <w:lang w:val="hu-HU"/>
        </w:rPr>
        <w:t xml:space="preserve"> segít</w:t>
      </w:r>
      <w:r w:rsidRPr="00EC0369">
        <w:rPr>
          <w:rFonts w:asciiTheme="majorHAnsi" w:eastAsia="Yu Mincho" w:hAnsiTheme="majorHAnsi" w:cstheme="majorHAnsi"/>
          <w:color w:val="000000" w:themeColor="text1"/>
          <w:lang w:val="hu-HU"/>
        </w:rPr>
        <w:t xml:space="preserve"> elkerül</w:t>
      </w:r>
      <w:r w:rsidR="00FB0530" w:rsidRPr="00EC0369">
        <w:rPr>
          <w:rFonts w:asciiTheme="majorHAnsi" w:eastAsia="Yu Mincho" w:hAnsiTheme="majorHAnsi" w:cstheme="majorHAnsi"/>
          <w:color w:val="000000" w:themeColor="text1"/>
          <w:lang w:val="hu-HU"/>
        </w:rPr>
        <w:t>n</w:t>
      </w:r>
      <w:r w:rsidRPr="00EC0369">
        <w:rPr>
          <w:rFonts w:asciiTheme="majorHAnsi" w:eastAsia="Yu Mincho" w:hAnsiTheme="majorHAnsi" w:cstheme="majorHAnsi"/>
          <w:color w:val="000000" w:themeColor="text1"/>
          <w:lang w:val="hu-HU"/>
        </w:rPr>
        <w:t>i az ütközést.</w:t>
      </w:r>
    </w:p>
    <w:p w14:paraId="31D56EC9" w14:textId="511E3272" w:rsidR="00D97BFD" w:rsidRPr="00EC0369" w:rsidRDefault="0086429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PCS emellett </w:t>
      </w:r>
      <w:r w:rsidR="005345F4" w:rsidRPr="00EC0369">
        <w:rPr>
          <w:rFonts w:asciiTheme="majorHAnsi" w:eastAsia="Yu Mincho" w:hAnsiTheme="majorHAnsi" w:cstheme="majorHAnsi"/>
          <w:color w:val="000000" w:themeColor="text1"/>
          <w:lang w:val="hu-HU"/>
        </w:rPr>
        <w:t>véletlen gyorsítást megakadályozó funkcióval is rendelkezik</w:t>
      </w:r>
      <w:r w:rsidRPr="00EC0369">
        <w:rPr>
          <w:rFonts w:asciiTheme="majorHAnsi" w:eastAsia="Yu Mincho" w:hAnsiTheme="majorHAnsi" w:cstheme="majorHAnsi"/>
          <w:color w:val="000000" w:themeColor="text1"/>
          <w:lang w:val="hu-HU"/>
        </w:rPr>
        <w:t>, amely</w:t>
      </w:r>
      <w:r w:rsidR="005345F4" w:rsidRPr="00EC0369">
        <w:rPr>
          <w:rFonts w:asciiTheme="majorHAnsi" w:eastAsia="Yu Mincho" w:hAnsiTheme="majorHAnsi" w:cstheme="majorHAnsi"/>
          <w:color w:val="000000" w:themeColor="text1"/>
          <w:lang w:val="hu-HU"/>
        </w:rPr>
        <w:t xml:space="preserve"> kis sebesség mellett képes</w:t>
      </w:r>
      <w:r w:rsidRPr="00EC0369">
        <w:rPr>
          <w:rFonts w:asciiTheme="majorHAnsi" w:eastAsia="Yu Mincho" w:hAnsiTheme="majorHAnsi" w:cstheme="majorHAnsi"/>
          <w:color w:val="000000" w:themeColor="text1"/>
          <w:lang w:val="hu-HU"/>
        </w:rPr>
        <w:t xml:space="preserve"> felismeri a gáz</w:t>
      </w:r>
      <w:r w:rsidR="005345F4" w:rsidRPr="00EC0369">
        <w:rPr>
          <w:rFonts w:asciiTheme="majorHAnsi" w:eastAsia="Yu Mincho" w:hAnsiTheme="majorHAnsi" w:cstheme="majorHAnsi"/>
          <w:color w:val="000000" w:themeColor="text1"/>
          <w:lang w:val="hu-HU"/>
        </w:rPr>
        <w:t>pedál</w:t>
      </w:r>
      <w:r w:rsidRPr="00EC0369">
        <w:rPr>
          <w:rFonts w:asciiTheme="majorHAnsi" w:eastAsia="Yu Mincho" w:hAnsiTheme="majorHAnsi" w:cstheme="majorHAnsi"/>
          <w:color w:val="000000" w:themeColor="text1"/>
          <w:lang w:val="hu-HU"/>
        </w:rPr>
        <w:t xml:space="preserve"> hirtelen, nem szándékos használatát.</w:t>
      </w:r>
    </w:p>
    <w:p w14:paraId="6407E30E" w14:textId="6F79FA17" w:rsidR="00D97BFD" w:rsidRPr="00EC0369" w:rsidRDefault="005345F4"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Adaptív sebességtartó automatika</w:t>
      </w:r>
    </w:p>
    <w:p w14:paraId="3F4DD217" w14:textId="4698E6AD" w:rsidR="005345F4" w:rsidRPr="00EC0369" w:rsidRDefault="005345F4"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adaptív sebességtartó automatikája (DRCC) az elöl haladóhoz viszonyított távolságbeállítások szélesebb skáláját kínálja, így a vezetőnek nagyobb szabadsága van a rendszer működésének személyre szabásában. A rendszer aktiválását egyszerűbbé tette a</w:t>
      </w:r>
      <w:r w:rsidR="00470981" w:rsidRPr="00EC0369">
        <w:rPr>
          <w:rFonts w:asciiTheme="majorHAnsi" w:eastAsia="Yu Mincho" w:hAnsiTheme="majorHAnsi" w:cstheme="majorHAnsi"/>
          <w:color w:val="000000" w:themeColor="text1"/>
          <w:lang w:val="hu-HU"/>
        </w:rPr>
        <w:t xml:space="preserve"> kapcsolók könnyebb </w:t>
      </w:r>
      <w:r w:rsidRPr="00EC0369">
        <w:rPr>
          <w:rFonts w:asciiTheme="majorHAnsi" w:eastAsia="Yu Mincho" w:hAnsiTheme="majorHAnsi" w:cstheme="majorHAnsi"/>
          <w:color w:val="000000" w:themeColor="text1"/>
          <w:lang w:val="hu-HU"/>
        </w:rPr>
        <w:t>kezel</w:t>
      </w:r>
      <w:r w:rsidR="00470981" w:rsidRPr="00EC0369">
        <w:rPr>
          <w:rFonts w:asciiTheme="majorHAnsi" w:eastAsia="Yu Mincho" w:hAnsiTheme="majorHAnsi" w:cstheme="majorHAnsi"/>
          <w:color w:val="000000" w:themeColor="text1"/>
          <w:lang w:val="hu-HU"/>
        </w:rPr>
        <w:t>hetősége</w:t>
      </w:r>
      <w:r w:rsidRPr="00EC0369">
        <w:rPr>
          <w:rFonts w:asciiTheme="majorHAnsi" w:eastAsia="Yu Mincho" w:hAnsiTheme="majorHAnsi" w:cstheme="majorHAnsi"/>
          <w:color w:val="000000" w:themeColor="text1"/>
          <w:lang w:val="hu-HU"/>
        </w:rPr>
        <w:t xml:space="preserve"> és a hangvezérlés, amellyel beállítható az utazósebesség és az elöl haladóhoz viszonyított távolság.</w:t>
      </w:r>
    </w:p>
    <w:p w14:paraId="65395DDD" w14:textId="048AFC69" w:rsidR="00D97BFD" w:rsidRPr="00EC0369" w:rsidRDefault="005345F4"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lastRenderedPageBreak/>
        <w:t>Az új funkciók közé tartozik a</w:t>
      </w:r>
      <w:r w:rsidR="00470981" w:rsidRPr="00EC0369">
        <w:rPr>
          <w:rFonts w:asciiTheme="majorHAnsi" w:eastAsia="Yu Mincho" w:hAnsiTheme="majorHAnsi" w:cstheme="majorHAnsi"/>
          <w:color w:val="000000" w:themeColor="text1"/>
          <w:lang w:val="hu-HU"/>
        </w:rPr>
        <w:t xml:space="preserve"> kanyarsebesség csökkentés is</w:t>
      </w:r>
      <w:r w:rsidRPr="00EC0369">
        <w:rPr>
          <w:rFonts w:asciiTheme="majorHAnsi" w:eastAsia="Yu Mincho" w:hAnsiTheme="majorHAnsi" w:cstheme="majorHAnsi"/>
          <w:color w:val="000000" w:themeColor="text1"/>
          <w:lang w:val="hu-HU"/>
        </w:rPr>
        <w:t xml:space="preserve">, amely megfelelő </w:t>
      </w:r>
      <w:r w:rsidR="00470981" w:rsidRPr="00EC0369">
        <w:rPr>
          <w:rFonts w:asciiTheme="majorHAnsi" w:eastAsia="Yu Mincho" w:hAnsiTheme="majorHAnsi" w:cstheme="majorHAnsi"/>
          <w:color w:val="000000" w:themeColor="text1"/>
          <w:lang w:val="hu-HU"/>
        </w:rPr>
        <w:t>tempót</w:t>
      </w:r>
      <w:r w:rsidRPr="00EC0369">
        <w:rPr>
          <w:rFonts w:asciiTheme="majorHAnsi" w:eastAsia="Yu Mincho" w:hAnsiTheme="majorHAnsi" w:cstheme="majorHAnsi"/>
          <w:color w:val="000000" w:themeColor="text1"/>
          <w:lang w:val="hu-HU"/>
        </w:rPr>
        <w:t xml:space="preserve"> biztosít a kanyarokban, valamint az előzés</w:t>
      </w:r>
      <w:r w:rsidR="00470981" w:rsidRPr="00EC0369">
        <w:rPr>
          <w:rFonts w:asciiTheme="majorHAnsi" w:eastAsia="Yu Mincho" w:hAnsiTheme="majorHAnsi" w:cstheme="majorHAnsi"/>
          <w:color w:val="000000" w:themeColor="text1"/>
          <w:lang w:val="hu-HU"/>
        </w:rPr>
        <w:t>t megakadályozó asszisztens is</w:t>
      </w:r>
      <w:r w:rsidRPr="00EC0369">
        <w:rPr>
          <w:rFonts w:asciiTheme="majorHAnsi" w:eastAsia="Yu Mincho" w:hAnsiTheme="majorHAnsi" w:cstheme="majorHAnsi"/>
          <w:color w:val="000000" w:themeColor="text1"/>
          <w:lang w:val="hu-HU"/>
        </w:rPr>
        <w:t>, amely szabályozza az autó sebességét, hogy elkerülje a lassabb jármű</w:t>
      </w:r>
      <w:r w:rsidR="00470981" w:rsidRPr="00EC0369">
        <w:rPr>
          <w:rFonts w:asciiTheme="majorHAnsi" w:eastAsia="Yu Mincho" w:hAnsiTheme="majorHAnsi" w:cstheme="majorHAnsi"/>
          <w:color w:val="000000" w:themeColor="text1"/>
          <w:lang w:val="hu-HU"/>
        </w:rPr>
        <w:t>vek rossz oldalról történő megelőzését egy</w:t>
      </w:r>
      <w:r w:rsidRPr="00EC0369">
        <w:rPr>
          <w:rFonts w:asciiTheme="majorHAnsi" w:eastAsia="Yu Mincho" w:hAnsiTheme="majorHAnsi" w:cstheme="majorHAnsi"/>
          <w:color w:val="000000" w:themeColor="text1"/>
          <w:lang w:val="hu-HU"/>
        </w:rPr>
        <w:t xml:space="preserve"> többsávos úton. A vezető könnyedén </w:t>
      </w:r>
      <w:r w:rsidR="00470981" w:rsidRPr="00EC0369">
        <w:rPr>
          <w:rFonts w:asciiTheme="majorHAnsi" w:eastAsia="Yu Mincho" w:hAnsiTheme="majorHAnsi" w:cstheme="majorHAnsi"/>
          <w:color w:val="000000" w:themeColor="text1"/>
          <w:lang w:val="hu-HU"/>
        </w:rPr>
        <w:t>beállíthatja</w:t>
      </w:r>
      <w:r w:rsidRPr="00EC0369">
        <w:rPr>
          <w:rFonts w:asciiTheme="majorHAnsi" w:eastAsia="Yu Mincho" w:hAnsiTheme="majorHAnsi" w:cstheme="majorHAnsi"/>
          <w:color w:val="000000" w:themeColor="text1"/>
          <w:lang w:val="hu-HU"/>
        </w:rPr>
        <w:t xml:space="preserve"> az utazósebességet is</w:t>
      </w:r>
      <w:r w:rsidR="00470981" w:rsidRPr="00EC0369">
        <w:rPr>
          <w:rFonts w:asciiTheme="majorHAnsi" w:eastAsia="Yu Mincho" w:hAnsiTheme="majorHAnsi" w:cstheme="majorHAnsi"/>
          <w:color w:val="000000" w:themeColor="text1"/>
          <w:lang w:val="hu-HU"/>
        </w:rPr>
        <w:t xml:space="preserve"> a közlekedési tábla felismerő rendszer</w:t>
      </w:r>
      <w:r w:rsidRPr="00EC0369">
        <w:rPr>
          <w:rFonts w:asciiTheme="majorHAnsi" w:eastAsia="Yu Mincho" w:hAnsiTheme="majorHAnsi" w:cstheme="majorHAnsi"/>
          <w:color w:val="000000" w:themeColor="text1"/>
          <w:lang w:val="hu-HU"/>
        </w:rPr>
        <w:t xml:space="preserve"> (RSA) által észlelt sebességkorlátozás</w:t>
      </w:r>
      <w:r w:rsidR="00470981" w:rsidRPr="00EC0369">
        <w:rPr>
          <w:rFonts w:asciiTheme="majorHAnsi" w:eastAsia="Yu Mincho" w:hAnsiTheme="majorHAnsi" w:cstheme="majorHAnsi"/>
          <w:color w:val="000000" w:themeColor="text1"/>
          <w:lang w:val="hu-HU"/>
        </w:rPr>
        <w:t>oknak megfelelően</w:t>
      </w:r>
      <w:r w:rsidRPr="00EC0369">
        <w:rPr>
          <w:rFonts w:asciiTheme="majorHAnsi" w:eastAsia="Yu Mincho" w:hAnsiTheme="majorHAnsi" w:cstheme="majorHAnsi"/>
          <w:color w:val="000000" w:themeColor="text1"/>
          <w:lang w:val="hu-HU"/>
        </w:rPr>
        <w:t>.</w:t>
      </w:r>
      <w:r w:rsidR="00D97BFD" w:rsidRPr="00EC0369">
        <w:rPr>
          <w:rFonts w:asciiTheme="majorHAnsi" w:eastAsia="Yu Mincho" w:hAnsiTheme="majorHAnsi" w:cstheme="majorHAnsi"/>
          <w:color w:val="000000" w:themeColor="text1"/>
          <w:lang w:val="hu-HU"/>
        </w:rPr>
        <w:t xml:space="preserve">  </w:t>
      </w:r>
    </w:p>
    <w:p w14:paraId="64D2DDE5" w14:textId="5DDB9DC5" w:rsidR="00D97BFD" w:rsidRPr="00EC0369" w:rsidRDefault="00470981"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Sávváltásra figyelmeztető rendszer, sáv- és nyomtartó rendszer</w:t>
      </w:r>
    </w:p>
    <w:p w14:paraId="2F1AA0C7" w14:textId="27FAA019" w:rsidR="00470981" w:rsidRPr="00EC0369" w:rsidRDefault="0047098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sávváltásra figyelmeztető rendszer (LDA) továbbfejlesztették, így már több tárgyat képes felismerni, beleértve az út szélén található </w:t>
      </w:r>
      <w:r w:rsidR="00AB3887" w:rsidRPr="00EC0369">
        <w:rPr>
          <w:rFonts w:asciiTheme="majorHAnsi" w:eastAsia="Yu Mincho" w:hAnsiTheme="majorHAnsi" w:cstheme="majorHAnsi"/>
          <w:color w:val="000000" w:themeColor="text1"/>
          <w:lang w:val="hu-HU"/>
        </w:rPr>
        <w:t>tárgyakat</w:t>
      </w:r>
      <w:r w:rsidRPr="00EC0369">
        <w:rPr>
          <w:rFonts w:asciiTheme="majorHAnsi" w:eastAsia="Yu Mincho" w:hAnsiTheme="majorHAnsi" w:cstheme="majorHAnsi"/>
          <w:color w:val="000000" w:themeColor="text1"/>
          <w:lang w:val="hu-HU"/>
        </w:rPr>
        <w:t xml:space="preserve">, például a közműoszlopokat, a járdaszegélyeket és a védőkorlátokat. Azt is felismeri, ha a vezető </w:t>
      </w:r>
      <w:r w:rsidR="00AB3887" w:rsidRPr="00EC0369">
        <w:rPr>
          <w:rFonts w:asciiTheme="majorHAnsi" w:eastAsia="Yu Mincho" w:hAnsiTheme="majorHAnsi" w:cstheme="majorHAnsi"/>
          <w:color w:val="000000" w:themeColor="text1"/>
          <w:lang w:val="hu-HU"/>
        </w:rPr>
        <w:t>azért</w:t>
      </w:r>
      <w:r w:rsidRPr="00EC0369">
        <w:rPr>
          <w:rFonts w:asciiTheme="majorHAnsi" w:eastAsia="Yu Mincho" w:hAnsiTheme="majorHAnsi" w:cstheme="majorHAnsi"/>
          <w:color w:val="000000" w:themeColor="text1"/>
          <w:lang w:val="hu-HU"/>
        </w:rPr>
        <w:t xml:space="preserve"> kormányoz</w:t>
      </w:r>
      <w:r w:rsidR="00AB3887" w:rsidRPr="00EC0369">
        <w:rPr>
          <w:rFonts w:asciiTheme="majorHAnsi" w:eastAsia="Yu Mincho" w:hAnsiTheme="majorHAnsi" w:cstheme="majorHAnsi"/>
          <w:color w:val="000000" w:themeColor="text1"/>
          <w:lang w:val="hu-HU"/>
        </w:rPr>
        <w:t>za félre az autót</w:t>
      </w:r>
      <w:r w:rsidRPr="00EC0369">
        <w:rPr>
          <w:rFonts w:asciiTheme="majorHAnsi" w:eastAsia="Yu Mincho" w:hAnsiTheme="majorHAnsi" w:cstheme="majorHAnsi"/>
          <w:color w:val="000000" w:themeColor="text1"/>
          <w:lang w:val="hu-HU"/>
        </w:rPr>
        <w:t xml:space="preserve">, hogy elkerülje az RZ forgalmi sávjában lévő </w:t>
      </w:r>
      <w:r w:rsidR="00AB3887" w:rsidRPr="00EC0369">
        <w:rPr>
          <w:rFonts w:asciiTheme="majorHAnsi" w:eastAsia="Yu Mincho" w:hAnsiTheme="majorHAnsi" w:cstheme="majorHAnsi"/>
          <w:color w:val="000000" w:themeColor="text1"/>
          <w:lang w:val="hu-HU"/>
        </w:rPr>
        <w:t>gyalogost</w:t>
      </w:r>
      <w:r w:rsidRPr="00EC0369">
        <w:rPr>
          <w:rFonts w:asciiTheme="majorHAnsi" w:eastAsia="Yu Mincho" w:hAnsiTheme="majorHAnsi" w:cstheme="majorHAnsi"/>
          <w:color w:val="000000" w:themeColor="text1"/>
          <w:lang w:val="hu-HU"/>
        </w:rPr>
        <w:t xml:space="preserve"> vagy parkoló járművet.</w:t>
      </w:r>
    </w:p>
    <w:p w14:paraId="3861A504" w14:textId="4884DBA8" w:rsidR="00D97BFD" w:rsidRPr="00EC0369" w:rsidRDefault="00470981"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w:t>
      </w:r>
      <w:r w:rsidR="00AB3887" w:rsidRPr="00EC0369">
        <w:rPr>
          <w:rFonts w:asciiTheme="majorHAnsi" w:eastAsia="Yu Mincho" w:hAnsiTheme="majorHAnsi" w:cstheme="majorHAnsi"/>
          <w:color w:val="000000" w:themeColor="text1"/>
          <w:lang w:val="hu-HU"/>
        </w:rPr>
        <w:t>sáv- és nyomtartó rendszer</w:t>
      </w:r>
      <w:r w:rsidRPr="00EC0369">
        <w:rPr>
          <w:rFonts w:asciiTheme="majorHAnsi" w:eastAsia="Yu Mincho" w:hAnsiTheme="majorHAnsi" w:cstheme="majorHAnsi"/>
          <w:color w:val="000000" w:themeColor="text1"/>
          <w:lang w:val="hu-HU"/>
        </w:rPr>
        <w:t xml:space="preserve"> (LTA) által használt nagy </w:t>
      </w:r>
      <w:r w:rsidR="00AB3887" w:rsidRPr="00EC0369">
        <w:rPr>
          <w:rFonts w:asciiTheme="majorHAnsi" w:eastAsia="Yu Mincho" w:hAnsiTheme="majorHAnsi" w:cstheme="majorHAnsi"/>
          <w:color w:val="000000" w:themeColor="text1"/>
          <w:lang w:val="hu-HU"/>
        </w:rPr>
        <w:t>felbontású</w:t>
      </w:r>
      <w:r w:rsidRPr="00EC0369">
        <w:rPr>
          <w:rFonts w:asciiTheme="majorHAnsi" w:eastAsia="Yu Mincho" w:hAnsiTheme="majorHAnsi" w:cstheme="majorHAnsi"/>
          <w:color w:val="000000" w:themeColor="text1"/>
          <w:lang w:val="hu-HU"/>
        </w:rPr>
        <w:t xml:space="preserve"> kamera </w:t>
      </w:r>
      <w:r w:rsidR="00AB3887" w:rsidRPr="00EC0369">
        <w:rPr>
          <w:rFonts w:asciiTheme="majorHAnsi" w:eastAsia="Yu Mincho" w:hAnsiTheme="majorHAnsi" w:cstheme="majorHAnsi"/>
          <w:color w:val="000000" w:themeColor="text1"/>
          <w:lang w:val="hu-HU"/>
        </w:rPr>
        <w:t>ügyesebben</w:t>
      </w:r>
      <w:r w:rsidRPr="00EC0369">
        <w:rPr>
          <w:rFonts w:asciiTheme="majorHAnsi" w:eastAsia="Yu Mincho" w:hAnsiTheme="majorHAnsi" w:cstheme="majorHAnsi"/>
          <w:color w:val="000000" w:themeColor="text1"/>
          <w:lang w:val="hu-HU"/>
        </w:rPr>
        <w:t xml:space="preserve"> képes megkülönböztetni az útburkolati jeleket</w:t>
      </w:r>
      <w:r w:rsidR="00AB3887" w:rsidRPr="00EC0369">
        <w:rPr>
          <w:rFonts w:asciiTheme="majorHAnsi" w:eastAsia="Yu Mincho" w:hAnsiTheme="majorHAnsi" w:cstheme="majorHAnsi"/>
          <w:color w:val="000000" w:themeColor="text1"/>
          <w:lang w:val="hu-HU"/>
        </w:rPr>
        <w:t xml:space="preserve">. Ez arra az esetre igaz, </w:t>
      </w:r>
      <w:r w:rsidRPr="00EC0369">
        <w:rPr>
          <w:rFonts w:asciiTheme="majorHAnsi" w:eastAsia="Yu Mincho" w:hAnsiTheme="majorHAnsi" w:cstheme="majorHAnsi"/>
          <w:color w:val="000000" w:themeColor="text1"/>
          <w:lang w:val="hu-HU"/>
        </w:rPr>
        <w:t>amikor</w:t>
      </w:r>
      <w:r w:rsidR="00AB3887" w:rsidRPr="00EC0369">
        <w:rPr>
          <w:rFonts w:asciiTheme="majorHAnsi" w:eastAsia="Yu Mincho" w:hAnsiTheme="majorHAnsi" w:cstheme="majorHAnsi"/>
          <w:color w:val="000000" w:themeColor="text1"/>
          <w:lang w:val="hu-HU"/>
        </w:rPr>
        <w:t xml:space="preserve"> a felfestéseket – például nagy forgalom esetén – takarja valami, és ilyenkor</w:t>
      </w:r>
      <w:r w:rsidRPr="00EC0369">
        <w:rPr>
          <w:rFonts w:asciiTheme="majorHAnsi" w:eastAsia="Yu Mincho" w:hAnsiTheme="majorHAnsi" w:cstheme="majorHAnsi"/>
          <w:color w:val="000000" w:themeColor="text1"/>
          <w:lang w:val="hu-HU"/>
        </w:rPr>
        <w:t xml:space="preserve"> a rendszer követi az elöl haladó jármű </w:t>
      </w:r>
      <w:r w:rsidR="00AB3887" w:rsidRPr="00EC0369">
        <w:rPr>
          <w:rFonts w:asciiTheme="majorHAnsi" w:eastAsia="Yu Mincho" w:hAnsiTheme="majorHAnsi" w:cstheme="majorHAnsi"/>
          <w:color w:val="000000" w:themeColor="text1"/>
          <w:lang w:val="hu-HU"/>
        </w:rPr>
        <w:t>nyom</w:t>
      </w:r>
      <w:r w:rsidRPr="00EC0369">
        <w:rPr>
          <w:rFonts w:asciiTheme="majorHAnsi" w:eastAsia="Yu Mincho" w:hAnsiTheme="majorHAnsi" w:cstheme="majorHAnsi"/>
          <w:color w:val="000000" w:themeColor="text1"/>
          <w:lang w:val="hu-HU"/>
        </w:rPr>
        <w:t>vonalát. A rendszer DNN-</w:t>
      </w:r>
      <w:proofErr w:type="spellStart"/>
      <w:r w:rsidRPr="00EC0369">
        <w:rPr>
          <w:rFonts w:asciiTheme="majorHAnsi" w:eastAsia="Yu Mincho" w:hAnsiTheme="majorHAnsi" w:cstheme="majorHAnsi"/>
          <w:color w:val="000000" w:themeColor="text1"/>
          <w:lang w:val="hu-HU"/>
        </w:rPr>
        <w:t>jének</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deep</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neural</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network</w:t>
      </w:r>
      <w:proofErr w:type="spellEnd"/>
      <w:r w:rsidRPr="00EC0369">
        <w:rPr>
          <w:rFonts w:asciiTheme="majorHAnsi" w:eastAsia="Yu Mincho" w:hAnsiTheme="majorHAnsi" w:cstheme="majorHAnsi"/>
          <w:color w:val="000000" w:themeColor="text1"/>
          <w:lang w:val="hu-HU"/>
        </w:rPr>
        <w:t xml:space="preserve">) kiterjesztése lehetővé tette a </w:t>
      </w:r>
      <w:r w:rsidR="00AB3887" w:rsidRPr="00EC0369">
        <w:rPr>
          <w:rFonts w:asciiTheme="majorHAnsi" w:eastAsia="Yu Mincho" w:hAnsiTheme="majorHAnsi" w:cstheme="majorHAnsi"/>
          <w:color w:val="000000" w:themeColor="text1"/>
          <w:lang w:val="hu-HU"/>
        </w:rPr>
        <w:t>háromdimenziós tárgyak</w:t>
      </w:r>
      <w:r w:rsidRPr="00EC0369">
        <w:rPr>
          <w:rFonts w:asciiTheme="majorHAnsi" w:eastAsia="Yu Mincho" w:hAnsiTheme="majorHAnsi" w:cstheme="majorHAnsi"/>
          <w:color w:val="000000" w:themeColor="text1"/>
          <w:lang w:val="hu-HU"/>
        </w:rPr>
        <w:t xml:space="preserve"> felismerését. Ez azt jelenti, hogy</w:t>
      </w:r>
      <w:r w:rsidR="00AB3887" w:rsidRPr="00EC0369">
        <w:rPr>
          <w:rFonts w:asciiTheme="majorHAnsi" w:eastAsia="Yu Mincho" w:hAnsiTheme="majorHAnsi" w:cstheme="majorHAnsi"/>
          <w:color w:val="000000" w:themeColor="text1"/>
          <w:lang w:val="hu-HU"/>
        </w:rPr>
        <w:t xml:space="preserve"> a vezető számára természetesnek tűnő módon</w:t>
      </w:r>
      <w:r w:rsidRPr="00EC0369">
        <w:rPr>
          <w:rFonts w:asciiTheme="majorHAnsi" w:eastAsia="Yu Mincho" w:hAnsiTheme="majorHAnsi" w:cstheme="majorHAnsi"/>
          <w:color w:val="000000" w:themeColor="text1"/>
          <w:lang w:val="hu-HU"/>
        </w:rPr>
        <w:t xml:space="preserve"> úgy állíthatja be a </w:t>
      </w:r>
      <w:r w:rsidR="00AB3887" w:rsidRPr="00EC0369">
        <w:rPr>
          <w:rFonts w:asciiTheme="majorHAnsi" w:eastAsia="Yu Mincho" w:hAnsiTheme="majorHAnsi" w:cstheme="majorHAnsi"/>
          <w:color w:val="000000" w:themeColor="text1"/>
          <w:lang w:val="hu-HU"/>
        </w:rPr>
        <w:t>működését</w:t>
      </w:r>
      <w:r w:rsidRPr="00EC0369">
        <w:rPr>
          <w:rFonts w:asciiTheme="majorHAnsi" w:eastAsia="Yu Mincho" w:hAnsiTheme="majorHAnsi" w:cstheme="majorHAnsi"/>
          <w:color w:val="000000" w:themeColor="text1"/>
          <w:lang w:val="hu-HU"/>
        </w:rPr>
        <w:t>, hogy megfelelő oldaltávolságot biztosítson a szomszédos sávokban vagy útépítéseken közlekedő járművektől.</w:t>
      </w:r>
    </w:p>
    <w:p w14:paraId="15044F17" w14:textId="2395F916" w:rsidR="00D97BFD" w:rsidRPr="00EC0369" w:rsidRDefault="00AB3887"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Sávváltást támogató asszisztens</w:t>
      </w:r>
    </w:p>
    <w:p w14:paraId="615AE784" w14:textId="7F1B6AD2" w:rsidR="00D97BFD" w:rsidRPr="00EC0369" w:rsidRDefault="00AB388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sávváltást támogató asszisztens akkor használható, ha az autóban be van kapcsolva az LTA. Amikor a vezető az irányjelzővel jelzi sávváltási szándékát, a rendszer a PCS radar és kamera segítségével ellenőrzi, hogy biztonságosak-e a körülmények, kiszámítja a manővert és a kormányzás feladatát is átveszi. A sávváltás befejeztével az LTA visszatér normál működési állapotába.</w:t>
      </w:r>
    </w:p>
    <w:p w14:paraId="77709BB3" w14:textId="1AF244FB" w:rsidR="00D97BFD" w:rsidRPr="00EC0369" w:rsidRDefault="00AB3887"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Éberség figyelő monitor</w:t>
      </w:r>
    </w:p>
    <w:p w14:paraId="36121FAF" w14:textId="3A4C4D90" w:rsidR="00D97BFD" w:rsidRPr="00EC0369" w:rsidRDefault="00AB3887"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éberség figyelő monitor egy új funkció, amely a kormány fölé szerelt kamerával folyamatosan ellenőrzi a vezető állapotát. Ha azt érzékeli, hogy fáradtság vagy rosszullét miatt a vezető elvesztette a koncentrációt, vizuális figyelmeztetés hangjelzést ad. A rendszer világelsőként kapcsolódik az autó aktív biztonsági rendszereihez, </w:t>
      </w:r>
      <w:proofErr w:type="gramStart"/>
      <w:r w:rsidRPr="00EC0369">
        <w:rPr>
          <w:rFonts w:asciiTheme="majorHAnsi" w:eastAsia="Yu Mincho" w:hAnsiTheme="majorHAnsi" w:cstheme="majorHAnsi"/>
          <w:color w:val="000000" w:themeColor="text1"/>
          <w:lang w:val="hu-HU"/>
        </w:rPr>
        <w:t>így</w:t>
      </w:r>
      <w:proofErr w:type="gramEnd"/>
      <w:r w:rsidRPr="00EC0369">
        <w:rPr>
          <w:rFonts w:asciiTheme="majorHAnsi" w:eastAsia="Yu Mincho" w:hAnsiTheme="majorHAnsi" w:cstheme="majorHAnsi"/>
          <w:color w:val="000000" w:themeColor="text1"/>
          <w:lang w:val="hu-HU"/>
        </w:rPr>
        <w:t xml:space="preserve"> ha a vezető nem reagálna</w:t>
      </w:r>
      <w:r w:rsidR="009607E2" w:rsidRPr="00EC0369">
        <w:rPr>
          <w:rFonts w:asciiTheme="majorHAnsi" w:eastAsia="Yu Mincho" w:hAnsiTheme="majorHAnsi" w:cstheme="majorHAnsi"/>
          <w:color w:val="000000" w:themeColor="text1"/>
          <w:lang w:val="hu-HU"/>
        </w:rPr>
        <w:t xml:space="preserve"> a jelzésekre</w:t>
      </w:r>
      <w:r w:rsidRPr="00EC0369">
        <w:rPr>
          <w:rFonts w:asciiTheme="majorHAnsi" w:eastAsia="Yu Mincho" w:hAnsiTheme="majorHAnsi" w:cstheme="majorHAnsi"/>
          <w:color w:val="000000" w:themeColor="text1"/>
          <w:lang w:val="hu-HU"/>
        </w:rPr>
        <w:t>, az autó</w:t>
      </w:r>
      <w:r w:rsidR="009607E2" w:rsidRPr="00EC0369">
        <w:rPr>
          <w:rFonts w:asciiTheme="majorHAnsi" w:eastAsia="Yu Mincho" w:hAnsiTheme="majorHAnsi" w:cstheme="majorHAnsi"/>
          <w:color w:val="000000" w:themeColor="text1"/>
          <w:lang w:val="hu-HU"/>
        </w:rPr>
        <w:t xml:space="preserve"> a vészvillogó aktiválása mellett képes</w:t>
      </w:r>
      <w:r w:rsidRPr="00EC0369">
        <w:rPr>
          <w:rFonts w:asciiTheme="majorHAnsi" w:eastAsia="Yu Mincho" w:hAnsiTheme="majorHAnsi" w:cstheme="majorHAnsi"/>
          <w:color w:val="000000" w:themeColor="text1"/>
          <w:lang w:val="hu-HU"/>
        </w:rPr>
        <w:t xml:space="preserve"> zökkenőmentesen </w:t>
      </w:r>
      <w:r w:rsidR="009607E2" w:rsidRPr="00EC0369">
        <w:rPr>
          <w:rFonts w:asciiTheme="majorHAnsi" w:eastAsia="Yu Mincho" w:hAnsiTheme="majorHAnsi" w:cstheme="majorHAnsi"/>
          <w:color w:val="000000" w:themeColor="text1"/>
          <w:lang w:val="hu-HU"/>
        </w:rPr>
        <w:t>megállni</w:t>
      </w:r>
      <w:r w:rsidRPr="00EC0369">
        <w:rPr>
          <w:rFonts w:asciiTheme="majorHAnsi" w:eastAsia="Yu Mincho" w:hAnsiTheme="majorHAnsi" w:cstheme="majorHAnsi"/>
          <w:color w:val="000000" w:themeColor="text1"/>
          <w:lang w:val="hu-HU"/>
        </w:rPr>
        <w:t xml:space="preserve"> (</w:t>
      </w:r>
      <w:r w:rsidR="009607E2" w:rsidRPr="00EC0369">
        <w:rPr>
          <w:rFonts w:asciiTheme="majorHAnsi" w:eastAsia="Yu Mincho" w:hAnsiTheme="majorHAnsi" w:cstheme="majorHAnsi"/>
          <w:color w:val="000000" w:themeColor="text1"/>
          <w:lang w:val="hu-HU"/>
        </w:rPr>
        <w:t>vészhelyzeti leállító rendszer</w:t>
      </w:r>
      <w:r w:rsidRPr="00EC0369">
        <w:rPr>
          <w:rFonts w:asciiTheme="majorHAnsi" w:eastAsia="Yu Mincho" w:hAnsiTheme="majorHAnsi" w:cstheme="majorHAnsi"/>
          <w:color w:val="000000" w:themeColor="text1"/>
          <w:lang w:val="hu-HU"/>
        </w:rPr>
        <w:t>).</w:t>
      </w:r>
    </w:p>
    <w:p w14:paraId="70564793" w14:textId="2636E976" w:rsidR="00D97BFD" w:rsidRPr="00EC0369" w:rsidRDefault="009607E2"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Proaktív vezetési asszisztens</w:t>
      </w:r>
    </w:p>
    <w:p w14:paraId="3904CBC9" w14:textId="5AB3F7D0" w:rsidR="00D97BFD" w:rsidRPr="00EC0369" w:rsidRDefault="009607E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proaktív vezetési asszisztens (PDA) magában foglalja az akadályfelismerő asszisztenst, a lassítási asszisztenst és a kormányzás asszisztenst is. A rendszer kisebb tempó mellett, például városi közlekedéskor lép működésbe. A PCS első kamerája pásztázza az autó előtti területet, hogy ellenőrizze, vannak-e olyan veszélyforrások, mint például az úton éppen átkelő, vagy az út szélén sétáló gyalogosok, </w:t>
      </w:r>
      <w:r w:rsidRPr="00EC0369">
        <w:rPr>
          <w:rFonts w:asciiTheme="majorHAnsi" w:eastAsia="Yu Mincho" w:hAnsiTheme="majorHAnsi" w:cstheme="majorHAnsi"/>
          <w:color w:val="000000" w:themeColor="text1"/>
          <w:lang w:val="hu-HU"/>
        </w:rPr>
        <w:lastRenderedPageBreak/>
        <w:t>parkoló autók vagy kerékpárosok. Ütközésveszély esetén a rendszer képes fékezni és kormányozni is az akadály elkerülése érdekében, miközben az autót az aktuális forgalmi sávjában tartja.</w:t>
      </w:r>
      <w:r w:rsidR="00D97BFD" w:rsidRPr="00EC0369">
        <w:rPr>
          <w:rFonts w:asciiTheme="majorHAnsi" w:eastAsia="Yu Mincho" w:hAnsiTheme="majorHAnsi" w:cstheme="majorHAnsi"/>
          <w:color w:val="000000" w:themeColor="text1"/>
          <w:lang w:val="hu-HU"/>
        </w:rPr>
        <w:t xml:space="preserve"> </w:t>
      </w:r>
    </w:p>
    <w:p w14:paraId="080AC1C1" w14:textId="13B8C7FD" w:rsidR="00D97BFD" w:rsidRPr="00EC0369" w:rsidRDefault="009607E2"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További funkciók</w:t>
      </w:r>
    </w:p>
    <w:p w14:paraId="303DB8EF" w14:textId="5707BAA4" w:rsidR="009607E2" w:rsidRPr="00EC0369" w:rsidRDefault="009607E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w:t>
      </w:r>
      <w:proofErr w:type="spellStart"/>
      <w:r w:rsidRPr="00EC0369">
        <w:rPr>
          <w:rFonts w:asciiTheme="majorHAnsi" w:eastAsia="Yu Mincho" w:hAnsiTheme="majorHAnsi" w:cstheme="majorHAnsi"/>
          <w:color w:val="000000" w:themeColor="text1"/>
          <w:lang w:val="hu-HU"/>
        </w:rPr>
        <w:t>hez</w:t>
      </w:r>
      <w:proofErr w:type="spellEnd"/>
      <w:r w:rsidRPr="00EC0369">
        <w:rPr>
          <w:rFonts w:asciiTheme="majorHAnsi" w:eastAsia="Yu Mincho" w:hAnsiTheme="majorHAnsi" w:cstheme="majorHAnsi"/>
          <w:color w:val="000000" w:themeColor="text1"/>
          <w:lang w:val="hu-HU"/>
        </w:rPr>
        <w:t xml:space="preserve"> elérhető Lexus Safety System + csomag automatikus vagy adaptív távfény-vezérlést tartalmaz a fényszórók automatikus beállításához, ezzel optimális világítást biztosítva a szembejövő forgalom vakítása nélkül. Az RZ az első Lexus, amelyet egyetlen </w:t>
      </w:r>
      <w:proofErr w:type="spellStart"/>
      <w:r w:rsidRPr="00EC0369">
        <w:rPr>
          <w:rFonts w:asciiTheme="majorHAnsi" w:eastAsia="Yu Mincho" w:hAnsiTheme="majorHAnsi" w:cstheme="majorHAnsi"/>
          <w:color w:val="000000" w:themeColor="text1"/>
          <w:lang w:val="hu-HU"/>
        </w:rPr>
        <w:t>bi</w:t>
      </w:r>
      <w:proofErr w:type="spellEnd"/>
      <w:r w:rsidRPr="00EC0369">
        <w:rPr>
          <w:rFonts w:asciiTheme="majorHAnsi" w:eastAsia="Yu Mincho" w:hAnsiTheme="majorHAnsi" w:cstheme="majorHAnsi"/>
          <w:color w:val="000000" w:themeColor="text1"/>
          <w:lang w:val="hu-HU"/>
        </w:rPr>
        <w:t>-LED fényszóró mellett szereltek fel AHS-</w:t>
      </w:r>
      <w:proofErr w:type="spellStart"/>
      <w:r w:rsidRPr="00EC0369">
        <w:rPr>
          <w:rFonts w:asciiTheme="majorHAnsi" w:eastAsia="Yu Mincho" w:hAnsiTheme="majorHAnsi" w:cstheme="majorHAnsi"/>
          <w:color w:val="000000" w:themeColor="text1"/>
          <w:lang w:val="hu-HU"/>
        </w:rPr>
        <w:t>sel</w:t>
      </w:r>
      <w:proofErr w:type="spellEnd"/>
      <w:r w:rsidRPr="00EC0369">
        <w:rPr>
          <w:rFonts w:asciiTheme="majorHAnsi" w:eastAsia="Yu Mincho" w:hAnsiTheme="majorHAnsi" w:cstheme="majorHAnsi"/>
          <w:color w:val="000000" w:themeColor="text1"/>
          <w:lang w:val="hu-HU"/>
        </w:rPr>
        <w:t>.</w:t>
      </w:r>
    </w:p>
    <w:p w14:paraId="656EEE2C" w14:textId="07A4D6A7" w:rsidR="00D97BFD" w:rsidRPr="00EC0369" w:rsidRDefault="009607E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közlekedési tábla felismerő rendszer (RSA) az autópályás figyelmeztető jelzések és táblák szélesebb körét képes felismerni és megjeleníteni a vezető számára. Az autó sebességkorlátozója összekapcsolható az RSA-</w:t>
      </w:r>
      <w:proofErr w:type="spellStart"/>
      <w:r w:rsidRPr="00EC0369">
        <w:rPr>
          <w:rFonts w:asciiTheme="majorHAnsi" w:eastAsia="Yu Mincho" w:hAnsiTheme="majorHAnsi" w:cstheme="majorHAnsi"/>
          <w:color w:val="000000" w:themeColor="text1"/>
          <w:lang w:val="hu-HU"/>
        </w:rPr>
        <w:t>val</w:t>
      </w:r>
      <w:proofErr w:type="spellEnd"/>
      <w:r w:rsidRPr="00EC0369">
        <w:rPr>
          <w:rFonts w:asciiTheme="majorHAnsi" w:eastAsia="Yu Mincho" w:hAnsiTheme="majorHAnsi" w:cstheme="majorHAnsi"/>
          <w:color w:val="000000" w:themeColor="text1"/>
          <w:lang w:val="hu-HU"/>
        </w:rPr>
        <w:t>, csökkentve a hajtáslánc teljesítmény felhasználását, és szükség esetén fékezéssel biztosítva, hogy az autó az adott úton megengedett sebességhatáron belül maradjon.</w:t>
      </w:r>
    </w:p>
    <w:p w14:paraId="6BB40DA9" w14:textId="4A5CE855" w:rsidR="00D97BFD" w:rsidRPr="00EC0369" w:rsidRDefault="009607E2"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Passzív biztonság</w:t>
      </w:r>
    </w:p>
    <w:p w14:paraId="7D19538C" w14:textId="636BAF49" w:rsidR="009607E2" w:rsidRPr="00EC0369" w:rsidRDefault="009607E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w:t>
      </w:r>
      <w:r w:rsidR="003C552F" w:rsidRPr="00EC0369">
        <w:rPr>
          <w:rFonts w:asciiTheme="majorHAnsi" w:eastAsia="Yu Mincho" w:hAnsiTheme="majorHAnsi" w:cstheme="majorHAnsi"/>
          <w:color w:val="000000" w:themeColor="text1"/>
          <w:lang w:val="hu-HU"/>
        </w:rPr>
        <w:t xml:space="preserve"> számtalan légzsákkal lett felszerelve</w:t>
      </w:r>
      <w:r w:rsidRPr="00EC0369">
        <w:rPr>
          <w:rFonts w:asciiTheme="majorHAnsi" w:eastAsia="Yu Mincho" w:hAnsiTheme="majorHAnsi" w:cstheme="majorHAnsi"/>
          <w:color w:val="000000" w:themeColor="text1"/>
          <w:lang w:val="hu-HU"/>
        </w:rPr>
        <w:t>, beleértve az első ülések közötti középső légzsákot is, amely ütközés esetén megvédi a vezetőt és az utast a</w:t>
      </w:r>
      <w:r w:rsidR="003C552F" w:rsidRPr="00EC0369">
        <w:rPr>
          <w:rFonts w:asciiTheme="majorHAnsi" w:eastAsia="Yu Mincho" w:hAnsiTheme="majorHAnsi" w:cstheme="majorHAnsi"/>
          <w:color w:val="000000" w:themeColor="text1"/>
          <w:lang w:val="hu-HU"/>
        </w:rPr>
        <w:t>ttól, hogy egymásnak ütődjenek</w:t>
      </w:r>
      <w:r w:rsidRPr="00EC0369">
        <w:rPr>
          <w:rFonts w:asciiTheme="majorHAnsi" w:eastAsia="Yu Mincho" w:hAnsiTheme="majorHAnsi" w:cstheme="majorHAnsi"/>
          <w:color w:val="000000" w:themeColor="text1"/>
          <w:lang w:val="hu-HU"/>
        </w:rPr>
        <w:t xml:space="preserve">. A kétfokozatú vezetőoldali légzsák az új kialakítású </w:t>
      </w:r>
      <w:proofErr w:type="spellStart"/>
      <w:r w:rsidRPr="00EC0369">
        <w:rPr>
          <w:rFonts w:asciiTheme="majorHAnsi" w:eastAsia="Yu Mincho" w:hAnsiTheme="majorHAnsi" w:cstheme="majorHAnsi"/>
          <w:color w:val="000000" w:themeColor="text1"/>
          <w:lang w:val="hu-HU"/>
        </w:rPr>
        <w:t>One</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Motion</w:t>
      </w:r>
      <w:proofErr w:type="spellEnd"/>
      <w:r w:rsidRPr="00EC0369">
        <w:rPr>
          <w:rFonts w:asciiTheme="majorHAnsi" w:eastAsia="Yu Mincho" w:hAnsiTheme="majorHAnsi" w:cstheme="majorHAnsi"/>
          <w:color w:val="000000" w:themeColor="text1"/>
          <w:lang w:val="hu-HU"/>
        </w:rPr>
        <w:t xml:space="preserve"> </w:t>
      </w:r>
      <w:proofErr w:type="spellStart"/>
      <w:r w:rsidRPr="00EC0369">
        <w:rPr>
          <w:rFonts w:asciiTheme="majorHAnsi" w:eastAsia="Yu Mincho" w:hAnsiTheme="majorHAnsi" w:cstheme="majorHAnsi"/>
          <w:color w:val="000000" w:themeColor="text1"/>
          <w:lang w:val="hu-HU"/>
        </w:rPr>
        <w:t>Grip</w:t>
      </w:r>
      <w:proofErr w:type="spellEnd"/>
      <w:r w:rsidRPr="00EC0369">
        <w:rPr>
          <w:rFonts w:asciiTheme="majorHAnsi" w:eastAsia="Yu Mincho" w:hAnsiTheme="majorHAnsi" w:cstheme="majorHAnsi"/>
          <w:color w:val="000000" w:themeColor="text1"/>
          <w:lang w:val="hu-HU"/>
        </w:rPr>
        <w:t xml:space="preserve"> kormánykerekébe, </w:t>
      </w:r>
      <w:r w:rsidR="003C552F" w:rsidRPr="00EC0369">
        <w:rPr>
          <w:rFonts w:asciiTheme="majorHAnsi" w:eastAsia="Yu Mincho" w:hAnsiTheme="majorHAnsi" w:cstheme="majorHAnsi"/>
          <w:color w:val="000000" w:themeColor="text1"/>
          <w:lang w:val="hu-HU"/>
        </w:rPr>
        <w:t>és</w:t>
      </w:r>
      <w:r w:rsidRPr="00EC0369">
        <w:rPr>
          <w:rFonts w:asciiTheme="majorHAnsi" w:eastAsia="Yu Mincho" w:hAnsiTheme="majorHAnsi" w:cstheme="majorHAnsi"/>
          <w:color w:val="000000" w:themeColor="text1"/>
          <w:lang w:val="hu-HU"/>
        </w:rPr>
        <w:t xml:space="preserve"> a hagyományos kormánykerékbe</w:t>
      </w:r>
      <w:r w:rsidR="003C552F" w:rsidRPr="00EC0369">
        <w:rPr>
          <w:rFonts w:asciiTheme="majorHAnsi" w:eastAsia="Yu Mincho" w:hAnsiTheme="majorHAnsi" w:cstheme="majorHAnsi"/>
          <w:color w:val="000000" w:themeColor="text1"/>
          <w:lang w:val="hu-HU"/>
        </w:rPr>
        <w:t xml:space="preserve"> is be van építve</w:t>
      </w:r>
      <w:r w:rsidRPr="00EC0369">
        <w:rPr>
          <w:rFonts w:asciiTheme="majorHAnsi" w:eastAsia="Yu Mincho" w:hAnsiTheme="majorHAnsi" w:cstheme="majorHAnsi"/>
          <w:color w:val="000000" w:themeColor="text1"/>
          <w:lang w:val="hu-HU"/>
        </w:rPr>
        <w:t>.</w:t>
      </w:r>
    </w:p>
    <w:p w14:paraId="56903B67" w14:textId="32D6D37D" w:rsidR="00D97BFD" w:rsidRPr="00EC0369" w:rsidRDefault="009607E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autó vázának ütéselnyelő </w:t>
      </w:r>
      <w:r w:rsidR="003C552F" w:rsidRPr="00EC0369">
        <w:rPr>
          <w:rFonts w:asciiTheme="majorHAnsi" w:eastAsia="Yu Mincho" w:hAnsiTheme="majorHAnsi" w:cstheme="majorHAnsi"/>
          <w:color w:val="000000" w:themeColor="text1"/>
          <w:lang w:val="hu-HU"/>
        </w:rPr>
        <w:t>képességét</w:t>
      </w:r>
      <w:r w:rsidRPr="00EC0369">
        <w:rPr>
          <w:rFonts w:asciiTheme="majorHAnsi" w:eastAsia="Yu Mincho" w:hAnsiTheme="majorHAnsi" w:cstheme="majorHAnsi"/>
          <w:color w:val="000000" w:themeColor="text1"/>
          <w:lang w:val="hu-HU"/>
        </w:rPr>
        <w:t xml:space="preserve"> </w:t>
      </w:r>
      <w:r w:rsidR="003C552F" w:rsidRPr="00EC0369">
        <w:rPr>
          <w:rFonts w:asciiTheme="majorHAnsi" w:eastAsia="Yu Mincho" w:hAnsiTheme="majorHAnsi" w:cstheme="majorHAnsi"/>
          <w:color w:val="000000" w:themeColor="text1"/>
          <w:lang w:val="hu-HU"/>
        </w:rPr>
        <w:t>egy új, autóban elhelyezett ütköző</w:t>
      </w:r>
      <w:r w:rsidRPr="00EC0369">
        <w:rPr>
          <w:rFonts w:asciiTheme="majorHAnsi" w:eastAsia="Yu Mincho" w:hAnsiTheme="majorHAnsi" w:cstheme="majorHAnsi"/>
          <w:color w:val="000000" w:themeColor="text1"/>
          <w:lang w:val="hu-HU"/>
        </w:rPr>
        <w:t xml:space="preserve"> és a </w:t>
      </w:r>
      <w:r w:rsidR="003C552F" w:rsidRPr="00EC0369">
        <w:rPr>
          <w:rFonts w:asciiTheme="majorHAnsi" w:eastAsia="Yu Mincho" w:hAnsiTheme="majorHAnsi" w:cstheme="majorHAnsi"/>
          <w:color w:val="000000" w:themeColor="text1"/>
          <w:lang w:val="hu-HU"/>
        </w:rPr>
        <w:t>B-oszlop</w:t>
      </w:r>
      <w:r w:rsidRPr="00EC0369">
        <w:rPr>
          <w:rFonts w:asciiTheme="majorHAnsi" w:eastAsia="Yu Mincho" w:hAnsiTheme="majorHAnsi" w:cstheme="majorHAnsi"/>
          <w:color w:val="000000" w:themeColor="text1"/>
          <w:lang w:val="hu-HU"/>
        </w:rPr>
        <w:t xml:space="preserve"> kialakítása javít</w:t>
      </w:r>
      <w:r w:rsidR="003C552F" w:rsidRPr="00EC0369">
        <w:rPr>
          <w:rFonts w:asciiTheme="majorHAnsi" w:eastAsia="Yu Mincho" w:hAnsiTheme="majorHAnsi" w:cstheme="majorHAnsi"/>
          <w:color w:val="000000" w:themeColor="text1"/>
          <w:lang w:val="hu-HU"/>
        </w:rPr>
        <w:t>ja</w:t>
      </w:r>
      <w:r w:rsidRPr="00EC0369">
        <w:rPr>
          <w:rFonts w:asciiTheme="majorHAnsi" w:eastAsia="Yu Mincho" w:hAnsiTheme="majorHAnsi" w:cstheme="majorHAnsi"/>
          <w:color w:val="000000" w:themeColor="text1"/>
          <w:lang w:val="hu-HU"/>
        </w:rPr>
        <w:t xml:space="preserve">. </w:t>
      </w:r>
      <w:r w:rsidR="003C552F" w:rsidRPr="00EC0369">
        <w:rPr>
          <w:rFonts w:asciiTheme="majorHAnsi" w:eastAsia="Yu Mincho" w:hAnsiTheme="majorHAnsi" w:cstheme="majorHAnsi"/>
          <w:color w:val="000000" w:themeColor="text1"/>
          <w:lang w:val="hu-HU"/>
        </w:rPr>
        <w:t>Előbbi</w:t>
      </w:r>
      <w:r w:rsidRPr="00EC0369">
        <w:rPr>
          <w:rFonts w:asciiTheme="majorHAnsi" w:eastAsia="Yu Mincho" w:hAnsiTheme="majorHAnsi" w:cstheme="majorHAnsi"/>
          <w:color w:val="000000" w:themeColor="text1"/>
          <w:lang w:val="hu-HU"/>
        </w:rPr>
        <w:t xml:space="preserve"> segít abban, hogy az ütközés</w:t>
      </w:r>
      <w:r w:rsidR="003C552F" w:rsidRPr="00EC0369">
        <w:rPr>
          <w:rFonts w:asciiTheme="majorHAnsi" w:eastAsia="Yu Mincho" w:hAnsiTheme="majorHAnsi" w:cstheme="majorHAnsi"/>
          <w:color w:val="000000" w:themeColor="text1"/>
          <w:lang w:val="hu-HU"/>
        </w:rPr>
        <w:t>sel járó terhelést</w:t>
      </w:r>
      <w:r w:rsidRPr="00EC0369">
        <w:rPr>
          <w:rFonts w:asciiTheme="majorHAnsi" w:eastAsia="Yu Mincho" w:hAnsiTheme="majorHAnsi" w:cstheme="majorHAnsi"/>
          <w:color w:val="000000" w:themeColor="text1"/>
          <w:lang w:val="hu-HU"/>
        </w:rPr>
        <w:t xml:space="preserve"> megossz</w:t>
      </w:r>
      <w:r w:rsidR="003C552F" w:rsidRPr="00EC0369">
        <w:rPr>
          <w:rFonts w:asciiTheme="majorHAnsi" w:eastAsia="Yu Mincho" w:hAnsiTheme="majorHAnsi" w:cstheme="majorHAnsi"/>
          <w:color w:val="000000" w:themeColor="text1"/>
          <w:lang w:val="hu-HU"/>
        </w:rPr>
        <w:t>a</w:t>
      </w:r>
      <w:r w:rsidRPr="00EC0369">
        <w:rPr>
          <w:rFonts w:asciiTheme="majorHAnsi" w:eastAsia="Yu Mincho" w:hAnsiTheme="majorHAnsi" w:cstheme="majorHAnsi"/>
          <w:color w:val="000000" w:themeColor="text1"/>
          <w:lang w:val="hu-HU"/>
        </w:rPr>
        <w:t xml:space="preserve"> az autó oszlopai</w:t>
      </w:r>
      <w:r w:rsidR="003C552F" w:rsidRPr="00EC0369">
        <w:rPr>
          <w:rFonts w:asciiTheme="majorHAnsi" w:eastAsia="Yu Mincho" w:hAnsiTheme="majorHAnsi" w:cstheme="majorHAnsi"/>
          <w:color w:val="000000" w:themeColor="text1"/>
          <w:lang w:val="hu-HU"/>
        </w:rPr>
        <w:t xml:space="preserve"> és</w:t>
      </w:r>
      <w:r w:rsidRPr="00EC0369">
        <w:rPr>
          <w:rFonts w:asciiTheme="majorHAnsi" w:eastAsia="Yu Mincho" w:hAnsiTheme="majorHAnsi" w:cstheme="majorHAnsi"/>
          <w:color w:val="000000" w:themeColor="text1"/>
          <w:lang w:val="hu-HU"/>
        </w:rPr>
        <w:t xml:space="preserve"> </w:t>
      </w:r>
      <w:r w:rsidR="003C552F" w:rsidRPr="00EC0369">
        <w:rPr>
          <w:rFonts w:asciiTheme="majorHAnsi" w:eastAsia="Yu Mincho" w:hAnsiTheme="majorHAnsi" w:cstheme="majorHAnsi"/>
          <w:color w:val="000000" w:themeColor="text1"/>
          <w:lang w:val="hu-HU"/>
        </w:rPr>
        <w:t>küszöbeleme között, míg</w:t>
      </w:r>
      <w:r w:rsidRPr="00EC0369">
        <w:rPr>
          <w:rFonts w:asciiTheme="majorHAnsi" w:eastAsia="Yu Mincho" w:hAnsiTheme="majorHAnsi" w:cstheme="majorHAnsi"/>
          <w:color w:val="000000" w:themeColor="text1"/>
          <w:lang w:val="hu-HU"/>
        </w:rPr>
        <w:t xml:space="preserve"> a </w:t>
      </w:r>
      <w:r w:rsidR="003C552F" w:rsidRPr="00EC0369">
        <w:rPr>
          <w:rFonts w:asciiTheme="majorHAnsi" w:eastAsia="Yu Mincho" w:hAnsiTheme="majorHAnsi" w:cstheme="majorHAnsi"/>
          <w:color w:val="000000" w:themeColor="text1"/>
          <w:lang w:val="hu-HU"/>
        </w:rPr>
        <w:t>B-</w:t>
      </w:r>
      <w:r w:rsidRPr="00EC0369">
        <w:rPr>
          <w:rFonts w:asciiTheme="majorHAnsi" w:eastAsia="Yu Mincho" w:hAnsiTheme="majorHAnsi" w:cstheme="majorHAnsi"/>
          <w:color w:val="000000" w:themeColor="text1"/>
          <w:lang w:val="hu-HU"/>
        </w:rPr>
        <w:t xml:space="preserve">oszlop megakadályozza a </w:t>
      </w:r>
      <w:r w:rsidR="003C552F" w:rsidRPr="00EC0369">
        <w:rPr>
          <w:rFonts w:asciiTheme="majorHAnsi" w:eastAsia="Yu Mincho" w:hAnsiTheme="majorHAnsi" w:cstheme="majorHAnsi"/>
          <w:color w:val="000000" w:themeColor="text1"/>
          <w:lang w:val="hu-HU"/>
        </w:rPr>
        <w:t>kerékjárati ívek</w:t>
      </w:r>
      <w:r w:rsidRPr="00EC0369">
        <w:rPr>
          <w:rFonts w:asciiTheme="majorHAnsi" w:eastAsia="Yu Mincho" w:hAnsiTheme="majorHAnsi" w:cstheme="majorHAnsi"/>
          <w:color w:val="000000" w:themeColor="text1"/>
          <w:lang w:val="hu-HU"/>
        </w:rPr>
        <w:t xml:space="preserve"> összenyomódását.</w:t>
      </w:r>
    </w:p>
    <w:p w14:paraId="29773024" w14:textId="77777777" w:rsidR="003F66C9" w:rsidRPr="00EC0369" w:rsidRDefault="003F66C9"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br w:type="page"/>
      </w:r>
    </w:p>
    <w:p w14:paraId="1DEC9A11" w14:textId="114C8C52" w:rsidR="00D97BFD" w:rsidRPr="00EC0369" w:rsidRDefault="003C552F"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lastRenderedPageBreak/>
        <w:t>KÖNNYEBB ÉS BIZTONSÁGOSABB VEZETÉS A FEJLETT ASSZISZTENSRENDSZEREKKEL</w:t>
      </w:r>
    </w:p>
    <w:p w14:paraId="18DF3D58" w14:textId="6E2E7705" w:rsidR="00D97BFD" w:rsidRPr="00EC0369" w:rsidRDefault="003C552F" w:rsidP="00EC0369">
      <w:pPr>
        <w:numPr>
          <w:ilvl w:val="0"/>
          <w:numId w:val="12"/>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Több rendszer is segítséget nyújt az autó könnyed és precíz manőverezéséhez</w:t>
      </w:r>
    </w:p>
    <w:p w14:paraId="4741112A" w14:textId="5AC25C3F" w:rsidR="00D97BFD" w:rsidRPr="00EC0369" w:rsidRDefault="003C552F" w:rsidP="00EC0369">
      <w:pPr>
        <w:numPr>
          <w:ilvl w:val="0"/>
          <w:numId w:val="12"/>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Kifinomult automatikus parkolás a fejlett parkolórendszerrel</w:t>
      </w:r>
    </w:p>
    <w:p w14:paraId="263C5AF1" w14:textId="1B3D8622" w:rsidR="00D97BFD" w:rsidRPr="00EC0369" w:rsidRDefault="003C552F" w:rsidP="00EC0369">
      <w:pPr>
        <w:numPr>
          <w:ilvl w:val="0"/>
          <w:numId w:val="12"/>
        </w:numPr>
        <w:spacing w:after="0" w:line="360" w:lineRule="auto"/>
        <w:ind w:left="0"/>
        <w:contextualSpacing/>
        <w:jc w:val="both"/>
        <w:rPr>
          <w:rFonts w:asciiTheme="majorHAnsi" w:eastAsia="Calibri" w:hAnsiTheme="majorHAnsi" w:cstheme="majorHAnsi"/>
          <w:b/>
          <w:bCs/>
          <w:color w:val="000000" w:themeColor="text1"/>
          <w:lang w:val="hu-HU" w:eastAsia="en-US"/>
        </w:rPr>
      </w:pPr>
      <w:r w:rsidRPr="00EC0369">
        <w:rPr>
          <w:rFonts w:asciiTheme="majorHAnsi" w:eastAsia="Calibri" w:hAnsiTheme="majorHAnsi" w:cstheme="majorHAnsi"/>
          <w:b/>
          <w:bCs/>
          <w:color w:val="000000" w:themeColor="text1"/>
          <w:lang w:val="hu-HU" w:eastAsia="en-US"/>
        </w:rPr>
        <w:t xml:space="preserve">A biztonságos kiszállást segítő rendszerrel együtt az </w:t>
      </w:r>
      <w:r w:rsidR="00D97BFD" w:rsidRPr="00EC0369">
        <w:rPr>
          <w:rFonts w:asciiTheme="majorHAnsi" w:eastAsia="Calibri" w:hAnsiTheme="majorHAnsi" w:cstheme="majorHAnsi"/>
          <w:b/>
          <w:bCs/>
          <w:color w:val="000000" w:themeColor="text1"/>
          <w:lang w:val="hu-HU" w:eastAsia="en-US"/>
        </w:rPr>
        <w:t>e-</w:t>
      </w:r>
      <w:proofErr w:type="spellStart"/>
      <w:r w:rsidR="00D97BFD" w:rsidRPr="00EC0369">
        <w:rPr>
          <w:rFonts w:asciiTheme="majorHAnsi" w:eastAsia="Calibri" w:hAnsiTheme="majorHAnsi" w:cstheme="majorHAnsi"/>
          <w:b/>
          <w:bCs/>
          <w:color w:val="000000" w:themeColor="text1"/>
          <w:lang w:val="hu-HU" w:eastAsia="en-US"/>
        </w:rPr>
        <w:t>Latch</w:t>
      </w:r>
      <w:proofErr w:type="spellEnd"/>
      <w:r w:rsidRPr="00EC0369">
        <w:rPr>
          <w:rFonts w:asciiTheme="majorHAnsi" w:eastAsia="Calibri" w:hAnsiTheme="majorHAnsi" w:cstheme="majorHAnsi"/>
          <w:b/>
          <w:bCs/>
          <w:color w:val="000000" w:themeColor="text1"/>
          <w:lang w:val="hu-HU" w:eastAsia="en-US"/>
        </w:rPr>
        <w:t xml:space="preserve"> segít megelőzni a véletlen ajtónyitásból adódó baleseteket</w:t>
      </w:r>
    </w:p>
    <w:p w14:paraId="12770D75" w14:textId="77777777" w:rsidR="006E5DCD" w:rsidRPr="00EC0369" w:rsidRDefault="006E5DCD" w:rsidP="00EC0369">
      <w:pPr>
        <w:spacing w:after="0" w:line="360" w:lineRule="auto"/>
        <w:jc w:val="both"/>
        <w:rPr>
          <w:rFonts w:asciiTheme="majorHAnsi" w:eastAsia="Yu Mincho" w:hAnsiTheme="majorHAnsi" w:cstheme="majorHAnsi"/>
          <w:color w:val="000000" w:themeColor="text1"/>
          <w:lang w:val="hu-HU"/>
        </w:rPr>
      </w:pPr>
    </w:p>
    <w:p w14:paraId="74798B7E" w14:textId="7AAF129A" w:rsidR="00D97BFD" w:rsidRPr="00EC0369" w:rsidRDefault="003C552F"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Lexus Safety System + rendszerein túl az új RZ funkciók széles skáláját kínálja az autó egyszerű és biztonságos használatának támogatására – az automatikus parkolástól a holttérfigyelőn át az ajtók biztonságos nyitását biztosító rendszerig.</w:t>
      </w:r>
    </w:p>
    <w:p w14:paraId="75E94699" w14:textId="40196200" w:rsidR="00D97BFD" w:rsidRPr="00EC0369" w:rsidRDefault="003C552F"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 xml:space="preserve">Hátsó keresztirányú forgalomra figyelmeztető rendszer és </w:t>
      </w:r>
      <w:r w:rsidR="0077004B" w:rsidRPr="00EC0369">
        <w:rPr>
          <w:rFonts w:asciiTheme="majorHAnsi" w:eastAsia="Yu Mincho" w:hAnsiTheme="majorHAnsi" w:cstheme="majorHAnsi"/>
          <w:b/>
          <w:bCs/>
          <w:color w:val="000000" w:themeColor="text1"/>
          <w:lang w:val="hu-HU"/>
        </w:rPr>
        <w:t>hátsó kamer</w:t>
      </w:r>
      <w:r w:rsidR="00FA0E9B" w:rsidRPr="00EC0369">
        <w:rPr>
          <w:rFonts w:asciiTheme="majorHAnsi" w:eastAsia="Yu Mincho" w:hAnsiTheme="majorHAnsi" w:cstheme="majorHAnsi"/>
          <w:b/>
          <w:bCs/>
          <w:color w:val="000000" w:themeColor="text1"/>
          <w:lang w:val="hu-HU"/>
        </w:rPr>
        <w:t xml:space="preserve">ás </w:t>
      </w:r>
      <w:r w:rsidR="0077004B" w:rsidRPr="00EC0369">
        <w:rPr>
          <w:rFonts w:asciiTheme="majorHAnsi" w:eastAsia="Yu Mincho" w:hAnsiTheme="majorHAnsi" w:cstheme="majorHAnsi"/>
          <w:b/>
          <w:bCs/>
          <w:color w:val="000000" w:themeColor="text1"/>
          <w:lang w:val="hu-HU"/>
        </w:rPr>
        <w:t>észlelés</w:t>
      </w:r>
    </w:p>
    <w:p w14:paraId="6E0C8FDE" w14:textId="2F7D0762" w:rsidR="0077004B" w:rsidRPr="00EC0369" w:rsidRDefault="0077004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vezető </w:t>
      </w:r>
      <w:r w:rsidR="005169F2" w:rsidRPr="00EC0369">
        <w:rPr>
          <w:rFonts w:asciiTheme="majorHAnsi" w:eastAsia="Yu Mincho" w:hAnsiTheme="majorHAnsi" w:cstheme="majorHAnsi"/>
          <w:color w:val="000000" w:themeColor="text1"/>
          <w:lang w:val="hu-HU"/>
        </w:rPr>
        <w:t>rálátása a körülményekre csökkenhet</w:t>
      </w:r>
      <w:r w:rsidRPr="00EC0369">
        <w:rPr>
          <w:rFonts w:asciiTheme="majorHAnsi" w:eastAsia="Yu Mincho" w:hAnsiTheme="majorHAnsi" w:cstheme="majorHAnsi"/>
          <w:color w:val="000000" w:themeColor="text1"/>
          <w:lang w:val="hu-HU"/>
        </w:rPr>
        <w:t xml:space="preserve">, ha szűk helyeken, például parkolókban közlekedik. Az RZ </w:t>
      </w:r>
      <w:r w:rsidR="005169F2" w:rsidRPr="00EC0369">
        <w:rPr>
          <w:rFonts w:asciiTheme="majorHAnsi" w:eastAsia="Yu Mincho" w:hAnsiTheme="majorHAnsi" w:cstheme="majorHAnsi"/>
          <w:color w:val="000000" w:themeColor="text1"/>
          <w:lang w:val="hu-HU"/>
        </w:rPr>
        <w:t>ultrahangos érzékelőket</w:t>
      </w:r>
      <w:r w:rsidRPr="00EC0369">
        <w:rPr>
          <w:rFonts w:asciiTheme="majorHAnsi" w:eastAsia="Yu Mincho" w:hAnsiTheme="majorHAnsi" w:cstheme="majorHAnsi"/>
          <w:color w:val="000000" w:themeColor="text1"/>
          <w:lang w:val="hu-HU"/>
        </w:rPr>
        <w:t xml:space="preserve"> és kamerákat használ, amelyek</w:t>
      </w:r>
      <w:r w:rsidR="005169F2" w:rsidRPr="00EC0369">
        <w:rPr>
          <w:rFonts w:asciiTheme="majorHAnsi" w:eastAsia="Yu Mincho" w:hAnsiTheme="majorHAnsi" w:cstheme="majorHAnsi"/>
          <w:color w:val="000000" w:themeColor="text1"/>
          <w:lang w:val="hu-HU"/>
        </w:rPr>
        <w:t xml:space="preserve"> kis tempó mellett, az autó mögött</w:t>
      </w:r>
      <w:r w:rsidRPr="00EC0369">
        <w:rPr>
          <w:rFonts w:asciiTheme="majorHAnsi" w:eastAsia="Yu Mincho" w:hAnsiTheme="majorHAnsi" w:cstheme="majorHAnsi"/>
          <w:color w:val="000000" w:themeColor="text1"/>
          <w:lang w:val="hu-HU"/>
        </w:rPr>
        <w:t xml:space="preserve"> képesek észlelni mind a </w:t>
      </w:r>
      <w:r w:rsidR="005169F2" w:rsidRPr="00EC0369">
        <w:rPr>
          <w:rFonts w:asciiTheme="majorHAnsi" w:eastAsia="Yu Mincho" w:hAnsiTheme="majorHAnsi" w:cstheme="majorHAnsi"/>
          <w:color w:val="000000" w:themeColor="text1"/>
          <w:lang w:val="hu-HU"/>
        </w:rPr>
        <w:t>fix</w:t>
      </w:r>
      <w:r w:rsidRPr="00EC0369">
        <w:rPr>
          <w:rFonts w:asciiTheme="majorHAnsi" w:eastAsia="Yu Mincho" w:hAnsiTheme="majorHAnsi" w:cstheme="majorHAnsi"/>
          <w:color w:val="000000" w:themeColor="text1"/>
          <w:lang w:val="hu-HU"/>
        </w:rPr>
        <w:t xml:space="preserve"> tárgyakat, mind az </w:t>
      </w:r>
      <w:r w:rsidR="005169F2" w:rsidRPr="00EC0369">
        <w:rPr>
          <w:rFonts w:asciiTheme="majorHAnsi" w:eastAsia="Yu Mincho" w:hAnsiTheme="majorHAnsi" w:cstheme="majorHAnsi"/>
          <w:color w:val="000000" w:themeColor="text1"/>
          <w:lang w:val="hu-HU"/>
        </w:rPr>
        <w:t>elhaladó</w:t>
      </w:r>
      <w:r w:rsidRPr="00EC0369">
        <w:rPr>
          <w:rFonts w:asciiTheme="majorHAnsi" w:eastAsia="Yu Mincho" w:hAnsiTheme="majorHAnsi" w:cstheme="majorHAnsi"/>
          <w:color w:val="000000" w:themeColor="text1"/>
          <w:lang w:val="hu-HU"/>
        </w:rPr>
        <w:t xml:space="preserve"> járműveket és gyalogosokat. Ha veszélyt észlel, </w:t>
      </w:r>
      <w:r w:rsidR="005169F2" w:rsidRPr="00EC0369">
        <w:rPr>
          <w:rFonts w:asciiTheme="majorHAnsi" w:eastAsia="Yu Mincho" w:hAnsiTheme="majorHAnsi" w:cstheme="majorHAnsi"/>
          <w:color w:val="000000" w:themeColor="text1"/>
          <w:lang w:val="hu-HU"/>
        </w:rPr>
        <w:t xml:space="preserve">a rendszer </w:t>
      </w:r>
      <w:r w:rsidRPr="00EC0369">
        <w:rPr>
          <w:rFonts w:asciiTheme="majorHAnsi" w:eastAsia="Yu Mincho" w:hAnsiTheme="majorHAnsi" w:cstheme="majorHAnsi"/>
          <w:color w:val="000000" w:themeColor="text1"/>
          <w:lang w:val="hu-HU"/>
        </w:rPr>
        <w:t>hangjelzés</w:t>
      </w:r>
      <w:r w:rsidR="005169F2" w:rsidRPr="00EC0369">
        <w:rPr>
          <w:rFonts w:asciiTheme="majorHAnsi" w:eastAsia="Yu Mincho" w:hAnsiTheme="majorHAnsi" w:cstheme="majorHAnsi"/>
          <w:color w:val="000000" w:themeColor="text1"/>
          <w:lang w:val="hu-HU"/>
        </w:rPr>
        <w:t>t ad,</w:t>
      </w:r>
      <w:r w:rsidRPr="00EC0369">
        <w:rPr>
          <w:rFonts w:asciiTheme="majorHAnsi" w:eastAsia="Yu Mincho" w:hAnsiTheme="majorHAnsi" w:cstheme="majorHAnsi"/>
          <w:color w:val="000000" w:themeColor="text1"/>
          <w:lang w:val="hu-HU"/>
        </w:rPr>
        <w:t xml:space="preserve"> és egy figyelmeztetés jelenik meg </w:t>
      </w:r>
      <w:r w:rsidR="005169F2" w:rsidRPr="00EC0369">
        <w:rPr>
          <w:rFonts w:asciiTheme="majorHAnsi" w:eastAsia="Yu Mincho" w:hAnsiTheme="majorHAnsi" w:cstheme="majorHAnsi"/>
          <w:color w:val="000000" w:themeColor="text1"/>
          <w:lang w:val="hu-HU"/>
        </w:rPr>
        <w:t>a műszeregységen</w:t>
      </w:r>
      <w:r w:rsidRPr="00EC0369">
        <w:rPr>
          <w:rFonts w:asciiTheme="majorHAnsi" w:eastAsia="Yu Mincho" w:hAnsiTheme="majorHAnsi" w:cstheme="majorHAnsi"/>
          <w:color w:val="000000" w:themeColor="text1"/>
          <w:lang w:val="hu-HU"/>
        </w:rPr>
        <w:t xml:space="preserve">, amely </w:t>
      </w:r>
      <w:r w:rsidR="005169F2" w:rsidRPr="00EC0369">
        <w:rPr>
          <w:rFonts w:asciiTheme="majorHAnsi" w:eastAsia="Yu Mincho" w:hAnsiTheme="majorHAnsi" w:cstheme="majorHAnsi"/>
          <w:color w:val="000000" w:themeColor="text1"/>
          <w:lang w:val="hu-HU"/>
        </w:rPr>
        <w:t>meg</w:t>
      </w:r>
      <w:r w:rsidRPr="00EC0369">
        <w:rPr>
          <w:rFonts w:asciiTheme="majorHAnsi" w:eastAsia="Yu Mincho" w:hAnsiTheme="majorHAnsi" w:cstheme="majorHAnsi"/>
          <w:color w:val="000000" w:themeColor="text1"/>
          <w:lang w:val="hu-HU"/>
        </w:rPr>
        <w:t>mutatja a jármű helyzetét a</w:t>
      </w:r>
      <w:r w:rsidR="005169F2" w:rsidRPr="00EC0369">
        <w:rPr>
          <w:rFonts w:asciiTheme="majorHAnsi" w:eastAsia="Yu Mincho" w:hAnsiTheme="majorHAnsi" w:cstheme="majorHAnsi"/>
          <w:color w:val="000000" w:themeColor="text1"/>
          <w:lang w:val="hu-HU"/>
        </w:rPr>
        <w:t xml:space="preserve"> potenciális</w:t>
      </w:r>
      <w:r w:rsidRPr="00EC0369">
        <w:rPr>
          <w:rFonts w:asciiTheme="majorHAnsi" w:eastAsia="Yu Mincho" w:hAnsiTheme="majorHAnsi" w:cstheme="majorHAnsi"/>
          <w:color w:val="000000" w:themeColor="text1"/>
          <w:lang w:val="hu-HU"/>
        </w:rPr>
        <w:t xml:space="preserve"> veszély</w:t>
      </w:r>
      <w:r w:rsidR="005169F2" w:rsidRPr="00EC0369">
        <w:rPr>
          <w:rFonts w:asciiTheme="majorHAnsi" w:eastAsia="Yu Mincho" w:hAnsiTheme="majorHAnsi" w:cstheme="majorHAnsi"/>
          <w:color w:val="000000" w:themeColor="text1"/>
          <w:lang w:val="hu-HU"/>
        </w:rPr>
        <w:t>forráshoz</w:t>
      </w:r>
      <w:r w:rsidRPr="00EC0369">
        <w:rPr>
          <w:rFonts w:asciiTheme="majorHAnsi" w:eastAsia="Yu Mincho" w:hAnsiTheme="majorHAnsi" w:cstheme="majorHAnsi"/>
          <w:color w:val="000000" w:themeColor="text1"/>
          <w:lang w:val="hu-HU"/>
        </w:rPr>
        <w:t xml:space="preserve"> képest.</w:t>
      </w:r>
    </w:p>
    <w:p w14:paraId="52618998" w14:textId="6852801C" w:rsidR="00D97BFD" w:rsidRPr="00EC0369" w:rsidRDefault="0077004B"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Ezen túlmenően a</w:t>
      </w:r>
      <w:r w:rsidR="005169F2" w:rsidRPr="00EC0369">
        <w:rPr>
          <w:rFonts w:asciiTheme="majorHAnsi" w:eastAsia="Yu Mincho" w:hAnsiTheme="majorHAnsi" w:cstheme="majorHAnsi"/>
          <w:color w:val="000000" w:themeColor="text1"/>
          <w:lang w:val="hu-HU"/>
        </w:rPr>
        <w:t xml:space="preserve"> fejlett parkoló</w:t>
      </w:r>
      <w:r w:rsidRPr="00EC0369">
        <w:rPr>
          <w:rFonts w:asciiTheme="majorHAnsi" w:eastAsia="Yu Mincho" w:hAnsiTheme="majorHAnsi" w:cstheme="majorHAnsi"/>
          <w:color w:val="000000" w:themeColor="text1"/>
          <w:lang w:val="hu-HU"/>
        </w:rPr>
        <w:t>rendszer (alább)</w:t>
      </w:r>
      <w:r w:rsidR="005169F2" w:rsidRPr="00EC0369">
        <w:rPr>
          <w:rFonts w:asciiTheme="majorHAnsi" w:eastAsia="Yu Mincho" w:hAnsiTheme="majorHAnsi" w:cstheme="majorHAnsi"/>
          <w:color w:val="000000" w:themeColor="text1"/>
          <w:lang w:val="hu-HU"/>
        </w:rPr>
        <w:t xml:space="preserve"> az autó mindkét oldalára elhelyezett érzékelők és kamerák segítségével figyeli az olyan veszélyforrásokat, mint például a parkolóhelyek környékén található oszlopok, és </w:t>
      </w:r>
      <w:r w:rsidRPr="00EC0369">
        <w:rPr>
          <w:rFonts w:asciiTheme="majorHAnsi" w:eastAsia="Yu Mincho" w:hAnsiTheme="majorHAnsi" w:cstheme="majorHAnsi"/>
          <w:color w:val="000000" w:themeColor="text1"/>
          <w:lang w:val="hu-HU"/>
        </w:rPr>
        <w:t>figyelmeztet</w:t>
      </w:r>
      <w:r w:rsidR="005169F2" w:rsidRPr="00EC0369">
        <w:rPr>
          <w:rFonts w:asciiTheme="majorHAnsi" w:eastAsia="Yu Mincho" w:hAnsiTheme="majorHAnsi" w:cstheme="majorHAnsi"/>
          <w:color w:val="000000" w:themeColor="text1"/>
          <w:lang w:val="hu-HU"/>
        </w:rPr>
        <w:t xml:space="preserve"> a statikus tárgyak jelentette veszélyekre</w:t>
      </w:r>
      <w:r w:rsidRPr="00EC0369">
        <w:rPr>
          <w:rFonts w:asciiTheme="majorHAnsi" w:eastAsia="Yu Mincho" w:hAnsiTheme="majorHAnsi" w:cstheme="majorHAnsi"/>
          <w:color w:val="000000" w:themeColor="text1"/>
          <w:lang w:val="hu-HU"/>
        </w:rPr>
        <w:t xml:space="preserve">. A </w:t>
      </w:r>
      <w:r w:rsidR="005169F2" w:rsidRPr="00EC0369">
        <w:rPr>
          <w:rFonts w:asciiTheme="majorHAnsi" w:eastAsia="Yu Mincho" w:hAnsiTheme="majorHAnsi" w:cstheme="majorHAnsi"/>
          <w:color w:val="000000" w:themeColor="text1"/>
          <w:lang w:val="hu-HU"/>
        </w:rPr>
        <w:t>parkolássegítő fékrendszer képes vezérelni</w:t>
      </w:r>
      <w:r w:rsidRPr="00EC0369">
        <w:rPr>
          <w:rFonts w:asciiTheme="majorHAnsi" w:eastAsia="Yu Mincho" w:hAnsiTheme="majorHAnsi" w:cstheme="majorHAnsi"/>
          <w:color w:val="000000" w:themeColor="text1"/>
          <w:lang w:val="hu-HU"/>
        </w:rPr>
        <w:t xml:space="preserve"> a hajtást és a fékerő szabályozását, </w:t>
      </w:r>
      <w:r w:rsidR="005169F2" w:rsidRPr="00EC0369">
        <w:rPr>
          <w:rFonts w:asciiTheme="majorHAnsi" w:eastAsia="Yu Mincho" w:hAnsiTheme="majorHAnsi" w:cstheme="majorHAnsi"/>
          <w:color w:val="000000" w:themeColor="text1"/>
          <w:lang w:val="hu-HU"/>
        </w:rPr>
        <w:t>amennyiben</w:t>
      </w:r>
      <w:r w:rsidRPr="00EC0369">
        <w:rPr>
          <w:rFonts w:asciiTheme="majorHAnsi" w:eastAsia="Yu Mincho" w:hAnsiTheme="majorHAnsi" w:cstheme="majorHAnsi"/>
          <w:color w:val="000000" w:themeColor="text1"/>
          <w:lang w:val="hu-HU"/>
        </w:rPr>
        <w:t xml:space="preserve"> gyalogosokkal, tárgyakkal vagy közeledő járművekkel való </w:t>
      </w:r>
      <w:r w:rsidR="005169F2" w:rsidRPr="00EC0369">
        <w:rPr>
          <w:rFonts w:asciiTheme="majorHAnsi" w:eastAsia="Yu Mincho" w:hAnsiTheme="majorHAnsi" w:cstheme="majorHAnsi"/>
          <w:color w:val="000000" w:themeColor="text1"/>
          <w:lang w:val="hu-HU"/>
        </w:rPr>
        <w:t>ütközés</w:t>
      </w:r>
      <w:r w:rsidRPr="00EC0369">
        <w:rPr>
          <w:rFonts w:asciiTheme="majorHAnsi" w:eastAsia="Yu Mincho" w:hAnsiTheme="majorHAnsi" w:cstheme="majorHAnsi"/>
          <w:color w:val="000000" w:themeColor="text1"/>
          <w:lang w:val="hu-HU"/>
        </w:rPr>
        <w:t xml:space="preserve"> veszélye</w:t>
      </w:r>
      <w:r w:rsidR="005169F2" w:rsidRPr="00EC0369">
        <w:rPr>
          <w:rFonts w:asciiTheme="majorHAnsi" w:eastAsia="Yu Mincho" w:hAnsiTheme="majorHAnsi" w:cstheme="majorHAnsi"/>
          <w:color w:val="000000" w:themeColor="text1"/>
          <w:lang w:val="hu-HU"/>
        </w:rPr>
        <w:t xml:space="preserve"> áll fenn</w:t>
      </w:r>
      <w:r w:rsidRPr="00EC0369">
        <w:rPr>
          <w:rFonts w:asciiTheme="majorHAnsi" w:eastAsia="Yu Mincho" w:hAnsiTheme="majorHAnsi" w:cstheme="majorHAnsi"/>
          <w:color w:val="000000" w:themeColor="text1"/>
          <w:lang w:val="hu-HU"/>
        </w:rPr>
        <w:t>.</w:t>
      </w:r>
      <w:r w:rsidR="00D97BFD" w:rsidRPr="00EC0369">
        <w:rPr>
          <w:rFonts w:asciiTheme="majorHAnsi" w:eastAsia="Yu Mincho" w:hAnsiTheme="majorHAnsi" w:cstheme="majorHAnsi"/>
          <w:color w:val="000000" w:themeColor="text1"/>
          <w:lang w:val="hu-HU"/>
        </w:rPr>
        <w:t xml:space="preserve"> </w:t>
      </w:r>
    </w:p>
    <w:p w14:paraId="02E872E0" w14:textId="2EC1EAD6" w:rsidR="00D97BFD" w:rsidRPr="00EC0369" w:rsidRDefault="005169F2"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Fejlett parkolórendszer</w:t>
      </w:r>
    </w:p>
    <w:p w14:paraId="4ADF7CF5" w14:textId="4A629704" w:rsidR="00D97BFD" w:rsidRPr="00EC0369" w:rsidRDefault="005169F2"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 fejlett parkolórendszer a parkolás teljes terhét leveszi a vezető válláról, hiszen automatikus kormányzásra, irányváltásra és fékezésre is képes, így zökkenőmentesen és hatékonyan képes beparkolni akár párhuzamosan, akár merőlegesen. A rendszer képes felismerni három rendszeresen használt parkolóhelyet is.</w:t>
      </w:r>
    </w:p>
    <w:p w14:paraId="7AC99B91" w14:textId="44F0AE3A" w:rsidR="00D97BFD" w:rsidRPr="00EC0369" w:rsidRDefault="00D97BFD"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Lexus e-</w:t>
      </w:r>
      <w:proofErr w:type="spellStart"/>
      <w:r w:rsidRPr="00EC0369">
        <w:rPr>
          <w:rFonts w:asciiTheme="majorHAnsi" w:eastAsia="Yu Mincho" w:hAnsiTheme="majorHAnsi" w:cstheme="majorHAnsi"/>
          <w:b/>
          <w:bCs/>
          <w:color w:val="000000" w:themeColor="text1"/>
          <w:lang w:val="hu-HU"/>
        </w:rPr>
        <w:t>latch</w:t>
      </w:r>
      <w:proofErr w:type="spellEnd"/>
      <w:r w:rsidRPr="00EC0369">
        <w:rPr>
          <w:rFonts w:asciiTheme="majorHAnsi" w:eastAsia="Yu Mincho" w:hAnsiTheme="majorHAnsi" w:cstheme="majorHAnsi"/>
          <w:b/>
          <w:bCs/>
          <w:color w:val="000000" w:themeColor="text1"/>
          <w:lang w:val="hu-HU"/>
        </w:rPr>
        <w:t xml:space="preserve"> </w:t>
      </w:r>
      <w:r w:rsidR="005169F2" w:rsidRPr="00EC0369">
        <w:rPr>
          <w:rFonts w:asciiTheme="majorHAnsi" w:eastAsia="Yu Mincho" w:hAnsiTheme="majorHAnsi" w:cstheme="majorHAnsi"/>
          <w:b/>
          <w:bCs/>
          <w:color w:val="000000" w:themeColor="text1"/>
          <w:lang w:val="hu-HU"/>
        </w:rPr>
        <w:t>biztonságos kiszállást segítő rendszerrel</w:t>
      </w:r>
    </w:p>
    <w:p w14:paraId="2361FE57" w14:textId="3F65C719" w:rsidR="00D97BFD" w:rsidRPr="00EC0369" w:rsidRDefault="0016026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Az RZ az új RX-</w:t>
      </w:r>
      <w:proofErr w:type="spellStart"/>
      <w:r w:rsidRPr="00EC0369">
        <w:rPr>
          <w:rFonts w:asciiTheme="majorHAnsi" w:eastAsia="Yu Mincho" w:hAnsiTheme="majorHAnsi" w:cstheme="majorHAnsi"/>
          <w:color w:val="000000" w:themeColor="text1"/>
          <w:lang w:val="hu-HU"/>
        </w:rPr>
        <w:t>et</w:t>
      </w:r>
      <w:proofErr w:type="spellEnd"/>
      <w:r w:rsidRPr="00EC0369">
        <w:rPr>
          <w:rFonts w:asciiTheme="majorHAnsi" w:eastAsia="Yu Mincho" w:hAnsiTheme="majorHAnsi" w:cstheme="majorHAnsi"/>
          <w:color w:val="000000" w:themeColor="text1"/>
          <w:lang w:val="hu-HU"/>
        </w:rPr>
        <w:t xml:space="preserve"> és NX-</w:t>
      </w:r>
      <w:proofErr w:type="spellStart"/>
      <w:r w:rsidRPr="00EC0369">
        <w:rPr>
          <w:rFonts w:asciiTheme="majorHAnsi" w:eastAsia="Yu Mincho" w:hAnsiTheme="majorHAnsi" w:cstheme="majorHAnsi"/>
          <w:color w:val="000000" w:themeColor="text1"/>
          <w:lang w:val="hu-HU"/>
        </w:rPr>
        <w:t>et</w:t>
      </w:r>
      <w:proofErr w:type="spellEnd"/>
      <w:r w:rsidRPr="00EC0369">
        <w:rPr>
          <w:rFonts w:asciiTheme="majorHAnsi" w:eastAsia="Yu Mincho" w:hAnsiTheme="majorHAnsi" w:cstheme="majorHAnsi"/>
          <w:color w:val="000000" w:themeColor="text1"/>
          <w:lang w:val="hu-HU"/>
        </w:rPr>
        <w:t xml:space="preserve"> követve megkapta a könnyedén és egyszerűen kezelhető e-</w:t>
      </w:r>
      <w:proofErr w:type="spellStart"/>
      <w:r w:rsidRPr="00EC0369">
        <w:rPr>
          <w:rFonts w:asciiTheme="majorHAnsi" w:eastAsia="Yu Mincho" w:hAnsiTheme="majorHAnsi" w:cstheme="majorHAnsi"/>
          <w:color w:val="000000" w:themeColor="text1"/>
          <w:lang w:val="hu-HU"/>
        </w:rPr>
        <w:t>latch</w:t>
      </w:r>
      <w:proofErr w:type="spellEnd"/>
      <w:r w:rsidRPr="00EC0369">
        <w:rPr>
          <w:rFonts w:asciiTheme="majorHAnsi" w:eastAsia="Yu Mincho" w:hAnsiTheme="majorHAnsi" w:cstheme="majorHAnsi"/>
          <w:color w:val="000000" w:themeColor="text1"/>
          <w:lang w:val="hu-HU"/>
        </w:rPr>
        <w:t xml:space="preserve"> elektronikus ajtókioldó rendszert. Ez az autó holttérfigyelőjéhez kapcsolódik, hogy így biztosítsa a biztonságos kiszállást segítő rendszert, amely megakadályozza az ajtók kinyitását, ha hátulról érkező kerékpárost vagy járművet érzékel az ajtó útjában. A Lexus becslése szerint ez a rendszer segíthet megelőzni a veszélyes ajtónyitás okozta balesetek több mint 95 százalékát. A rendszer három érzékenységi szint segítségével szabható a felhasználó igényeire.</w:t>
      </w:r>
    </w:p>
    <w:p w14:paraId="01672268" w14:textId="7DE36F7B" w:rsidR="00D97BFD" w:rsidRPr="00EC0369" w:rsidRDefault="00160265"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Panoráma monitor</w:t>
      </w:r>
    </w:p>
    <w:p w14:paraId="6C9F983D" w14:textId="1C70C441" w:rsidR="00D97BFD" w:rsidRPr="00EC0369" w:rsidRDefault="0016026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lastRenderedPageBreak/>
        <w:t xml:space="preserve">A panoráma monitor az RZ négy kamerából és 12 érzékelőből álló rendszerét használja, hogy 360 fokos rálátást biztosítson az autó közvetlen környezetére, és egy felülnézeti képet nyújtson a vezető számára. A külső tükrökben lévő kamerák szabad oldalnézetet biztosítanak a szűk sávok és helyek belátására, valamint van egy padló alatti „átlátszó” nézet is, amellyel ellenőrizhető az autó alatti környezet és a kerekek helyzete. A kanyarnézet átlós képet ad, hogy segítsen elkerülni a járdaszegélyekkel való érintkezést a szűk kanyarokban. A mozgó nézet az autót </w:t>
      </w:r>
      <w:proofErr w:type="spellStart"/>
      <w:r w:rsidRPr="00EC0369">
        <w:rPr>
          <w:rFonts w:asciiTheme="majorHAnsi" w:eastAsia="Yu Mincho" w:hAnsiTheme="majorHAnsi" w:cstheme="majorHAnsi"/>
          <w:color w:val="000000" w:themeColor="text1"/>
          <w:lang w:val="hu-HU"/>
        </w:rPr>
        <w:t>felülről</w:t>
      </w:r>
      <w:proofErr w:type="spellEnd"/>
      <w:r w:rsidRPr="00EC0369">
        <w:rPr>
          <w:rFonts w:asciiTheme="majorHAnsi" w:eastAsia="Yu Mincho" w:hAnsiTheme="majorHAnsi" w:cstheme="majorHAnsi"/>
          <w:color w:val="000000" w:themeColor="text1"/>
          <w:lang w:val="hu-HU"/>
        </w:rPr>
        <w:t xml:space="preserve"> átlósan mutatja. A hátsó szélvédőmosó használatakor aktiválódó kameramosó rendszer mindig tiszta képet biztosít.</w:t>
      </w:r>
    </w:p>
    <w:p w14:paraId="41A05FA9" w14:textId="7A070625" w:rsidR="00D97BFD" w:rsidRPr="00EC0369" w:rsidRDefault="00160265" w:rsidP="00EC0369">
      <w:pPr>
        <w:spacing w:after="0" w:line="360" w:lineRule="auto"/>
        <w:jc w:val="both"/>
        <w:rPr>
          <w:rFonts w:asciiTheme="majorHAnsi" w:eastAsia="Yu Mincho" w:hAnsiTheme="majorHAnsi" w:cstheme="majorHAnsi"/>
          <w:b/>
          <w:bCs/>
          <w:color w:val="000000" w:themeColor="text1"/>
          <w:lang w:val="hu-HU"/>
        </w:rPr>
      </w:pPr>
      <w:r w:rsidRPr="00EC0369">
        <w:rPr>
          <w:rFonts w:asciiTheme="majorHAnsi" w:eastAsia="Yu Mincho" w:hAnsiTheme="majorHAnsi" w:cstheme="majorHAnsi"/>
          <w:b/>
          <w:bCs/>
          <w:color w:val="000000" w:themeColor="text1"/>
          <w:lang w:val="hu-HU"/>
        </w:rPr>
        <w:t>További funkciók</w:t>
      </w:r>
    </w:p>
    <w:p w14:paraId="7E4924C4" w14:textId="702F9CA5" w:rsidR="00160265" w:rsidRPr="00EC0369" w:rsidRDefault="0016026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 </w:t>
      </w:r>
      <w:proofErr w:type="spellStart"/>
      <w:r w:rsidRPr="00EC0369">
        <w:rPr>
          <w:rFonts w:asciiTheme="majorHAnsi" w:eastAsia="Yu Mincho" w:hAnsiTheme="majorHAnsi" w:cstheme="majorHAnsi"/>
          <w:color w:val="000000" w:themeColor="text1"/>
          <w:lang w:val="hu-HU"/>
        </w:rPr>
        <w:t>ráfutásos</w:t>
      </w:r>
      <w:proofErr w:type="spellEnd"/>
      <w:r w:rsidRPr="00EC0369">
        <w:rPr>
          <w:rFonts w:asciiTheme="majorHAnsi" w:eastAsia="Yu Mincho" w:hAnsiTheme="majorHAnsi" w:cstheme="majorHAnsi"/>
          <w:color w:val="000000" w:themeColor="text1"/>
          <w:lang w:val="hu-HU"/>
        </w:rPr>
        <w:t xml:space="preserve"> ütközések elleni védelem érdekében a vészvillogók automatikusan bekapcsolhatók, hogy figyelmeztessék a hátul haladó járművet. Az elsődlegesen buszok vagy teherautók riasztására tervezett rendszer </w:t>
      </w:r>
      <w:r w:rsidR="00E41442" w:rsidRPr="00EC0369">
        <w:rPr>
          <w:rFonts w:asciiTheme="majorHAnsi" w:eastAsia="Yu Mincho" w:hAnsiTheme="majorHAnsi" w:cstheme="majorHAnsi"/>
          <w:color w:val="000000" w:themeColor="text1"/>
          <w:lang w:val="hu-HU"/>
        </w:rPr>
        <w:t xml:space="preserve">akkor </w:t>
      </w:r>
      <w:r w:rsidRPr="00EC0369">
        <w:rPr>
          <w:rFonts w:asciiTheme="majorHAnsi" w:eastAsia="Yu Mincho" w:hAnsiTheme="majorHAnsi" w:cstheme="majorHAnsi"/>
          <w:color w:val="000000" w:themeColor="text1"/>
          <w:lang w:val="hu-HU"/>
        </w:rPr>
        <w:t>30-100 km/</w:t>
      </w:r>
      <w:r w:rsidR="00E41442" w:rsidRPr="00EC0369">
        <w:rPr>
          <w:rFonts w:asciiTheme="majorHAnsi" w:eastAsia="Yu Mincho" w:hAnsiTheme="majorHAnsi" w:cstheme="majorHAnsi"/>
          <w:color w:val="000000" w:themeColor="text1"/>
          <w:lang w:val="hu-HU"/>
        </w:rPr>
        <w:t>óra közötti</w:t>
      </w:r>
      <w:r w:rsidRPr="00EC0369">
        <w:rPr>
          <w:rFonts w:asciiTheme="majorHAnsi" w:eastAsia="Yu Mincho" w:hAnsiTheme="majorHAnsi" w:cstheme="majorHAnsi"/>
          <w:color w:val="000000" w:themeColor="text1"/>
          <w:lang w:val="hu-HU"/>
        </w:rPr>
        <w:t xml:space="preserve"> közelítő sebesség</w:t>
      </w:r>
      <w:r w:rsidR="00104FAA" w:rsidRPr="00EC0369">
        <w:rPr>
          <w:rFonts w:asciiTheme="majorHAnsi" w:eastAsia="Yu Mincho" w:hAnsiTheme="majorHAnsi" w:cstheme="majorHAnsi"/>
          <w:color w:val="000000" w:themeColor="text1"/>
          <w:lang w:val="hu-HU"/>
        </w:rPr>
        <w:t xml:space="preserve">ről történő fékezés esetén </w:t>
      </w:r>
      <w:r w:rsidR="00E41442" w:rsidRPr="00EC0369">
        <w:rPr>
          <w:rFonts w:asciiTheme="majorHAnsi" w:eastAsia="Yu Mincho" w:hAnsiTheme="majorHAnsi" w:cstheme="majorHAnsi"/>
          <w:color w:val="000000" w:themeColor="text1"/>
          <w:lang w:val="hu-HU"/>
        </w:rPr>
        <w:t>lép működésbe</w:t>
      </w:r>
      <w:r w:rsidRPr="00EC0369">
        <w:rPr>
          <w:rFonts w:asciiTheme="majorHAnsi" w:eastAsia="Yu Mincho" w:hAnsiTheme="majorHAnsi" w:cstheme="majorHAnsi"/>
          <w:color w:val="000000" w:themeColor="text1"/>
          <w:lang w:val="hu-HU"/>
        </w:rPr>
        <w:t>.</w:t>
      </w:r>
    </w:p>
    <w:p w14:paraId="57146ACA" w14:textId="105714B0" w:rsidR="00160265" w:rsidRPr="00EC0369" w:rsidRDefault="00E41442" w:rsidP="00EC0369">
      <w:pPr>
        <w:spacing w:after="0" w:line="360" w:lineRule="auto"/>
        <w:jc w:val="both"/>
        <w:rPr>
          <w:rFonts w:asciiTheme="majorHAnsi" w:eastAsia="Yu Mincho" w:hAnsiTheme="majorHAnsi" w:cstheme="majorHAnsi"/>
          <w:color w:val="000000" w:themeColor="text1"/>
          <w:lang w:val="hu-HU"/>
        </w:rPr>
      </w:pPr>
      <w:proofErr w:type="spellStart"/>
      <w:r w:rsidRPr="00EC0369">
        <w:rPr>
          <w:rFonts w:asciiTheme="majorHAnsi" w:eastAsia="Yu Mincho" w:hAnsiTheme="majorHAnsi" w:cstheme="majorHAnsi"/>
          <w:color w:val="000000" w:themeColor="text1"/>
          <w:lang w:val="hu-HU"/>
        </w:rPr>
        <w:t>Ráfutásos</w:t>
      </w:r>
      <w:proofErr w:type="spellEnd"/>
      <w:r w:rsidRPr="00EC0369">
        <w:rPr>
          <w:rFonts w:asciiTheme="majorHAnsi" w:eastAsia="Yu Mincho" w:hAnsiTheme="majorHAnsi" w:cstheme="majorHAnsi"/>
          <w:color w:val="000000" w:themeColor="text1"/>
          <w:lang w:val="hu-HU"/>
        </w:rPr>
        <w:t xml:space="preserve"> </w:t>
      </w:r>
      <w:r w:rsidR="00160265" w:rsidRPr="00EC0369">
        <w:rPr>
          <w:rFonts w:asciiTheme="majorHAnsi" w:eastAsia="Yu Mincho" w:hAnsiTheme="majorHAnsi" w:cstheme="majorHAnsi"/>
          <w:color w:val="000000" w:themeColor="text1"/>
          <w:lang w:val="hu-HU"/>
        </w:rPr>
        <w:t>ütközés esetén a biztonsági fék automatikusan működésbe lép, hogy megakadályozza, hogy az RZ előr</w:t>
      </w:r>
      <w:r w:rsidRPr="00EC0369">
        <w:rPr>
          <w:rFonts w:asciiTheme="majorHAnsi" w:eastAsia="Yu Mincho" w:hAnsiTheme="majorHAnsi" w:cstheme="majorHAnsi"/>
          <w:color w:val="000000" w:themeColor="text1"/>
          <w:lang w:val="hu-HU"/>
        </w:rPr>
        <w:t>e gurulva</w:t>
      </w:r>
      <w:r w:rsidR="00160265" w:rsidRPr="00EC0369">
        <w:rPr>
          <w:rFonts w:asciiTheme="majorHAnsi" w:eastAsia="Yu Mincho" w:hAnsiTheme="majorHAnsi" w:cstheme="majorHAnsi"/>
          <w:color w:val="000000" w:themeColor="text1"/>
          <w:lang w:val="hu-HU"/>
        </w:rPr>
        <w:t xml:space="preserve"> egy másik jármű</w:t>
      </w:r>
      <w:r w:rsidRPr="00EC0369">
        <w:rPr>
          <w:rFonts w:asciiTheme="majorHAnsi" w:eastAsia="Yu Mincho" w:hAnsiTheme="majorHAnsi" w:cstheme="majorHAnsi"/>
          <w:color w:val="000000" w:themeColor="text1"/>
          <w:lang w:val="hu-HU"/>
        </w:rPr>
        <w:t xml:space="preserve">nek </w:t>
      </w:r>
      <w:proofErr w:type="spellStart"/>
      <w:r w:rsidRPr="00EC0369">
        <w:rPr>
          <w:rFonts w:asciiTheme="majorHAnsi" w:eastAsia="Yu Mincho" w:hAnsiTheme="majorHAnsi" w:cstheme="majorHAnsi"/>
          <w:color w:val="000000" w:themeColor="text1"/>
          <w:lang w:val="hu-HU"/>
        </w:rPr>
        <w:t>ütközzön</w:t>
      </w:r>
      <w:proofErr w:type="spellEnd"/>
      <w:r w:rsidR="00160265" w:rsidRPr="00EC0369">
        <w:rPr>
          <w:rFonts w:asciiTheme="majorHAnsi" w:eastAsia="Yu Mincho" w:hAnsiTheme="majorHAnsi" w:cstheme="majorHAnsi"/>
          <w:color w:val="000000" w:themeColor="text1"/>
          <w:lang w:val="hu-HU"/>
        </w:rPr>
        <w:t>.</w:t>
      </w:r>
    </w:p>
    <w:p w14:paraId="38DE9764" w14:textId="61301540" w:rsidR="00D97BFD" w:rsidRPr="00EC0369" w:rsidRDefault="00160265" w:rsidP="00EC0369">
      <w:pPr>
        <w:spacing w:after="0" w:line="360" w:lineRule="auto"/>
        <w:jc w:val="both"/>
        <w:rPr>
          <w:rFonts w:asciiTheme="majorHAnsi" w:eastAsia="Yu Mincho" w:hAnsiTheme="majorHAnsi" w:cstheme="majorHAnsi"/>
          <w:color w:val="000000" w:themeColor="text1"/>
          <w:lang w:val="hu-HU"/>
        </w:rPr>
      </w:pPr>
      <w:r w:rsidRPr="00EC0369">
        <w:rPr>
          <w:rFonts w:asciiTheme="majorHAnsi" w:eastAsia="Yu Mincho" w:hAnsiTheme="majorHAnsi" w:cstheme="majorHAnsi"/>
          <w:color w:val="000000" w:themeColor="text1"/>
          <w:lang w:val="hu-HU"/>
        </w:rPr>
        <w:t xml:space="preserve">Az RZ </w:t>
      </w:r>
      <w:r w:rsidR="00E41442" w:rsidRPr="00EC0369">
        <w:rPr>
          <w:rFonts w:asciiTheme="majorHAnsi" w:eastAsia="Yu Mincho" w:hAnsiTheme="majorHAnsi" w:cstheme="majorHAnsi"/>
          <w:color w:val="000000" w:themeColor="text1"/>
          <w:lang w:val="hu-HU"/>
        </w:rPr>
        <w:t>elindulásszabályzó</w:t>
      </w:r>
      <w:r w:rsidRPr="00EC0369">
        <w:rPr>
          <w:rFonts w:asciiTheme="majorHAnsi" w:eastAsia="Yu Mincho" w:hAnsiTheme="majorHAnsi" w:cstheme="majorHAnsi"/>
          <w:color w:val="000000" w:themeColor="text1"/>
          <w:lang w:val="hu-HU"/>
        </w:rPr>
        <w:t xml:space="preserve"> funkcióval is rendelkezik, amely felismeri a gáz</w:t>
      </w:r>
      <w:r w:rsidR="00E41442" w:rsidRPr="00EC0369">
        <w:rPr>
          <w:rFonts w:asciiTheme="majorHAnsi" w:eastAsia="Yu Mincho" w:hAnsiTheme="majorHAnsi" w:cstheme="majorHAnsi"/>
          <w:color w:val="000000" w:themeColor="text1"/>
          <w:lang w:val="hu-HU"/>
        </w:rPr>
        <w:t>pedál túlzott lenyomását</w:t>
      </w:r>
      <w:r w:rsidRPr="00EC0369">
        <w:rPr>
          <w:rFonts w:asciiTheme="majorHAnsi" w:eastAsia="Yu Mincho" w:hAnsiTheme="majorHAnsi" w:cstheme="majorHAnsi"/>
          <w:color w:val="000000" w:themeColor="text1"/>
          <w:lang w:val="hu-HU"/>
        </w:rPr>
        <w:t xml:space="preserve"> a</w:t>
      </w:r>
      <w:r w:rsidR="00E41442" w:rsidRPr="00EC0369">
        <w:rPr>
          <w:rFonts w:asciiTheme="majorHAnsi" w:eastAsia="Yu Mincho" w:hAnsiTheme="majorHAnsi" w:cstheme="majorHAnsi"/>
          <w:color w:val="000000" w:themeColor="text1"/>
          <w:lang w:val="hu-HU"/>
        </w:rPr>
        <w:t>z irányváltó használatakor</w:t>
      </w:r>
      <w:r w:rsidRPr="00EC0369">
        <w:rPr>
          <w:rFonts w:asciiTheme="majorHAnsi" w:eastAsia="Yu Mincho" w:hAnsiTheme="majorHAnsi" w:cstheme="majorHAnsi"/>
          <w:color w:val="000000" w:themeColor="text1"/>
          <w:lang w:val="hu-HU"/>
        </w:rPr>
        <w:t xml:space="preserve">, és </w:t>
      </w:r>
      <w:r w:rsidR="00E41442" w:rsidRPr="00EC0369">
        <w:rPr>
          <w:rFonts w:asciiTheme="majorHAnsi" w:eastAsia="Yu Mincho" w:hAnsiTheme="majorHAnsi" w:cstheme="majorHAnsi"/>
          <w:color w:val="000000" w:themeColor="text1"/>
          <w:lang w:val="hu-HU"/>
        </w:rPr>
        <w:t xml:space="preserve">megakadályozza a hirtelen </w:t>
      </w:r>
      <w:r w:rsidRPr="00EC0369">
        <w:rPr>
          <w:rFonts w:asciiTheme="majorHAnsi" w:eastAsia="Yu Mincho" w:hAnsiTheme="majorHAnsi" w:cstheme="majorHAnsi"/>
          <w:color w:val="000000" w:themeColor="text1"/>
          <w:lang w:val="hu-HU"/>
        </w:rPr>
        <w:t>gyorsulást.</w:t>
      </w:r>
    </w:p>
    <w:p w14:paraId="63E00985" w14:textId="77777777" w:rsidR="00545E8C" w:rsidRPr="00060AFF" w:rsidRDefault="00545E8C" w:rsidP="00545E8C">
      <w:pPr>
        <w:spacing w:after="0"/>
        <w:ind w:right="39"/>
        <w:jc w:val="both"/>
        <w:rPr>
          <w:rFonts w:cs="Nobel-Book"/>
          <w:color w:val="000000" w:themeColor="text1"/>
          <w:lang w:val="hu-HU"/>
        </w:rPr>
      </w:pPr>
    </w:p>
    <w:p w14:paraId="1920D86C" w14:textId="77777777" w:rsidR="00C972DE" w:rsidRPr="00060AFF" w:rsidRDefault="00C972DE" w:rsidP="00C972DE">
      <w:pPr>
        <w:ind w:right="39"/>
        <w:jc w:val="center"/>
        <w:rPr>
          <w:rFonts w:cs="Nobel-Book"/>
          <w:color w:val="000000" w:themeColor="text1"/>
          <w:lang w:val="hu-HU"/>
        </w:rPr>
      </w:pPr>
      <w:r w:rsidRPr="00060AFF">
        <w:rPr>
          <w:rFonts w:cs="Nobel-Book"/>
          <w:color w:val="000000" w:themeColor="text1"/>
          <w:lang w:val="hu-HU"/>
        </w:rPr>
        <w:t># # #</w:t>
      </w:r>
    </w:p>
    <w:p w14:paraId="6C6EA17C" w14:textId="77777777" w:rsidR="00AA4C2D" w:rsidRPr="00060AFF" w:rsidRDefault="00AA4C2D" w:rsidP="00064D21">
      <w:pPr>
        <w:ind w:right="39"/>
        <w:rPr>
          <w:color w:val="000000" w:themeColor="text1"/>
          <w:lang w:val="hu-HU"/>
        </w:rPr>
      </w:pPr>
    </w:p>
    <w:sectPr w:rsidR="00AA4C2D" w:rsidRPr="00060AFF" w:rsidSect="005B3C88">
      <w:headerReference w:type="default" r:id="rId12"/>
      <w:footerReference w:type="default" r:id="rId13"/>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152F" w14:textId="77777777" w:rsidR="0026657B" w:rsidRDefault="0026657B" w:rsidP="005E4875">
      <w:pPr>
        <w:spacing w:after="0" w:line="240" w:lineRule="auto"/>
      </w:pPr>
      <w:r>
        <w:separator/>
      </w:r>
    </w:p>
  </w:endnote>
  <w:endnote w:type="continuationSeparator" w:id="0">
    <w:p w14:paraId="0A312C62" w14:textId="77777777" w:rsidR="0026657B" w:rsidRDefault="0026657B"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bel-Book">
    <w:panose1 w:val="02000503040000020004"/>
    <w:charset w:val="EE"/>
    <w:family w:val="auto"/>
    <w:pitch w:val="variable"/>
    <w:sig w:usb0="A0002AA7" w:usb1="0000004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Nobel-Bold">
    <w:altName w:val="Calibri"/>
    <w:panose1 w:val="02000503050000020004"/>
    <w:charset w:val="00"/>
    <w:family w:val="auto"/>
    <w:pitch w:val="variable"/>
    <w:sig w:usb0="A0002AA7" w:usb1="00000040" w:usb2="00000000" w:usb3="00000000" w:csb0="000001FF" w:csb1="00000000"/>
  </w:font>
  <w:font w:name="Nobel-Regular">
    <w:altName w:val="Calibri"/>
    <w:panose1 w:val="02000503030000020004"/>
    <w:charset w:val="00"/>
    <w:family w:val="auto"/>
    <w:pitch w:val="variable"/>
    <w:sig w:usb0="A0002AA7" w:usb1="00000040"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Nobel-Book"/>
      </w:rPr>
      <w:id w:val="-792673274"/>
      <w:docPartObj>
        <w:docPartGallery w:val="Page Numbers (Bottom of Page)"/>
        <w:docPartUnique/>
      </w:docPartObj>
    </w:sdtPr>
    <w:sdtEndPr>
      <w:rPr>
        <w:noProof/>
      </w:rPr>
    </w:sdtEndPr>
    <w:sdtContent>
      <w:p w14:paraId="71342492" w14:textId="77777777" w:rsidR="005B3C88" w:rsidRPr="005B3C88" w:rsidRDefault="005B3C88">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2259FE">
          <w:rPr>
            <w:rFonts w:cs="Nobel-Book"/>
            <w:noProof/>
          </w:rPr>
          <w:t>1</w:t>
        </w:r>
        <w:r w:rsidRPr="005B3C88">
          <w:rPr>
            <w:rFonts w:cs="Nobel-Book"/>
            <w:noProof/>
          </w:rPr>
          <w:fldChar w:fldCharType="end"/>
        </w:r>
        <w:r w:rsidRPr="005B3C88">
          <w:rPr>
            <w:rFonts w:cs="Nobel-Book"/>
            <w:noProof/>
          </w:rP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2259FE">
          <w:rPr>
            <w:rFonts w:cs="Nobel-Book"/>
            <w:noProof/>
          </w:rPr>
          <w:t>1</w:t>
        </w:r>
        <w:r w:rsidRPr="005B3C88">
          <w:rPr>
            <w:rFonts w:cs="Nobel-Book"/>
            <w:noProof/>
          </w:rPr>
          <w:fldChar w:fldCharType="end"/>
        </w:r>
      </w:p>
    </w:sdtContent>
  </w:sdt>
  <w:p w14:paraId="786BFB88" w14:textId="77777777" w:rsidR="005B3C88" w:rsidRDefault="005B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2FC8" w14:textId="77777777" w:rsidR="0026657B" w:rsidRDefault="0026657B" w:rsidP="005E4875">
      <w:pPr>
        <w:spacing w:after="0" w:line="240" w:lineRule="auto"/>
      </w:pPr>
      <w:r>
        <w:separator/>
      </w:r>
    </w:p>
  </w:footnote>
  <w:footnote w:type="continuationSeparator" w:id="0">
    <w:p w14:paraId="1B555CB7" w14:textId="77777777" w:rsidR="0026657B" w:rsidRDefault="0026657B" w:rsidP="005E4875">
      <w:pPr>
        <w:spacing w:after="0" w:line="240" w:lineRule="auto"/>
      </w:pPr>
      <w:r>
        <w:continuationSeparator/>
      </w:r>
    </w:p>
  </w:footnote>
  <w:footnote w:id="1">
    <w:p w14:paraId="054F3319" w14:textId="53B12FC6" w:rsidR="00E979D5" w:rsidRPr="007C4D94" w:rsidRDefault="00E979D5">
      <w:pPr>
        <w:pStyle w:val="FootnoteText"/>
        <w:rPr>
          <w:lang w:val="hu-HU"/>
        </w:rPr>
      </w:pPr>
      <w:r w:rsidRPr="007C4D94">
        <w:rPr>
          <w:rStyle w:val="FootnoteReference"/>
          <w:lang w:val="hu-HU"/>
        </w:rPr>
        <w:footnoteRef/>
      </w:r>
      <w:r w:rsidRPr="007C4D94">
        <w:rPr>
          <w:lang w:val="hu-HU"/>
        </w:rPr>
        <w:t xml:space="preserve"> </w:t>
      </w:r>
      <w:r w:rsidR="007C4D94" w:rsidRPr="007C4D94">
        <w:rPr>
          <w:lang w:val="hu-HU"/>
        </w:rPr>
        <w:t xml:space="preserve">A kijelzőn </w:t>
      </w:r>
      <w:r w:rsidR="007C4D94">
        <w:rPr>
          <w:lang w:val="hu-HU"/>
        </w:rPr>
        <w:t>megjelenő</w:t>
      </w:r>
      <w:r w:rsidR="007C4D94" w:rsidRPr="007C4D94">
        <w:rPr>
          <w:lang w:val="hu-HU"/>
        </w:rPr>
        <w:t xml:space="preserve"> 0 k</w:t>
      </w:r>
      <w:r w:rsidR="007C4D94">
        <w:rPr>
          <w:lang w:val="hu-HU"/>
        </w:rPr>
        <w:t>ilométeres adat</w:t>
      </w:r>
      <w:r w:rsidR="007C4D94" w:rsidRPr="007C4D94">
        <w:rPr>
          <w:lang w:val="hu-HU"/>
        </w:rPr>
        <w:t xml:space="preserve"> </w:t>
      </w:r>
      <w:r w:rsidR="007C4D94">
        <w:rPr>
          <w:lang w:val="hu-HU"/>
        </w:rPr>
        <w:t>után elérhető</w:t>
      </w:r>
      <w:r w:rsidR="007C4D94" w:rsidRPr="007C4D94">
        <w:rPr>
          <w:lang w:val="hu-HU"/>
        </w:rPr>
        <w:t xml:space="preserve"> </w:t>
      </w:r>
      <w:r w:rsidR="007C4D94">
        <w:rPr>
          <w:lang w:val="hu-HU"/>
        </w:rPr>
        <w:t>tartalék-hatótávot</w:t>
      </w:r>
      <w:r w:rsidR="007C4D94" w:rsidRPr="007C4D94">
        <w:rPr>
          <w:lang w:val="hu-HU"/>
        </w:rPr>
        <w:t xml:space="preserve"> a WLTP számítás tartalmazza.</w:t>
      </w:r>
    </w:p>
  </w:footnote>
  <w:footnote w:id="2">
    <w:p w14:paraId="0F4CA472" w14:textId="004DAAE0" w:rsidR="007525B1" w:rsidRPr="00DC6B79" w:rsidRDefault="007525B1">
      <w:pPr>
        <w:pStyle w:val="FootnoteText"/>
        <w:rPr>
          <w:lang w:val="hu-HU"/>
        </w:rPr>
      </w:pPr>
      <w:r w:rsidRPr="00DC6B79">
        <w:rPr>
          <w:rStyle w:val="FootnoteReference"/>
          <w:lang w:val="hu-HU"/>
        </w:rPr>
        <w:footnoteRef/>
      </w:r>
      <w:r w:rsidRPr="00DC6B79">
        <w:rPr>
          <w:lang w:val="hu-HU"/>
        </w:rPr>
        <w:t xml:space="preserve"> </w:t>
      </w:r>
      <w:r w:rsidR="00DC6B79" w:rsidRPr="00DC6B79">
        <w:rPr>
          <w:lang w:val="hu-HU"/>
        </w:rPr>
        <w:t>A töltési id</w:t>
      </w:r>
      <w:r w:rsidR="00DC6B79">
        <w:rPr>
          <w:lang w:val="hu-HU"/>
        </w:rPr>
        <w:t>ő</w:t>
      </w:r>
      <w:r w:rsidR="00DC6B79" w:rsidRPr="00DC6B79">
        <w:rPr>
          <w:lang w:val="hu-HU"/>
        </w:rPr>
        <w:t xml:space="preserve"> olyan tényezőktől függően változhat, mint az akkumulátor töltöttségi szintje és hőmérséklete, a külső levegő hőmérséklete, a tápfeszültség, valamint az AC vagy DC töltő </w:t>
      </w:r>
      <w:r w:rsidR="00D51550">
        <w:rPr>
          <w:lang w:val="hu-HU"/>
        </w:rPr>
        <w:t>képességei</w:t>
      </w:r>
      <w:r w:rsidR="00DC6B79" w:rsidRPr="00DC6B79">
        <w:rPr>
          <w:lang w:val="hu-HU"/>
        </w:rPr>
        <w:t>.</w:t>
      </w:r>
    </w:p>
  </w:footnote>
  <w:footnote w:id="3">
    <w:p w14:paraId="19E4FD59" w14:textId="15BB2DEC" w:rsidR="00143C58" w:rsidRPr="00143C58" w:rsidRDefault="00143C58" w:rsidP="00143C58">
      <w:pPr>
        <w:pStyle w:val="FootnoteText"/>
        <w:rPr>
          <w:lang w:val="hu-HU"/>
        </w:rPr>
      </w:pPr>
      <w:r w:rsidRPr="00143C58">
        <w:rPr>
          <w:rStyle w:val="FootnoteReference"/>
          <w:lang w:val="hu-HU"/>
        </w:rPr>
        <w:footnoteRef/>
      </w:r>
      <w:r w:rsidRPr="00143C58">
        <w:rPr>
          <w:lang w:val="hu-HU"/>
        </w:rPr>
        <w:t xml:space="preserve"> </w:t>
      </w:r>
      <w:r w:rsidRPr="00143C58">
        <w:rPr>
          <w:rFonts w:eastAsia="Yu Mincho" w:cs="Nobel-Book"/>
          <w:color w:val="000000" w:themeColor="text1"/>
          <w:lang w:val="hu-HU"/>
        </w:rPr>
        <w:t>A digitális tükör nem elérhető</w:t>
      </w:r>
      <w:r>
        <w:rPr>
          <w:rFonts w:eastAsia="Yu Mincho" w:cs="Nobel-Book"/>
          <w:color w:val="000000" w:themeColor="text1"/>
          <w:lang w:val="hu-HU"/>
        </w:rPr>
        <w:t xml:space="preserve"> az elsötétíthető panorámatető megrendelése esetén.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C8FD" w14:textId="4CCF3FD5" w:rsidR="00064D21" w:rsidRDefault="00064D21" w:rsidP="00064D21">
    <w:pPr>
      <w:pStyle w:val="Header"/>
      <w:tabs>
        <w:tab w:val="clear" w:pos="9026"/>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78CD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C73D3"/>
    <w:multiLevelType w:val="hybridMultilevel"/>
    <w:tmpl w:val="6D1A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3E2069"/>
    <w:multiLevelType w:val="hybridMultilevel"/>
    <w:tmpl w:val="4D5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030E6"/>
    <w:multiLevelType w:val="hybridMultilevel"/>
    <w:tmpl w:val="852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1325D"/>
    <w:multiLevelType w:val="hybridMultilevel"/>
    <w:tmpl w:val="A982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50D9C"/>
    <w:multiLevelType w:val="hybridMultilevel"/>
    <w:tmpl w:val="7C9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97A1E"/>
    <w:multiLevelType w:val="hybridMultilevel"/>
    <w:tmpl w:val="555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E22B0"/>
    <w:multiLevelType w:val="hybridMultilevel"/>
    <w:tmpl w:val="CF5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17448894">
    <w:abstractNumId w:val="9"/>
  </w:num>
  <w:num w:numId="2" w16cid:durableId="278755450">
    <w:abstractNumId w:val="7"/>
  </w:num>
  <w:num w:numId="3" w16cid:durableId="132407525">
    <w:abstractNumId w:val="7"/>
  </w:num>
  <w:num w:numId="4" w16cid:durableId="2066250864">
    <w:abstractNumId w:val="9"/>
  </w:num>
  <w:num w:numId="5" w16cid:durableId="75250043">
    <w:abstractNumId w:val="12"/>
  </w:num>
  <w:num w:numId="6" w16cid:durableId="965937264">
    <w:abstractNumId w:val="2"/>
  </w:num>
  <w:num w:numId="7" w16cid:durableId="1808623027">
    <w:abstractNumId w:val="10"/>
  </w:num>
  <w:num w:numId="8" w16cid:durableId="1770076480">
    <w:abstractNumId w:val="5"/>
  </w:num>
  <w:num w:numId="9" w16cid:durableId="1908035258">
    <w:abstractNumId w:val="8"/>
  </w:num>
  <w:num w:numId="10" w16cid:durableId="285742756">
    <w:abstractNumId w:val="11"/>
  </w:num>
  <w:num w:numId="11" w16cid:durableId="1272784138">
    <w:abstractNumId w:val="6"/>
  </w:num>
  <w:num w:numId="12" w16cid:durableId="1270045427">
    <w:abstractNumId w:val="3"/>
  </w:num>
  <w:num w:numId="13" w16cid:durableId="1692141904">
    <w:abstractNumId w:val="4"/>
  </w:num>
  <w:num w:numId="14" w16cid:durableId="1005480462">
    <w:abstractNumId w:val="1"/>
  </w:num>
  <w:num w:numId="15" w16cid:durableId="90356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74"/>
    <w:rsid w:val="000052E5"/>
    <w:rsid w:val="00006A11"/>
    <w:rsid w:val="00024D02"/>
    <w:rsid w:val="00041B6B"/>
    <w:rsid w:val="00041E5A"/>
    <w:rsid w:val="00042FE8"/>
    <w:rsid w:val="000533E2"/>
    <w:rsid w:val="00053825"/>
    <w:rsid w:val="00054A42"/>
    <w:rsid w:val="00054D03"/>
    <w:rsid w:val="00060AFF"/>
    <w:rsid w:val="00064D21"/>
    <w:rsid w:val="000A485E"/>
    <w:rsid w:val="000D1AAB"/>
    <w:rsid w:val="000D4B10"/>
    <w:rsid w:val="000F3374"/>
    <w:rsid w:val="00104FAA"/>
    <w:rsid w:val="00111A96"/>
    <w:rsid w:val="00111EA8"/>
    <w:rsid w:val="001225DF"/>
    <w:rsid w:val="00133EF1"/>
    <w:rsid w:val="00143C58"/>
    <w:rsid w:val="00154B9C"/>
    <w:rsid w:val="00160265"/>
    <w:rsid w:val="00165C61"/>
    <w:rsid w:val="001946DA"/>
    <w:rsid w:val="001A64BC"/>
    <w:rsid w:val="001B7519"/>
    <w:rsid w:val="001C30FD"/>
    <w:rsid w:val="001D207A"/>
    <w:rsid w:val="001E5778"/>
    <w:rsid w:val="001F2F32"/>
    <w:rsid w:val="00206566"/>
    <w:rsid w:val="00207E4C"/>
    <w:rsid w:val="0021132B"/>
    <w:rsid w:val="00224806"/>
    <w:rsid w:val="002259FE"/>
    <w:rsid w:val="00243239"/>
    <w:rsid w:val="00260E31"/>
    <w:rsid w:val="0026437E"/>
    <w:rsid w:val="0026657B"/>
    <w:rsid w:val="002774B3"/>
    <w:rsid w:val="002B0009"/>
    <w:rsid w:val="002B0825"/>
    <w:rsid w:val="002B1061"/>
    <w:rsid w:val="002C1E10"/>
    <w:rsid w:val="002D54C5"/>
    <w:rsid w:val="002E416C"/>
    <w:rsid w:val="002F4E58"/>
    <w:rsid w:val="002F591A"/>
    <w:rsid w:val="002F7683"/>
    <w:rsid w:val="0033337F"/>
    <w:rsid w:val="00343C40"/>
    <w:rsid w:val="0036414C"/>
    <w:rsid w:val="003A327B"/>
    <w:rsid w:val="003B2712"/>
    <w:rsid w:val="003C1A87"/>
    <w:rsid w:val="003C552F"/>
    <w:rsid w:val="003D051D"/>
    <w:rsid w:val="003D37B6"/>
    <w:rsid w:val="003F587C"/>
    <w:rsid w:val="003F66C9"/>
    <w:rsid w:val="00404BEA"/>
    <w:rsid w:val="00433D5B"/>
    <w:rsid w:val="00444F4C"/>
    <w:rsid w:val="00450B84"/>
    <w:rsid w:val="0046152B"/>
    <w:rsid w:val="00463A35"/>
    <w:rsid w:val="00470981"/>
    <w:rsid w:val="004838BE"/>
    <w:rsid w:val="004D6784"/>
    <w:rsid w:val="004E10A3"/>
    <w:rsid w:val="004F331A"/>
    <w:rsid w:val="004F70BF"/>
    <w:rsid w:val="00503DBE"/>
    <w:rsid w:val="0051396E"/>
    <w:rsid w:val="005169F2"/>
    <w:rsid w:val="005259F4"/>
    <w:rsid w:val="005345F4"/>
    <w:rsid w:val="005428DF"/>
    <w:rsid w:val="00545E8C"/>
    <w:rsid w:val="0055370E"/>
    <w:rsid w:val="005710B4"/>
    <w:rsid w:val="005971E8"/>
    <w:rsid w:val="005B3C88"/>
    <w:rsid w:val="005C10A0"/>
    <w:rsid w:val="005C5C1D"/>
    <w:rsid w:val="005D7A04"/>
    <w:rsid w:val="005E4875"/>
    <w:rsid w:val="005E49EA"/>
    <w:rsid w:val="005E5C7E"/>
    <w:rsid w:val="005E6D21"/>
    <w:rsid w:val="0062696E"/>
    <w:rsid w:val="00647F1D"/>
    <w:rsid w:val="00660561"/>
    <w:rsid w:val="00666D3A"/>
    <w:rsid w:val="00683CB6"/>
    <w:rsid w:val="006924A7"/>
    <w:rsid w:val="006B5F03"/>
    <w:rsid w:val="006B70B1"/>
    <w:rsid w:val="006C39A3"/>
    <w:rsid w:val="006D6CD2"/>
    <w:rsid w:val="006E4926"/>
    <w:rsid w:val="006E5DCD"/>
    <w:rsid w:val="0070288B"/>
    <w:rsid w:val="0073445B"/>
    <w:rsid w:val="00736D2D"/>
    <w:rsid w:val="00741D35"/>
    <w:rsid w:val="00743469"/>
    <w:rsid w:val="007525B1"/>
    <w:rsid w:val="00760A8A"/>
    <w:rsid w:val="00764B8A"/>
    <w:rsid w:val="0077004B"/>
    <w:rsid w:val="0077196E"/>
    <w:rsid w:val="007875D7"/>
    <w:rsid w:val="007A0AC8"/>
    <w:rsid w:val="007B633F"/>
    <w:rsid w:val="007C4D94"/>
    <w:rsid w:val="007E29CF"/>
    <w:rsid w:val="007E7F42"/>
    <w:rsid w:val="007F1B5B"/>
    <w:rsid w:val="0081122F"/>
    <w:rsid w:val="0082723A"/>
    <w:rsid w:val="00836D0C"/>
    <w:rsid w:val="00844FD8"/>
    <w:rsid w:val="008457B3"/>
    <w:rsid w:val="00855D90"/>
    <w:rsid w:val="008602CE"/>
    <w:rsid w:val="0086429F"/>
    <w:rsid w:val="00864858"/>
    <w:rsid w:val="00896C4E"/>
    <w:rsid w:val="008A1535"/>
    <w:rsid w:val="008A3B69"/>
    <w:rsid w:val="008B7EC8"/>
    <w:rsid w:val="008C2C06"/>
    <w:rsid w:val="008D231C"/>
    <w:rsid w:val="008F05E2"/>
    <w:rsid w:val="008F640B"/>
    <w:rsid w:val="00931B9C"/>
    <w:rsid w:val="00950123"/>
    <w:rsid w:val="00953DE0"/>
    <w:rsid w:val="0095785D"/>
    <w:rsid w:val="00957A52"/>
    <w:rsid w:val="009607E2"/>
    <w:rsid w:val="00973F19"/>
    <w:rsid w:val="00975997"/>
    <w:rsid w:val="009832A9"/>
    <w:rsid w:val="009832F1"/>
    <w:rsid w:val="00991A69"/>
    <w:rsid w:val="009A071B"/>
    <w:rsid w:val="009B34B6"/>
    <w:rsid w:val="009C181A"/>
    <w:rsid w:val="009C1B4A"/>
    <w:rsid w:val="009C3382"/>
    <w:rsid w:val="009E313F"/>
    <w:rsid w:val="009E7718"/>
    <w:rsid w:val="00A05B62"/>
    <w:rsid w:val="00A313B6"/>
    <w:rsid w:val="00AA4C2D"/>
    <w:rsid w:val="00AB3887"/>
    <w:rsid w:val="00B07082"/>
    <w:rsid w:val="00B158AD"/>
    <w:rsid w:val="00B2013A"/>
    <w:rsid w:val="00B21E87"/>
    <w:rsid w:val="00B33C2C"/>
    <w:rsid w:val="00B616E4"/>
    <w:rsid w:val="00B667AB"/>
    <w:rsid w:val="00B67490"/>
    <w:rsid w:val="00B701FB"/>
    <w:rsid w:val="00B753B6"/>
    <w:rsid w:val="00B77D73"/>
    <w:rsid w:val="00B916E0"/>
    <w:rsid w:val="00B926FF"/>
    <w:rsid w:val="00BC4B93"/>
    <w:rsid w:val="00BE727B"/>
    <w:rsid w:val="00BF21F7"/>
    <w:rsid w:val="00BF75E4"/>
    <w:rsid w:val="00C23C0A"/>
    <w:rsid w:val="00C3495E"/>
    <w:rsid w:val="00C510CB"/>
    <w:rsid w:val="00C51EC1"/>
    <w:rsid w:val="00C52E97"/>
    <w:rsid w:val="00C57A73"/>
    <w:rsid w:val="00C710C6"/>
    <w:rsid w:val="00C93F9F"/>
    <w:rsid w:val="00C972DE"/>
    <w:rsid w:val="00CB3C83"/>
    <w:rsid w:val="00D05B83"/>
    <w:rsid w:val="00D21F39"/>
    <w:rsid w:val="00D2569D"/>
    <w:rsid w:val="00D40D74"/>
    <w:rsid w:val="00D420F2"/>
    <w:rsid w:val="00D44431"/>
    <w:rsid w:val="00D44645"/>
    <w:rsid w:val="00D51550"/>
    <w:rsid w:val="00D60E44"/>
    <w:rsid w:val="00D85493"/>
    <w:rsid w:val="00D85AB4"/>
    <w:rsid w:val="00D93BC9"/>
    <w:rsid w:val="00D97BFD"/>
    <w:rsid w:val="00DA3251"/>
    <w:rsid w:val="00DA4BC1"/>
    <w:rsid w:val="00DB29E0"/>
    <w:rsid w:val="00DC6B79"/>
    <w:rsid w:val="00DD3FFE"/>
    <w:rsid w:val="00DE3536"/>
    <w:rsid w:val="00DE3F83"/>
    <w:rsid w:val="00E12E00"/>
    <w:rsid w:val="00E41442"/>
    <w:rsid w:val="00E556C3"/>
    <w:rsid w:val="00E572FA"/>
    <w:rsid w:val="00E604F9"/>
    <w:rsid w:val="00E65179"/>
    <w:rsid w:val="00E661CC"/>
    <w:rsid w:val="00E6759C"/>
    <w:rsid w:val="00E841CB"/>
    <w:rsid w:val="00E91737"/>
    <w:rsid w:val="00E979D5"/>
    <w:rsid w:val="00EA089F"/>
    <w:rsid w:val="00EB6AD9"/>
    <w:rsid w:val="00EC0369"/>
    <w:rsid w:val="00EC58D9"/>
    <w:rsid w:val="00EC7909"/>
    <w:rsid w:val="00EE2EA9"/>
    <w:rsid w:val="00EE4A8A"/>
    <w:rsid w:val="00EF0632"/>
    <w:rsid w:val="00F0475C"/>
    <w:rsid w:val="00F051A6"/>
    <w:rsid w:val="00F118D1"/>
    <w:rsid w:val="00F15D9F"/>
    <w:rsid w:val="00F16209"/>
    <w:rsid w:val="00F22320"/>
    <w:rsid w:val="00F22A8A"/>
    <w:rsid w:val="00F22C82"/>
    <w:rsid w:val="00F27573"/>
    <w:rsid w:val="00F41433"/>
    <w:rsid w:val="00F437B3"/>
    <w:rsid w:val="00F60F85"/>
    <w:rsid w:val="00F66CBC"/>
    <w:rsid w:val="00F71F4C"/>
    <w:rsid w:val="00F74C0B"/>
    <w:rsid w:val="00F94840"/>
    <w:rsid w:val="00FA0E9B"/>
    <w:rsid w:val="00FA71B1"/>
    <w:rsid w:val="00FA7EB1"/>
    <w:rsid w:val="00FA7F3A"/>
    <w:rsid w:val="00FB0530"/>
    <w:rsid w:val="00FC6A29"/>
    <w:rsid w:val="00FE1B97"/>
    <w:rsid w:val="00FE6FA9"/>
    <w:rsid w:val="00FF32AB"/>
    <w:rsid w:val="00FF46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BD340"/>
  <w15:chartTrackingRefBased/>
  <w15:docId w15:val="{01F35069-DC0E-4A94-A6BB-7072975B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val="en-US" w:eastAsia="en-US"/>
    </w:rPr>
  </w:style>
  <w:style w:type="character" w:styleId="Hyperlink">
    <w:name w:val="Hyperlink"/>
    <w:basedOn w:val="DefaultParagraphFont"/>
    <w:uiPriority w:val="99"/>
    <w:semiHidden/>
    <w:unhideWhenUsed/>
    <w:rsid w:val="00111A96"/>
    <w:rPr>
      <w:color w:val="0000FF"/>
      <w:u w:val="single"/>
    </w:rPr>
  </w:style>
  <w:style w:type="character" w:styleId="CommentReference">
    <w:name w:val="annotation reference"/>
    <w:basedOn w:val="DefaultParagraphFont"/>
    <w:uiPriority w:val="99"/>
    <w:semiHidden/>
    <w:unhideWhenUsed/>
    <w:rsid w:val="00D97BFD"/>
    <w:rPr>
      <w:sz w:val="16"/>
      <w:szCs w:val="16"/>
    </w:rPr>
  </w:style>
  <w:style w:type="paragraph" w:customStyle="1" w:styleId="CommentText1">
    <w:name w:val="Comment Text1"/>
    <w:basedOn w:val="Normal"/>
    <w:next w:val="CommentText"/>
    <w:link w:val="CommentTextChar"/>
    <w:uiPriority w:val="99"/>
    <w:semiHidden/>
    <w:unhideWhenUsed/>
    <w:rsid w:val="00D97BFD"/>
    <w:pPr>
      <w:spacing w:line="240" w:lineRule="auto"/>
    </w:pPr>
    <w:rPr>
      <w:rFonts w:asciiTheme="minorHAnsi" w:eastAsia="Calibri" w:hAnsiTheme="minorHAnsi"/>
      <w:sz w:val="20"/>
      <w:szCs w:val="20"/>
      <w:lang w:eastAsia="en-US"/>
    </w:rPr>
  </w:style>
  <w:style w:type="character" w:customStyle="1" w:styleId="CommentTextChar">
    <w:name w:val="Comment Text Char"/>
    <w:basedOn w:val="DefaultParagraphFont"/>
    <w:link w:val="CommentText1"/>
    <w:uiPriority w:val="99"/>
    <w:semiHidden/>
    <w:rsid w:val="00D97BFD"/>
    <w:rPr>
      <w:rFonts w:eastAsia="Calibri"/>
      <w:sz w:val="20"/>
      <w:szCs w:val="20"/>
      <w:lang w:eastAsia="en-US"/>
    </w:rPr>
  </w:style>
  <w:style w:type="table" w:styleId="TableGrid">
    <w:name w:val="Table Grid"/>
    <w:basedOn w:val="TableNormal"/>
    <w:uiPriority w:val="39"/>
    <w:rsid w:val="00D97BF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97BFD"/>
    <w:rPr>
      <w:color w:val="605E5C"/>
      <w:shd w:val="clear" w:color="auto" w:fill="E1DFDD"/>
    </w:rPr>
  </w:style>
  <w:style w:type="paragraph" w:styleId="CommentText">
    <w:name w:val="annotation text"/>
    <w:basedOn w:val="Normal"/>
    <w:link w:val="CommentTextChar1"/>
    <w:uiPriority w:val="99"/>
    <w:semiHidden/>
    <w:unhideWhenUsed/>
    <w:rsid w:val="00D97BFD"/>
    <w:pPr>
      <w:spacing w:line="240" w:lineRule="auto"/>
    </w:pPr>
    <w:rPr>
      <w:sz w:val="20"/>
      <w:szCs w:val="20"/>
    </w:rPr>
  </w:style>
  <w:style w:type="character" w:customStyle="1" w:styleId="CommentTextChar1">
    <w:name w:val="Comment Text Char1"/>
    <w:basedOn w:val="DefaultParagraphFont"/>
    <w:link w:val="CommentText"/>
    <w:uiPriority w:val="99"/>
    <w:semiHidden/>
    <w:rsid w:val="00D97BFD"/>
    <w:rPr>
      <w:rFonts w:ascii="Nobel-Book" w:hAnsi="Nobel-Book"/>
      <w:sz w:val="20"/>
      <w:szCs w:val="20"/>
    </w:rPr>
  </w:style>
  <w:style w:type="paragraph" w:styleId="FootnoteText">
    <w:name w:val="footnote text"/>
    <w:basedOn w:val="Normal"/>
    <w:link w:val="FootnoteTextChar"/>
    <w:uiPriority w:val="99"/>
    <w:semiHidden/>
    <w:unhideWhenUsed/>
    <w:rsid w:val="00844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FD8"/>
    <w:rPr>
      <w:rFonts w:ascii="Nobel-Book" w:hAnsi="Nobel-Book"/>
      <w:sz w:val="20"/>
      <w:szCs w:val="20"/>
    </w:rPr>
  </w:style>
  <w:style w:type="character" w:styleId="FootnoteReference">
    <w:name w:val="footnote reference"/>
    <w:basedOn w:val="DefaultParagraphFont"/>
    <w:uiPriority w:val="99"/>
    <w:semiHidden/>
    <w:unhideWhenUsed/>
    <w:rsid w:val="00844FD8"/>
    <w:rPr>
      <w:vertAlign w:val="superscript"/>
    </w:rPr>
  </w:style>
  <w:style w:type="paragraph" w:styleId="Revision">
    <w:name w:val="Revision"/>
    <w:hidden/>
    <w:uiPriority w:val="99"/>
    <w:semiHidden/>
    <w:rsid w:val="00060AFF"/>
    <w:pPr>
      <w:spacing w:after="0" w:line="240" w:lineRule="auto"/>
    </w:pPr>
    <w:rPr>
      <w:rFonts w:ascii="Nobel-Book" w:hAnsi="Nobel-Book"/>
    </w:rPr>
  </w:style>
  <w:style w:type="paragraph" w:styleId="ListBullet">
    <w:name w:val="List Bullet"/>
    <w:basedOn w:val="Normal"/>
    <w:uiPriority w:val="99"/>
    <w:unhideWhenUsed/>
    <w:rsid w:val="00E604F9"/>
    <w:pPr>
      <w:numPr>
        <w:numId w:val="15"/>
      </w:numPr>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A0141\OneDrive%20-%20Toyota%20Motor%20Europe\Lexus%20PR\PR%20-%20Newsroom%20-%20Social%20media\Lexu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bf8581-91f1-42f7-892c-4ac1f4256d93">
      <Terms xmlns="http://schemas.microsoft.com/office/infopath/2007/PartnerControls"/>
    </lcf76f155ced4ddcb4097134ff3c332f>
    <TaxCatchAll xmlns="5148db73-8718-474e-a3e4-6b037e0c930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9745531A987E834E95FEB1A30FD2B816" ma:contentTypeVersion="12" ma:contentTypeDescription="Új dokumentum létrehozása." ma:contentTypeScope="" ma:versionID="43283249fe4e8e2d98401dd7f8ac6033">
  <xsd:schema xmlns:xsd="http://www.w3.org/2001/XMLSchema" xmlns:xs="http://www.w3.org/2001/XMLSchema" xmlns:p="http://schemas.microsoft.com/office/2006/metadata/properties" xmlns:ns2="70bf8581-91f1-42f7-892c-4ac1f4256d93" xmlns:ns3="5148db73-8718-474e-a3e4-6b037e0c9307" targetNamespace="http://schemas.microsoft.com/office/2006/metadata/properties" ma:root="true" ma:fieldsID="ca756eed58d36ef3493ef072b48ebf46" ns2:_="" ns3:_="">
    <xsd:import namespace="70bf8581-91f1-42f7-892c-4ac1f4256d93"/>
    <xsd:import namespace="5148db73-8718-474e-a3e4-6b037e0c930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8581-91f1-42f7-892c-4ac1f4256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épcímkék" ma:readOnly="false" ma:fieldId="{5cf76f15-5ced-4ddc-b409-7134ff3c332f}" ma:taxonomyMulti="true" ma:sspId="aa07c147-b45e-40d1-8782-4ab946485bf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8db73-8718-474e-a3e4-6b037e0c930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487cea0-1a6c-417d-9952-791ef93bb1ce}" ma:internalName="TaxCatchAll" ma:showField="CatchAllData" ma:web="5148db73-8718-474e-a3e4-6b037e0c9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90A9B-19E6-4CFE-BA71-3207F1612BDD}">
  <ds:schemaRefs>
    <ds:schemaRef ds:uri="http://schemas.microsoft.com/sharepoint/v3/contenttype/forms"/>
  </ds:schemaRefs>
</ds:datastoreItem>
</file>

<file path=customXml/itemProps2.xml><?xml version="1.0" encoding="utf-8"?>
<ds:datastoreItem xmlns:ds="http://schemas.openxmlformats.org/officeDocument/2006/customXml" ds:itemID="{931E3D2B-A618-4B57-BE31-74A0FD6400FE}">
  <ds:schemaRefs>
    <ds:schemaRef ds:uri="http://schemas.openxmlformats.org/officeDocument/2006/bibliography"/>
  </ds:schemaRefs>
</ds:datastoreItem>
</file>

<file path=customXml/itemProps3.xml><?xml version="1.0" encoding="utf-8"?>
<ds:datastoreItem xmlns:ds="http://schemas.openxmlformats.org/officeDocument/2006/customXml" ds:itemID="{93372DF8-4F0F-4051-8845-47510F443BBC}">
  <ds:schemaRefs>
    <ds:schemaRef ds:uri="http://schemas.microsoft.com/office/2006/metadata/properties"/>
    <ds:schemaRef ds:uri="http://schemas.microsoft.com/office/infopath/2007/PartnerControls"/>
    <ds:schemaRef ds:uri="368c10df-d287-4e63-b673-8fcb7cb90110"/>
    <ds:schemaRef ds:uri="0bd0bfaf-7afb-44d7-9695-34b7066b6596"/>
    <ds:schemaRef ds:uri="70bf8581-91f1-42f7-892c-4ac1f4256d93"/>
    <ds:schemaRef ds:uri="5148db73-8718-474e-a3e4-6b037e0c9307"/>
  </ds:schemaRefs>
</ds:datastoreItem>
</file>

<file path=customXml/itemProps4.xml><?xml version="1.0" encoding="utf-8"?>
<ds:datastoreItem xmlns:ds="http://schemas.openxmlformats.org/officeDocument/2006/customXml" ds:itemID="{F465EFC4-A3C9-4B3D-900C-82C11EDE0F25}"/>
</file>

<file path=docProps/app.xml><?xml version="1.0" encoding="utf-8"?>
<Properties xmlns="http://schemas.openxmlformats.org/officeDocument/2006/extended-properties" xmlns:vt="http://schemas.openxmlformats.org/officeDocument/2006/docPropsVTypes">
  <Template>Lexus press release template</Template>
  <TotalTime>2</TotalTime>
  <Pages>28</Pages>
  <Words>8118</Words>
  <Characters>56022</Characters>
  <Application>Microsoft Office Word</Application>
  <DocSecurity>0</DocSecurity>
  <Lines>466</Lines>
  <Paragraphs>128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64012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Gauthier (TME)</dc:creator>
  <cp:keywords/>
  <dc:description/>
  <cp:lastModifiedBy>Zsombor Varga (TCE)</cp:lastModifiedBy>
  <cp:revision>3</cp:revision>
  <cp:lastPrinted>2017-01-04T08:55:00Z</cp:lastPrinted>
  <dcterms:created xsi:type="dcterms:W3CDTF">2023-08-08T11:27:00Z</dcterms:created>
  <dcterms:modified xsi:type="dcterms:W3CDTF">2023-08-08T11:30:00Z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0x0101009745531A987E834E95FEB1A30FD2B816</vt:lpwstr>
  </property>
  <property fmtid="{D5CDD505-2E9C-101B-9397-08002B2CF9AE}" pid="3" name="MediaServiceImageTags">
    <vt:lpwstr/>
  </property>
  <property fmtid="{D5CDD505-2E9C-101B-9397-08002B2CF9AE}" pid="4" name="MSIP_Label_b090d082-23a7-4efc-8d90-1a8b753b22b9_Enabled">
    <vt:lpwstr>true</vt:lpwstr>
  </property>
  <property fmtid="{D5CDD505-2E9C-101B-9397-08002B2CF9AE}" pid="5" name="MSIP_Label_b090d082-23a7-4efc-8d90-1a8b753b22b9_SetDate">
    <vt:lpwstr>2023-02-03T17:43:42Z</vt:lpwstr>
  </property>
  <property fmtid="{D5CDD505-2E9C-101B-9397-08002B2CF9AE}" pid="6" name="MSIP_Label_b090d082-23a7-4efc-8d90-1a8b753b22b9_Method">
    <vt:lpwstr>Privileged</vt:lpwstr>
  </property>
  <property fmtid="{D5CDD505-2E9C-101B-9397-08002B2CF9AE}" pid="7" name="MSIP_Label_b090d082-23a7-4efc-8d90-1a8b753b22b9_Name">
    <vt:lpwstr>Public - No Markers</vt:lpwstr>
  </property>
  <property fmtid="{D5CDD505-2E9C-101B-9397-08002B2CF9AE}" pid="8" name="MSIP_Label_b090d082-23a7-4efc-8d90-1a8b753b22b9_SiteId">
    <vt:lpwstr>52b742d1-3dc2-47ac-bf03-609c83d9df9f</vt:lpwstr>
  </property>
  <property fmtid="{D5CDD505-2E9C-101B-9397-08002B2CF9AE}" pid="9" name="MSIP_Label_b090d082-23a7-4efc-8d90-1a8b753b22b9_ActionId">
    <vt:lpwstr>c182e974-cb76-41eb-8d41-7fbf2ef392c0</vt:lpwstr>
  </property>
  <property fmtid="{D5CDD505-2E9C-101B-9397-08002B2CF9AE}" pid="10" name="MSIP_Label_b090d082-23a7-4efc-8d90-1a8b753b22b9_ContentBits">
    <vt:lpwstr>0</vt:lpwstr>
  </property>
  <property fmtid="{D5CDD505-2E9C-101B-9397-08002B2CF9AE}" pid="11" name="Order">
    <vt:r8>2136900</vt:r8>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ies>
</file>