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B3D3F35" w:rsidR="00BA0D15" w:rsidRPr="007937F8" w:rsidRDefault="00E6476E" w:rsidP="00BA0D15">
      <w:pPr>
        <w:ind w:right="39"/>
      </w:pPr>
      <w:r>
        <w:rPr>
          <w:rFonts w:ascii="NobelCE Lt" w:hAnsi="NobelCE Lt"/>
          <w:sz w:val="24"/>
          <w:szCs w:val="24"/>
        </w:rPr>
        <w:t>10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SIERPNIA</w:t>
      </w:r>
      <w:r w:rsidR="00CE171D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bookmarkEnd w:id="0"/>
    <w:p w14:paraId="6F24FEB9" w14:textId="3006C690" w:rsidR="00E37601" w:rsidRPr="00E37601" w:rsidRDefault="00E37601" w:rsidP="00D125B1">
      <w:pPr>
        <w:rPr>
          <w:rFonts w:ascii="NobelCE Lt" w:hAnsi="NobelCE Lt"/>
          <w:b/>
          <w:sz w:val="36"/>
          <w:szCs w:val="36"/>
        </w:rPr>
      </w:pPr>
      <w:r w:rsidRPr="00E37601">
        <w:rPr>
          <w:rFonts w:ascii="NobelCE Lt" w:hAnsi="NobelCE Lt"/>
          <w:b/>
          <w:sz w:val="36"/>
          <w:szCs w:val="36"/>
        </w:rPr>
        <w:t>LEXUS NAWIĄZUJE WSPÓŁPRACĘ Z IGĄ ŚWIĄTEK</w:t>
      </w:r>
    </w:p>
    <w:p w14:paraId="7B7DD7F8" w14:textId="77AECE62" w:rsidR="00A00F4E" w:rsidRDefault="00A00F4E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083088CE" w14:textId="48FCFC69" w:rsidR="00E6476E" w:rsidRDefault="00E6476E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15A64FD1" w14:textId="77777777" w:rsidR="00E6476E" w:rsidRPr="00E6476E" w:rsidRDefault="00E6476E" w:rsidP="00E6476E">
      <w:pPr>
        <w:spacing w:after="0"/>
        <w:rPr>
          <w:rFonts w:ascii="NobelCE Lt" w:hAnsi="NobelCE Lt"/>
          <w:b/>
          <w:sz w:val="24"/>
          <w:szCs w:val="24"/>
        </w:rPr>
      </w:pPr>
      <w:r w:rsidRPr="00E6476E">
        <w:rPr>
          <w:rFonts w:ascii="NobelCE Lt" w:hAnsi="NobelCE Lt"/>
          <w:b/>
          <w:sz w:val="24"/>
          <w:szCs w:val="24"/>
        </w:rPr>
        <w:t>Wzorem międzynarodowego zaangażowania w tenis, Lexus Polska zaprosił do  współpracy najbardziej utalentowaną tenisistkę młodego pokolenia - Igę Świątek. Upór w dążeniu do perfekcji i inteligencja to cechy, które zdecydowanie łączą tenisistkę z uznaną marką motoryzacyjną.</w:t>
      </w:r>
    </w:p>
    <w:p w14:paraId="2C6C1D1D" w14:textId="2477CB27" w:rsidR="00E6476E" w:rsidRDefault="00E6476E" w:rsidP="00EA3D2D">
      <w:pPr>
        <w:spacing w:after="0"/>
        <w:ind w:left="360"/>
        <w:rPr>
          <w:rFonts w:ascii="NobelCE Lt" w:hAnsi="NobelCE Lt"/>
          <w:b/>
          <w:sz w:val="24"/>
          <w:szCs w:val="24"/>
        </w:rPr>
      </w:pPr>
    </w:p>
    <w:p w14:paraId="22B95B0E" w14:textId="3BE6F14B" w:rsidR="00E6476E" w:rsidRDefault="00E6476E" w:rsidP="00EA3D2D">
      <w:pPr>
        <w:spacing w:after="0"/>
        <w:ind w:left="360"/>
        <w:rPr>
          <w:rFonts w:ascii="NobelCE Lt" w:hAnsi="NobelCE Lt"/>
          <w:b/>
          <w:sz w:val="24"/>
          <w:szCs w:val="24"/>
        </w:rPr>
      </w:pPr>
    </w:p>
    <w:p w14:paraId="25C38F7B" w14:textId="58F6B248" w:rsidR="00E6476E" w:rsidRPr="00EA3D2D" w:rsidRDefault="00E6476E" w:rsidP="00E6476E">
      <w:pPr>
        <w:spacing w:after="0"/>
        <w:ind w:left="360"/>
        <w:jc w:val="center"/>
        <w:rPr>
          <w:rFonts w:ascii="NobelCE Lt" w:hAnsi="NobelCE Lt"/>
          <w:b/>
          <w:sz w:val="24"/>
          <w:szCs w:val="24"/>
        </w:rPr>
      </w:pPr>
      <w:r>
        <w:rPr>
          <w:noProof/>
        </w:rPr>
        <w:drawing>
          <wp:inline distT="0" distB="0" distL="0" distR="0" wp14:anchorId="26587845" wp14:editId="1989DD2C">
            <wp:extent cx="3905250" cy="26003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555F8" w14:textId="77777777" w:rsidR="00EA3D2D" w:rsidRDefault="00EA3D2D" w:rsidP="00EA3D2D">
      <w:pPr>
        <w:spacing w:after="0"/>
        <w:rPr>
          <w:rFonts w:ascii="NobelCE Lt" w:hAnsi="NobelCE Lt"/>
          <w:sz w:val="24"/>
          <w:szCs w:val="24"/>
        </w:rPr>
      </w:pPr>
    </w:p>
    <w:p w14:paraId="08F27D01" w14:textId="77777777" w:rsidR="00E6476E" w:rsidRP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  <w:r w:rsidRPr="00E6476E">
        <w:rPr>
          <w:rFonts w:ascii="NobelCE Lt" w:hAnsi="NobelCE Lt"/>
          <w:sz w:val="24"/>
          <w:szCs w:val="24"/>
        </w:rPr>
        <w:t xml:space="preserve">Umowa uwzględnia branding, logotyp marki Lexus pojawi się na oficjalnym stroju turniejowym Igi. </w:t>
      </w:r>
    </w:p>
    <w:p w14:paraId="59B24CBA" w14:textId="77777777" w:rsidR="00E6476E" w:rsidRP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</w:p>
    <w:p w14:paraId="177C0BE4" w14:textId="6351C649" w:rsidR="00E2704A" w:rsidRDefault="003C4B24" w:rsidP="00E2704A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lastRenderedPageBreak/>
        <w:t>„</w:t>
      </w:r>
      <w:r w:rsidR="00E6476E" w:rsidRPr="00E6476E">
        <w:rPr>
          <w:rFonts w:ascii="NobelCE Lt" w:hAnsi="NobelCE Lt"/>
          <w:sz w:val="24"/>
          <w:szCs w:val="24"/>
        </w:rPr>
        <w:t>Lexus zaangażował się w sport, ponieważ osiągnięcia sportowców są wymierne - to, co osiągnęli zawdzięczają swojej pracy, determinacji i talentowi. Są wzorem</w:t>
      </w:r>
      <w:r w:rsidR="00E2704A">
        <w:rPr>
          <w:rFonts w:ascii="NobelCE Lt" w:hAnsi="NobelCE Lt"/>
          <w:sz w:val="24"/>
          <w:szCs w:val="24"/>
        </w:rPr>
        <w:t xml:space="preserve"> </w:t>
      </w:r>
      <w:r w:rsidR="00E6476E" w:rsidRPr="00E6476E">
        <w:rPr>
          <w:rFonts w:ascii="NobelCE Lt" w:hAnsi="NobelCE Lt"/>
          <w:sz w:val="24"/>
          <w:szCs w:val="24"/>
        </w:rPr>
        <w:t>i inspiracją dla młodych ludzi. Jest nadzieja, że dzięki nim polski sport zaistnieje mocno na</w:t>
      </w:r>
      <w:r w:rsidR="00E2704A">
        <w:rPr>
          <w:rFonts w:ascii="NobelCE Lt" w:hAnsi="NobelCE Lt"/>
          <w:sz w:val="24"/>
          <w:szCs w:val="24"/>
        </w:rPr>
        <w:t xml:space="preserve"> </w:t>
      </w:r>
      <w:r w:rsidR="00E6476E" w:rsidRPr="00E6476E">
        <w:rPr>
          <w:rFonts w:ascii="NobelCE Lt" w:hAnsi="NobelCE Lt"/>
          <w:sz w:val="24"/>
          <w:szCs w:val="24"/>
        </w:rPr>
        <w:t>międzynarodowych arenach</w:t>
      </w:r>
      <w:r>
        <w:rPr>
          <w:rFonts w:ascii="NobelCE Lt" w:hAnsi="NobelCE Lt"/>
          <w:sz w:val="24"/>
          <w:szCs w:val="24"/>
        </w:rPr>
        <w:t>”</w:t>
      </w:r>
      <w:r w:rsidR="00E6476E" w:rsidRPr="00E6476E">
        <w:rPr>
          <w:rFonts w:ascii="NobelCE Lt" w:hAnsi="NobelCE Lt"/>
          <w:sz w:val="24"/>
          <w:szCs w:val="24"/>
        </w:rPr>
        <w:t xml:space="preserve"> – mówi Jacek Pawlak, prezydent Toyota Motor Poland</w:t>
      </w:r>
      <w:r w:rsidR="00E2704A">
        <w:rPr>
          <w:rFonts w:ascii="NobelCE Lt" w:hAnsi="NobelCE Lt"/>
          <w:sz w:val="24"/>
          <w:szCs w:val="24"/>
        </w:rPr>
        <w:t xml:space="preserve"> </w:t>
      </w:r>
    </w:p>
    <w:p w14:paraId="283672B5" w14:textId="1D7B1FB4" w:rsidR="00E6476E" w:rsidRPr="00E2704A" w:rsidRDefault="00E6476E" w:rsidP="00E2704A">
      <w:pPr>
        <w:spacing w:after="0"/>
        <w:rPr>
          <w:rFonts w:ascii="NobelCE Lt" w:hAnsi="NobelCE Lt"/>
          <w:sz w:val="24"/>
          <w:szCs w:val="24"/>
        </w:rPr>
      </w:pPr>
      <w:r w:rsidRPr="00E6476E">
        <w:rPr>
          <w:rFonts w:ascii="NobelCE Lt" w:hAnsi="NobelCE Lt"/>
          <w:sz w:val="24"/>
          <w:szCs w:val="24"/>
        </w:rPr>
        <w:t>i Toyota Central Europe.</w:t>
      </w:r>
    </w:p>
    <w:p w14:paraId="4BDB5C40" w14:textId="77777777" w:rsidR="00E6476E" w:rsidRP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</w:p>
    <w:p w14:paraId="396EDC91" w14:textId="77777777" w:rsidR="00E6476E" w:rsidRP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  <w:r w:rsidRPr="00E6476E">
        <w:rPr>
          <w:rFonts w:ascii="NobelCE Lt" w:hAnsi="NobelCE Lt"/>
          <w:sz w:val="24"/>
          <w:szCs w:val="24"/>
        </w:rPr>
        <w:t>Sport to pasja i praca. Kiedy Lexus spotyka na swojej drodze młodego, utalentowanego człowieka, który ambitnie podchodzi do swojej kariery zawodowej, stara się mu pomóc. Sezon 2019 był dla </w:t>
      </w:r>
      <w:hyperlink r:id="rId10" w:history="1">
        <w:r w:rsidRPr="00E2704A">
          <w:rPr>
            <w:rFonts w:ascii="NobelCE Lt" w:hAnsi="NobelCE Lt"/>
            <w:sz w:val="24"/>
            <w:szCs w:val="24"/>
          </w:rPr>
          <w:t>Igi Świątek</w:t>
        </w:r>
      </w:hyperlink>
      <w:r w:rsidRPr="00E6476E">
        <w:rPr>
          <w:rFonts w:ascii="NobelCE Lt" w:hAnsi="NobelCE Lt"/>
          <w:sz w:val="24"/>
          <w:szCs w:val="24"/>
        </w:rPr>
        <w:t> bardzo udany. Dobre wyniki pozwoliły jej zadebiutować w Top 50.</w:t>
      </w:r>
    </w:p>
    <w:p w14:paraId="6D106DEE" w14:textId="77777777" w:rsidR="00E6476E" w:rsidRP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</w:p>
    <w:p w14:paraId="2A5639B3" w14:textId="19B031B6" w:rsidR="00E6476E" w:rsidRPr="00E6476E" w:rsidRDefault="003C4B24" w:rsidP="00E6476E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„</w:t>
      </w:r>
      <w:r w:rsidR="00E6476E" w:rsidRPr="00E6476E">
        <w:rPr>
          <w:rFonts w:ascii="NobelCE Lt" w:hAnsi="NobelCE Lt"/>
          <w:sz w:val="24"/>
          <w:szCs w:val="24"/>
        </w:rPr>
        <w:t>Wybór Igi nie jest przypadkowy. Najlepsza technika i technologia, niezwykłe umiejętności oraz wrażliwość – te cechy możemy znaleźć zarówno u Igi, jak i w naszych samochodach oraz całej filozofii Lexusa</w:t>
      </w:r>
      <w:r>
        <w:rPr>
          <w:rFonts w:ascii="NobelCE Lt" w:hAnsi="NobelCE Lt"/>
          <w:sz w:val="24"/>
          <w:szCs w:val="24"/>
        </w:rPr>
        <w:t>”</w:t>
      </w:r>
      <w:r w:rsidR="00E6476E" w:rsidRPr="00E6476E">
        <w:rPr>
          <w:rFonts w:ascii="NobelCE Lt" w:hAnsi="NobelCE Lt"/>
          <w:sz w:val="24"/>
          <w:szCs w:val="24"/>
        </w:rPr>
        <w:t xml:space="preserve"> – powiedziała Monika Małek, Lexus PR Manager.</w:t>
      </w:r>
    </w:p>
    <w:p w14:paraId="2611C4F7" w14:textId="0146A2C0" w:rsidR="00D01F87" w:rsidRDefault="00D01F87" w:rsidP="00E6476E">
      <w:pPr>
        <w:spacing w:after="0"/>
        <w:rPr>
          <w:rFonts w:ascii="NobelCE Lt" w:hAnsi="NobelCE Lt"/>
          <w:sz w:val="24"/>
          <w:szCs w:val="24"/>
        </w:rPr>
      </w:pPr>
    </w:p>
    <w:p w14:paraId="0DDE5879" w14:textId="7BAD5A37" w:rsidR="00E6476E" w:rsidRDefault="00E6476E" w:rsidP="00E6476E">
      <w:pPr>
        <w:spacing w:after="0"/>
        <w:jc w:val="center"/>
        <w:rPr>
          <w:rFonts w:ascii="NobelCE Lt" w:hAnsi="NobelCE Lt"/>
          <w:sz w:val="24"/>
          <w:szCs w:val="24"/>
        </w:rPr>
      </w:pPr>
      <w:r>
        <w:rPr>
          <w:noProof/>
        </w:rPr>
        <w:drawing>
          <wp:inline distT="0" distB="0" distL="0" distR="0" wp14:anchorId="05EF5614" wp14:editId="0C773BF3">
            <wp:extent cx="3905250" cy="26003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AFA73" w14:textId="13B88FA0" w:rsid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</w:p>
    <w:p w14:paraId="3B9B27D2" w14:textId="01A83053" w:rsidR="00E6476E" w:rsidRP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  <w:r w:rsidRPr="00E6476E">
        <w:rPr>
          <w:rFonts w:ascii="NobelCE Lt" w:hAnsi="NobelCE Lt"/>
          <w:sz w:val="24"/>
          <w:szCs w:val="24"/>
        </w:rPr>
        <w:t xml:space="preserve">Lexus mocno angażuje się we wspieranie polskich sportowców. Japońska marka współpracowała m.in. z Agnieszką Radwańską i Marcinem Gortatem. </w:t>
      </w:r>
      <w:r>
        <w:rPr>
          <w:rFonts w:ascii="NobelCE Lt" w:hAnsi="NobelCE Lt"/>
          <w:sz w:val="24"/>
          <w:szCs w:val="24"/>
        </w:rPr>
        <w:br/>
      </w:r>
    </w:p>
    <w:p w14:paraId="4A53648D" w14:textId="47FA747D" w:rsidR="00E6476E" w:rsidRDefault="003C4B24" w:rsidP="00E6476E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„</w:t>
      </w:r>
      <w:r w:rsidR="00E6476E" w:rsidRPr="00E6476E">
        <w:rPr>
          <w:rFonts w:ascii="NobelCE Lt" w:hAnsi="NobelCE Lt"/>
          <w:sz w:val="24"/>
          <w:szCs w:val="24"/>
        </w:rPr>
        <w:t>Jestem bardzo zadowolona nawiązaniem współpracy z marką Lexus Polska, opartej na wartościach, które wspólnie podzielamy. Cieszy mnie również fakt, że Lexus wspiera moje zawodowe przedsięwzięcia. Mam poczucie, że razem możemy zajść naprawdę daleko</w:t>
      </w:r>
      <w:r>
        <w:rPr>
          <w:rFonts w:ascii="NobelCE Lt" w:hAnsi="NobelCE Lt"/>
          <w:sz w:val="24"/>
          <w:szCs w:val="24"/>
        </w:rPr>
        <w:t>”</w:t>
      </w:r>
      <w:r w:rsidR="00E6476E" w:rsidRPr="00E6476E">
        <w:rPr>
          <w:rFonts w:ascii="NobelCE Lt" w:hAnsi="NobelCE Lt"/>
          <w:sz w:val="24"/>
          <w:szCs w:val="24"/>
        </w:rPr>
        <w:t xml:space="preserve"> – przyznaje Iga Świątek</w:t>
      </w:r>
      <w:r w:rsidR="00E6476E">
        <w:rPr>
          <w:rFonts w:ascii="NobelCE Lt" w:hAnsi="NobelCE Lt"/>
          <w:sz w:val="24"/>
          <w:szCs w:val="24"/>
        </w:rPr>
        <w:t>.</w:t>
      </w:r>
    </w:p>
    <w:p w14:paraId="76D99A74" w14:textId="15073BE2" w:rsid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</w:p>
    <w:p w14:paraId="5190FFFA" w14:textId="62B663F6" w:rsidR="00E6476E" w:rsidRPr="00E6476E" w:rsidRDefault="00E6476E" w:rsidP="00E6476E">
      <w:pPr>
        <w:spacing w:after="0"/>
        <w:jc w:val="center"/>
        <w:rPr>
          <w:rFonts w:ascii="NobelCE Lt" w:hAnsi="NobelCE L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0F5CDF" wp14:editId="10A6FEC5">
            <wp:extent cx="2628900" cy="4032178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37" cy="406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A2B3" w14:textId="718879B8" w:rsid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</w:p>
    <w:p w14:paraId="1BB283DA" w14:textId="2A790D5A" w:rsid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</w:p>
    <w:p w14:paraId="654FF292" w14:textId="3EB6DC00" w:rsidR="00E6476E" w:rsidRPr="00E6476E" w:rsidRDefault="003C4B24" w:rsidP="00E6476E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„</w:t>
      </w:r>
      <w:r w:rsidR="00E6476E" w:rsidRPr="00E6476E">
        <w:rPr>
          <w:rFonts w:ascii="NobelCE Lt" w:hAnsi="NobelCE Lt"/>
          <w:sz w:val="24"/>
          <w:szCs w:val="24"/>
        </w:rPr>
        <w:t>Iga ma w Lexusowej rodzinie wsparcie i bez względu na wyniki - jest członkiem naszego teamu i wie, że może liczyć na nas w każdej sytuacji. Mam nadzieję, że czuje, iż stoi za nią potężna firma i wszędzie na świecie wychodząc na kort może być pewna, że jesteśmy z nią, że trzymamy kciuki i kibicujemy jej całym sercem</w:t>
      </w:r>
      <w:r>
        <w:rPr>
          <w:rFonts w:ascii="NobelCE Lt" w:hAnsi="NobelCE Lt"/>
          <w:sz w:val="24"/>
          <w:szCs w:val="24"/>
        </w:rPr>
        <w:t>”</w:t>
      </w:r>
      <w:r w:rsidR="00E6476E" w:rsidRPr="00E6476E">
        <w:rPr>
          <w:rFonts w:ascii="NobelCE Lt" w:hAnsi="NobelCE Lt"/>
          <w:sz w:val="24"/>
          <w:szCs w:val="24"/>
        </w:rPr>
        <w:t xml:space="preserve"> – mówi Jacek Pawlak</w:t>
      </w:r>
      <w:r w:rsidR="00E2704A">
        <w:rPr>
          <w:rFonts w:ascii="NobelCE Lt" w:hAnsi="NobelCE Lt"/>
          <w:sz w:val="24"/>
          <w:szCs w:val="24"/>
        </w:rPr>
        <w:t>.</w:t>
      </w:r>
    </w:p>
    <w:p w14:paraId="4719B8CF" w14:textId="77777777" w:rsidR="00E6476E" w:rsidRP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</w:p>
    <w:p w14:paraId="40D3BB02" w14:textId="2C06FDDC" w:rsidR="00E6476E" w:rsidRPr="00E6476E" w:rsidRDefault="00E6476E" w:rsidP="00E6476E">
      <w:pPr>
        <w:spacing w:after="0"/>
        <w:rPr>
          <w:rFonts w:ascii="NobelCE Lt" w:hAnsi="NobelCE Lt"/>
          <w:sz w:val="24"/>
          <w:szCs w:val="24"/>
        </w:rPr>
      </w:pPr>
      <w:r w:rsidRPr="00E6476E">
        <w:rPr>
          <w:rFonts w:ascii="NobelCE Lt" w:hAnsi="NobelCE Lt"/>
          <w:sz w:val="24"/>
          <w:szCs w:val="24"/>
        </w:rPr>
        <w:t>Od czasu powstania marki w 1989 roku w USA. Lexus, wytyczył nie tylko nowe standardy, jakości produktu, lecz również zredefiniował koncepcję luksusu pojmowanego, jako całość doświadczeń w odniesieniu do technologii, wzornictwa</w:t>
      </w:r>
      <w:r w:rsidR="00E2704A">
        <w:rPr>
          <w:rFonts w:ascii="NobelCE Lt" w:hAnsi="NobelCE Lt"/>
          <w:sz w:val="24"/>
          <w:szCs w:val="24"/>
        </w:rPr>
        <w:t xml:space="preserve"> </w:t>
      </w:r>
      <w:r w:rsidRPr="00E6476E">
        <w:rPr>
          <w:rFonts w:ascii="NobelCE Lt" w:hAnsi="NobelCE Lt"/>
          <w:sz w:val="24"/>
          <w:szCs w:val="24"/>
        </w:rPr>
        <w:t>i poczucia komfortu. Nic dziwnego, że filozofia marki Lexus, stanowi inspirację dla przedstawicieli świata kultury, sztuki i sportu na najwyższym, światowym poziomie. Teraz wraz z Igą marka Lexus będzie udowadniać, że ta filozofia ma przełożenie na sukces.</w:t>
      </w:r>
    </w:p>
    <w:p w14:paraId="15BA2574" w14:textId="77777777" w:rsidR="00E6476E" w:rsidRDefault="00E6476E" w:rsidP="00E6476E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</w:p>
    <w:p w14:paraId="0101F04B" w14:textId="77777777" w:rsidR="00E6476E" w:rsidRPr="00BF0845" w:rsidRDefault="00E6476E" w:rsidP="00E6476E">
      <w:pPr>
        <w:spacing w:after="0"/>
        <w:rPr>
          <w:rFonts w:ascii="NobelCE Lt" w:hAnsi="NobelCE Lt"/>
          <w:sz w:val="24"/>
          <w:szCs w:val="24"/>
        </w:rPr>
      </w:pPr>
    </w:p>
    <w:sectPr w:rsidR="00E6476E" w:rsidRPr="00BF08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D3817" w14:textId="77777777" w:rsidR="003B6953" w:rsidRDefault="003B6953">
      <w:pPr>
        <w:spacing w:after="0" w:line="240" w:lineRule="auto"/>
      </w:pPr>
      <w:r>
        <w:separator/>
      </w:r>
    </w:p>
  </w:endnote>
  <w:endnote w:type="continuationSeparator" w:id="0">
    <w:p w14:paraId="3D62803B" w14:textId="77777777" w:rsidR="003B6953" w:rsidRDefault="003B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EDD24" w14:textId="77777777" w:rsidR="003B6953" w:rsidRDefault="003B6953">
      <w:pPr>
        <w:spacing w:after="0" w:line="240" w:lineRule="auto"/>
      </w:pPr>
      <w:r>
        <w:separator/>
      </w:r>
    </w:p>
  </w:footnote>
  <w:footnote w:type="continuationSeparator" w:id="0">
    <w:p w14:paraId="6B5747F5" w14:textId="77777777" w:rsidR="003B6953" w:rsidRDefault="003B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4132"/>
    <w:rsid w:val="002A5C2A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6097D"/>
    <w:rsid w:val="003665B6"/>
    <w:rsid w:val="003846D5"/>
    <w:rsid w:val="00385EB2"/>
    <w:rsid w:val="00391B60"/>
    <w:rsid w:val="00396AC4"/>
    <w:rsid w:val="003A4792"/>
    <w:rsid w:val="003B44BD"/>
    <w:rsid w:val="003B5A49"/>
    <w:rsid w:val="003B6953"/>
    <w:rsid w:val="003B7ABE"/>
    <w:rsid w:val="003C29A5"/>
    <w:rsid w:val="003C3342"/>
    <w:rsid w:val="003C3EE7"/>
    <w:rsid w:val="003C4B24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B5014"/>
    <w:rsid w:val="005C15A2"/>
    <w:rsid w:val="005C33D1"/>
    <w:rsid w:val="005D3609"/>
    <w:rsid w:val="005D6B93"/>
    <w:rsid w:val="005D7735"/>
    <w:rsid w:val="005F2F2A"/>
    <w:rsid w:val="005F6E1F"/>
    <w:rsid w:val="0061309C"/>
    <w:rsid w:val="006250EF"/>
    <w:rsid w:val="00632F7B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6DE9"/>
    <w:rsid w:val="00DF0353"/>
    <w:rsid w:val="00DF71E5"/>
    <w:rsid w:val="00E02D6B"/>
    <w:rsid w:val="00E1607C"/>
    <w:rsid w:val="00E20475"/>
    <w:rsid w:val="00E26D83"/>
    <w:rsid w:val="00E2704A"/>
    <w:rsid w:val="00E270A8"/>
    <w:rsid w:val="00E37601"/>
    <w:rsid w:val="00E44D5B"/>
    <w:rsid w:val="00E45AA2"/>
    <w:rsid w:val="00E50CC7"/>
    <w:rsid w:val="00E561B6"/>
    <w:rsid w:val="00E6476E"/>
    <w:rsid w:val="00E65585"/>
    <w:rsid w:val="00E7637C"/>
    <w:rsid w:val="00EA1BE0"/>
    <w:rsid w:val="00EA32EC"/>
    <w:rsid w:val="00EA3D2D"/>
    <w:rsid w:val="00EA678E"/>
    <w:rsid w:val="00EB1259"/>
    <w:rsid w:val="00EB1FE7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1A8D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portowefakty.wp.pl/tenis/iga-swiate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2FB7-DE23-6441-95FC-8E022C62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16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6</cp:revision>
  <cp:lastPrinted>2017-10-11T08:42:00Z</cp:lastPrinted>
  <dcterms:created xsi:type="dcterms:W3CDTF">2020-07-22T08:12:00Z</dcterms:created>
  <dcterms:modified xsi:type="dcterms:W3CDTF">2020-08-09T18:26:00Z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