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5A" w:rsidRDefault="006D768D" w:rsidP="00064D21">
      <w:pPr>
        <w:ind w:right="3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9399F2">
                <wp:simplePos x="0" y="0"/>
                <wp:positionH relativeFrom="column">
                  <wp:posOffset>180974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952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D21" w:rsidRDefault="00114D5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:rsidR="00064D21" w:rsidRPr="00E12E00" w:rsidRDefault="00114D5B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99F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4.25pt;margin-top:71.25pt;width:222.75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" filled="f" stroked="f" strokeweight=".5pt">
                <v:path arrowok="t"/>
                <v:textbox inset="0,0,0,0">
                  <w:txbxContent>
                    <w:p w:rsidR="00064D21" w:rsidRDefault="00114D5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:rsidR="00064D21" w:rsidRPr="00E12E00" w:rsidRDefault="00114D5B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E556C3">
        <w:rPr>
          <w:noProof/>
          <w:lang w:val="pl-PL"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38859BE7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730885"/>
                <wp:effectExtent l="0" t="0" r="19050" b="311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08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CF2C" id="Straight Connector 19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Default="00064D21" w:rsidP="00064D21">
      <w:pPr>
        <w:ind w:right="39"/>
      </w:pPr>
    </w:p>
    <w:p w:rsidR="00064D21" w:rsidRPr="000F2D3C" w:rsidRDefault="00E45A9B" w:rsidP="00064D21">
      <w:pPr>
        <w:ind w:right="39"/>
        <w:rPr>
          <w:rFonts w:ascii="NobelCE Lt" w:hAnsi="NobelCE Lt"/>
          <w:sz w:val="24"/>
          <w:szCs w:val="24"/>
          <w:lang w:val="pl-PL"/>
        </w:rPr>
      </w:pPr>
      <w:r w:rsidRPr="000F2D3C">
        <w:rPr>
          <w:rFonts w:ascii="NobelCE Lt" w:hAnsi="NobelCE Lt"/>
          <w:sz w:val="24"/>
          <w:szCs w:val="24"/>
          <w:lang w:val="pl-PL"/>
        </w:rPr>
        <w:t xml:space="preserve">4 </w:t>
      </w:r>
      <w:r w:rsidR="000F2D3C" w:rsidRPr="000F2D3C">
        <w:rPr>
          <w:rFonts w:ascii="NobelCE Lt" w:hAnsi="NobelCE Lt"/>
          <w:sz w:val="24"/>
          <w:szCs w:val="24"/>
          <w:lang w:val="pl-PL"/>
        </w:rPr>
        <w:t>KWIETNIA</w:t>
      </w:r>
      <w:r w:rsidRPr="000F2D3C">
        <w:rPr>
          <w:rFonts w:ascii="NobelCE Lt" w:hAnsi="NobelCE Lt"/>
          <w:sz w:val="24"/>
          <w:szCs w:val="24"/>
          <w:lang w:val="pl-PL"/>
        </w:rPr>
        <w:t xml:space="preserve"> </w:t>
      </w:r>
      <w:r w:rsidR="00064D21" w:rsidRPr="000F2D3C">
        <w:rPr>
          <w:rFonts w:ascii="NobelCE Lt" w:hAnsi="NobelCE Lt"/>
          <w:sz w:val="24"/>
          <w:szCs w:val="24"/>
          <w:lang w:val="pl-PL"/>
        </w:rPr>
        <w:t xml:space="preserve"> 2017</w:t>
      </w:r>
    </w:p>
    <w:p w:rsidR="000F2D3C" w:rsidRDefault="000F2D3C" w:rsidP="000F2D3C">
      <w:pPr>
        <w:rPr>
          <w:rFonts w:ascii="NobelCE Lt" w:hAnsi="NobelCE Lt"/>
          <w:b/>
          <w:sz w:val="36"/>
          <w:szCs w:val="36"/>
          <w:lang w:val="pl-PL"/>
        </w:rPr>
      </w:pPr>
      <w:r w:rsidRPr="000F2D3C">
        <w:rPr>
          <w:rFonts w:ascii="NobelCE Lt" w:hAnsi="NobelCE Lt"/>
          <w:b/>
          <w:sz w:val="36"/>
          <w:szCs w:val="36"/>
          <w:lang w:val="pl-PL"/>
        </w:rPr>
        <w:t xml:space="preserve">Światowy debiut nowego Lexusa LS 500 F SPORT </w:t>
      </w:r>
    </w:p>
    <w:p w:rsidR="000F2D3C" w:rsidRPr="000F2D3C" w:rsidRDefault="000F2D3C" w:rsidP="000F2D3C">
      <w:pPr>
        <w:rPr>
          <w:rFonts w:ascii="NobelCE Lt" w:hAnsi="NobelCE Lt"/>
          <w:b/>
          <w:sz w:val="36"/>
          <w:szCs w:val="36"/>
          <w:lang w:val="pl-PL"/>
        </w:rPr>
      </w:pPr>
      <w:r w:rsidRPr="000F2D3C">
        <w:rPr>
          <w:rFonts w:ascii="NobelCE Lt" w:hAnsi="NobelCE Lt"/>
          <w:b/>
          <w:sz w:val="36"/>
          <w:szCs w:val="36"/>
          <w:lang w:val="pl-PL"/>
        </w:rPr>
        <w:t>w Nowym Jorku</w:t>
      </w:r>
    </w:p>
    <w:p w:rsidR="000F2D3C" w:rsidRPr="000F2D3C" w:rsidRDefault="000F2D3C" w:rsidP="000F2D3C">
      <w:pPr>
        <w:rPr>
          <w:rFonts w:ascii="NobelCE Lt" w:hAnsi="NobelCE Lt"/>
          <w:sz w:val="24"/>
          <w:szCs w:val="24"/>
          <w:lang w:val="pl-PL"/>
        </w:rPr>
      </w:pPr>
    </w:p>
    <w:p w:rsidR="000F2D3C" w:rsidRPr="000F2D3C" w:rsidRDefault="000F2D3C" w:rsidP="000F2D3C">
      <w:pPr>
        <w:rPr>
          <w:rFonts w:ascii="NobelCE Lt" w:hAnsi="NobelCE Lt"/>
          <w:b/>
          <w:sz w:val="24"/>
          <w:szCs w:val="24"/>
          <w:lang w:val="pl-PL"/>
        </w:rPr>
      </w:pPr>
      <w:r w:rsidRPr="000F2D3C">
        <w:rPr>
          <w:rFonts w:ascii="NobelCE Lt" w:hAnsi="NobelCE Lt"/>
          <w:b/>
          <w:sz w:val="24"/>
          <w:szCs w:val="24"/>
          <w:lang w:val="pl-PL"/>
        </w:rPr>
        <w:t xml:space="preserve">Nowy Lexus LS F SPORT to kolejny wariant flagowego </w:t>
      </w:r>
      <w:proofErr w:type="spellStart"/>
      <w:r w:rsidRPr="000F2D3C">
        <w:rPr>
          <w:rFonts w:ascii="NobelCE Lt" w:hAnsi="NobelCE Lt"/>
          <w:b/>
          <w:sz w:val="24"/>
          <w:szCs w:val="24"/>
          <w:lang w:val="pl-PL"/>
        </w:rPr>
        <w:t>coupe</w:t>
      </w:r>
      <w:proofErr w:type="spellEnd"/>
      <w:r w:rsidRPr="000F2D3C">
        <w:rPr>
          <w:rFonts w:ascii="NobelCE Lt" w:hAnsi="NobelCE Lt"/>
          <w:b/>
          <w:sz w:val="24"/>
          <w:szCs w:val="24"/>
          <w:lang w:val="pl-PL"/>
        </w:rPr>
        <w:t xml:space="preserve"> Lexusa po LS 500 zaprezentowanym w Detroit i LS 500h debiutującym w Genewie. Samochód będzie miał swoją globalną premierę w Nowym Jorku przed zbliżającymi się targami New York International Auto Show 2017. </w:t>
      </w:r>
    </w:p>
    <w:p w:rsidR="000F2D3C" w:rsidRPr="000F2D3C" w:rsidRDefault="000F2D3C" w:rsidP="000F2D3C">
      <w:pPr>
        <w:rPr>
          <w:rFonts w:ascii="NobelCE Lt" w:hAnsi="NobelCE Lt"/>
          <w:sz w:val="24"/>
          <w:szCs w:val="24"/>
          <w:lang w:val="pl-PL"/>
        </w:rPr>
      </w:pPr>
      <w:r w:rsidRPr="000F2D3C">
        <w:rPr>
          <w:rFonts w:ascii="NobelCE Lt" w:hAnsi="NobelCE Lt"/>
          <w:sz w:val="24"/>
          <w:szCs w:val="24"/>
          <w:lang w:val="pl-PL"/>
        </w:rPr>
        <w:t>Nowy LS F SPORT jest oparty na przedłużonej wersji nowej platformy zaprojektowanej w globalnej architekturze pojazdów luksusowych GA-L. Jest to najsztywniejsza platforma opracowana do tej pory przez Lexusa. Zapewnia lepsze prowadzenie, większy komfort jazdy i ciszę w kabinie. Model F SPORT, wykorzystując wyjątkową dynamikę i zwinność, którą samochód zawdzięcza nowej platformie, będzie oferował najbardziej ekscytujące wrażenia z jazdy w gamie modelowej LS. F SPORT będzie dostępny</w:t>
      </w:r>
      <w:r>
        <w:rPr>
          <w:rFonts w:ascii="NobelCE Lt" w:hAnsi="NobelCE Lt"/>
          <w:sz w:val="24"/>
          <w:szCs w:val="24"/>
          <w:lang w:val="pl-PL"/>
        </w:rPr>
        <w:t xml:space="preserve">   </w:t>
      </w:r>
      <w:r w:rsidRPr="000F2D3C">
        <w:rPr>
          <w:rFonts w:ascii="NobelCE Lt" w:hAnsi="NobelCE Lt"/>
          <w:sz w:val="24"/>
          <w:szCs w:val="24"/>
          <w:lang w:val="pl-PL"/>
        </w:rPr>
        <w:t xml:space="preserve"> w wersjach LS 500 i LS 500h.</w:t>
      </w:r>
    </w:p>
    <w:p w:rsidR="000F2D3C" w:rsidRPr="000F2D3C" w:rsidRDefault="000F2D3C" w:rsidP="000F2D3C">
      <w:pPr>
        <w:rPr>
          <w:rFonts w:ascii="NobelCE Lt" w:hAnsi="NobelCE Lt"/>
          <w:sz w:val="24"/>
          <w:szCs w:val="24"/>
          <w:lang w:val="pl-PL"/>
        </w:rPr>
      </w:pPr>
      <w:r w:rsidRPr="000F2D3C">
        <w:rPr>
          <w:rFonts w:ascii="NobelCE Lt" w:hAnsi="NobelCE Lt"/>
          <w:sz w:val="24"/>
          <w:szCs w:val="24"/>
          <w:lang w:val="pl-PL"/>
        </w:rPr>
        <w:t xml:space="preserve">Lexus LS 500 F SPORT 2018 będzie prezentowany od 12 kwietnia 2017 roku na stoisku Lexusa w </w:t>
      </w:r>
      <w:proofErr w:type="spellStart"/>
      <w:r w:rsidRPr="000F2D3C">
        <w:rPr>
          <w:rFonts w:ascii="NobelCE Lt" w:hAnsi="NobelCE Lt"/>
          <w:sz w:val="24"/>
          <w:szCs w:val="24"/>
          <w:lang w:val="pl-PL"/>
        </w:rPr>
        <w:t>Javits</w:t>
      </w:r>
      <w:proofErr w:type="spellEnd"/>
      <w:r w:rsidRPr="000F2D3C">
        <w:rPr>
          <w:rFonts w:ascii="NobelCE Lt" w:hAnsi="NobelCE Lt"/>
          <w:sz w:val="24"/>
          <w:szCs w:val="24"/>
          <w:lang w:val="pl-PL"/>
        </w:rPr>
        <w:t xml:space="preserve"> </w:t>
      </w:r>
      <w:proofErr w:type="spellStart"/>
      <w:r w:rsidRPr="000F2D3C">
        <w:rPr>
          <w:rFonts w:ascii="NobelCE Lt" w:hAnsi="NobelCE Lt"/>
          <w:sz w:val="24"/>
          <w:szCs w:val="24"/>
          <w:lang w:val="pl-PL"/>
        </w:rPr>
        <w:t>Convention</w:t>
      </w:r>
      <w:proofErr w:type="spellEnd"/>
      <w:r w:rsidRPr="000F2D3C">
        <w:rPr>
          <w:rFonts w:ascii="NobelCE Lt" w:hAnsi="NobelCE Lt"/>
          <w:sz w:val="24"/>
          <w:szCs w:val="24"/>
          <w:lang w:val="pl-PL"/>
        </w:rPr>
        <w:t xml:space="preserve"> Center, przed Salonem Samochodowym w Nowym Jorku, rozpoczynającym się 14 kwietnia.</w:t>
      </w:r>
    </w:p>
    <w:p w:rsidR="000F2D3C" w:rsidRPr="000F2D3C" w:rsidRDefault="000F2D3C" w:rsidP="000F2D3C">
      <w:pPr>
        <w:rPr>
          <w:rFonts w:ascii="NobelCE Lt" w:hAnsi="NobelCE Lt"/>
          <w:sz w:val="24"/>
          <w:szCs w:val="24"/>
          <w:lang w:val="pl-PL"/>
        </w:rPr>
      </w:pPr>
      <w:r w:rsidRPr="000F2D3C">
        <w:rPr>
          <w:rFonts w:ascii="NobelCE Lt" w:hAnsi="NobelCE Lt"/>
          <w:sz w:val="24"/>
          <w:szCs w:val="24"/>
          <w:lang w:val="pl-PL"/>
        </w:rPr>
        <w:t xml:space="preserve">Lexus F SPORT to samochody w specjalnych, sportowych wersjach, projektowane przez ten sam zespół, który dostrajał </w:t>
      </w:r>
      <w:proofErr w:type="spellStart"/>
      <w:r w:rsidRPr="000F2D3C">
        <w:rPr>
          <w:rFonts w:ascii="NobelCE Lt" w:hAnsi="NobelCE Lt"/>
          <w:sz w:val="24"/>
          <w:szCs w:val="24"/>
          <w:lang w:val="pl-PL"/>
        </w:rPr>
        <w:t>supersamochód</w:t>
      </w:r>
      <w:proofErr w:type="spellEnd"/>
      <w:r w:rsidRPr="000F2D3C">
        <w:rPr>
          <w:rFonts w:ascii="NobelCE Lt" w:hAnsi="NobelCE Lt"/>
          <w:sz w:val="24"/>
          <w:szCs w:val="24"/>
          <w:lang w:val="pl-PL"/>
        </w:rPr>
        <w:t xml:space="preserve"> LFA z silnikiem V10. Litera „F” w nazwie F SPORT nawiązuje do toru Fuji Speedway — miejsca narodzin i prób sportowych samochodów marki. </w:t>
      </w:r>
    </w:p>
    <w:p w:rsidR="000F2D3C" w:rsidRPr="000F2D3C" w:rsidRDefault="000F2D3C" w:rsidP="000F2D3C">
      <w:pPr>
        <w:rPr>
          <w:rFonts w:ascii="NobelCE Lt" w:hAnsi="NobelCE Lt"/>
          <w:sz w:val="24"/>
          <w:szCs w:val="24"/>
          <w:lang w:val="pl-PL"/>
        </w:rPr>
      </w:pPr>
      <w:bookmarkStart w:id="0" w:name="_GoBack"/>
      <w:bookmarkEnd w:id="0"/>
    </w:p>
    <w:sectPr w:rsidR="000F2D3C" w:rsidRPr="000F2D3C" w:rsidSect="005B3C88">
      <w:headerReference w:type="default" r:id="rId8"/>
      <w:footerReference w:type="default" r:id="rId9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E0" w:rsidRDefault="009620E0" w:rsidP="005E4875">
      <w:pPr>
        <w:spacing w:after="0" w:line="240" w:lineRule="auto"/>
      </w:pPr>
      <w:r>
        <w:separator/>
      </w:r>
    </w:p>
  </w:endnote>
  <w:endnote w:type="continuationSeparator" w:id="0">
    <w:p w:rsidR="009620E0" w:rsidRDefault="009620E0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795D64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="005B3C88"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0C617B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="005B3C88" w:rsidRPr="005B3C88">
          <w:rPr>
            <w:rFonts w:cs="Nobel-Book"/>
            <w:noProof/>
          </w:rPr>
          <w:t xml:space="preserve"> / </w:t>
        </w:r>
        <w:r w:rsidR="009620E0">
          <w:fldChar w:fldCharType="begin"/>
        </w:r>
        <w:r w:rsidR="009620E0">
          <w:instrText xml:space="preserve"> NUMPAGES   \* MERGEFORMAT </w:instrText>
        </w:r>
        <w:r w:rsidR="009620E0">
          <w:fldChar w:fldCharType="separate"/>
        </w:r>
        <w:r w:rsidR="000C617B" w:rsidRPr="000C617B">
          <w:rPr>
            <w:rFonts w:cs="Nobel-Book"/>
            <w:noProof/>
          </w:rPr>
          <w:t>1</w:t>
        </w:r>
        <w:r w:rsidR="009620E0">
          <w:rPr>
            <w:rFonts w:cs="Nobel-Book"/>
            <w:noProof/>
          </w:rPr>
          <w:fldChar w:fldCharType="end"/>
        </w:r>
      </w:p>
    </w:sdtContent>
  </w:sdt>
  <w:p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E0" w:rsidRDefault="009620E0" w:rsidP="005E4875">
      <w:pPr>
        <w:spacing w:after="0" w:line="240" w:lineRule="auto"/>
      </w:pPr>
      <w:r>
        <w:separator/>
      </w:r>
    </w:p>
  </w:footnote>
  <w:footnote w:type="continuationSeparator" w:id="0">
    <w:p w:rsidR="009620E0" w:rsidRDefault="009620E0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1655"/>
    <w:multiLevelType w:val="hybridMultilevel"/>
    <w:tmpl w:val="F0F81EDC"/>
    <w:lvl w:ilvl="0" w:tplc="E286EC4A">
      <w:start w:val="1"/>
      <w:numFmt w:val="bullet"/>
      <w:lvlText w:val="-"/>
      <w:lvlJc w:val="left"/>
      <w:pPr>
        <w:ind w:left="631" w:hanging="420"/>
      </w:pPr>
      <w:rPr>
        <w:rFonts w:ascii="Arial" w:eastAsia="Arial Unicode MS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10B3F1B"/>
    <w:multiLevelType w:val="hybridMultilevel"/>
    <w:tmpl w:val="39E4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DC"/>
    <w:rsid w:val="00041E5A"/>
    <w:rsid w:val="000533E2"/>
    <w:rsid w:val="00064D21"/>
    <w:rsid w:val="00094C4C"/>
    <w:rsid w:val="000B2BCE"/>
    <w:rsid w:val="000C617B"/>
    <w:rsid w:val="000F2D3C"/>
    <w:rsid w:val="00114D5B"/>
    <w:rsid w:val="001946DA"/>
    <w:rsid w:val="001F08C3"/>
    <w:rsid w:val="002259FE"/>
    <w:rsid w:val="00247857"/>
    <w:rsid w:val="00255BEB"/>
    <w:rsid w:val="00281E21"/>
    <w:rsid w:val="002E0609"/>
    <w:rsid w:val="002F31B8"/>
    <w:rsid w:val="002F7683"/>
    <w:rsid w:val="003255A8"/>
    <w:rsid w:val="0051396E"/>
    <w:rsid w:val="0053472A"/>
    <w:rsid w:val="00545E8C"/>
    <w:rsid w:val="005B3C88"/>
    <w:rsid w:val="005E4875"/>
    <w:rsid w:val="005E5C7E"/>
    <w:rsid w:val="00692217"/>
    <w:rsid w:val="006D768D"/>
    <w:rsid w:val="006E2027"/>
    <w:rsid w:val="00795D64"/>
    <w:rsid w:val="007D55BC"/>
    <w:rsid w:val="007E29CF"/>
    <w:rsid w:val="008A23E0"/>
    <w:rsid w:val="008B050E"/>
    <w:rsid w:val="00910885"/>
    <w:rsid w:val="009620E0"/>
    <w:rsid w:val="00973F19"/>
    <w:rsid w:val="00AB0C87"/>
    <w:rsid w:val="00AF59AF"/>
    <w:rsid w:val="00C24771"/>
    <w:rsid w:val="00C57A73"/>
    <w:rsid w:val="00C838C5"/>
    <w:rsid w:val="00C95B61"/>
    <w:rsid w:val="00C972DE"/>
    <w:rsid w:val="00D1087C"/>
    <w:rsid w:val="00D508A5"/>
    <w:rsid w:val="00E12E00"/>
    <w:rsid w:val="00E45A9B"/>
    <w:rsid w:val="00E53A91"/>
    <w:rsid w:val="00E556C3"/>
    <w:rsid w:val="00F22A8A"/>
    <w:rsid w:val="00F25D96"/>
    <w:rsid w:val="00F707F1"/>
    <w:rsid w:val="00FF02C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23340-466B-491B-ADEF-A5407525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7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771"/>
    <w:rPr>
      <w:rFonts w:ascii="Nobel-Book" w:hAnsi="Nobel-Book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71"/>
    <w:rPr>
      <w:rFonts w:ascii="Nobel-Book" w:hAnsi="Nobel-Book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</Template>
  <TotalTime>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Plas</dc:creator>
  <cp:lastModifiedBy>monika nimszke</cp:lastModifiedBy>
  <cp:revision>3</cp:revision>
  <cp:lastPrinted>2017-04-26T11:12:00Z</cp:lastPrinted>
  <dcterms:created xsi:type="dcterms:W3CDTF">2017-04-04T01:33:00Z</dcterms:created>
  <dcterms:modified xsi:type="dcterms:W3CDTF">2017-04-26T11:15:00Z</dcterms:modified>
  <cp:category>Not Protected</cp:category>
</cp:coreProperties>
</file>